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61E4" w14:textId="7AFC32A0" w:rsidR="007B2901" w:rsidRPr="00B13392" w:rsidRDefault="00B235D8" w:rsidP="00285D47">
      <w:pPr>
        <w:widowControl w:val="0"/>
        <w:rPr>
          <w:rFonts w:ascii="Calibri" w:hAnsi="Calibri"/>
          <w:b/>
          <w:color w:val="121C42" w:themeColor="accent3"/>
          <w:sz w:val="39"/>
          <w:szCs w:val="39"/>
        </w:rPr>
      </w:pPr>
      <w:r w:rsidRPr="00B13392">
        <w:rPr>
          <w:rFonts w:ascii="Calibri" w:hAnsi="Calibri"/>
          <w:b/>
          <w:color w:val="121C42" w:themeColor="accent3"/>
          <w:sz w:val="39"/>
          <w:szCs w:val="39"/>
        </w:rPr>
        <w:t>Escaping Violence Payment</w:t>
      </w:r>
      <w:r w:rsidR="008242AB" w:rsidRPr="00B13392">
        <w:rPr>
          <w:rFonts w:ascii="Calibri" w:hAnsi="Calibri"/>
          <w:b/>
          <w:color w:val="121C42" w:themeColor="accent3"/>
          <w:sz w:val="39"/>
          <w:szCs w:val="39"/>
        </w:rPr>
        <w:t xml:space="preserve"> </w:t>
      </w:r>
      <w:r w:rsidR="00CA3934" w:rsidRPr="00B13392">
        <w:rPr>
          <w:rFonts w:ascii="Calibri" w:hAnsi="Calibri"/>
          <w:b/>
          <w:color w:val="121C42" w:themeColor="accent3"/>
          <w:sz w:val="39"/>
          <w:szCs w:val="39"/>
        </w:rPr>
        <w:t>program</w:t>
      </w:r>
      <w:r w:rsidR="00B13392" w:rsidRPr="00B13392">
        <w:rPr>
          <w:rFonts w:ascii="Calibri" w:hAnsi="Calibri"/>
          <w:b/>
          <w:bCs/>
          <w:color w:val="121C42" w:themeColor="accent3"/>
          <w:sz w:val="39"/>
          <w:szCs w:val="39"/>
        </w:rPr>
        <w:t xml:space="preserve"> - </w:t>
      </w:r>
      <w:r w:rsidR="008242AB" w:rsidRPr="00B13392">
        <w:rPr>
          <w:rFonts w:ascii="Calibri" w:hAnsi="Calibri"/>
          <w:b/>
          <w:color w:val="121C42" w:themeColor="accent3"/>
          <w:sz w:val="39"/>
          <w:szCs w:val="39"/>
        </w:rPr>
        <w:t xml:space="preserve">Agency </w:t>
      </w:r>
      <w:r w:rsidR="007B2901" w:rsidRPr="00B13392">
        <w:rPr>
          <w:rFonts w:ascii="Calibri" w:hAnsi="Calibri"/>
          <w:b/>
          <w:color w:val="121C42" w:themeColor="accent3"/>
          <w:sz w:val="39"/>
          <w:szCs w:val="39"/>
        </w:rPr>
        <w:t>Supported Client</w:t>
      </w:r>
      <w:r w:rsidR="00CA3934" w:rsidRPr="00B13392">
        <w:rPr>
          <w:rFonts w:ascii="Calibri" w:hAnsi="Calibri"/>
          <w:b/>
          <w:color w:val="121C42" w:themeColor="accent3"/>
          <w:sz w:val="39"/>
          <w:szCs w:val="39"/>
        </w:rPr>
        <w:t xml:space="preserve"> -</w:t>
      </w:r>
      <w:r w:rsidR="007B2901" w:rsidRPr="00B13392">
        <w:rPr>
          <w:rFonts w:ascii="Calibri" w:hAnsi="Calibri"/>
          <w:b/>
          <w:color w:val="121C42" w:themeColor="accent3"/>
          <w:sz w:val="39"/>
          <w:szCs w:val="39"/>
        </w:rPr>
        <w:t xml:space="preserve"> </w:t>
      </w:r>
      <w:r w:rsidR="007B2901" w:rsidRPr="00B13392">
        <w:rPr>
          <w:rFonts w:ascii="Calibri" w:hAnsi="Calibri"/>
          <w:b/>
          <w:i/>
          <w:color w:val="00B050"/>
          <w:sz w:val="39"/>
          <w:szCs w:val="39"/>
        </w:rPr>
        <w:t>Fast Track</w:t>
      </w:r>
      <w:r w:rsidR="007B2901" w:rsidRPr="00B13392">
        <w:rPr>
          <w:rFonts w:ascii="Calibri" w:hAnsi="Calibri"/>
          <w:b/>
          <w:color w:val="00B050"/>
          <w:sz w:val="39"/>
          <w:szCs w:val="39"/>
        </w:rPr>
        <w:t xml:space="preserve"> </w:t>
      </w:r>
      <w:r w:rsidR="002C036C" w:rsidRPr="00B13392">
        <w:rPr>
          <w:rFonts w:ascii="Calibri" w:hAnsi="Calibri"/>
          <w:b/>
          <w:color w:val="121C42" w:themeColor="accent3"/>
          <w:sz w:val="39"/>
          <w:szCs w:val="39"/>
        </w:rPr>
        <w:t>Application</w:t>
      </w:r>
    </w:p>
    <w:p w14:paraId="17497BED" w14:textId="0A675EEB" w:rsidR="002B2232" w:rsidRDefault="00285D47" w:rsidP="00285D47">
      <w:pPr>
        <w:widowControl w:val="0"/>
        <w:rPr>
          <w:rFonts w:ascii="Calibri" w:hAnsi="Calibri"/>
          <w:b/>
          <w:bCs/>
          <w:color w:val="121C42" w:themeColor="accent3"/>
          <w:sz w:val="28"/>
          <w:szCs w:val="28"/>
        </w:rPr>
      </w:pPr>
      <w:r>
        <w:rPr>
          <w:rFonts w:ascii="Calibri" w:hAnsi="Calibri"/>
          <w:b/>
          <w:bCs/>
          <w:color w:val="121C42" w:themeColor="accent3"/>
          <w:sz w:val="28"/>
          <w:szCs w:val="28"/>
        </w:rPr>
        <w:t>Part A:  A</w:t>
      </w:r>
      <w:r w:rsidR="007B2901">
        <w:rPr>
          <w:rFonts w:ascii="Calibri" w:hAnsi="Calibri"/>
          <w:b/>
          <w:bCs/>
          <w:color w:val="121C42" w:themeColor="accent3"/>
          <w:sz w:val="28"/>
          <w:szCs w:val="28"/>
        </w:rPr>
        <w:t xml:space="preserve">gency supported </w:t>
      </w:r>
      <w:r w:rsidR="007B2901" w:rsidRPr="00F35E9E">
        <w:rPr>
          <w:rFonts w:ascii="Calibri" w:hAnsi="Calibri"/>
          <w:b/>
          <w:bCs/>
          <w:i/>
          <w:iCs/>
          <w:color w:val="00B050"/>
          <w:sz w:val="28"/>
          <w:szCs w:val="28"/>
        </w:rPr>
        <w:t>Fast Track</w:t>
      </w:r>
      <w:r w:rsidR="007B2901" w:rsidRPr="00F35E9E">
        <w:rPr>
          <w:rFonts w:ascii="Calibri" w:hAnsi="Calibri"/>
          <w:b/>
          <w:bCs/>
          <w:color w:val="00B050"/>
          <w:sz w:val="28"/>
          <w:szCs w:val="28"/>
        </w:rPr>
        <w:t xml:space="preserve"> </w:t>
      </w:r>
      <w:r w:rsidR="007B2901">
        <w:rPr>
          <w:rFonts w:ascii="Calibri" w:hAnsi="Calibri"/>
          <w:b/>
          <w:bCs/>
          <w:color w:val="121C42" w:themeColor="accent3"/>
          <w:sz w:val="28"/>
          <w:szCs w:val="28"/>
        </w:rPr>
        <w:t>a</w:t>
      </w:r>
      <w:r>
        <w:rPr>
          <w:rFonts w:ascii="Calibri" w:hAnsi="Calibri"/>
          <w:b/>
          <w:bCs/>
          <w:color w:val="121C42" w:themeColor="accent3"/>
          <w:sz w:val="28"/>
          <w:szCs w:val="28"/>
        </w:rPr>
        <w:t xml:space="preserve">pplication </w:t>
      </w:r>
      <w:r w:rsidR="007B2901">
        <w:rPr>
          <w:rFonts w:ascii="Calibri" w:hAnsi="Calibri"/>
          <w:b/>
          <w:bCs/>
          <w:color w:val="121C42" w:themeColor="accent3"/>
          <w:sz w:val="28"/>
          <w:szCs w:val="28"/>
        </w:rPr>
        <w:t>r</w:t>
      </w:r>
      <w:r>
        <w:rPr>
          <w:rFonts w:ascii="Calibri" w:hAnsi="Calibri"/>
          <w:b/>
          <w:bCs/>
          <w:color w:val="121C42" w:themeColor="accent3"/>
          <w:sz w:val="28"/>
          <w:szCs w:val="28"/>
        </w:rPr>
        <w:t>equirements</w:t>
      </w:r>
    </w:p>
    <w:p w14:paraId="2598635C" w14:textId="15257A8A" w:rsidR="009E6660" w:rsidRPr="007B2901" w:rsidRDefault="009E6660" w:rsidP="00285D47">
      <w:pPr>
        <w:widowControl w:val="0"/>
        <w:rPr>
          <w:rFonts w:ascii="Calibri" w:hAnsi="Calibri"/>
          <w:b/>
          <w:bCs/>
          <w:i/>
          <w:iCs/>
          <w:color w:val="000000" w:themeColor="text1"/>
          <w:sz w:val="18"/>
          <w:szCs w:val="18"/>
        </w:rPr>
      </w:pPr>
      <w:r w:rsidRPr="007B2901">
        <w:rPr>
          <w:rFonts w:ascii="Calibri" w:hAnsi="Calibri"/>
          <w:b/>
          <w:bCs/>
          <w:i/>
          <w:iCs/>
          <w:color w:val="000000" w:themeColor="text1"/>
          <w:sz w:val="18"/>
          <w:szCs w:val="18"/>
        </w:rPr>
        <w:t xml:space="preserve">You are completing this payment application on behalf of </w:t>
      </w:r>
      <w:r w:rsidR="007B2901">
        <w:rPr>
          <w:rFonts w:ascii="Calibri" w:hAnsi="Calibri"/>
          <w:b/>
          <w:bCs/>
          <w:i/>
          <w:iCs/>
          <w:color w:val="000000" w:themeColor="text1"/>
          <w:sz w:val="18"/>
          <w:szCs w:val="18"/>
        </w:rPr>
        <w:t>your</w:t>
      </w:r>
      <w:r w:rsidRPr="007B2901">
        <w:rPr>
          <w:rFonts w:ascii="Calibri" w:hAnsi="Calibri"/>
          <w:b/>
          <w:bCs/>
          <w:i/>
          <w:iCs/>
          <w:color w:val="000000" w:themeColor="text1"/>
          <w:sz w:val="18"/>
          <w:szCs w:val="18"/>
        </w:rPr>
        <w:t xml:space="preserve"> client</w:t>
      </w:r>
      <w:r w:rsidR="008A5AEC" w:rsidRPr="007B2901">
        <w:rPr>
          <w:rFonts w:ascii="Calibri" w:hAnsi="Calibri"/>
          <w:b/>
          <w:bCs/>
          <w:i/>
          <w:iCs/>
          <w:color w:val="000000" w:themeColor="text1"/>
          <w:sz w:val="18"/>
          <w:szCs w:val="18"/>
        </w:rPr>
        <w:t xml:space="preserve"> with their full knowledge and consent</w:t>
      </w:r>
      <w:r w:rsidRPr="007B2901">
        <w:rPr>
          <w:rFonts w:ascii="Calibri" w:hAnsi="Calibri"/>
          <w:b/>
          <w:bCs/>
          <w:i/>
          <w:iCs/>
          <w:color w:val="000000" w:themeColor="text1"/>
          <w:sz w:val="18"/>
          <w:szCs w:val="18"/>
        </w:rPr>
        <w:t xml:space="preserve">. </w:t>
      </w:r>
    </w:p>
    <w:tbl>
      <w:tblPr>
        <w:tblStyle w:val="TableGrid"/>
        <w:tblW w:w="14459" w:type="dxa"/>
        <w:tblInd w:w="-5" w:type="dxa"/>
        <w:tblLayout w:type="fixed"/>
        <w:tblLook w:val="06A0" w:firstRow="1" w:lastRow="0" w:firstColumn="1" w:lastColumn="0" w:noHBand="1" w:noVBand="1"/>
      </w:tblPr>
      <w:tblGrid>
        <w:gridCol w:w="426"/>
        <w:gridCol w:w="13182"/>
        <w:gridCol w:w="851"/>
      </w:tblGrid>
      <w:tr w:rsidR="001F2DF7" w:rsidRPr="009B4EC2" w14:paraId="4D35AA68" w14:textId="77777777" w:rsidTr="03097732">
        <w:trPr>
          <w:trHeight w:val="222"/>
        </w:trPr>
        <w:tc>
          <w:tcPr>
            <w:tcW w:w="14459" w:type="dxa"/>
            <w:gridSpan w:val="3"/>
            <w:tcBorders>
              <w:left w:val="single" w:sz="4" w:space="0" w:color="auto"/>
              <w:bottom w:val="single" w:sz="4" w:space="0" w:color="auto"/>
              <w:right w:val="single" w:sz="4" w:space="0" w:color="auto"/>
            </w:tcBorders>
            <w:shd w:val="clear" w:color="auto" w:fill="002060"/>
          </w:tcPr>
          <w:p w14:paraId="5BAB1446" w14:textId="3C9A9FDD" w:rsidR="00296DA1" w:rsidRPr="005A5F45" w:rsidRDefault="00296DA1" w:rsidP="0010542D">
            <w:pPr>
              <w:spacing w:line="259" w:lineRule="auto"/>
              <w:rPr>
                <w:rFonts w:ascii="Calibri" w:eastAsia="Calibri" w:hAnsi="Calibri" w:cs="Calibri"/>
                <w:b/>
                <w:color w:val="FFFFFF" w:themeColor="background1"/>
                <w:sz w:val="18"/>
                <w:szCs w:val="18"/>
              </w:rPr>
            </w:pPr>
            <w:r w:rsidRPr="009B4EC2">
              <w:rPr>
                <w:rFonts w:ascii="Calibri" w:eastAsia="Calibri" w:hAnsi="Calibri" w:cs="Calibri"/>
                <w:b/>
                <w:bCs/>
                <w:color w:val="FFFFFF" w:themeColor="background1"/>
                <w:sz w:val="18"/>
                <w:szCs w:val="18"/>
              </w:rPr>
              <w:t>Eligibility Criteria</w:t>
            </w:r>
          </w:p>
        </w:tc>
      </w:tr>
      <w:tr w:rsidR="001F2DF7" w:rsidRPr="001C3A1E" w14:paraId="3C7BC179" w14:textId="77777777" w:rsidTr="03097732">
        <w:trPr>
          <w:trHeight w:val="222"/>
        </w:trPr>
        <w:tc>
          <w:tcPr>
            <w:tcW w:w="14459" w:type="dxa"/>
            <w:gridSpan w:val="3"/>
            <w:tcBorders>
              <w:left w:val="single" w:sz="4" w:space="0" w:color="auto"/>
              <w:bottom w:val="single" w:sz="4" w:space="0" w:color="auto"/>
              <w:right w:val="single" w:sz="4" w:space="0" w:color="auto"/>
            </w:tcBorders>
            <w:shd w:val="clear" w:color="auto" w:fill="FFFFFF" w:themeFill="background1"/>
          </w:tcPr>
          <w:p w14:paraId="540FB666" w14:textId="77777777" w:rsidR="00144AF7" w:rsidRPr="001C3A1E" w:rsidRDefault="00144AF7" w:rsidP="00144AF7">
            <w:pPr>
              <w:widowControl w:val="0"/>
              <w:rPr>
                <w:rFonts w:ascii="Calibri" w:hAnsi="Calibri"/>
                <w:b/>
                <w:bCs/>
                <w:color w:val="000000" w:themeColor="text1"/>
                <w:sz w:val="18"/>
                <w:szCs w:val="18"/>
              </w:rPr>
            </w:pPr>
            <w:r w:rsidRPr="001C3A1E">
              <w:rPr>
                <w:rFonts w:ascii="Calibri" w:hAnsi="Calibri"/>
                <w:b/>
                <w:bCs/>
                <w:color w:val="FF0000"/>
                <w:sz w:val="18"/>
                <w:szCs w:val="18"/>
              </w:rPr>
              <w:t xml:space="preserve">Note: </w:t>
            </w:r>
            <w:r w:rsidRPr="001C3A1E">
              <w:rPr>
                <w:rFonts w:ascii="Calibri" w:hAnsi="Calibri"/>
                <w:b/>
                <w:bCs/>
                <w:color w:val="000000" w:themeColor="text1"/>
                <w:sz w:val="18"/>
                <w:szCs w:val="18"/>
              </w:rPr>
              <w:t>If the answer to any of the eligibility questions is ‘</w:t>
            </w:r>
            <w:r w:rsidRPr="001C3A1E">
              <w:rPr>
                <w:rFonts w:ascii="Calibri" w:hAnsi="Calibri"/>
                <w:b/>
                <w:bCs/>
                <w:color w:val="FF0000"/>
                <w:sz w:val="18"/>
                <w:szCs w:val="18"/>
              </w:rPr>
              <w:t>no</w:t>
            </w:r>
            <w:r w:rsidRPr="001C3A1E">
              <w:rPr>
                <w:rFonts w:ascii="Calibri" w:hAnsi="Calibri"/>
                <w:b/>
                <w:bCs/>
                <w:color w:val="000000" w:themeColor="text1"/>
                <w:sz w:val="18"/>
                <w:szCs w:val="18"/>
              </w:rPr>
              <w:t>’, the client is not eligible for an Escaping Violence Payment.</w:t>
            </w:r>
          </w:p>
          <w:p w14:paraId="1C31C5BE" w14:textId="3932E121" w:rsidR="00144AF7" w:rsidRPr="001C3A1E" w:rsidRDefault="00144AF7" w:rsidP="03097732">
            <w:pPr>
              <w:spacing w:line="259" w:lineRule="auto"/>
              <w:rPr>
                <w:rFonts w:ascii="Calibri" w:hAnsi="Calibri"/>
                <w:color w:val="000000" w:themeColor="text1"/>
                <w:sz w:val="18"/>
                <w:szCs w:val="18"/>
              </w:rPr>
            </w:pPr>
            <w:r w:rsidRPr="001C3A1E">
              <w:rPr>
                <w:rFonts w:ascii="Calibri" w:hAnsi="Calibri"/>
                <w:color w:val="000000" w:themeColor="text1"/>
                <w:sz w:val="18"/>
                <w:szCs w:val="18"/>
              </w:rPr>
              <w:t>Please do not proceed further with this application form.  Contact your local EVP provider if you have any questions.</w:t>
            </w:r>
            <w:r w:rsidR="005619BC" w:rsidRPr="001C3A1E">
              <w:rPr>
                <w:rFonts w:ascii="Calibri" w:hAnsi="Calibri"/>
                <w:color w:val="000000" w:themeColor="text1"/>
                <w:sz w:val="18"/>
                <w:szCs w:val="18"/>
              </w:rPr>
              <w:t xml:space="preserve"> </w:t>
            </w:r>
          </w:p>
        </w:tc>
      </w:tr>
      <w:tr w:rsidR="00767D0D" w:rsidRPr="009164FF" w14:paraId="12CFA738" w14:textId="77777777" w:rsidTr="003B0BF6">
        <w:trPr>
          <w:trHeight w:val="136"/>
        </w:trPr>
        <w:tc>
          <w:tcPr>
            <w:tcW w:w="426" w:type="dxa"/>
            <w:shd w:val="clear" w:color="auto" w:fill="92D050"/>
          </w:tcPr>
          <w:p w14:paraId="71D6EC7F" w14:textId="77777777" w:rsidR="009164FF" w:rsidRPr="007B2901" w:rsidRDefault="009164FF" w:rsidP="009164FF">
            <w:pPr>
              <w:rPr>
                <w:rFonts w:ascii="Calibri" w:hAnsi="Calibri" w:cs="Calibri"/>
                <w:sz w:val="16"/>
                <w:szCs w:val="16"/>
              </w:rPr>
            </w:pPr>
            <w:r w:rsidRPr="007B2901">
              <w:rPr>
                <w:rFonts w:ascii="Calibri" w:hAnsi="Calibri" w:cs="Calibri"/>
                <w:sz w:val="16"/>
                <w:szCs w:val="16"/>
              </w:rPr>
              <w:t>1</w:t>
            </w:r>
          </w:p>
        </w:tc>
        <w:tc>
          <w:tcPr>
            <w:tcW w:w="13182" w:type="dxa"/>
            <w:shd w:val="clear" w:color="auto" w:fill="92D050"/>
          </w:tcPr>
          <w:p w14:paraId="5D3BB1D5" w14:textId="35540913" w:rsidR="009164FF" w:rsidRPr="007B2901" w:rsidRDefault="00F9774F" w:rsidP="009164FF">
            <w:pPr>
              <w:rPr>
                <w:rFonts w:ascii="Calibri" w:hAnsi="Calibri" w:cs="Calibri"/>
                <w:sz w:val="16"/>
                <w:szCs w:val="16"/>
              </w:rPr>
            </w:pPr>
            <w:r>
              <w:rPr>
                <w:rFonts w:ascii="Calibri" w:hAnsi="Calibri" w:cs="Calibri"/>
                <w:sz w:val="16"/>
                <w:szCs w:val="16"/>
              </w:rPr>
              <w:t xml:space="preserve">The client has confirmed that they have not already </w:t>
            </w:r>
            <w:r w:rsidR="00575DE2">
              <w:rPr>
                <w:rFonts w:ascii="Calibri" w:hAnsi="Calibri" w:cs="Calibri"/>
                <w:sz w:val="16"/>
                <w:szCs w:val="16"/>
              </w:rPr>
              <w:t xml:space="preserve">received </w:t>
            </w:r>
            <w:r w:rsidR="00997CEF">
              <w:rPr>
                <w:rFonts w:ascii="Calibri" w:hAnsi="Calibri" w:cs="Calibri"/>
                <w:sz w:val="16"/>
                <w:szCs w:val="16"/>
              </w:rPr>
              <w:t xml:space="preserve">more than $500 </w:t>
            </w:r>
            <w:r w:rsidR="00575DE2">
              <w:rPr>
                <w:rFonts w:ascii="Calibri" w:hAnsi="Calibri" w:cs="Calibri"/>
                <w:sz w:val="16"/>
                <w:szCs w:val="16"/>
              </w:rPr>
              <w:t xml:space="preserve">from the </w:t>
            </w:r>
            <w:r w:rsidR="00D32BF6">
              <w:rPr>
                <w:rFonts w:ascii="Calibri" w:hAnsi="Calibri" w:cs="Calibri"/>
                <w:sz w:val="16"/>
                <w:szCs w:val="16"/>
              </w:rPr>
              <w:t>Escaping Violence Payment Program in the past 12 months</w:t>
            </w:r>
            <w:r w:rsidR="00465761">
              <w:rPr>
                <w:rFonts w:ascii="Calibri" w:hAnsi="Calibri" w:cs="Calibri"/>
                <w:sz w:val="16"/>
                <w:szCs w:val="16"/>
              </w:rPr>
              <w:t>.</w:t>
            </w:r>
          </w:p>
        </w:tc>
        <w:tc>
          <w:tcPr>
            <w:tcW w:w="851" w:type="dxa"/>
          </w:tcPr>
          <w:p w14:paraId="73AEC530" w14:textId="20AD0060" w:rsidR="009164FF" w:rsidRPr="003B0BF6" w:rsidRDefault="00E82BD5" w:rsidP="009164FF">
            <w:pPr>
              <w:rPr>
                <w:rFonts w:ascii="Calibri" w:hAnsi="Calibri" w:cs="Calibri"/>
                <w:b/>
                <w:bCs/>
                <w:sz w:val="16"/>
                <w:szCs w:val="16"/>
              </w:rPr>
            </w:pPr>
            <w:sdt>
              <w:sdtPr>
                <w:rPr>
                  <w:rFonts w:ascii="Calibri" w:hAnsi="Calibri" w:cs="Calibri"/>
                  <w:b/>
                  <w:bCs/>
                  <w:sz w:val="16"/>
                  <w:szCs w:val="16"/>
                </w:rPr>
                <w:id w:val="-1624610557"/>
                <w14:checkbox>
                  <w14:checked w14:val="0"/>
                  <w14:checkedState w14:val="2612" w14:font="MS Gothic"/>
                  <w14:uncheckedState w14:val="2610" w14:font="MS Gothic"/>
                </w14:checkbox>
              </w:sdtPr>
              <w:sdtEndPr/>
              <w:sdtContent>
                <w:r w:rsidR="00487412">
                  <w:rPr>
                    <w:rFonts w:ascii="MS Gothic" w:eastAsia="MS Gothic" w:hAnsi="MS Gothic" w:cs="Calibri" w:hint="eastAsia"/>
                    <w:b/>
                    <w:bCs/>
                    <w:sz w:val="16"/>
                    <w:szCs w:val="16"/>
                  </w:rPr>
                  <w:t>☐</w:t>
                </w:r>
              </w:sdtContent>
            </w:sdt>
            <w:r w:rsidR="009164FF" w:rsidRPr="003B0BF6">
              <w:rPr>
                <w:rFonts w:ascii="Calibri" w:hAnsi="Calibri" w:cs="Calibri"/>
                <w:b/>
                <w:bCs/>
                <w:sz w:val="16"/>
                <w:szCs w:val="16"/>
              </w:rPr>
              <w:t>Yes</w:t>
            </w:r>
          </w:p>
        </w:tc>
      </w:tr>
      <w:tr w:rsidR="00767D0D" w:rsidRPr="009164FF" w14:paraId="64DE115D" w14:textId="77777777" w:rsidTr="003B0BF6">
        <w:trPr>
          <w:trHeight w:val="136"/>
        </w:trPr>
        <w:tc>
          <w:tcPr>
            <w:tcW w:w="426" w:type="dxa"/>
            <w:shd w:val="clear" w:color="auto" w:fill="92D050"/>
          </w:tcPr>
          <w:p w14:paraId="2BB440D7" w14:textId="2165F5F0" w:rsidR="00C00D1E" w:rsidRPr="007B2901" w:rsidRDefault="00C00D1E" w:rsidP="00C00D1E">
            <w:pPr>
              <w:rPr>
                <w:rFonts w:ascii="Calibri" w:hAnsi="Calibri" w:cs="Calibri"/>
                <w:sz w:val="16"/>
                <w:szCs w:val="16"/>
              </w:rPr>
            </w:pPr>
            <w:r>
              <w:rPr>
                <w:rFonts w:ascii="Calibri" w:hAnsi="Calibri" w:cs="Calibri"/>
                <w:sz w:val="16"/>
                <w:szCs w:val="16"/>
              </w:rPr>
              <w:t>2</w:t>
            </w:r>
          </w:p>
        </w:tc>
        <w:tc>
          <w:tcPr>
            <w:tcW w:w="13182" w:type="dxa"/>
            <w:shd w:val="clear" w:color="auto" w:fill="92D050"/>
          </w:tcPr>
          <w:p w14:paraId="3D2853AB" w14:textId="4FD52921" w:rsidR="00C00D1E" w:rsidRPr="5ADB6F58" w:rsidRDefault="00C00D1E" w:rsidP="00C00D1E">
            <w:pPr>
              <w:rPr>
                <w:rFonts w:ascii="Calibri" w:hAnsi="Calibri" w:cs="Calibri"/>
                <w:sz w:val="16"/>
                <w:szCs w:val="16"/>
              </w:rPr>
            </w:pPr>
            <w:r w:rsidRPr="5ADB6F58">
              <w:rPr>
                <w:rFonts w:ascii="Calibri" w:hAnsi="Calibri" w:cs="Calibri"/>
                <w:sz w:val="16"/>
                <w:szCs w:val="16"/>
              </w:rPr>
              <w:t xml:space="preserve">I have </w:t>
            </w:r>
            <w:r w:rsidRPr="5ADB6F58">
              <w:rPr>
                <w:rFonts w:ascii="Calibri" w:hAnsi="Calibri" w:cs="Calibri"/>
                <w:b/>
                <w:bCs/>
                <w:sz w:val="16"/>
                <w:szCs w:val="16"/>
              </w:rPr>
              <w:t>sighted photo ID</w:t>
            </w:r>
            <w:r w:rsidRPr="5ADB6F58">
              <w:rPr>
                <w:rFonts w:ascii="Calibri" w:hAnsi="Calibri" w:cs="Calibri"/>
                <w:sz w:val="16"/>
                <w:szCs w:val="16"/>
              </w:rPr>
              <w:t xml:space="preserve"> (</w:t>
            </w:r>
            <w:proofErr w:type="gramStart"/>
            <w:r w:rsidRPr="5ADB6F58">
              <w:rPr>
                <w:rFonts w:ascii="Calibri" w:hAnsi="Calibri" w:cs="Calibri"/>
                <w:sz w:val="16"/>
                <w:szCs w:val="16"/>
              </w:rPr>
              <w:t>eg</w:t>
            </w:r>
            <w:proofErr w:type="gramEnd"/>
            <w:r w:rsidRPr="5ADB6F58">
              <w:rPr>
                <w:rFonts w:ascii="Calibri" w:hAnsi="Calibri" w:cs="Calibri"/>
                <w:sz w:val="16"/>
                <w:szCs w:val="16"/>
              </w:rPr>
              <w:t xml:space="preserve"> driver's license, passport, key pass ID)</w:t>
            </w:r>
            <w:r w:rsidRPr="5ADB6F58">
              <w:rPr>
                <w:rFonts w:ascii="Calibri" w:hAnsi="Calibri" w:cs="Calibri"/>
                <w:b/>
                <w:bCs/>
                <w:sz w:val="16"/>
                <w:szCs w:val="16"/>
              </w:rPr>
              <w:t xml:space="preserve"> </w:t>
            </w:r>
            <w:r w:rsidRPr="5ADB6F58">
              <w:rPr>
                <w:rFonts w:ascii="Calibri" w:hAnsi="Calibri" w:cs="Calibri"/>
                <w:sz w:val="16"/>
                <w:szCs w:val="16"/>
              </w:rPr>
              <w:t>and can confirm that the client is 18 years and older?</w:t>
            </w:r>
          </w:p>
        </w:tc>
        <w:tc>
          <w:tcPr>
            <w:tcW w:w="851" w:type="dxa"/>
          </w:tcPr>
          <w:p w14:paraId="4F1E9F9C" w14:textId="5A43C9C8" w:rsidR="00C00D1E" w:rsidRPr="003B0BF6" w:rsidRDefault="00E82BD5" w:rsidP="00C00D1E">
            <w:pPr>
              <w:rPr>
                <w:rFonts w:ascii="Calibri" w:hAnsi="Calibri" w:cs="Calibri"/>
                <w:b/>
                <w:bCs/>
                <w:sz w:val="16"/>
                <w:szCs w:val="16"/>
              </w:rPr>
            </w:pPr>
            <w:sdt>
              <w:sdtPr>
                <w:rPr>
                  <w:rFonts w:ascii="Calibri" w:hAnsi="Calibri" w:cs="Calibri"/>
                  <w:b/>
                  <w:bCs/>
                  <w:sz w:val="16"/>
                  <w:szCs w:val="16"/>
                </w:rPr>
                <w:id w:val="-357049304"/>
                <w14:checkbox>
                  <w14:checked w14:val="0"/>
                  <w14:checkedState w14:val="2612" w14:font="MS Gothic"/>
                  <w14:uncheckedState w14:val="2610" w14:font="MS Gothic"/>
                </w14:checkbox>
              </w:sdtPr>
              <w:sdtEndPr/>
              <w:sdtContent>
                <w:r w:rsidR="00487412">
                  <w:rPr>
                    <w:rFonts w:ascii="MS Gothic" w:eastAsia="MS Gothic" w:hAnsi="MS Gothic" w:cs="Calibri" w:hint="eastAsia"/>
                    <w:b/>
                    <w:bCs/>
                    <w:sz w:val="16"/>
                    <w:szCs w:val="16"/>
                  </w:rPr>
                  <w:t>☐</w:t>
                </w:r>
              </w:sdtContent>
            </w:sdt>
            <w:r w:rsidR="5A1786F5" w:rsidRPr="003B0BF6">
              <w:rPr>
                <w:rFonts w:ascii="Calibri" w:hAnsi="Calibri" w:cs="Calibri"/>
                <w:b/>
                <w:bCs/>
                <w:sz w:val="16"/>
                <w:szCs w:val="16"/>
              </w:rPr>
              <w:t>Yes</w:t>
            </w:r>
          </w:p>
        </w:tc>
      </w:tr>
      <w:tr w:rsidR="00767D0D" w:rsidRPr="009164FF" w14:paraId="66CC1E2B" w14:textId="77777777" w:rsidTr="003B0BF6">
        <w:trPr>
          <w:trHeight w:val="197"/>
        </w:trPr>
        <w:tc>
          <w:tcPr>
            <w:tcW w:w="426" w:type="dxa"/>
            <w:shd w:val="clear" w:color="auto" w:fill="92D050"/>
          </w:tcPr>
          <w:p w14:paraId="0309B085" w14:textId="3F97B88C" w:rsidR="00C00D1E" w:rsidRPr="007B2901" w:rsidRDefault="00C00D1E" w:rsidP="00C00D1E">
            <w:pPr>
              <w:rPr>
                <w:rFonts w:ascii="Calibri" w:hAnsi="Calibri" w:cs="Calibri"/>
                <w:sz w:val="16"/>
                <w:szCs w:val="16"/>
              </w:rPr>
            </w:pPr>
            <w:r>
              <w:rPr>
                <w:rFonts w:ascii="Calibri" w:hAnsi="Calibri" w:cs="Calibri"/>
                <w:sz w:val="16"/>
                <w:szCs w:val="16"/>
              </w:rPr>
              <w:t>3</w:t>
            </w:r>
          </w:p>
        </w:tc>
        <w:tc>
          <w:tcPr>
            <w:tcW w:w="13182" w:type="dxa"/>
            <w:shd w:val="clear" w:color="auto" w:fill="92D050"/>
          </w:tcPr>
          <w:p w14:paraId="25C5928B" w14:textId="77BE3DF5" w:rsidR="00C00D1E" w:rsidRPr="007B2901" w:rsidRDefault="00C00D1E" w:rsidP="00C00D1E">
            <w:pPr>
              <w:rPr>
                <w:rFonts w:ascii="Calibri" w:hAnsi="Calibri" w:cs="Calibri"/>
                <w:sz w:val="16"/>
                <w:szCs w:val="16"/>
              </w:rPr>
            </w:pPr>
            <w:r>
              <w:rPr>
                <w:rFonts w:ascii="Calibri" w:hAnsi="Calibri" w:cs="Calibri"/>
                <w:sz w:val="16"/>
                <w:szCs w:val="16"/>
              </w:rPr>
              <w:t xml:space="preserve">I confirm that </w:t>
            </w:r>
            <w:r w:rsidRPr="007B2901">
              <w:rPr>
                <w:rFonts w:ascii="Calibri" w:hAnsi="Calibri" w:cs="Calibri"/>
                <w:sz w:val="16"/>
                <w:szCs w:val="16"/>
              </w:rPr>
              <w:t>client Is an Australian citizen, permanent resident or holder of a protected special category visa?</w:t>
            </w:r>
            <w:r w:rsidR="00913220">
              <w:rPr>
                <w:rFonts w:ascii="Calibri" w:hAnsi="Calibri" w:cs="Calibri"/>
                <w:sz w:val="16"/>
                <w:szCs w:val="16"/>
              </w:rPr>
              <w:t xml:space="preserve"> (</w:t>
            </w:r>
            <w:proofErr w:type="gramStart"/>
            <w:r w:rsidR="00913220">
              <w:rPr>
                <w:rFonts w:ascii="Calibri" w:hAnsi="Calibri" w:cs="Calibri"/>
                <w:sz w:val="16"/>
                <w:szCs w:val="16"/>
              </w:rPr>
              <w:t>please</w:t>
            </w:r>
            <w:proofErr w:type="gramEnd"/>
            <w:r w:rsidR="00913220">
              <w:rPr>
                <w:rFonts w:ascii="Calibri" w:hAnsi="Calibri" w:cs="Calibri"/>
                <w:sz w:val="16"/>
                <w:szCs w:val="16"/>
              </w:rPr>
              <w:t xml:space="preserve"> </w:t>
            </w:r>
            <w:r w:rsidR="006D0C18" w:rsidRPr="006D0C18">
              <w:rPr>
                <w:rFonts w:ascii="Calibri" w:hAnsi="Calibri" w:cs="Calibri"/>
                <w:sz w:val="16"/>
                <w:szCs w:val="16"/>
              </w:rPr>
              <w:t>ensure you document your checks in your own case notes</w:t>
            </w:r>
            <w:r w:rsidR="006D0C18">
              <w:rPr>
                <w:rFonts w:ascii="Calibri" w:hAnsi="Calibri" w:cs="Calibri"/>
                <w:sz w:val="16"/>
                <w:szCs w:val="16"/>
              </w:rPr>
              <w:t>)</w:t>
            </w:r>
          </w:p>
        </w:tc>
        <w:tc>
          <w:tcPr>
            <w:tcW w:w="851" w:type="dxa"/>
          </w:tcPr>
          <w:p w14:paraId="2793A921" w14:textId="358C3F6A" w:rsidR="00C00D1E" w:rsidRPr="003B0BF6" w:rsidRDefault="00E82BD5" w:rsidP="00C00D1E">
            <w:pPr>
              <w:rPr>
                <w:rFonts w:ascii="Calibri" w:hAnsi="Calibri" w:cs="Calibri"/>
                <w:b/>
                <w:bCs/>
                <w:sz w:val="16"/>
                <w:szCs w:val="16"/>
              </w:rPr>
            </w:pPr>
            <w:sdt>
              <w:sdtPr>
                <w:rPr>
                  <w:rFonts w:ascii="Calibri" w:hAnsi="Calibri" w:cs="Calibri"/>
                  <w:b/>
                  <w:bCs/>
                  <w:sz w:val="16"/>
                  <w:szCs w:val="16"/>
                </w:rPr>
                <w:id w:val="-742484618"/>
                <w14:checkbox>
                  <w14:checked w14:val="0"/>
                  <w14:checkedState w14:val="2612" w14:font="MS Gothic"/>
                  <w14:uncheckedState w14:val="2610" w14:font="MS Gothic"/>
                </w14:checkbox>
              </w:sdtPr>
              <w:sdtEndPr/>
              <w:sdtContent>
                <w:r w:rsidR="00487412">
                  <w:rPr>
                    <w:rFonts w:ascii="MS Gothic" w:eastAsia="MS Gothic" w:hAnsi="MS Gothic" w:cs="Calibri" w:hint="eastAsia"/>
                    <w:b/>
                    <w:bCs/>
                    <w:sz w:val="16"/>
                    <w:szCs w:val="16"/>
                  </w:rPr>
                  <w:t>☐</w:t>
                </w:r>
              </w:sdtContent>
            </w:sdt>
            <w:r w:rsidR="00C00D1E" w:rsidRPr="003B0BF6">
              <w:rPr>
                <w:rFonts w:ascii="Calibri" w:hAnsi="Calibri" w:cs="Calibri"/>
                <w:b/>
                <w:bCs/>
                <w:sz w:val="16"/>
                <w:szCs w:val="16"/>
              </w:rPr>
              <w:t xml:space="preserve"> Yes</w:t>
            </w:r>
          </w:p>
        </w:tc>
      </w:tr>
      <w:tr w:rsidR="00767D0D" w:rsidRPr="009164FF" w14:paraId="0C31B090" w14:textId="77777777" w:rsidTr="003B0BF6">
        <w:trPr>
          <w:trHeight w:val="242"/>
        </w:trPr>
        <w:tc>
          <w:tcPr>
            <w:tcW w:w="426" w:type="dxa"/>
            <w:shd w:val="clear" w:color="auto" w:fill="92D050"/>
          </w:tcPr>
          <w:p w14:paraId="4E88C672" w14:textId="3A8F995E" w:rsidR="00C00D1E" w:rsidRPr="00A77DF4" w:rsidRDefault="00C00D1E" w:rsidP="00C00D1E">
            <w:pPr>
              <w:rPr>
                <w:rFonts w:ascii="Calibri" w:hAnsi="Calibri" w:cs="Calibri"/>
                <w:sz w:val="16"/>
                <w:szCs w:val="16"/>
              </w:rPr>
            </w:pPr>
            <w:r>
              <w:rPr>
                <w:rFonts w:ascii="Calibri" w:hAnsi="Calibri" w:cs="Calibri"/>
                <w:sz w:val="16"/>
                <w:szCs w:val="16"/>
              </w:rPr>
              <w:t>4</w:t>
            </w:r>
          </w:p>
        </w:tc>
        <w:tc>
          <w:tcPr>
            <w:tcW w:w="13182" w:type="dxa"/>
            <w:shd w:val="clear" w:color="auto" w:fill="92D050"/>
          </w:tcPr>
          <w:p w14:paraId="7031D4A2" w14:textId="19535815" w:rsidR="00C00D1E" w:rsidRPr="009164FF" w:rsidRDefault="00C00D1E" w:rsidP="00C00D1E">
            <w:pPr>
              <w:rPr>
                <w:rFonts w:ascii="Calibri" w:hAnsi="Calibri" w:cs="Calibri"/>
                <w:sz w:val="16"/>
                <w:szCs w:val="16"/>
              </w:rPr>
            </w:pPr>
            <w:r>
              <w:rPr>
                <w:rFonts w:ascii="Calibri" w:hAnsi="Calibri" w:cs="Calibri"/>
                <w:sz w:val="16"/>
                <w:szCs w:val="16"/>
              </w:rPr>
              <w:t>I confirm that t</w:t>
            </w:r>
            <w:r w:rsidRPr="009164FF">
              <w:rPr>
                <w:rFonts w:ascii="Calibri" w:hAnsi="Calibri" w:cs="Calibri"/>
                <w:sz w:val="16"/>
                <w:szCs w:val="16"/>
              </w:rPr>
              <w:t xml:space="preserve">he client has </w:t>
            </w:r>
            <w:r w:rsidRPr="007B2901">
              <w:rPr>
                <w:rFonts w:ascii="Calibri" w:hAnsi="Calibri" w:cs="Calibri"/>
                <w:sz w:val="16"/>
                <w:szCs w:val="16"/>
              </w:rPr>
              <w:t>experienced intimate partner violence</w:t>
            </w:r>
            <w:r w:rsidRPr="009164FF">
              <w:rPr>
                <w:rFonts w:ascii="Calibri" w:hAnsi="Calibri" w:cs="Calibri"/>
                <w:sz w:val="16"/>
                <w:szCs w:val="16"/>
              </w:rPr>
              <w:t>?</w:t>
            </w:r>
          </w:p>
        </w:tc>
        <w:tc>
          <w:tcPr>
            <w:tcW w:w="851" w:type="dxa"/>
          </w:tcPr>
          <w:p w14:paraId="42B74728" w14:textId="4DE7F874" w:rsidR="00C00D1E" w:rsidRPr="003B0BF6" w:rsidRDefault="00E82BD5" w:rsidP="00C00D1E">
            <w:pPr>
              <w:rPr>
                <w:rFonts w:ascii="Calibri" w:hAnsi="Calibri" w:cs="Calibri"/>
                <w:b/>
                <w:bCs/>
                <w:sz w:val="16"/>
                <w:szCs w:val="16"/>
              </w:rPr>
            </w:pPr>
            <w:sdt>
              <w:sdtPr>
                <w:rPr>
                  <w:rFonts w:ascii="Calibri" w:hAnsi="Calibri" w:cs="Calibri"/>
                  <w:b/>
                  <w:bCs/>
                  <w:sz w:val="16"/>
                  <w:szCs w:val="16"/>
                </w:rPr>
                <w:id w:val="498938127"/>
                <w14:checkbox>
                  <w14:checked w14:val="0"/>
                  <w14:checkedState w14:val="2612" w14:font="MS Gothic"/>
                  <w14:uncheckedState w14:val="2610" w14:font="MS Gothic"/>
                </w14:checkbox>
              </w:sdtPr>
              <w:sdtEndPr/>
              <w:sdtContent>
                <w:r w:rsidR="00487412">
                  <w:rPr>
                    <w:rFonts w:ascii="MS Gothic" w:eastAsia="MS Gothic" w:hAnsi="MS Gothic" w:cs="Calibri" w:hint="eastAsia"/>
                    <w:b/>
                    <w:bCs/>
                    <w:sz w:val="16"/>
                    <w:szCs w:val="16"/>
                  </w:rPr>
                  <w:t>☐</w:t>
                </w:r>
              </w:sdtContent>
            </w:sdt>
            <w:r w:rsidR="00C00D1E" w:rsidRPr="003B0BF6">
              <w:rPr>
                <w:rFonts w:ascii="Calibri" w:hAnsi="Calibri" w:cs="Calibri"/>
                <w:b/>
                <w:bCs/>
                <w:sz w:val="16"/>
                <w:szCs w:val="16"/>
              </w:rPr>
              <w:t xml:space="preserve"> Yes</w:t>
            </w:r>
            <w:r w:rsidR="00E73310">
              <w:rPr>
                <w:rFonts w:ascii="Calibri" w:hAnsi="Calibri" w:cs="Calibri"/>
                <w:b/>
                <w:bCs/>
                <w:sz w:val="16"/>
                <w:szCs w:val="16"/>
              </w:rPr>
              <w:t xml:space="preserve"> </w:t>
            </w:r>
          </w:p>
        </w:tc>
      </w:tr>
      <w:tr w:rsidR="00767D0D" w:rsidRPr="009164FF" w14:paraId="1F89F934" w14:textId="77777777" w:rsidTr="003B0BF6">
        <w:trPr>
          <w:trHeight w:val="391"/>
        </w:trPr>
        <w:tc>
          <w:tcPr>
            <w:tcW w:w="426" w:type="dxa"/>
            <w:shd w:val="clear" w:color="auto" w:fill="92D050"/>
          </w:tcPr>
          <w:p w14:paraId="694F2E6C" w14:textId="31FB8211" w:rsidR="00C00D1E" w:rsidRPr="00A77DF4" w:rsidRDefault="00C00D1E" w:rsidP="00C00D1E">
            <w:pPr>
              <w:rPr>
                <w:rFonts w:ascii="Calibri" w:hAnsi="Calibri" w:cs="Calibri"/>
                <w:sz w:val="16"/>
                <w:szCs w:val="16"/>
              </w:rPr>
            </w:pPr>
            <w:r>
              <w:rPr>
                <w:rFonts w:ascii="Calibri" w:hAnsi="Calibri" w:cs="Calibri"/>
                <w:sz w:val="16"/>
                <w:szCs w:val="16"/>
              </w:rPr>
              <w:t>5</w:t>
            </w:r>
          </w:p>
        </w:tc>
        <w:tc>
          <w:tcPr>
            <w:tcW w:w="13182" w:type="dxa"/>
            <w:shd w:val="clear" w:color="auto" w:fill="92D050"/>
          </w:tcPr>
          <w:p w14:paraId="1DB4C239" w14:textId="18B994A1" w:rsidR="00C00D1E" w:rsidRPr="009164FF" w:rsidRDefault="00C00D1E" w:rsidP="00C00D1E">
            <w:pPr>
              <w:rPr>
                <w:rFonts w:ascii="Calibri" w:hAnsi="Calibri" w:cs="Calibri"/>
                <w:sz w:val="16"/>
                <w:szCs w:val="16"/>
              </w:rPr>
            </w:pPr>
            <w:r w:rsidRPr="5ADB6F58">
              <w:rPr>
                <w:rFonts w:ascii="Calibri" w:hAnsi="Calibri" w:cs="Calibri"/>
                <w:sz w:val="16"/>
                <w:szCs w:val="16"/>
              </w:rPr>
              <w:t xml:space="preserve">I confirm that the client has changed or is soon changing their living arrangements due to intimate partner violence (within the last 12 weeks the client has left or a Person Using Violence (PUV) has left their normal shared place of residence, OR the client has a safe, secure plan in place to leave soon, including from a refuge or temporary accommodation) </w:t>
            </w:r>
          </w:p>
        </w:tc>
        <w:tc>
          <w:tcPr>
            <w:tcW w:w="851" w:type="dxa"/>
          </w:tcPr>
          <w:p w14:paraId="3A8BC825" w14:textId="68154B40" w:rsidR="00C00D1E" w:rsidRPr="003B0BF6" w:rsidRDefault="00E82BD5" w:rsidP="00C00D1E">
            <w:pPr>
              <w:rPr>
                <w:rFonts w:ascii="Calibri" w:hAnsi="Calibri" w:cs="Calibri"/>
                <w:b/>
                <w:bCs/>
                <w:sz w:val="16"/>
                <w:szCs w:val="16"/>
              </w:rPr>
            </w:pPr>
            <w:sdt>
              <w:sdtPr>
                <w:rPr>
                  <w:rFonts w:ascii="Calibri" w:hAnsi="Calibri" w:cs="Calibri"/>
                  <w:b/>
                  <w:bCs/>
                  <w:sz w:val="16"/>
                  <w:szCs w:val="16"/>
                </w:rPr>
                <w:id w:val="-1711028456"/>
                <w14:checkbox>
                  <w14:checked w14:val="0"/>
                  <w14:checkedState w14:val="2612" w14:font="MS Gothic"/>
                  <w14:uncheckedState w14:val="2610" w14:font="MS Gothic"/>
                </w14:checkbox>
              </w:sdtPr>
              <w:sdtEndPr/>
              <w:sdtContent>
                <w:r w:rsidR="00487412">
                  <w:rPr>
                    <w:rFonts w:ascii="MS Gothic" w:eastAsia="MS Gothic" w:hAnsi="MS Gothic" w:cs="Calibri" w:hint="eastAsia"/>
                    <w:b/>
                    <w:bCs/>
                    <w:sz w:val="16"/>
                    <w:szCs w:val="16"/>
                  </w:rPr>
                  <w:t>☐</w:t>
                </w:r>
              </w:sdtContent>
            </w:sdt>
            <w:r w:rsidR="00C00D1E" w:rsidRPr="003B0BF6">
              <w:rPr>
                <w:rFonts w:ascii="Calibri" w:hAnsi="Calibri" w:cs="Calibri"/>
                <w:b/>
                <w:bCs/>
                <w:sz w:val="16"/>
                <w:szCs w:val="16"/>
              </w:rPr>
              <w:t xml:space="preserve"> Yes</w:t>
            </w:r>
          </w:p>
        </w:tc>
      </w:tr>
      <w:tr w:rsidR="00767D0D" w:rsidRPr="009164FF" w14:paraId="07FFA798" w14:textId="77777777" w:rsidTr="003B0BF6">
        <w:trPr>
          <w:trHeight w:val="166"/>
        </w:trPr>
        <w:tc>
          <w:tcPr>
            <w:tcW w:w="426" w:type="dxa"/>
            <w:shd w:val="clear" w:color="auto" w:fill="92D050"/>
          </w:tcPr>
          <w:p w14:paraId="0B29F77E" w14:textId="22879EC9" w:rsidR="00C00D1E" w:rsidRPr="00A77DF4" w:rsidRDefault="00C00D1E" w:rsidP="00C00D1E">
            <w:pPr>
              <w:rPr>
                <w:rFonts w:ascii="Calibri" w:hAnsi="Calibri" w:cs="Calibri"/>
                <w:sz w:val="16"/>
                <w:szCs w:val="16"/>
              </w:rPr>
            </w:pPr>
            <w:r>
              <w:rPr>
                <w:rFonts w:ascii="Calibri" w:hAnsi="Calibri" w:cs="Calibri"/>
                <w:sz w:val="16"/>
                <w:szCs w:val="16"/>
              </w:rPr>
              <w:t>6</w:t>
            </w:r>
          </w:p>
        </w:tc>
        <w:tc>
          <w:tcPr>
            <w:tcW w:w="13182" w:type="dxa"/>
            <w:shd w:val="clear" w:color="auto" w:fill="92D050"/>
          </w:tcPr>
          <w:p w14:paraId="640847B5" w14:textId="16A4A229" w:rsidR="00C00D1E" w:rsidRPr="009164FF" w:rsidRDefault="00C00D1E" w:rsidP="00C00D1E">
            <w:pPr>
              <w:rPr>
                <w:rFonts w:ascii="Calibri" w:hAnsi="Calibri" w:cs="Calibri"/>
                <w:sz w:val="16"/>
                <w:szCs w:val="16"/>
              </w:rPr>
            </w:pPr>
            <w:r>
              <w:rPr>
                <w:rFonts w:ascii="Calibri" w:hAnsi="Calibri" w:cs="Calibri"/>
                <w:sz w:val="16"/>
                <w:szCs w:val="16"/>
              </w:rPr>
              <w:t>I confirm that t</w:t>
            </w:r>
            <w:r w:rsidRPr="009164FF">
              <w:rPr>
                <w:rFonts w:ascii="Calibri" w:hAnsi="Calibri" w:cs="Calibri"/>
                <w:sz w:val="16"/>
                <w:szCs w:val="16"/>
              </w:rPr>
              <w:t xml:space="preserve">he client Is currently </w:t>
            </w:r>
            <w:r w:rsidRPr="007B2901">
              <w:rPr>
                <w:rFonts w:ascii="Calibri" w:hAnsi="Calibri" w:cs="Calibri"/>
                <w:sz w:val="16"/>
                <w:szCs w:val="16"/>
              </w:rPr>
              <w:t>experiencing financial stress</w:t>
            </w:r>
            <w:r w:rsidRPr="009164FF">
              <w:rPr>
                <w:rFonts w:ascii="Calibri" w:hAnsi="Calibri" w:cs="Calibri"/>
                <w:sz w:val="16"/>
                <w:szCs w:val="16"/>
              </w:rPr>
              <w:t xml:space="preserve">? </w:t>
            </w:r>
          </w:p>
        </w:tc>
        <w:tc>
          <w:tcPr>
            <w:tcW w:w="851" w:type="dxa"/>
          </w:tcPr>
          <w:p w14:paraId="2CB3C7AB" w14:textId="4F687871" w:rsidR="00C00D1E" w:rsidRPr="003B0BF6" w:rsidRDefault="00E82BD5" w:rsidP="00C00D1E">
            <w:pPr>
              <w:rPr>
                <w:rFonts w:ascii="Calibri" w:hAnsi="Calibri" w:cs="Calibri"/>
                <w:b/>
                <w:bCs/>
                <w:sz w:val="16"/>
                <w:szCs w:val="16"/>
              </w:rPr>
            </w:pPr>
            <w:sdt>
              <w:sdtPr>
                <w:rPr>
                  <w:rFonts w:ascii="Calibri" w:hAnsi="Calibri" w:cs="Calibri"/>
                  <w:b/>
                  <w:bCs/>
                  <w:sz w:val="16"/>
                  <w:szCs w:val="16"/>
                </w:rPr>
                <w:id w:val="263737995"/>
                <w14:checkbox>
                  <w14:checked w14:val="0"/>
                  <w14:checkedState w14:val="2612" w14:font="MS Gothic"/>
                  <w14:uncheckedState w14:val="2610" w14:font="MS Gothic"/>
                </w14:checkbox>
              </w:sdtPr>
              <w:sdtEndPr/>
              <w:sdtContent>
                <w:r w:rsidR="007A7F66">
                  <w:rPr>
                    <w:rFonts w:ascii="MS Gothic" w:eastAsia="MS Gothic" w:hAnsi="MS Gothic" w:cs="Calibri" w:hint="eastAsia"/>
                    <w:b/>
                    <w:bCs/>
                    <w:sz w:val="16"/>
                    <w:szCs w:val="16"/>
                  </w:rPr>
                  <w:t>☐</w:t>
                </w:r>
              </w:sdtContent>
            </w:sdt>
            <w:r w:rsidR="00C00D1E" w:rsidRPr="003B0BF6">
              <w:rPr>
                <w:rFonts w:ascii="Calibri" w:hAnsi="Calibri" w:cs="Calibri"/>
                <w:b/>
                <w:bCs/>
                <w:sz w:val="16"/>
                <w:szCs w:val="16"/>
              </w:rPr>
              <w:t xml:space="preserve"> Yes</w:t>
            </w:r>
          </w:p>
        </w:tc>
      </w:tr>
    </w:tbl>
    <w:p w14:paraId="6FD8F1C5" w14:textId="77777777" w:rsidR="00F35E9E" w:rsidRPr="00F35E9E" w:rsidRDefault="00F35E9E" w:rsidP="00296DA1">
      <w:pPr>
        <w:widowControl w:val="0"/>
        <w:rPr>
          <w:rFonts w:ascii="Calibri" w:hAnsi="Calibri"/>
          <w:b/>
          <w:bCs/>
          <w:i/>
          <w:iCs/>
          <w:color w:val="000000" w:themeColor="text1"/>
          <w:sz w:val="18"/>
          <w:szCs w:val="18"/>
        </w:rPr>
      </w:pPr>
    </w:p>
    <w:tbl>
      <w:tblPr>
        <w:tblStyle w:val="TableGrid"/>
        <w:tblW w:w="14464" w:type="dxa"/>
        <w:tblInd w:w="-10" w:type="dxa"/>
        <w:tblLayout w:type="fixed"/>
        <w:tblLook w:val="06A0" w:firstRow="1" w:lastRow="0" w:firstColumn="1" w:lastColumn="0" w:noHBand="1" w:noVBand="1"/>
      </w:tblPr>
      <w:tblGrid>
        <w:gridCol w:w="13613"/>
        <w:gridCol w:w="851"/>
      </w:tblGrid>
      <w:tr w:rsidR="002E4CF0" w14:paraId="0E979D04" w14:textId="77777777" w:rsidTr="00290568">
        <w:trPr>
          <w:trHeight w:val="134"/>
        </w:trPr>
        <w:tc>
          <w:tcPr>
            <w:tcW w:w="14464" w:type="dxa"/>
            <w:gridSpan w:val="2"/>
            <w:shd w:val="clear" w:color="auto" w:fill="002060"/>
          </w:tcPr>
          <w:p w14:paraId="7C0CB563" w14:textId="39BA36FE" w:rsidR="00937E40" w:rsidRPr="00C043D5" w:rsidRDefault="00D14990" w:rsidP="00C043D5">
            <w:pPr>
              <w:rPr>
                <w:rFonts w:ascii="Calibri" w:eastAsia="Calibri" w:hAnsi="Calibri" w:cs="Calibri"/>
                <w:b/>
                <w:color w:val="FFFFFF" w:themeColor="background1"/>
              </w:rPr>
            </w:pPr>
            <w:r>
              <w:rPr>
                <w:rFonts w:ascii="Calibri" w:eastAsia="Calibri" w:hAnsi="Calibri" w:cs="Calibri"/>
                <w:b/>
                <w:bCs/>
                <w:color w:val="FFFFFF" w:themeColor="background1"/>
              </w:rPr>
              <w:t xml:space="preserve">Your agency responsibilities for </w:t>
            </w:r>
            <w:r w:rsidR="00937E40" w:rsidRPr="002B2232">
              <w:rPr>
                <w:rFonts w:ascii="Calibri" w:eastAsia="Calibri" w:hAnsi="Calibri" w:cs="Calibri"/>
                <w:b/>
                <w:bCs/>
                <w:color w:val="FFFFFF" w:themeColor="background1"/>
              </w:rPr>
              <w:t xml:space="preserve">Client </w:t>
            </w:r>
            <w:r w:rsidR="00937E40">
              <w:rPr>
                <w:rFonts w:ascii="Calibri" w:eastAsia="Calibri" w:hAnsi="Calibri" w:cs="Calibri"/>
                <w:b/>
                <w:bCs/>
                <w:color w:val="FFFFFF" w:themeColor="background1"/>
              </w:rPr>
              <w:t>C</w:t>
            </w:r>
            <w:r w:rsidR="00937E40" w:rsidRPr="002B2232">
              <w:rPr>
                <w:rFonts w:ascii="Calibri" w:eastAsia="Calibri" w:hAnsi="Calibri" w:cs="Calibri"/>
                <w:b/>
                <w:bCs/>
                <w:color w:val="FFFFFF" w:themeColor="background1"/>
              </w:rPr>
              <w:t>onsent</w:t>
            </w:r>
            <w:r w:rsidR="00937E40">
              <w:rPr>
                <w:rFonts w:ascii="Calibri" w:eastAsia="Calibri" w:hAnsi="Calibri" w:cs="Calibri"/>
                <w:b/>
                <w:bCs/>
                <w:color w:val="FFFFFF" w:themeColor="background1"/>
              </w:rPr>
              <w:t xml:space="preserve">, </w:t>
            </w:r>
            <w:r w:rsidR="00937E40" w:rsidRPr="002B2232">
              <w:rPr>
                <w:rFonts w:ascii="Calibri" w:eastAsia="Calibri" w:hAnsi="Calibri" w:cs="Calibri"/>
                <w:b/>
                <w:bCs/>
                <w:color w:val="FFFFFF" w:themeColor="background1"/>
              </w:rPr>
              <w:t>Privacy</w:t>
            </w:r>
            <w:r w:rsidR="2A9A7EA4" w:rsidRPr="002B2232">
              <w:rPr>
                <w:rFonts w:ascii="Calibri" w:eastAsia="Calibri" w:hAnsi="Calibri" w:cs="Calibri"/>
                <w:b/>
                <w:bCs/>
                <w:color w:val="FFFFFF" w:themeColor="background1"/>
              </w:rPr>
              <w:t xml:space="preserve"> &amp;</w:t>
            </w:r>
            <w:r w:rsidR="00937E40">
              <w:rPr>
                <w:rFonts w:ascii="Calibri" w:eastAsia="Calibri" w:hAnsi="Calibri" w:cs="Calibri"/>
                <w:b/>
                <w:bCs/>
                <w:color w:val="FFFFFF" w:themeColor="background1"/>
              </w:rPr>
              <w:t xml:space="preserve"> Safety </w:t>
            </w:r>
          </w:p>
        </w:tc>
      </w:tr>
      <w:tr w:rsidR="008B1E61" w:rsidRPr="008127BD" w14:paraId="277AB99E" w14:textId="77777777" w:rsidTr="008127BD">
        <w:trPr>
          <w:trHeight w:val="90"/>
        </w:trPr>
        <w:tc>
          <w:tcPr>
            <w:tcW w:w="14464" w:type="dxa"/>
            <w:gridSpan w:val="2"/>
            <w:shd w:val="clear" w:color="auto" w:fill="F2F2F2" w:themeFill="background1" w:themeFillShade="F2"/>
          </w:tcPr>
          <w:p w14:paraId="7567BAEB" w14:textId="77777777" w:rsidR="008127BD" w:rsidRPr="008127BD" w:rsidRDefault="008127BD" w:rsidP="00C94562">
            <w:pPr>
              <w:rPr>
                <w:i/>
                <w:iCs/>
                <w:sz w:val="16"/>
                <w:szCs w:val="16"/>
              </w:rPr>
            </w:pPr>
            <w:r w:rsidRPr="008127BD">
              <w:rPr>
                <w:rFonts w:ascii="Segoe UI" w:eastAsia="Segoe UI" w:hAnsi="Segoe UI" w:cs="Segoe UI"/>
                <w:i/>
                <w:iCs/>
                <w:color w:val="242424"/>
                <w:sz w:val="12"/>
                <w:szCs w:val="12"/>
              </w:rPr>
              <w:t>The EVP program recognises clients’ right to privacy and confidentiality and we are committed</w:t>
            </w:r>
            <w:r w:rsidRPr="008127BD">
              <w:rPr>
                <w:i/>
                <w:iCs/>
                <w:sz w:val="12"/>
                <w:szCs w:val="12"/>
              </w:rPr>
              <w:t xml:space="preserve"> </w:t>
            </w:r>
            <w:r w:rsidRPr="008127BD">
              <w:rPr>
                <w:rFonts w:ascii="Segoe UI" w:eastAsia="Segoe UI" w:hAnsi="Segoe UI" w:cs="Segoe UI"/>
                <w:i/>
                <w:iCs/>
                <w:color w:val="242424"/>
                <w:sz w:val="12"/>
                <w:szCs w:val="12"/>
              </w:rPr>
              <w:t>to protecting these. The EVP program is bound by the Australian Privacy Principles, and the Privacy Act 1988 (Cth).</w:t>
            </w:r>
            <w:r w:rsidRPr="008127BD">
              <w:rPr>
                <w:i/>
                <w:iCs/>
                <w:sz w:val="12"/>
                <w:szCs w:val="12"/>
              </w:rPr>
              <w:t xml:space="preserve"> </w:t>
            </w:r>
            <w:r w:rsidRPr="008127BD">
              <w:rPr>
                <w:rFonts w:ascii="Segoe UI" w:eastAsia="Segoe UI" w:hAnsi="Segoe UI" w:cs="Segoe UI"/>
                <w:i/>
                <w:iCs/>
                <w:color w:val="242424"/>
                <w:sz w:val="12"/>
                <w:szCs w:val="12"/>
              </w:rPr>
              <w:t xml:space="preserve">The EVP program will only ask for personal information that is necessary for us to carry out and improve our services and programs. We do not disclose sensitive information about clients unless they agree or would reasonably expect us to disclose it. Please refer to your </w:t>
            </w:r>
            <w:hyperlink r:id="rId11" w:anchor="our-partners" w:history="1">
              <w:r w:rsidRPr="008127BD">
                <w:rPr>
                  <w:rStyle w:val="Hyperlink"/>
                  <w:rFonts w:ascii="Segoe UI" w:eastAsia="Segoe UI" w:hAnsi="Segoe UI" w:cs="Segoe UI"/>
                  <w:i/>
                  <w:iCs/>
                  <w:sz w:val="12"/>
                  <w:szCs w:val="12"/>
                </w:rPr>
                <w:t>local EVP provider’s</w:t>
              </w:r>
            </w:hyperlink>
            <w:r w:rsidRPr="008127BD">
              <w:rPr>
                <w:rFonts w:ascii="Segoe UI" w:eastAsia="Segoe UI" w:hAnsi="Segoe UI" w:cs="Segoe UI"/>
                <w:i/>
                <w:iCs/>
                <w:color w:val="242424"/>
                <w:sz w:val="12"/>
                <w:szCs w:val="12"/>
              </w:rPr>
              <w:t xml:space="preserve"> Privacy Policy for more details. There are situations where the EVP program is required by law to disclose information without a client’s consent. This may include circumstances where there is a perceived threat to life, health, safety or welfare.  If your client believes their privacy has been breached or they have a complaint about how their personal information has been handled, please refer to your </w:t>
            </w:r>
            <w:hyperlink r:id="rId12" w:anchor="our-partners" w:history="1">
              <w:r w:rsidRPr="008127BD">
                <w:rPr>
                  <w:rStyle w:val="Hyperlink"/>
                  <w:rFonts w:ascii="Segoe UI" w:eastAsia="Segoe UI" w:hAnsi="Segoe UI" w:cs="Segoe UI"/>
                  <w:i/>
                  <w:iCs/>
                  <w:sz w:val="12"/>
                  <w:szCs w:val="12"/>
                </w:rPr>
                <w:t>local EVP provider</w:t>
              </w:r>
            </w:hyperlink>
            <w:r w:rsidRPr="008127BD">
              <w:rPr>
                <w:rFonts w:ascii="Segoe UI" w:eastAsia="Segoe UI" w:hAnsi="Segoe UI" w:cs="Segoe UI"/>
                <w:i/>
                <w:iCs/>
                <w:color w:val="242424"/>
                <w:sz w:val="12"/>
                <w:szCs w:val="12"/>
              </w:rPr>
              <w:t>.</w:t>
            </w:r>
          </w:p>
        </w:tc>
      </w:tr>
      <w:tr w:rsidR="002E4CF0" w:rsidRPr="001C3A1E" w14:paraId="0242E277" w14:textId="77777777" w:rsidTr="00290568">
        <w:trPr>
          <w:trHeight w:val="134"/>
        </w:trPr>
        <w:tc>
          <w:tcPr>
            <w:tcW w:w="14464" w:type="dxa"/>
            <w:gridSpan w:val="2"/>
            <w:shd w:val="clear" w:color="auto" w:fill="FFFFFF" w:themeFill="background1"/>
          </w:tcPr>
          <w:p w14:paraId="43EAA4F7" w14:textId="2C798E99" w:rsidR="00AE7586" w:rsidRPr="001C3A1E" w:rsidRDefault="00AE7586" w:rsidP="00AE7586">
            <w:pPr>
              <w:rPr>
                <w:rFonts w:ascii="Calibri" w:eastAsia="Calibri" w:hAnsi="Calibri" w:cs="Calibri"/>
                <w:b/>
                <w:color w:val="000000" w:themeColor="text1"/>
                <w:sz w:val="16"/>
                <w:szCs w:val="16"/>
              </w:rPr>
            </w:pPr>
            <w:r w:rsidRPr="001C3A1E">
              <w:rPr>
                <w:rFonts w:ascii="Calibri" w:eastAsia="Calibri" w:hAnsi="Calibri" w:cs="Calibri"/>
                <w:b/>
                <w:color w:val="000000" w:themeColor="text1"/>
                <w:sz w:val="16"/>
                <w:szCs w:val="16"/>
              </w:rPr>
              <w:t xml:space="preserve">The Escaping Violence Payment program is </w:t>
            </w:r>
            <w:r w:rsidRPr="001C3A1E">
              <w:rPr>
                <w:rFonts w:ascii="Calibri" w:eastAsia="Calibri" w:hAnsi="Calibri" w:cs="Calibri"/>
                <w:b/>
                <w:color w:val="FF0000"/>
                <w:sz w:val="16"/>
                <w:szCs w:val="16"/>
              </w:rPr>
              <w:t xml:space="preserve">not an emergency response service </w:t>
            </w:r>
            <w:r w:rsidRPr="001C3A1E">
              <w:rPr>
                <w:rFonts w:ascii="Calibri" w:eastAsia="Calibri" w:hAnsi="Calibri" w:cs="Calibri"/>
                <w:b/>
                <w:color w:val="000000" w:themeColor="text1"/>
                <w:sz w:val="16"/>
                <w:szCs w:val="16"/>
              </w:rPr>
              <w:t>and is not a specialist Family Violence service.</w:t>
            </w:r>
          </w:p>
          <w:p w14:paraId="4D03A3B8" w14:textId="5FDAE881" w:rsidR="00AE7586" w:rsidRPr="001C3A1E" w:rsidRDefault="00AE7586" w:rsidP="00AE7586">
            <w:pPr>
              <w:rPr>
                <w:rFonts w:ascii="Calibri" w:hAnsi="Calibri" w:cs="Calibri"/>
                <w:sz w:val="16"/>
                <w:szCs w:val="16"/>
              </w:rPr>
            </w:pPr>
            <w:r w:rsidRPr="001C3A1E">
              <w:rPr>
                <w:rFonts w:ascii="Calibri" w:eastAsia="Calibri" w:hAnsi="Calibri" w:cs="Calibri"/>
                <w:b/>
                <w:color w:val="000000" w:themeColor="text1"/>
                <w:sz w:val="16"/>
                <w:szCs w:val="16"/>
              </w:rPr>
              <w:t xml:space="preserve">Agency role &amp; Responsibilities for Consent, Privacy and Safety for </w:t>
            </w:r>
            <w:r w:rsidRPr="001C3A1E">
              <w:rPr>
                <w:rFonts w:ascii="Calibri" w:eastAsia="Calibri" w:hAnsi="Calibri" w:cs="Calibri"/>
                <w:b/>
                <w:color w:val="00B050"/>
                <w:sz w:val="16"/>
                <w:szCs w:val="16"/>
              </w:rPr>
              <w:t xml:space="preserve">Fast Track </w:t>
            </w:r>
            <w:r w:rsidRPr="001C3A1E">
              <w:rPr>
                <w:rFonts w:ascii="Calibri" w:eastAsia="Calibri" w:hAnsi="Calibri" w:cs="Calibri"/>
                <w:b/>
                <w:color w:val="000000" w:themeColor="text1"/>
                <w:sz w:val="16"/>
                <w:szCs w:val="16"/>
              </w:rPr>
              <w:t>cases</w:t>
            </w:r>
            <w:r w:rsidR="00D14990" w:rsidRPr="001C3A1E">
              <w:rPr>
                <w:rFonts w:ascii="Calibri" w:eastAsia="Calibri" w:hAnsi="Calibri" w:cs="Calibri"/>
                <w:b/>
                <w:color w:val="000000" w:themeColor="text1"/>
                <w:sz w:val="16"/>
                <w:szCs w:val="16"/>
              </w:rPr>
              <w:t>:</w:t>
            </w:r>
          </w:p>
          <w:p w14:paraId="1FACAFE6" w14:textId="42ECB6BD" w:rsidR="00AE7586" w:rsidRPr="001C3A1E" w:rsidRDefault="00AE7586" w:rsidP="00AE7586">
            <w:pPr>
              <w:pStyle w:val="ListParagraph"/>
              <w:numPr>
                <w:ilvl w:val="0"/>
                <w:numId w:val="6"/>
              </w:numPr>
              <w:spacing w:after="0"/>
              <w:rPr>
                <w:rFonts w:ascii="Calibri" w:eastAsia="Calibri" w:hAnsi="Calibri" w:cs="Calibri"/>
                <w:color w:val="000000" w:themeColor="text1"/>
                <w:sz w:val="16"/>
              </w:rPr>
            </w:pPr>
            <w:r w:rsidRPr="001C3A1E">
              <w:rPr>
                <w:rFonts w:ascii="Calibri" w:eastAsia="Calibri" w:hAnsi="Calibri" w:cs="Calibri"/>
                <w:color w:val="000000" w:themeColor="text1"/>
                <w:sz w:val="16"/>
              </w:rPr>
              <w:t>To continue to work with the client while we process the payments</w:t>
            </w:r>
          </w:p>
          <w:p w14:paraId="3EE4CD2B" w14:textId="28C905B5" w:rsidR="00AE7586" w:rsidRPr="001C3A1E" w:rsidRDefault="00AE7586" w:rsidP="00AE7586">
            <w:pPr>
              <w:pStyle w:val="ListParagraph"/>
              <w:numPr>
                <w:ilvl w:val="0"/>
                <w:numId w:val="6"/>
              </w:numPr>
              <w:spacing w:after="0"/>
              <w:rPr>
                <w:rFonts w:ascii="Calibri" w:eastAsia="Calibri" w:hAnsi="Calibri" w:cs="Calibri"/>
                <w:color w:val="000000" w:themeColor="text1"/>
                <w:sz w:val="16"/>
              </w:rPr>
            </w:pPr>
            <w:r w:rsidRPr="001C3A1E">
              <w:rPr>
                <w:rFonts w:ascii="Calibri" w:eastAsia="Calibri" w:hAnsi="Calibri" w:cs="Calibri"/>
                <w:color w:val="000000" w:themeColor="text1"/>
                <w:sz w:val="16"/>
              </w:rPr>
              <w:t>To inform EVP within 24 hours if the client disengages with the referring agency or if the agency close with the client</w:t>
            </w:r>
          </w:p>
          <w:p w14:paraId="5FEA7AB7" w14:textId="3183CFD6" w:rsidR="00AE7586" w:rsidRPr="001C3A1E" w:rsidRDefault="00AE7586" w:rsidP="00AE7586">
            <w:pPr>
              <w:pStyle w:val="ListParagraph"/>
              <w:numPr>
                <w:ilvl w:val="0"/>
                <w:numId w:val="6"/>
              </w:numPr>
              <w:spacing w:after="0"/>
              <w:rPr>
                <w:rFonts w:ascii="Calibri" w:eastAsia="Calibri" w:hAnsi="Calibri" w:cs="Calibri"/>
                <w:color w:val="000000" w:themeColor="text1"/>
                <w:sz w:val="16"/>
              </w:rPr>
            </w:pPr>
            <w:r w:rsidRPr="001C3A1E">
              <w:rPr>
                <w:rFonts w:ascii="Calibri" w:eastAsia="Calibri" w:hAnsi="Calibri" w:cs="Calibri"/>
                <w:color w:val="000000" w:themeColor="text1"/>
                <w:sz w:val="16"/>
              </w:rPr>
              <w:t>To fully complete and submit the EVP application on behalf of the client with their consent</w:t>
            </w:r>
          </w:p>
          <w:p w14:paraId="27D71B66" w14:textId="4E29FADD" w:rsidR="006F755D" w:rsidRPr="001C3A1E" w:rsidRDefault="006F755D" w:rsidP="0093051B">
            <w:pPr>
              <w:widowControl w:val="0"/>
              <w:rPr>
                <w:rFonts w:ascii="Calibri" w:hAnsi="Calibri" w:cs="Calibri"/>
                <w:b/>
                <w:sz w:val="16"/>
                <w:szCs w:val="16"/>
              </w:rPr>
            </w:pPr>
            <w:r w:rsidRPr="001C3A1E">
              <w:rPr>
                <w:rFonts w:ascii="Calibri" w:hAnsi="Calibri" w:cs="Calibri"/>
                <w:b/>
                <w:color w:val="FF0000"/>
                <w:sz w:val="16"/>
                <w:szCs w:val="16"/>
              </w:rPr>
              <w:t xml:space="preserve">NOTE: </w:t>
            </w:r>
            <w:r w:rsidRPr="001C3A1E">
              <w:rPr>
                <w:rFonts w:ascii="Calibri" w:hAnsi="Calibri" w:cs="Calibri"/>
                <w:b/>
                <w:color w:val="000000" w:themeColor="text1"/>
                <w:sz w:val="16"/>
                <w:szCs w:val="16"/>
              </w:rPr>
              <w:t xml:space="preserve">If the answer to any of the </w:t>
            </w:r>
            <w:r w:rsidRPr="001C3A1E">
              <w:rPr>
                <w:rFonts w:ascii="Calibri" w:hAnsi="Calibri" w:cs="Calibri"/>
                <w:b/>
                <w:sz w:val="16"/>
                <w:szCs w:val="16"/>
              </w:rPr>
              <w:t xml:space="preserve">Consent, Privacy &amp; Safety </w:t>
            </w:r>
            <w:r w:rsidRPr="001C3A1E">
              <w:rPr>
                <w:rFonts w:ascii="Calibri" w:hAnsi="Calibri" w:cs="Calibri"/>
                <w:b/>
                <w:color w:val="000000" w:themeColor="text1"/>
                <w:sz w:val="16"/>
                <w:szCs w:val="16"/>
              </w:rPr>
              <w:t>questions is ‘</w:t>
            </w:r>
            <w:r w:rsidRPr="001C3A1E">
              <w:rPr>
                <w:rFonts w:ascii="Calibri" w:hAnsi="Calibri" w:cs="Calibri"/>
                <w:b/>
                <w:color w:val="FF0000"/>
                <w:sz w:val="16"/>
                <w:szCs w:val="16"/>
              </w:rPr>
              <w:t>no</w:t>
            </w:r>
            <w:r w:rsidRPr="001C3A1E">
              <w:rPr>
                <w:rFonts w:ascii="Calibri" w:hAnsi="Calibri" w:cs="Calibri"/>
                <w:b/>
                <w:color w:val="000000" w:themeColor="text1"/>
                <w:sz w:val="16"/>
                <w:szCs w:val="16"/>
              </w:rPr>
              <w:t>’</w:t>
            </w:r>
            <w:r w:rsidRPr="001C3A1E">
              <w:rPr>
                <w:rFonts w:ascii="Calibri" w:hAnsi="Calibri" w:cs="Calibri"/>
                <w:b/>
                <w:sz w:val="16"/>
                <w:szCs w:val="16"/>
              </w:rPr>
              <w:t>, the </w:t>
            </w:r>
            <w:r w:rsidRPr="001C3A1E">
              <w:rPr>
                <w:rFonts w:ascii="Calibri" w:hAnsi="Calibri" w:cs="Calibri"/>
                <w:b/>
                <w:color w:val="00B050"/>
                <w:sz w:val="16"/>
                <w:szCs w:val="16"/>
              </w:rPr>
              <w:t xml:space="preserve">Fast Track </w:t>
            </w:r>
            <w:r w:rsidRPr="001C3A1E">
              <w:rPr>
                <w:rFonts w:ascii="Calibri" w:hAnsi="Calibri" w:cs="Calibri"/>
                <w:b/>
                <w:sz w:val="16"/>
                <w:szCs w:val="16"/>
              </w:rPr>
              <w:t>application cannot be completed. </w:t>
            </w:r>
            <w:r w:rsidR="0093051B" w:rsidRPr="001C3A1E">
              <w:rPr>
                <w:rFonts w:ascii="Calibri" w:hAnsi="Calibri" w:cs="Calibri"/>
                <w:b/>
                <w:sz w:val="16"/>
                <w:szCs w:val="16"/>
              </w:rPr>
              <w:t xml:space="preserve"> </w:t>
            </w:r>
            <w:r w:rsidRPr="001C3A1E">
              <w:rPr>
                <w:rFonts w:ascii="Calibri" w:hAnsi="Calibri" w:cs="Calibri"/>
                <w:sz w:val="16"/>
                <w:szCs w:val="16"/>
              </w:rPr>
              <w:t>Please do not proceed</w:t>
            </w:r>
            <w:r w:rsidR="0093051B" w:rsidRPr="001C3A1E">
              <w:rPr>
                <w:rFonts w:ascii="Calibri" w:hAnsi="Calibri" w:cs="Calibri"/>
                <w:sz w:val="16"/>
                <w:szCs w:val="16"/>
              </w:rPr>
              <w:t xml:space="preserve">, </w:t>
            </w:r>
            <w:r w:rsidRPr="001C3A1E">
              <w:rPr>
                <w:rFonts w:ascii="Calibri" w:hAnsi="Calibri" w:cs="Calibri"/>
                <w:sz w:val="16"/>
                <w:szCs w:val="16"/>
              </w:rPr>
              <w:t xml:space="preserve">contact your </w:t>
            </w:r>
            <w:hyperlink r:id="rId13" w:anchor="our-partners">
              <w:r w:rsidRPr="001C3A1E">
                <w:rPr>
                  <w:rFonts w:ascii="Calibri" w:hAnsi="Calibri" w:cs="Calibri"/>
                  <w:sz w:val="16"/>
                  <w:szCs w:val="16"/>
                </w:rPr>
                <w:t>local EVP provider</w:t>
              </w:r>
            </w:hyperlink>
            <w:r w:rsidR="007E521A" w:rsidRPr="001C3A1E">
              <w:rPr>
                <w:rFonts w:ascii="Calibri" w:hAnsi="Calibri" w:cs="Calibri"/>
                <w:sz w:val="16"/>
                <w:szCs w:val="16"/>
              </w:rPr>
              <w:t xml:space="preserve">, or </w:t>
            </w:r>
            <w:r w:rsidR="00735654" w:rsidRPr="001C3A1E">
              <w:rPr>
                <w:rFonts w:ascii="Calibri" w:hAnsi="Calibri" w:cs="Calibri"/>
                <w:sz w:val="16"/>
                <w:szCs w:val="16"/>
              </w:rPr>
              <w:t>the c</w:t>
            </w:r>
            <w:r w:rsidR="007008EA" w:rsidRPr="001C3A1E">
              <w:rPr>
                <w:rFonts w:ascii="Calibri" w:hAnsi="Calibri" w:cs="Calibri"/>
                <w:sz w:val="16"/>
                <w:szCs w:val="16"/>
              </w:rPr>
              <w:t>lient</w:t>
            </w:r>
            <w:r w:rsidR="00735654" w:rsidRPr="001C3A1E">
              <w:rPr>
                <w:rFonts w:ascii="Calibri" w:hAnsi="Calibri" w:cs="Calibri"/>
                <w:sz w:val="16"/>
                <w:szCs w:val="16"/>
              </w:rPr>
              <w:t xml:space="preserve"> can </w:t>
            </w:r>
            <w:hyperlink r:id="rId14" w:history="1">
              <w:r w:rsidR="00735654" w:rsidRPr="001C3A1E">
                <w:rPr>
                  <w:rStyle w:val="Hyperlink"/>
                  <w:rFonts w:ascii="Calibri" w:hAnsi="Calibri" w:cs="Calibri"/>
                  <w:sz w:val="16"/>
                  <w:szCs w:val="16"/>
                </w:rPr>
                <w:t>apply directly</w:t>
              </w:r>
            </w:hyperlink>
            <w:r w:rsidR="008C1AA1" w:rsidRPr="001C3A1E">
              <w:rPr>
                <w:rFonts w:ascii="Calibri" w:hAnsi="Calibri" w:cs="Calibri"/>
                <w:sz w:val="16"/>
                <w:szCs w:val="16"/>
              </w:rPr>
              <w:t>.</w:t>
            </w:r>
          </w:p>
        </w:tc>
      </w:tr>
      <w:tr w:rsidR="00947A4F" w:rsidRPr="002B3691" w14:paraId="29AD995E" w14:textId="77777777" w:rsidTr="00A923FA">
        <w:tc>
          <w:tcPr>
            <w:tcW w:w="13613" w:type="dxa"/>
            <w:shd w:val="clear" w:color="auto" w:fill="92D050"/>
          </w:tcPr>
          <w:p w14:paraId="1316F4DE" w14:textId="77777777" w:rsidR="00937E40" w:rsidRPr="003D6156" w:rsidRDefault="00937E40" w:rsidP="0010542D">
            <w:pPr>
              <w:rPr>
                <w:sz w:val="16"/>
                <w:szCs w:val="16"/>
              </w:rPr>
            </w:pPr>
            <w:r w:rsidRPr="003D6156">
              <w:rPr>
                <w:rFonts w:ascii="Calibri" w:eastAsia="Calibri" w:hAnsi="Calibri" w:cs="Calibri"/>
                <w:sz w:val="16"/>
                <w:szCs w:val="16"/>
              </w:rPr>
              <w:t xml:space="preserve">Has the client consented to this application being submitted on their behalf?   </w:t>
            </w:r>
          </w:p>
        </w:tc>
        <w:tc>
          <w:tcPr>
            <w:tcW w:w="851" w:type="dxa"/>
          </w:tcPr>
          <w:p w14:paraId="47C9F44A" w14:textId="6196E4C6" w:rsidR="00937E40" w:rsidRPr="00A923FA" w:rsidRDefault="00E82BD5" w:rsidP="0010542D">
            <w:pPr>
              <w:rPr>
                <w:rFonts w:ascii="Calibri" w:eastAsia="Calibri" w:hAnsi="Calibri" w:cs="Calibri"/>
                <w:b/>
                <w:bCs/>
                <w:sz w:val="16"/>
                <w:szCs w:val="16"/>
              </w:rPr>
            </w:pPr>
            <w:sdt>
              <w:sdtPr>
                <w:rPr>
                  <w:rFonts w:ascii="Calibri" w:eastAsia="Calibri" w:hAnsi="Calibri" w:cs="Calibri"/>
                  <w:b/>
                  <w:bCs/>
                  <w:color w:val="2B579A"/>
                  <w:sz w:val="16"/>
                  <w:szCs w:val="16"/>
                  <w:shd w:val="clear" w:color="auto" w:fill="E6E6E6"/>
                </w:rPr>
                <w:id w:val="738141477"/>
                <w14:checkbox>
                  <w14:checked w14:val="0"/>
                  <w14:checkedState w14:val="2612" w14:font="MS Gothic"/>
                  <w14:uncheckedState w14:val="2610" w14:font="MS Gothic"/>
                </w14:checkbox>
              </w:sdtPr>
              <w:sdtEndPr/>
              <w:sdtContent>
                <w:r w:rsidR="007A7F66">
                  <w:rPr>
                    <w:rFonts w:ascii="MS Gothic" w:eastAsia="MS Gothic" w:hAnsi="MS Gothic" w:cs="Calibri" w:hint="eastAsia"/>
                    <w:b/>
                    <w:bCs/>
                    <w:color w:val="2B579A"/>
                    <w:sz w:val="16"/>
                    <w:szCs w:val="16"/>
                    <w:shd w:val="clear" w:color="auto" w:fill="E6E6E6"/>
                  </w:rPr>
                  <w:t>☐</w:t>
                </w:r>
              </w:sdtContent>
            </w:sdt>
            <w:r w:rsidR="00937E40" w:rsidRPr="00A923FA">
              <w:rPr>
                <w:rFonts w:ascii="Calibri" w:eastAsia="Calibri" w:hAnsi="Calibri" w:cs="Calibri"/>
                <w:b/>
                <w:bCs/>
                <w:sz w:val="16"/>
                <w:szCs w:val="16"/>
              </w:rPr>
              <w:t>Yes</w:t>
            </w:r>
          </w:p>
        </w:tc>
      </w:tr>
      <w:tr w:rsidR="00947A4F" w:rsidRPr="002B3691" w14:paraId="4FB817C9" w14:textId="77777777" w:rsidTr="00A923FA">
        <w:tc>
          <w:tcPr>
            <w:tcW w:w="13613" w:type="dxa"/>
            <w:shd w:val="clear" w:color="auto" w:fill="92D050"/>
          </w:tcPr>
          <w:p w14:paraId="03E186DD" w14:textId="18288A29" w:rsidR="00937E40" w:rsidRPr="003D6156" w:rsidRDefault="00937E40" w:rsidP="0010542D">
            <w:pPr>
              <w:rPr>
                <w:rFonts w:ascii="Calibri" w:eastAsia="Calibri" w:hAnsi="Calibri" w:cs="Calibri"/>
                <w:sz w:val="16"/>
                <w:szCs w:val="16"/>
              </w:rPr>
            </w:pPr>
            <w:r w:rsidRPr="006B246A">
              <w:rPr>
                <w:rFonts w:ascii="Calibri" w:eastAsia="Calibri" w:hAnsi="Calibri" w:cs="Calibri"/>
                <w:sz w:val="16"/>
                <w:szCs w:val="16"/>
              </w:rPr>
              <w:t>Can you confirm that your agency is supporting the client with all appropriate family violence support or referrals</w:t>
            </w:r>
            <w:r w:rsidR="00FB0075" w:rsidRPr="006B246A">
              <w:rPr>
                <w:rFonts w:ascii="Calibri" w:eastAsia="Calibri" w:hAnsi="Calibri" w:cs="Calibri"/>
                <w:sz w:val="16"/>
                <w:szCs w:val="16"/>
              </w:rPr>
              <w:t>?</w:t>
            </w:r>
          </w:p>
        </w:tc>
        <w:tc>
          <w:tcPr>
            <w:tcW w:w="851" w:type="dxa"/>
          </w:tcPr>
          <w:p w14:paraId="7DFF8C58" w14:textId="7023F2D1" w:rsidR="00937E40" w:rsidRPr="00A923FA" w:rsidRDefault="00E82BD5" w:rsidP="0010542D">
            <w:pPr>
              <w:rPr>
                <w:rFonts w:ascii="Calibri" w:eastAsia="Calibri" w:hAnsi="Calibri" w:cs="Calibri"/>
                <w:b/>
                <w:bCs/>
                <w:color w:val="2B579A"/>
                <w:sz w:val="16"/>
                <w:szCs w:val="16"/>
                <w:shd w:val="clear" w:color="auto" w:fill="E6E6E6"/>
              </w:rPr>
            </w:pPr>
            <w:sdt>
              <w:sdtPr>
                <w:rPr>
                  <w:rFonts w:ascii="Calibri" w:eastAsia="Calibri" w:hAnsi="Calibri" w:cs="Calibri"/>
                  <w:b/>
                  <w:bCs/>
                  <w:color w:val="2B579A"/>
                  <w:sz w:val="16"/>
                  <w:szCs w:val="16"/>
                  <w:shd w:val="clear" w:color="auto" w:fill="E6E6E6"/>
                </w:rPr>
                <w:id w:val="-1670011498"/>
                <w14:checkbox>
                  <w14:checked w14:val="0"/>
                  <w14:checkedState w14:val="2612" w14:font="MS Gothic"/>
                  <w14:uncheckedState w14:val="2610" w14:font="MS Gothic"/>
                </w14:checkbox>
              </w:sdtPr>
              <w:sdtEndPr/>
              <w:sdtContent>
                <w:r w:rsidR="007A7F66">
                  <w:rPr>
                    <w:rFonts w:ascii="MS Gothic" w:eastAsia="MS Gothic" w:hAnsi="MS Gothic" w:cs="Calibri" w:hint="eastAsia"/>
                    <w:b/>
                    <w:bCs/>
                    <w:color w:val="2B579A"/>
                    <w:sz w:val="16"/>
                    <w:szCs w:val="16"/>
                    <w:shd w:val="clear" w:color="auto" w:fill="E6E6E6"/>
                  </w:rPr>
                  <w:t>☐</w:t>
                </w:r>
              </w:sdtContent>
            </w:sdt>
            <w:r w:rsidR="00937E40" w:rsidRPr="00A923FA">
              <w:rPr>
                <w:rFonts w:ascii="Calibri" w:eastAsia="Calibri" w:hAnsi="Calibri" w:cs="Calibri"/>
                <w:b/>
                <w:bCs/>
                <w:sz w:val="16"/>
                <w:szCs w:val="16"/>
              </w:rPr>
              <w:t>Yes</w:t>
            </w:r>
          </w:p>
        </w:tc>
      </w:tr>
      <w:tr w:rsidR="00947A4F" w:rsidRPr="002B3691" w14:paraId="77E8D64B" w14:textId="77777777" w:rsidTr="00A923FA">
        <w:tc>
          <w:tcPr>
            <w:tcW w:w="13613" w:type="dxa"/>
            <w:shd w:val="clear" w:color="auto" w:fill="92D050"/>
          </w:tcPr>
          <w:p w14:paraId="07F6F939" w14:textId="4C12D75C" w:rsidR="00937E40" w:rsidRPr="003D6156" w:rsidRDefault="00FB0075" w:rsidP="0010542D">
            <w:pPr>
              <w:spacing w:line="257" w:lineRule="auto"/>
              <w:rPr>
                <w:rFonts w:ascii="Calibri" w:eastAsia="Calibri" w:hAnsi="Calibri" w:cs="Calibri"/>
                <w:sz w:val="16"/>
                <w:szCs w:val="16"/>
              </w:rPr>
            </w:pPr>
            <w:r w:rsidRPr="006B246A">
              <w:rPr>
                <w:rFonts w:ascii="Calibri" w:eastAsia="Calibri" w:hAnsi="Calibri" w:cs="Calibri"/>
                <w:sz w:val="16"/>
                <w:szCs w:val="16"/>
              </w:rPr>
              <w:t>Can you confirm that your agency is supporting the client with all appropriate risk screening, risk assessments and safety planning?</w:t>
            </w:r>
          </w:p>
        </w:tc>
        <w:tc>
          <w:tcPr>
            <w:tcW w:w="851" w:type="dxa"/>
          </w:tcPr>
          <w:p w14:paraId="28C3BAFA" w14:textId="2E2FBE4B" w:rsidR="00937E40" w:rsidRPr="00A923FA" w:rsidRDefault="00E82BD5" w:rsidP="0010542D">
            <w:pPr>
              <w:rPr>
                <w:b/>
                <w:bCs/>
                <w:sz w:val="16"/>
                <w:szCs w:val="16"/>
              </w:rPr>
            </w:pPr>
            <w:sdt>
              <w:sdtPr>
                <w:rPr>
                  <w:rFonts w:ascii="Calibri" w:eastAsia="Calibri" w:hAnsi="Calibri" w:cs="Calibri"/>
                  <w:b/>
                  <w:bCs/>
                  <w:color w:val="2B579A"/>
                  <w:sz w:val="16"/>
                  <w:szCs w:val="16"/>
                  <w:shd w:val="clear" w:color="auto" w:fill="E6E6E6"/>
                </w:rPr>
                <w:id w:val="-791980476"/>
                <w14:checkbox>
                  <w14:checked w14:val="0"/>
                  <w14:checkedState w14:val="2612" w14:font="MS Gothic"/>
                  <w14:uncheckedState w14:val="2610" w14:font="MS Gothic"/>
                </w14:checkbox>
              </w:sdtPr>
              <w:sdtEndPr/>
              <w:sdtContent>
                <w:r w:rsidR="007A7F66">
                  <w:rPr>
                    <w:rFonts w:ascii="MS Gothic" w:eastAsia="MS Gothic" w:hAnsi="MS Gothic" w:cs="Calibri" w:hint="eastAsia"/>
                    <w:b/>
                    <w:bCs/>
                    <w:color w:val="2B579A"/>
                    <w:sz w:val="16"/>
                    <w:szCs w:val="16"/>
                    <w:shd w:val="clear" w:color="auto" w:fill="E6E6E6"/>
                  </w:rPr>
                  <w:t>☐</w:t>
                </w:r>
              </w:sdtContent>
            </w:sdt>
            <w:r w:rsidR="00937E40" w:rsidRPr="00A923FA">
              <w:rPr>
                <w:rFonts w:ascii="Calibri" w:eastAsia="Calibri" w:hAnsi="Calibri" w:cs="Calibri"/>
                <w:b/>
                <w:bCs/>
                <w:sz w:val="16"/>
                <w:szCs w:val="16"/>
              </w:rPr>
              <w:t>Yes</w:t>
            </w:r>
          </w:p>
        </w:tc>
      </w:tr>
      <w:tr w:rsidR="00947A4F" w:rsidRPr="002B3691" w14:paraId="41BF2224" w14:textId="77777777" w:rsidTr="00A923FA">
        <w:tc>
          <w:tcPr>
            <w:tcW w:w="13613" w:type="dxa"/>
            <w:shd w:val="clear" w:color="auto" w:fill="92D050"/>
          </w:tcPr>
          <w:p w14:paraId="60C6CA9A" w14:textId="3D7594F6" w:rsidR="00FB0075" w:rsidRDefault="00FB0075" w:rsidP="00FB0075">
            <w:pPr>
              <w:spacing w:line="257" w:lineRule="auto"/>
              <w:rPr>
                <w:rFonts w:ascii="Calibri" w:eastAsia="Calibri" w:hAnsi="Calibri" w:cs="Calibri"/>
                <w:sz w:val="16"/>
                <w:szCs w:val="16"/>
              </w:rPr>
            </w:pPr>
            <w:r>
              <w:rPr>
                <w:rFonts w:ascii="Calibri" w:eastAsia="Calibri" w:hAnsi="Calibri" w:cs="Calibri"/>
                <w:sz w:val="16"/>
                <w:szCs w:val="16"/>
              </w:rPr>
              <w:t xml:space="preserve">Can you confirm you have informed the client that their details will be collected </w:t>
            </w:r>
            <w:r w:rsidRPr="003D6156">
              <w:rPr>
                <w:rFonts w:ascii="Calibri" w:eastAsia="Calibri" w:hAnsi="Calibri" w:cs="Calibri"/>
                <w:sz w:val="16"/>
                <w:szCs w:val="16"/>
              </w:rPr>
              <w:t>and stored by the National EVP program and the Department of Social Services?</w:t>
            </w:r>
          </w:p>
        </w:tc>
        <w:tc>
          <w:tcPr>
            <w:tcW w:w="851" w:type="dxa"/>
          </w:tcPr>
          <w:p w14:paraId="455750AF" w14:textId="4A13D124" w:rsidR="00FB0075" w:rsidRPr="00A923FA" w:rsidRDefault="00E82BD5" w:rsidP="00FB0075">
            <w:pPr>
              <w:rPr>
                <w:rFonts w:ascii="Calibri" w:eastAsia="Calibri" w:hAnsi="Calibri" w:cs="Calibri"/>
                <w:b/>
                <w:bCs/>
                <w:color w:val="2B579A"/>
                <w:sz w:val="16"/>
                <w:szCs w:val="16"/>
                <w:shd w:val="clear" w:color="auto" w:fill="E6E6E6"/>
              </w:rPr>
            </w:pPr>
            <w:sdt>
              <w:sdtPr>
                <w:rPr>
                  <w:rFonts w:ascii="Calibri" w:eastAsia="Calibri" w:hAnsi="Calibri" w:cs="Calibri"/>
                  <w:b/>
                  <w:bCs/>
                  <w:color w:val="2B579A"/>
                  <w:sz w:val="16"/>
                  <w:szCs w:val="16"/>
                  <w:shd w:val="clear" w:color="auto" w:fill="E6E6E6"/>
                </w:rPr>
                <w:id w:val="-1371998591"/>
                <w14:checkbox>
                  <w14:checked w14:val="0"/>
                  <w14:checkedState w14:val="2612" w14:font="MS Gothic"/>
                  <w14:uncheckedState w14:val="2610" w14:font="MS Gothic"/>
                </w14:checkbox>
              </w:sdtPr>
              <w:sdtEndPr/>
              <w:sdtContent>
                <w:r w:rsidR="007A7F66">
                  <w:rPr>
                    <w:rFonts w:ascii="MS Gothic" w:eastAsia="MS Gothic" w:hAnsi="MS Gothic" w:cs="Calibri" w:hint="eastAsia"/>
                    <w:b/>
                    <w:bCs/>
                    <w:color w:val="2B579A"/>
                    <w:sz w:val="16"/>
                    <w:szCs w:val="16"/>
                    <w:shd w:val="clear" w:color="auto" w:fill="E6E6E6"/>
                  </w:rPr>
                  <w:t>☐</w:t>
                </w:r>
              </w:sdtContent>
            </w:sdt>
            <w:r w:rsidR="00FB0075" w:rsidRPr="00A923FA">
              <w:rPr>
                <w:rFonts w:ascii="Calibri" w:eastAsia="Calibri" w:hAnsi="Calibri" w:cs="Calibri"/>
                <w:b/>
                <w:bCs/>
                <w:sz w:val="16"/>
                <w:szCs w:val="16"/>
              </w:rPr>
              <w:t>Yes</w:t>
            </w:r>
          </w:p>
        </w:tc>
      </w:tr>
      <w:tr w:rsidR="00947A4F" w:rsidRPr="002B3691" w14:paraId="39C878A2" w14:textId="77777777" w:rsidTr="00A923FA">
        <w:tc>
          <w:tcPr>
            <w:tcW w:w="13613" w:type="dxa"/>
            <w:shd w:val="clear" w:color="auto" w:fill="92D050"/>
          </w:tcPr>
          <w:p w14:paraId="62E2F3AD" w14:textId="52BEF883" w:rsidR="00FB0075" w:rsidRPr="003D6156" w:rsidRDefault="00FB0075" w:rsidP="00FB0075">
            <w:pPr>
              <w:spacing w:line="257" w:lineRule="auto"/>
              <w:rPr>
                <w:rFonts w:ascii="Calibri" w:eastAsia="Calibri" w:hAnsi="Calibri" w:cs="Calibri"/>
                <w:sz w:val="16"/>
                <w:szCs w:val="16"/>
              </w:rPr>
            </w:pPr>
            <w:r>
              <w:rPr>
                <w:rFonts w:ascii="Calibri" w:eastAsia="Calibri" w:hAnsi="Calibri" w:cs="Calibri"/>
                <w:sz w:val="16"/>
                <w:szCs w:val="16"/>
              </w:rPr>
              <w:t xml:space="preserve">Can you confirm you have informed the client that they can cease this application at any time? </w:t>
            </w:r>
          </w:p>
        </w:tc>
        <w:tc>
          <w:tcPr>
            <w:tcW w:w="851" w:type="dxa"/>
          </w:tcPr>
          <w:p w14:paraId="37AB181A" w14:textId="5E1A7C7A" w:rsidR="00FB0075" w:rsidRPr="00A923FA" w:rsidRDefault="00E82BD5" w:rsidP="00FB0075">
            <w:pPr>
              <w:rPr>
                <w:rFonts w:ascii="Calibri" w:eastAsia="Calibri" w:hAnsi="Calibri" w:cs="Calibri"/>
                <w:b/>
                <w:bCs/>
                <w:color w:val="2B579A"/>
                <w:sz w:val="16"/>
                <w:szCs w:val="16"/>
                <w:shd w:val="clear" w:color="auto" w:fill="E6E6E6"/>
              </w:rPr>
            </w:pPr>
            <w:sdt>
              <w:sdtPr>
                <w:rPr>
                  <w:rFonts w:ascii="Calibri" w:eastAsia="Calibri" w:hAnsi="Calibri" w:cs="Calibri"/>
                  <w:b/>
                  <w:bCs/>
                  <w:color w:val="2B579A"/>
                  <w:sz w:val="16"/>
                  <w:szCs w:val="16"/>
                  <w:shd w:val="clear" w:color="auto" w:fill="E6E6E6"/>
                </w:rPr>
                <w:id w:val="2146924350"/>
                <w14:checkbox>
                  <w14:checked w14:val="0"/>
                  <w14:checkedState w14:val="2612" w14:font="MS Gothic"/>
                  <w14:uncheckedState w14:val="2610" w14:font="MS Gothic"/>
                </w14:checkbox>
              </w:sdtPr>
              <w:sdtEndPr/>
              <w:sdtContent>
                <w:r w:rsidR="007A7F66">
                  <w:rPr>
                    <w:rFonts w:ascii="MS Gothic" w:eastAsia="MS Gothic" w:hAnsi="MS Gothic" w:cs="Calibri" w:hint="eastAsia"/>
                    <w:b/>
                    <w:bCs/>
                    <w:color w:val="2B579A"/>
                    <w:sz w:val="16"/>
                    <w:szCs w:val="16"/>
                    <w:shd w:val="clear" w:color="auto" w:fill="E6E6E6"/>
                  </w:rPr>
                  <w:t>☐</w:t>
                </w:r>
              </w:sdtContent>
            </w:sdt>
            <w:r w:rsidR="00FB0075" w:rsidRPr="00A923FA">
              <w:rPr>
                <w:rFonts w:ascii="Calibri" w:eastAsia="Calibri" w:hAnsi="Calibri" w:cs="Calibri"/>
                <w:b/>
                <w:bCs/>
                <w:sz w:val="16"/>
                <w:szCs w:val="16"/>
              </w:rPr>
              <w:t>Yes</w:t>
            </w:r>
          </w:p>
        </w:tc>
      </w:tr>
      <w:tr w:rsidR="00947A4F" w:rsidRPr="002B3691" w14:paraId="43C232D7" w14:textId="77777777" w:rsidTr="00A923FA">
        <w:tc>
          <w:tcPr>
            <w:tcW w:w="13613" w:type="dxa"/>
            <w:shd w:val="clear" w:color="auto" w:fill="92D050"/>
          </w:tcPr>
          <w:p w14:paraId="0405EA68" w14:textId="2CD662EA" w:rsidR="00FB0075" w:rsidRDefault="00FB0075" w:rsidP="00FB0075">
            <w:pPr>
              <w:spacing w:line="257" w:lineRule="auto"/>
              <w:rPr>
                <w:rFonts w:ascii="Calibri" w:eastAsia="Calibri" w:hAnsi="Calibri" w:cs="Calibri"/>
                <w:sz w:val="16"/>
                <w:szCs w:val="16"/>
              </w:rPr>
            </w:pPr>
            <w:r w:rsidRPr="006B246A">
              <w:rPr>
                <w:rFonts w:ascii="Calibri" w:eastAsia="Calibri" w:hAnsi="Calibri" w:cs="Calibri"/>
                <w:sz w:val="16"/>
                <w:szCs w:val="16"/>
              </w:rPr>
              <w:t>Can you confirm that you will remain the contact</w:t>
            </w:r>
            <w:r w:rsidR="00735654">
              <w:rPr>
                <w:rFonts w:ascii="Calibri" w:eastAsia="Calibri" w:hAnsi="Calibri" w:cs="Calibri"/>
                <w:sz w:val="16"/>
                <w:szCs w:val="16"/>
              </w:rPr>
              <w:t xml:space="preserve"> for this application</w:t>
            </w:r>
            <w:r w:rsidR="00B82297">
              <w:rPr>
                <w:rFonts w:ascii="Calibri" w:eastAsia="Calibri" w:hAnsi="Calibri" w:cs="Calibri"/>
                <w:sz w:val="16"/>
                <w:szCs w:val="16"/>
              </w:rPr>
              <w:t>, should the EVP team need more information</w:t>
            </w:r>
            <w:r w:rsidRPr="006B246A">
              <w:rPr>
                <w:rFonts w:ascii="Calibri" w:eastAsia="Calibri" w:hAnsi="Calibri" w:cs="Calibri"/>
                <w:sz w:val="16"/>
                <w:szCs w:val="16"/>
              </w:rPr>
              <w:t xml:space="preserve"> </w:t>
            </w:r>
            <w:r w:rsidR="00735654">
              <w:rPr>
                <w:rFonts w:ascii="Calibri" w:eastAsia="Calibri" w:hAnsi="Calibri" w:cs="Calibri"/>
                <w:sz w:val="16"/>
                <w:szCs w:val="16"/>
              </w:rPr>
              <w:t>during</w:t>
            </w:r>
            <w:r w:rsidRPr="006B246A">
              <w:rPr>
                <w:rFonts w:ascii="Calibri" w:eastAsia="Calibri" w:hAnsi="Calibri" w:cs="Calibri"/>
                <w:sz w:val="16"/>
                <w:szCs w:val="16"/>
              </w:rPr>
              <w:t xml:space="preserve"> </w:t>
            </w:r>
            <w:r w:rsidR="00A61CAC" w:rsidRPr="00735654">
              <w:rPr>
                <w:rFonts w:ascii="Calibri" w:eastAsia="Calibri" w:hAnsi="Calibri" w:cs="Calibri"/>
                <w:b/>
                <w:sz w:val="16"/>
                <w:szCs w:val="16"/>
              </w:rPr>
              <w:t>the coming 2 weeks</w:t>
            </w:r>
            <w:r w:rsidRPr="003D6156">
              <w:rPr>
                <w:rFonts w:ascii="Calibri" w:eastAsia="Calibri" w:hAnsi="Calibri" w:cs="Calibri"/>
                <w:sz w:val="16"/>
                <w:szCs w:val="16"/>
              </w:rPr>
              <w:t>?</w:t>
            </w:r>
          </w:p>
        </w:tc>
        <w:tc>
          <w:tcPr>
            <w:tcW w:w="851" w:type="dxa"/>
          </w:tcPr>
          <w:p w14:paraId="71FE4C4E" w14:textId="088C2F28" w:rsidR="00FB0075" w:rsidRPr="00A923FA" w:rsidRDefault="00E82BD5" w:rsidP="00FB0075">
            <w:pPr>
              <w:rPr>
                <w:rFonts w:ascii="Calibri" w:eastAsia="Calibri" w:hAnsi="Calibri" w:cs="Calibri"/>
                <w:b/>
                <w:bCs/>
                <w:color w:val="2B579A"/>
                <w:sz w:val="16"/>
                <w:szCs w:val="16"/>
                <w:shd w:val="clear" w:color="auto" w:fill="E6E6E6"/>
              </w:rPr>
            </w:pPr>
            <w:sdt>
              <w:sdtPr>
                <w:rPr>
                  <w:rFonts w:ascii="Calibri" w:eastAsia="Calibri" w:hAnsi="Calibri" w:cs="Calibri"/>
                  <w:b/>
                  <w:bCs/>
                  <w:color w:val="2B579A"/>
                  <w:sz w:val="16"/>
                  <w:szCs w:val="16"/>
                  <w:shd w:val="clear" w:color="auto" w:fill="E6E6E6"/>
                </w:rPr>
                <w:id w:val="1306133615"/>
                <w14:checkbox>
                  <w14:checked w14:val="0"/>
                  <w14:checkedState w14:val="2612" w14:font="MS Gothic"/>
                  <w14:uncheckedState w14:val="2610" w14:font="MS Gothic"/>
                </w14:checkbox>
              </w:sdtPr>
              <w:sdtEndPr/>
              <w:sdtContent>
                <w:r w:rsidR="007A7F66">
                  <w:rPr>
                    <w:rFonts w:ascii="MS Gothic" w:eastAsia="MS Gothic" w:hAnsi="MS Gothic" w:cs="Calibri" w:hint="eastAsia"/>
                    <w:b/>
                    <w:bCs/>
                    <w:color w:val="2B579A"/>
                    <w:sz w:val="16"/>
                    <w:szCs w:val="16"/>
                    <w:shd w:val="clear" w:color="auto" w:fill="E6E6E6"/>
                  </w:rPr>
                  <w:t>☐</w:t>
                </w:r>
              </w:sdtContent>
            </w:sdt>
            <w:r w:rsidR="00FB0075" w:rsidRPr="00A923FA">
              <w:rPr>
                <w:rFonts w:ascii="Calibri" w:eastAsia="Calibri" w:hAnsi="Calibri" w:cs="Calibri"/>
                <w:b/>
                <w:bCs/>
                <w:sz w:val="16"/>
                <w:szCs w:val="16"/>
              </w:rPr>
              <w:t>Yes</w:t>
            </w:r>
          </w:p>
        </w:tc>
      </w:tr>
    </w:tbl>
    <w:p w14:paraId="2A5C67C9" w14:textId="77777777" w:rsidR="00C533AA" w:rsidRPr="00F35E9E" w:rsidRDefault="00C533AA" w:rsidP="00285D47">
      <w:pPr>
        <w:widowControl w:val="0"/>
        <w:rPr>
          <w:rFonts w:ascii="Calibri" w:hAnsi="Calibri"/>
          <w:b/>
          <w:bCs/>
          <w:i/>
          <w:iCs/>
          <w:color w:val="FF0000"/>
          <w:sz w:val="18"/>
          <w:szCs w:val="18"/>
        </w:rPr>
      </w:pPr>
    </w:p>
    <w:tbl>
      <w:tblPr>
        <w:tblW w:w="50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3"/>
        <w:gridCol w:w="721"/>
        <w:gridCol w:w="3893"/>
        <w:gridCol w:w="531"/>
        <w:gridCol w:w="2257"/>
        <w:gridCol w:w="126"/>
        <w:gridCol w:w="4958"/>
      </w:tblGrid>
      <w:tr w:rsidR="002B2232" w:rsidRPr="002B3691" w14:paraId="709C4F38" w14:textId="77777777" w:rsidTr="00290568">
        <w:trPr>
          <w:trHeight w:val="70"/>
        </w:trPr>
        <w:tc>
          <w:tcPr>
            <w:tcW w:w="14459" w:type="dxa"/>
            <w:gridSpan w:val="7"/>
            <w:shd w:val="clear" w:color="auto" w:fill="002060"/>
          </w:tcPr>
          <w:p w14:paraId="7923E1DA" w14:textId="0F3BF0D7" w:rsidR="002B2232" w:rsidRPr="00860EF7" w:rsidRDefault="002B2232" w:rsidP="002B2232">
            <w:pPr>
              <w:rPr>
                <w:rFonts w:ascii="Calibri" w:eastAsia="Calibri" w:hAnsi="Calibri" w:cs="Calibri"/>
                <w:b/>
                <w:bCs/>
                <w:color w:val="FFFFFF" w:themeColor="background1"/>
                <w:sz w:val="22"/>
                <w:szCs w:val="22"/>
              </w:rPr>
            </w:pPr>
            <w:r w:rsidRPr="00860EF7">
              <w:rPr>
                <w:rFonts w:ascii="Calibri" w:eastAsia="Calibri" w:hAnsi="Calibri" w:cs="Calibri"/>
                <w:b/>
                <w:bCs/>
                <w:color w:val="FFFFFF" w:themeColor="background1"/>
                <w:sz w:val="22"/>
                <w:szCs w:val="22"/>
              </w:rPr>
              <w:t>Worker and Agency details</w:t>
            </w:r>
          </w:p>
        </w:tc>
      </w:tr>
      <w:tr w:rsidR="00766D30" w:rsidRPr="002B3691" w14:paraId="59DCDA71" w14:textId="77777777" w:rsidTr="00290568">
        <w:trPr>
          <w:trHeight w:val="293"/>
        </w:trPr>
        <w:tc>
          <w:tcPr>
            <w:tcW w:w="1973" w:type="dxa"/>
            <w:shd w:val="clear" w:color="auto" w:fill="D9D9D9" w:themeFill="background1" w:themeFillShade="D9"/>
          </w:tcPr>
          <w:p w14:paraId="37980E41" w14:textId="77777777" w:rsidR="002B2232" w:rsidRPr="003D6156" w:rsidRDefault="002B2232" w:rsidP="0010542D">
            <w:pPr>
              <w:rPr>
                <w:rFonts w:ascii="Calibri" w:hAnsi="Calibri"/>
                <w:b/>
                <w:sz w:val="16"/>
                <w:szCs w:val="16"/>
              </w:rPr>
            </w:pPr>
            <w:r w:rsidRPr="003D6156">
              <w:rPr>
                <w:rFonts w:ascii="Calibri" w:hAnsi="Calibri"/>
                <w:b/>
                <w:sz w:val="16"/>
                <w:szCs w:val="16"/>
              </w:rPr>
              <w:t>Worker Name</w:t>
            </w:r>
          </w:p>
        </w:tc>
        <w:tc>
          <w:tcPr>
            <w:tcW w:w="4614" w:type="dxa"/>
            <w:gridSpan w:val="2"/>
          </w:tcPr>
          <w:p w14:paraId="5F67B7A4" w14:textId="7DD0E658" w:rsidR="002B2232" w:rsidRPr="003D6156" w:rsidRDefault="002B2232" w:rsidP="0010542D">
            <w:pPr>
              <w:rPr>
                <w:rFonts w:ascii="Calibri" w:hAnsi="Calibri"/>
                <w:bCs/>
                <w:sz w:val="16"/>
                <w:szCs w:val="16"/>
              </w:rPr>
            </w:pPr>
            <w:r w:rsidRPr="003D6156">
              <w:rPr>
                <w:rFonts w:ascii="Calibri" w:hAnsi="Calibri"/>
                <w:bCs/>
                <w:sz w:val="16"/>
                <w:szCs w:val="16"/>
              </w:rPr>
              <w:t xml:space="preserve"> </w:t>
            </w:r>
            <w:sdt>
              <w:sdtPr>
                <w:rPr>
                  <w:rFonts w:ascii="Calibri" w:hAnsi="Calibri"/>
                  <w:bCs/>
                  <w:color w:val="2B579A"/>
                  <w:sz w:val="16"/>
                  <w:szCs w:val="16"/>
                  <w:shd w:val="clear" w:color="auto" w:fill="E6E6E6"/>
                </w:rPr>
                <w:id w:val="-10994092"/>
                <w:placeholder>
                  <w:docPart w:val="878979738BDC4B97B84A5AD53E954AC6"/>
                </w:placeholder>
                <w:showingPlcHdr/>
                <w:text/>
              </w:sdtPr>
              <w:sdtEndPr/>
              <w:sdtContent>
                <w:r w:rsidR="007A7F66" w:rsidRPr="008E27D9">
                  <w:rPr>
                    <w:rStyle w:val="PlaceholderText"/>
                    <w:sz w:val="18"/>
                    <w:szCs w:val="22"/>
                  </w:rPr>
                  <w:t>Click or tap here to enter text.</w:t>
                </w:r>
              </w:sdtContent>
            </w:sdt>
          </w:p>
        </w:tc>
        <w:tc>
          <w:tcPr>
            <w:tcW w:w="2788" w:type="dxa"/>
            <w:gridSpan w:val="2"/>
            <w:shd w:val="clear" w:color="auto" w:fill="D9D9D9" w:themeFill="background1" w:themeFillShade="D9"/>
          </w:tcPr>
          <w:p w14:paraId="28FCFB3A" w14:textId="77777777" w:rsidR="002B2232" w:rsidRPr="003D6156" w:rsidRDefault="002B2232" w:rsidP="0010542D">
            <w:pPr>
              <w:rPr>
                <w:rFonts w:ascii="Calibri" w:hAnsi="Calibri"/>
                <w:b/>
                <w:sz w:val="16"/>
                <w:szCs w:val="16"/>
              </w:rPr>
            </w:pPr>
            <w:r w:rsidRPr="003D6156">
              <w:rPr>
                <w:rFonts w:ascii="Calibri" w:hAnsi="Calibri"/>
                <w:b/>
                <w:sz w:val="16"/>
                <w:szCs w:val="16"/>
              </w:rPr>
              <w:t>Agency Name</w:t>
            </w:r>
          </w:p>
        </w:tc>
        <w:sdt>
          <w:sdtPr>
            <w:rPr>
              <w:bCs/>
              <w:color w:val="2B579A"/>
              <w:sz w:val="16"/>
              <w:szCs w:val="16"/>
              <w:shd w:val="clear" w:color="auto" w:fill="E6E6E6"/>
            </w:rPr>
            <w:id w:val="1742976749"/>
            <w:placeholder>
              <w:docPart w:val="878979738BDC4B97B84A5AD53E954AC6"/>
            </w:placeholder>
            <w:showingPlcHdr/>
            <w:text/>
          </w:sdtPr>
          <w:sdtEndPr/>
          <w:sdtContent>
            <w:tc>
              <w:tcPr>
                <w:tcW w:w="5084" w:type="dxa"/>
                <w:gridSpan w:val="2"/>
              </w:tcPr>
              <w:p w14:paraId="0C3EA216" w14:textId="1D8A38E7" w:rsidR="002B2232" w:rsidRPr="003D6156" w:rsidRDefault="007A7F66" w:rsidP="0010542D">
                <w:pPr>
                  <w:rPr>
                    <w:bCs/>
                    <w:sz w:val="16"/>
                    <w:szCs w:val="16"/>
                  </w:rPr>
                </w:pPr>
                <w:r w:rsidRPr="008E27D9">
                  <w:rPr>
                    <w:rStyle w:val="PlaceholderText"/>
                    <w:sz w:val="18"/>
                    <w:szCs w:val="22"/>
                  </w:rPr>
                  <w:t>Click or tap here to enter text.</w:t>
                </w:r>
              </w:p>
            </w:tc>
          </w:sdtContent>
        </w:sdt>
      </w:tr>
      <w:tr w:rsidR="00766D30" w:rsidRPr="002B3691" w14:paraId="3346CEE2" w14:textId="77777777" w:rsidTr="00290568">
        <w:trPr>
          <w:trHeight w:val="267"/>
        </w:trPr>
        <w:tc>
          <w:tcPr>
            <w:tcW w:w="1973" w:type="dxa"/>
            <w:shd w:val="clear" w:color="auto" w:fill="D9D9D9" w:themeFill="background1" w:themeFillShade="D9"/>
          </w:tcPr>
          <w:p w14:paraId="08B50097" w14:textId="77777777" w:rsidR="002B2232" w:rsidRPr="003D6156" w:rsidRDefault="002B2232" w:rsidP="0010542D">
            <w:pPr>
              <w:rPr>
                <w:rFonts w:ascii="Calibri" w:hAnsi="Calibri"/>
                <w:b/>
                <w:sz w:val="16"/>
                <w:szCs w:val="16"/>
              </w:rPr>
            </w:pPr>
            <w:r w:rsidRPr="003D6156">
              <w:rPr>
                <w:rFonts w:ascii="Calibri" w:hAnsi="Calibri"/>
                <w:b/>
                <w:sz w:val="16"/>
                <w:szCs w:val="16"/>
              </w:rPr>
              <w:t>Worker Phone No</w:t>
            </w:r>
          </w:p>
        </w:tc>
        <w:sdt>
          <w:sdtPr>
            <w:rPr>
              <w:rFonts w:ascii="Calibri" w:hAnsi="Calibri"/>
              <w:bCs/>
              <w:color w:val="2B579A"/>
              <w:sz w:val="16"/>
              <w:szCs w:val="16"/>
              <w:shd w:val="clear" w:color="auto" w:fill="E6E6E6"/>
            </w:rPr>
            <w:id w:val="-966113150"/>
            <w:placeholder>
              <w:docPart w:val="878979738BDC4B97B84A5AD53E954AC6"/>
            </w:placeholder>
            <w:showingPlcHdr/>
            <w:text/>
          </w:sdtPr>
          <w:sdtEndPr/>
          <w:sdtContent>
            <w:tc>
              <w:tcPr>
                <w:tcW w:w="4614" w:type="dxa"/>
                <w:gridSpan w:val="2"/>
              </w:tcPr>
              <w:p w14:paraId="22E444AC" w14:textId="59A506F9" w:rsidR="002B2232" w:rsidRPr="003D6156" w:rsidRDefault="007A7F66" w:rsidP="0010542D">
                <w:pPr>
                  <w:rPr>
                    <w:rFonts w:ascii="Calibri" w:hAnsi="Calibri"/>
                    <w:bCs/>
                    <w:sz w:val="16"/>
                    <w:szCs w:val="16"/>
                  </w:rPr>
                </w:pPr>
                <w:r w:rsidRPr="008E27D9">
                  <w:rPr>
                    <w:rStyle w:val="PlaceholderText"/>
                    <w:sz w:val="18"/>
                    <w:szCs w:val="22"/>
                  </w:rPr>
                  <w:t>Click or tap here to enter text.</w:t>
                </w:r>
              </w:p>
            </w:tc>
          </w:sdtContent>
        </w:sdt>
        <w:tc>
          <w:tcPr>
            <w:tcW w:w="2788" w:type="dxa"/>
            <w:gridSpan w:val="2"/>
            <w:shd w:val="clear" w:color="auto" w:fill="D9D9D9" w:themeFill="background1" w:themeFillShade="D9"/>
          </w:tcPr>
          <w:p w14:paraId="2A2B4D95" w14:textId="77777777" w:rsidR="002B2232" w:rsidRPr="003D6156" w:rsidRDefault="002B2232" w:rsidP="0010542D">
            <w:pPr>
              <w:rPr>
                <w:rFonts w:ascii="Calibri" w:hAnsi="Calibri"/>
                <w:b/>
                <w:sz w:val="16"/>
                <w:szCs w:val="16"/>
              </w:rPr>
            </w:pPr>
            <w:r w:rsidRPr="003D6156">
              <w:rPr>
                <w:rFonts w:ascii="Calibri" w:hAnsi="Calibri"/>
                <w:b/>
                <w:sz w:val="16"/>
                <w:szCs w:val="16"/>
              </w:rPr>
              <w:t>Program Name</w:t>
            </w:r>
          </w:p>
        </w:tc>
        <w:sdt>
          <w:sdtPr>
            <w:rPr>
              <w:rFonts w:ascii="Calibri" w:hAnsi="Calibri"/>
              <w:b w:val="0"/>
              <w:bCs/>
              <w:color w:val="2B579A"/>
              <w:sz w:val="16"/>
              <w:szCs w:val="16"/>
              <w:shd w:val="clear" w:color="auto" w:fill="E6E6E6"/>
            </w:rPr>
            <w:id w:val="589052267"/>
            <w:placeholder>
              <w:docPart w:val="878979738BDC4B97B84A5AD53E954AC6"/>
            </w:placeholder>
            <w:showingPlcHdr/>
            <w:text/>
          </w:sdtPr>
          <w:sdtEndPr/>
          <w:sdtContent>
            <w:tc>
              <w:tcPr>
                <w:tcW w:w="5084" w:type="dxa"/>
                <w:gridSpan w:val="2"/>
              </w:tcPr>
              <w:p w14:paraId="5A4C1176" w14:textId="5F70B2E8" w:rsidR="002B2232" w:rsidRPr="003D6156" w:rsidRDefault="007A7F66" w:rsidP="0010542D">
                <w:pPr>
                  <w:pStyle w:val="FieldText"/>
                  <w:rPr>
                    <w:rFonts w:ascii="Calibri" w:hAnsi="Calibri"/>
                    <w:b w:val="0"/>
                    <w:bCs/>
                    <w:sz w:val="16"/>
                    <w:szCs w:val="16"/>
                  </w:rPr>
                </w:pPr>
                <w:r w:rsidRPr="008E27D9">
                  <w:rPr>
                    <w:rStyle w:val="PlaceholderText"/>
                    <w:b w:val="0"/>
                    <w:bCs/>
                    <w:sz w:val="18"/>
                    <w:szCs w:val="18"/>
                  </w:rPr>
                  <w:t>Click or tap here to enter text.</w:t>
                </w:r>
              </w:p>
            </w:tc>
          </w:sdtContent>
        </w:sdt>
      </w:tr>
      <w:tr w:rsidR="00766D30" w:rsidRPr="002B3691" w14:paraId="3F80EA23" w14:textId="77777777" w:rsidTr="00290568">
        <w:trPr>
          <w:trHeight w:val="297"/>
        </w:trPr>
        <w:tc>
          <w:tcPr>
            <w:tcW w:w="1973" w:type="dxa"/>
            <w:shd w:val="clear" w:color="auto" w:fill="D9D9D9" w:themeFill="background1" w:themeFillShade="D9"/>
          </w:tcPr>
          <w:p w14:paraId="3E7B86F9" w14:textId="77777777" w:rsidR="002B2232" w:rsidRPr="003D6156" w:rsidRDefault="002B2232" w:rsidP="0010542D">
            <w:pPr>
              <w:rPr>
                <w:rFonts w:ascii="Calibri" w:hAnsi="Calibri"/>
                <w:b/>
                <w:sz w:val="16"/>
                <w:szCs w:val="16"/>
              </w:rPr>
            </w:pPr>
            <w:r w:rsidRPr="003D6156">
              <w:rPr>
                <w:rFonts w:ascii="Calibri" w:hAnsi="Calibri"/>
                <w:b/>
                <w:sz w:val="16"/>
                <w:szCs w:val="16"/>
              </w:rPr>
              <w:t>Worker E-Mail Address</w:t>
            </w:r>
          </w:p>
        </w:tc>
        <w:sdt>
          <w:sdtPr>
            <w:rPr>
              <w:rFonts w:ascii="Calibri" w:hAnsi="Calibri"/>
              <w:bCs/>
              <w:color w:val="2B579A"/>
              <w:sz w:val="16"/>
              <w:szCs w:val="16"/>
              <w:shd w:val="clear" w:color="auto" w:fill="E6E6E6"/>
            </w:rPr>
            <w:id w:val="1604765660"/>
            <w:placeholder>
              <w:docPart w:val="878979738BDC4B97B84A5AD53E954AC6"/>
            </w:placeholder>
            <w:showingPlcHdr/>
            <w:text/>
          </w:sdtPr>
          <w:sdtEndPr/>
          <w:sdtContent>
            <w:tc>
              <w:tcPr>
                <w:tcW w:w="4614" w:type="dxa"/>
                <w:gridSpan w:val="2"/>
              </w:tcPr>
              <w:p w14:paraId="23F5D441" w14:textId="401FCFD2" w:rsidR="002B2232" w:rsidRPr="003D6156" w:rsidRDefault="007A7F66" w:rsidP="0010542D">
                <w:pPr>
                  <w:rPr>
                    <w:rFonts w:ascii="Calibri" w:hAnsi="Calibri"/>
                    <w:bCs/>
                    <w:sz w:val="16"/>
                    <w:szCs w:val="16"/>
                  </w:rPr>
                </w:pPr>
                <w:r w:rsidRPr="008E27D9">
                  <w:rPr>
                    <w:rStyle w:val="PlaceholderText"/>
                    <w:rFonts w:cstheme="minorHAnsi"/>
                    <w:sz w:val="18"/>
                    <w:szCs w:val="18"/>
                  </w:rPr>
                  <w:t>Click or tap here to enter text.</w:t>
                </w:r>
              </w:p>
            </w:tc>
          </w:sdtContent>
        </w:sdt>
        <w:tc>
          <w:tcPr>
            <w:tcW w:w="2788" w:type="dxa"/>
            <w:gridSpan w:val="2"/>
            <w:shd w:val="clear" w:color="auto" w:fill="D9D9D9" w:themeFill="background1" w:themeFillShade="D9"/>
          </w:tcPr>
          <w:p w14:paraId="28DC7444" w14:textId="77777777" w:rsidR="002B2232" w:rsidRPr="003D6156" w:rsidRDefault="002B2232" w:rsidP="0010542D">
            <w:pPr>
              <w:rPr>
                <w:rFonts w:ascii="Calibri" w:hAnsi="Calibri"/>
                <w:b/>
                <w:sz w:val="16"/>
                <w:szCs w:val="16"/>
              </w:rPr>
            </w:pPr>
            <w:r w:rsidRPr="003D6156">
              <w:rPr>
                <w:rFonts w:ascii="Calibri" w:hAnsi="Calibri"/>
                <w:b/>
                <w:sz w:val="16"/>
                <w:szCs w:val="16"/>
              </w:rPr>
              <w:t>Length of time involved with client</w:t>
            </w:r>
          </w:p>
        </w:tc>
        <w:sdt>
          <w:sdtPr>
            <w:rPr>
              <w:bCs/>
              <w:color w:val="2B579A"/>
              <w:sz w:val="16"/>
              <w:szCs w:val="16"/>
              <w:shd w:val="clear" w:color="auto" w:fill="E6E6E6"/>
            </w:rPr>
            <w:id w:val="1481197528"/>
            <w:placeholder>
              <w:docPart w:val="878979738BDC4B97B84A5AD53E954AC6"/>
            </w:placeholder>
            <w:showingPlcHdr/>
            <w:text/>
          </w:sdtPr>
          <w:sdtEndPr/>
          <w:sdtContent>
            <w:tc>
              <w:tcPr>
                <w:tcW w:w="5084" w:type="dxa"/>
                <w:gridSpan w:val="2"/>
              </w:tcPr>
              <w:p w14:paraId="2C652674" w14:textId="1DC2456C" w:rsidR="002B2232" w:rsidRPr="003D6156" w:rsidRDefault="007A7F66" w:rsidP="0010542D">
                <w:pPr>
                  <w:rPr>
                    <w:bCs/>
                    <w:sz w:val="16"/>
                    <w:szCs w:val="16"/>
                  </w:rPr>
                </w:pPr>
                <w:r w:rsidRPr="008E27D9">
                  <w:rPr>
                    <w:rStyle w:val="PlaceholderText"/>
                    <w:sz w:val="18"/>
                    <w:szCs w:val="22"/>
                  </w:rPr>
                  <w:t>Click or tap here to enter text.</w:t>
                </w:r>
              </w:p>
            </w:tc>
          </w:sdtContent>
        </w:sdt>
      </w:tr>
      <w:tr w:rsidR="00A746E7" w:rsidRPr="002B3691" w14:paraId="0793896B" w14:textId="77777777" w:rsidTr="00290568">
        <w:trPr>
          <w:trHeight w:val="297"/>
        </w:trPr>
        <w:tc>
          <w:tcPr>
            <w:tcW w:w="9375" w:type="dxa"/>
            <w:gridSpan w:val="5"/>
            <w:shd w:val="clear" w:color="auto" w:fill="D9D9D9" w:themeFill="background1" w:themeFillShade="D9"/>
          </w:tcPr>
          <w:p w14:paraId="386D5D22" w14:textId="3655794F" w:rsidR="00A746E7" w:rsidRPr="003D6156" w:rsidRDefault="00A746E7" w:rsidP="0010542D">
            <w:pPr>
              <w:rPr>
                <w:rFonts w:ascii="Calibri" w:hAnsi="Calibri"/>
                <w:b/>
                <w:sz w:val="16"/>
                <w:szCs w:val="16"/>
              </w:rPr>
            </w:pPr>
            <w:r w:rsidRPr="003D6156">
              <w:rPr>
                <w:rFonts w:ascii="Calibri" w:hAnsi="Calibri"/>
                <w:b/>
                <w:sz w:val="16"/>
                <w:szCs w:val="16"/>
              </w:rPr>
              <w:t>Is your Agency a Family or Domestic Violence Service?</w:t>
            </w:r>
          </w:p>
        </w:tc>
        <w:tc>
          <w:tcPr>
            <w:tcW w:w="5084" w:type="dxa"/>
            <w:gridSpan w:val="2"/>
          </w:tcPr>
          <w:p w14:paraId="569AB160" w14:textId="4DFB8FC0" w:rsidR="00A746E7" w:rsidRPr="003D6156" w:rsidRDefault="00C71FD2" w:rsidP="0010542D">
            <w:pPr>
              <w:rPr>
                <w:rFonts w:ascii="Calibri" w:eastAsia="Calibri" w:hAnsi="Calibri" w:cs="Calibri"/>
                <w:sz w:val="16"/>
                <w:szCs w:val="16"/>
              </w:rPr>
            </w:pPr>
            <w:r w:rsidRPr="003D6156">
              <w:rPr>
                <w:rFonts w:ascii="Calibri" w:eastAsia="Calibri" w:hAnsi="Calibri" w:cs="Calibri"/>
                <w:color w:val="2B579A"/>
                <w:sz w:val="16"/>
                <w:szCs w:val="16"/>
                <w:shd w:val="clear" w:color="auto" w:fill="E6E6E6"/>
              </w:rPr>
              <w:t xml:space="preserve">  </w:t>
            </w:r>
            <w:sdt>
              <w:sdtPr>
                <w:rPr>
                  <w:rFonts w:ascii="Calibri" w:eastAsia="Calibri" w:hAnsi="Calibri" w:cs="Calibri"/>
                  <w:color w:val="2B579A"/>
                  <w:sz w:val="16"/>
                  <w:szCs w:val="16"/>
                  <w:shd w:val="clear" w:color="auto" w:fill="E6E6E6"/>
                </w:rPr>
                <w:id w:val="27205879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A746E7" w:rsidRPr="003D6156">
              <w:rPr>
                <w:rFonts w:ascii="Calibri" w:eastAsia="Calibri" w:hAnsi="Calibri" w:cs="Calibri"/>
                <w:sz w:val="16"/>
                <w:szCs w:val="16"/>
              </w:rPr>
              <w:t xml:space="preserve">Yes    </w:t>
            </w:r>
            <w:sdt>
              <w:sdtPr>
                <w:rPr>
                  <w:rFonts w:ascii="Calibri" w:eastAsia="Calibri" w:hAnsi="Calibri" w:cs="Calibri"/>
                  <w:color w:val="2B579A"/>
                  <w:sz w:val="16"/>
                  <w:szCs w:val="16"/>
                  <w:shd w:val="clear" w:color="auto" w:fill="E6E6E6"/>
                </w:rPr>
                <w:id w:val="-2033482924"/>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A746E7" w:rsidRPr="003D6156">
              <w:rPr>
                <w:rFonts w:ascii="Calibri" w:eastAsia="Calibri" w:hAnsi="Calibri" w:cs="Calibri"/>
                <w:sz w:val="16"/>
                <w:szCs w:val="16"/>
              </w:rPr>
              <w:t>No</w:t>
            </w:r>
          </w:p>
        </w:tc>
      </w:tr>
      <w:tr w:rsidR="002B2232" w:rsidRPr="002B3691" w14:paraId="3CE2E66B" w14:textId="77777777" w:rsidTr="00290568">
        <w:trPr>
          <w:trHeight w:val="297"/>
        </w:trPr>
        <w:tc>
          <w:tcPr>
            <w:tcW w:w="14459" w:type="dxa"/>
            <w:gridSpan w:val="7"/>
            <w:tcBorders>
              <w:bottom w:val="single" w:sz="4" w:space="0" w:color="auto"/>
            </w:tcBorders>
            <w:shd w:val="clear" w:color="auto" w:fill="D9D9D9" w:themeFill="background1" w:themeFillShade="D9"/>
          </w:tcPr>
          <w:p w14:paraId="4FA30AD1" w14:textId="22E50F4F" w:rsidR="002B2232" w:rsidRPr="003D6156" w:rsidRDefault="002B2232" w:rsidP="0010542D">
            <w:pPr>
              <w:pStyle w:val="FieldText"/>
              <w:rPr>
                <w:rFonts w:ascii="Calibri" w:hAnsi="Calibri"/>
                <w:sz w:val="16"/>
                <w:szCs w:val="16"/>
              </w:rPr>
            </w:pPr>
            <w:r w:rsidRPr="003D6156">
              <w:rPr>
                <w:rFonts w:ascii="Calibri" w:hAnsi="Calibri"/>
                <w:sz w:val="16"/>
                <w:szCs w:val="16"/>
              </w:rPr>
              <w:t>Agency description</w:t>
            </w:r>
            <w:r w:rsidR="00860EF7" w:rsidRPr="003D6156">
              <w:rPr>
                <w:rFonts w:ascii="Calibri" w:hAnsi="Calibri"/>
                <w:sz w:val="16"/>
                <w:szCs w:val="16"/>
              </w:rPr>
              <w:t xml:space="preserve"> (Select one of the following options)</w:t>
            </w:r>
          </w:p>
        </w:tc>
      </w:tr>
      <w:tr w:rsidR="005A302D" w:rsidRPr="002B3691" w14:paraId="75145FAD" w14:textId="77777777" w:rsidTr="00290568">
        <w:trPr>
          <w:trHeight w:val="205"/>
        </w:trPr>
        <w:tc>
          <w:tcPr>
            <w:tcW w:w="2694" w:type="dxa"/>
            <w:gridSpan w:val="2"/>
          </w:tcPr>
          <w:p w14:paraId="67AE5F53" w14:textId="796CA632" w:rsidR="002B2232" w:rsidRPr="003D6156" w:rsidRDefault="00E82BD5" w:rsidP="0010542D">
            <w:pPr>
              <w:pStyle w:val="FieldText"/>
              <w:ind w:left="87"/>
              <w:rPr>
                <w:rFonts w:ascii="Calibri" w:hAnsi="Calibri" w:cs="Calibri"/>
                <w:b w:val="0"/>
                <w:bCs/>
                <w:sz w:val="16"/>
                <w:szCs w:val="16"/>
              </w:rPr>
            </w:pPr>
            <w:sdt>
              <w:sdtPr>
                <w:rPr>
                  <w:rFonts w:ascii="Calibri" w:hAnsi="Calibri" w:cs="Calibri"/>
                  <w:b w:val="0"/>
                  <w:bCs/>
                  <w:color w:val="2B579A"/>
                  <w:sz w:val="16"/>
                  <w:szCs w:val="16"/>
                  <w:shd w:val="clear" w:color="auto" w:fill="E6E6E6"/>
                </w:rPr>
                <w:id w:val="1568689705"/>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bCs/>
                    <w:color w:val="2B579A"/>
                    <w:sz w:val="16"/>
                    <w:szCs w:val="16"/>
                    <w:shd w:val="clear" w:color="auto" w:fill="E6E6E6"/>
                  </w:rPr>
                  <w:t>☐</w:t>
                </w:r>
              </w:sdtContent>
            </w:sdt>
            <w:r w:rsidR="002B2232" w:rsidRPr="003D6156">
              <w:rPr>
                <w:rFonts w:ascii="Calibri" w:hAnsi="Calibri" w:cs="Calibri"/>
                <w:b w:val="0"/>
                <w:bCs/>
                <w:sz w:val="16"/>
                <w:szCs w:val="16"/>
              </w:rPr>
              <w:t xml:space="preserve"> Health </w:t>
            </w:r>
          </w:p>
        </w:tc>
        <w:tc>
          <w:tcPr>
            <w:tcW w:w="4424" w:type="dxa"/>
            <w:gridSpan w:val="2"/>
          </w:tcPr>
          <w:p w14:paraId="278BE5CB" w14:textId="0940F4D7" w:rsidR="002B2232" w:rsidRPr="003D6156" w:rsidRDefault="00E82BD5" w:rsidP="0010542D">
            <w:pPr>
              <w:pStyle w:val="FieldText"/>
              <w:ind w:left="29"/>
              <w:rPr>
                <w:rFonts w:ascii="Calibri" w:hAnsi="Calibri" w:cs="Calibri"/>
                <w:b w:val="0"/>
                <w:bCs/>
                <w:sz w:val="16"/>
                <w:szCs w:val="16"/>
              </w:rPr>
            </w:pPr>
            <w:sdt>
              <w:sdtPr>
                <w:rPr>
                  <w:rFonts w:ascii="Calibri" w:hAnsi="Calibri" w:cs="Calibri"/>
                  <w:b w:val="0"/>
                  <w:bCs/>
                  <w:color w:val="2B579A"/>
                  <w:sz w:val="16"/>
                  <w:szCs w:val="16"/>
                  <w:shd w:val="clear" w:color="auto" w:fill="E6E6E6"/>
                </w:rPr>
                <w:id w:val="1467081740"/>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bCs/>
                    <w:color w:val="2B579A"/>
                    <w:sz w:val="16"/>
                    <w:szCs w:val="16"/>
                    <w:shd w:val="clear" w:color="auto" w:fill="E6E6E6"/>
                  </w:rPr>
                  <w:t>☐</w:t>
                </w:r>
              </w:sdtContent>
            </w:sdt>
            <w:r w:rsidR="002B2232" w:rsidRPr="003D6156">
              <w:rPr>
                <w:rFonts w:ascii="Calibri" w:hAnsi="Calibri" w:cs="Calibri"/>
                <w:b w:val="0"/>
                <w:bCs/>
                <w:sz w:val="16"/>
                <w:szCs w:val="16"/>
              </w:rPr>
              <w:t xml:space="preserve"> Community </w:t>
            </w:r>
            <w:r w:rsidR="00F7548B">
              <w:rPr>
                <w:rFonts w:ascii="Calibri" w:hAnsi="Calibri" w:cs="Calibri"/>
                <w:b w:val="0"/>
                <w:bCs/>
                <w:sz w:val="16"/>
                <w:szCs w:val="16"/>
              </w:rPr>
              <w:t>S</w:t>
            </w:r>
            <w:r w:rsidR="002B2232" w:rsidRPr="003D6156">
              <w:rPr>
                <w:rFonts w:ascii="Calibri" w:hAnsi="Calibri" w:cs="Calibri"/>
                <w:b w:val="0"/>
                <w:bCs/>
                <w:sz w:val="16"/>
                <w:szCs w:val="16"/>
              </w:rPr>
              <w:t xml:space="preserve">ervices </w:t>
            </w:r>
            <w:r w:rsidR="6A210F95" w:rsidRPr="0200CB0C">
              <w:rPr>
                <w:rFonts w:ascii="Calibri" w:hAnsi="Calibri" w:cs="Calibri"/>
                <w:b w:val="0"/>
                <w:sz w:val="16"/>
                <w:szCs w:val="16"/>
              </w:rPr>
              <w:t>(</w:t>
            </w:r>
            <w:r w:rsidR="6A210F95" w:rsidRPr="0F8E1A18">
              <w:rPr>
                <w:rFonts w:ascii="Calibri" w:hAnsi="Calibri" w:cs="Calibri"/>
                <w:b w:val="0"/>
                <w:sz w:val="16"/>
                <w:szCs w:val="16"/>
              </w:rPr>
              <w:t>including family violence services)</w:t>
            </w:r>
          </w:p>
        </w:tc>
        <w:tc>
          <w:tcPr>
            <w:tcW w:w="2383" w:type="dxa"/>
            <w:gridSpan w:val="2"/>
          </w:tcPr>
          <w:p w14:paraId="3CFB7324" w14:textId="437DF5D7" w:rsidR="002B2232" w:rsidRPr="003D6156" w:rsidRDefault="00E82BD5" w:rsidP="0010542D">
            <w:pPr>
              <w:pStyle w:val="FieldText"/>
              <w:ind w:left="55"/>
              <w:rPr>
                <w:rFonts w:ascii="Calibri" w:hAnsi="Calibri" w:cs="Calibri"/>
                <w:b w:val="0"/>
                <w:bCs/>
                <w:sz w:val="16"/>
                <w:szCs w:val="16"/>
              </w:rPr>
            </w:pPr>
            <w:sdt>
              <w:sdtPr>
                <w:rPr>
                  <w:rFonts w:ascii="Calibri" w:hAnsi="Calibri" w:cs="Calibri"/>
                  <w:b w:val="0"/>
                  <w:bCs/>
                  <w:color w:val="2B579A"/>
                  <w:sz w:val="16"/>
                  <w:szCs w:val="16"/>
                  <w:shd w:val="clear" w:color="auto" w:fill="E6E6E6"/>
                </w:rPr>
                <w:id w:val="-332926288"/>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bCs/>
                    <w:color w:val="2B579A"/>
                    <w:sz w:val="16"/>
                    <w:szCs w:val="16"/>
                    <w:shd w:val="clear" w:color="auto" w:fill="E6E6E6"/>
                  </w:rPr>
                  <w:t>☐</w:t>
                </w:r>
              </w:sdtContent>
            </w:sdt>
            <w:r w:rsidR="002B2232" w:rsidRPr="003D6156">
              <w:rPr>
                <w:rFonts w:ascii="Calibri" w:hAnsi="Calibri" w:cs="Calibri"/>
                <w:b w:val="0"/>
                <w:bCs/>
                <w:sz w:val="16"/>
                <w:szCs w:val="16"/>
              </w:rPr>
              <w:t xml:space="preserve"> Educational </w:t>
            </w:r>
          </w:p>
        </w:tc>
        <w:tc>
          <w:tcPr>
            <w:tcW w:w="4958" w:type="dxa"/>
          </w:tcPr>
          <w:p w14:paraId="157CF01E" w14:textId="49548F26" w:rsidR="002B2232" w:rsidRPr="003D6156" w:rsidRDefault="00E82BD5" w:rsidP="0010542D">
            <w:pPr>
              <w:pStyle w:val="FieldText"/>
              <w:ind w:left="52"/>
              <w:rPr>
                <w:rFonts w:ascii="Calibri" w:hAnsi="Calibri" w:cs="Calibri"/>
                <w:b w:val="0"/>
                <w:bCs/>
                <w:sz w:val="16"/>
                <w:szCs w:val="16"/>
              </w:rPr>
            </w:pPr>
            <w:sdt>
              <w:sdtPr>
                <w:rPr>
                  <w:rFonts w:ascii="Calibri" w:hAnsi="Calibri" w:cs="Calibri"/>
                  <w:b w:val="0"/>
                  <w:sz w:val="16"/>
                  <w:szCs w:val="16"/>
                  <w:shd w:val="clear" w:color="auto" w:fill="E6E6E6"/>
                </w:rPr>
                <w:id w:val="-132796781"/>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sz w:val="16"/>
                    <w:szCs w:val="16"/>
                    <w:shd w:val="clear" w:color="auto" w:fill="E6E6E6"/>
                  </w:rPr>
                  <w:t>☐</w:t>
                </w:r>
              </w:sdtContent>
            </w:sdt>
            <w:r w:rsidR="00905D6A" w:rsidRPr="003D6156">
              <w:rPr>
                <w:rFonts w:ascii="Calibri" w:hAnsi="Calibri" w:cs="Calibri"/>
                <w:b w:val="0"/>
                <w:sz w:val="16"/>
                <w:szCs w:val="16"/>
              </w:rPr>
              <w:t xml:space="preserve"> General Medical Practitioner</w:t>
            </w:r>
          </w:p>
        </w:tc>
      </w:tr>
      <w:tr w:rsidR="005A302D" w:rsidRPr="002B3691" w14:paraId="4EF0BFA7" w14:textId="77777777" w:rsidTr="00290568">
        <w:trPr>
          <w:trHeight w:val="201"/>
        </w:trPr>
        <w:tc>
          <w:tcPr>
            <w:tcW w:w="2694" w:type="dxa"/>
            <w:gridSpan w:val="2"/>
          </w:tcPr>
          <w:p w14:paraId="29A75334" w14:textId="6DABEB22" w:rsidR="002B2232" w:rsidRPr="003D6156" w:rsidRDefault="00E82BD5" w:rsidP="0010542D">
            <w:pPr>
              <w:pStyle w:val="FieldText"/>
              <w:ind w:left="87"/>
              <w:rPr>
                <w:rFonts w:ascii="Calibri" w:hAnsi="Calibri" w:cs="Calibri"/>
                <w:b w:val="0"/>
                <w:bCs/>
                <w:sz w:val="16"/>
                <w:szCs w:val="16"/>
              </w:rPr>
            </w:pPr>
            <w:sdt>
              <w:sdtPr>
                <w:rPr>
                  <w:rFonts w:ascii="Calibri" w:hAnsi="Calibri" w:cs="Calibri"/>
                  <w:b w:val="0"/>
                  <w:bCs/>
                  <w:color w:val="2B579A"/>
                  <w:sz w:val="16"/>
                  <w:szCs w:val="16"/>
                  <w:shd w:val="clear" w:color="auto" w:fill="E6E6E6"/>
                </w:rPr>
                <w:id w:val="-599485796"/>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bCs/>
                    <w:color w:val="2B579A"/>
                    <w:sz w:val="16"/>
                    <w:szCs w:val="16"/>
                    <w:shd w:val="clear" w:color="auto" w:fill="E6E6E6"/>
                  </w:rPr>
                  <w:t>☐</w:t>
                </w:r>
              </w:sdtContent>
            </w:sdt>
            <w:r w:rsidR="002B2232" w:rsidRPr="003D6156">
              <w:rPr>
                <w:rFonts w:ascii="Calibri" w:hAnsi="Calibri" w:cs="Calibri"/>
                <w:b w:val="0"/>
                <w:bCs/>
                <w:sz w:val="16"/>
                <w:szCs w:val="16"/>
              </w:rPr>
              <w:t xml:space="preserve"> Legal </w:t>
            </w:r>
          </w:p>
        </w:tc>
        <w:tc>
          <w:tcPr>
            <w:tcW w:w="4424" w:type="dxa"/>
            <w:gridSpan w:val="2"/>
          </w:tcPr>
          <w:p w14:paraId="132FC656" w14:textId="33F2A498" w:rsidR="002B2232" w:rsidRPr="003D6156" w:rsidRDefault="00E82BD5" w:rsidP="0010542D">
            <w:pPr>
              <w:pStyle w:val="FieldText"/>
              <w:ind w:left="29"/>
              <w:rPr>
                <w:rFonts w:ascii="Calibri" w:hAnsi="Calibri" w:cs="Calibri"/>
                <w:b w:val="0"/>
                <w:bCs/>
                <w:sz w:val="16"/>
                <w:szCs w:val="16"/>
              </w:rPr>
            </w:pPr>
            <w:sdt>
              <w:sdtPr>
                <w:rPr>
                  <w:rFonts w:ascii="Calibri" w:hAnsi="Calibri" w:cs="Calibri"/>
                  <w:b w:val="0"/>
                  <w:bCs/>
                  <w:color w:val="2B579A"/>
                  <w:sz w:val="16"/>
                  <w:szCs w:val="16"/>
                  <w:shd w:val="clear" w:color="auto" w:fill="E6E6E6"/>
                </w:rPr>
                <w:id w:val="-952621146"/>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bCs/>
                    <w:color w:val="2B579A"/>
                    <w:sz w:val="16"/>
                    <w:szCs w:val="16"/>
                    <w:shd w:val="clear" w:color="auto" w:fill="E6E6E6"/>
                  </w:rPr>
                  <w:t>☐</w:t>
                </w:r>
              </w:sdtContent>
            </w:sdt>
            <w:r w:rsidR="002B2232" w:rsidRPr="003D6156">
              <w:rPr>
                <w:rFonts w:ascii="Calibri" w:hAnsi="Calibri" w:cs="Calibri"/>
                <w:b w:val="0"/>
                <w:bCs/>
                <w:sz w:val="16"/>
                <w:szCs w:val="16"/>
              </w:rPr>
              <w:t xml:space="preserve"> Employment/job placement </w:t>
            </w:r>
          </w:p>
        </w:tc>
        <w:tc>
          <w:tcPr>
            <w:tcW w:w="2383" w:type="dxa"/>
            <w:gridSpan w:val="2"/>
            <w:shd w:val="clear" w:color="auto" w:fill="auto"/>
          </w:tcPr>
          <w:p w14:paraId="2AD89FEB" w14:textId="312587F1" w:rsidR="002B2232" w:rsidRPr="003D6156" w:rsidRDefault="00E82BD5" w:rsidP="0010542D">
            <w:pPr>
              <w:pStyle w:val="FieldText"/>
              <w:ind w:left="55"/>
              <w:rPr>
                <w:rFonts w:ascii="Calibri" w:hAnsi="Calibri" w:cs="Calibri"/>
                <w:b w:val="0"/>
                <w:sz w:val="16"/>
                <w:szCs w:val="16"/>
              </w:rPr>
            </w:pPr>
            <w:sdt>
              <w:sdtPr>
                <w:rPr>
                  <w:rFonts w:ascii="Calibri" w:hAnsi="Calibri" w:cs="Calibri"/>
                  <w:b w:val="0"/>
                  <w:sz w:val="16"/>
                  <w:szCs w:val="16"/>
                  <w:shd w:val="clear" w:color="auto" w:fill="E6E6E6"/>
                </w:rPr>
                <w:id w:val="-1912154097"/>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sz w:val="16"/>
                    <w:szCs w:val="16"/>
                    <w:shd w:val="clear" w:color="auto" w:fill="E6E6E6"/>
                  </w:rPr>
                  <w:t>☐</w:t>
                </w:r>
              </w:sdtContent>
            </w:sdt>
            <w:r w:rsidR="002B2232" w:rsidRPr="003D6156">
              <w:rPr>
                <w:rFonts w:ascii="Calibri" w:hAnsi="Calibri" w:cs="Calibri"/>
                <w:b w:val="0"/>
                <w:sz w:val="16"/>
                <w:szCs w:val="16"/>
              </w:rPr>
              <w:t xml:space="preserve"> </w:t>
            </w:r>
            <w:r w:rsidR="005169B2">
              <w:rPr>
                <w:rFonts w:ascii="Calibri" w:hAnsi="Calibri" w:cs="Calibri"/>
                <w:b w:val="0"/>
                <w:sz w:val="16"/>
                <w:szCs w:val="16"/>
              </w:rPr>
              <w:t>Aged Care</w:t>
            </w:r>
          </w:p>
        </w:tc>
        <w:tc>
          <w:tcPr>
            <w:tcW w:w="4958" w:type="dxa"/>
            <w:shd w:val="clear" w:color="auto" w:fill="auto"/>
          </w:tcPr>
          <w:p w14:paraId="537BC992" w14:textId="661BF359" w:rsidR="002B2232" w:rsidRPr="003D6156" w:rsidRDefault="00E82BD5" w:rsidP="0010542D">
            <w:pPr>
              <w:pStyle w:val="FieldText"/>
              <w:ind w:left="52"/>
              <w:rPr>
                <w:rFonts w:ascii="Calibri" w:hAnsi="Calibri" w:cs="Calibri"/>
                <w:b w:val="0"/>
                <w:sz w:val="16"/>
                <w:szCs w:val="16"/>
              </w:rPr>
            </w:pPr>
            <w:sdt>
              <w:sdtPr>
                <w:rPr>
                  <w:rFonts w:ascii="Calibri" w:hAnsi="Calibri" w:cs="Calibri"/>
                  <w:b w:val="0"/>
                  <w:sz w:val="16"/>
                  <w:szCs w:val="16"/>
                  <w:shd w:val="clear" w:color="auto" w:fill="E6E6E6"/>
                </w:rPr>
                <w:id w:val="-1362045251"/>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sz w:val="16"/>
                    <w:szCs w:val="16"/>
                    <w:shd w:val="clear" w:color="auto" w:fill="E6E6E6"/>
                  </w:rPr>
                  <w:t>☐</w:t>
                </w:r>
              </w:sdtContent>
            </w:sdt>
            <w:r w:rsidR="00905D6A" w:rsidRPr="003D6156">
              <w:rPr>
                <w:rFonts w:ascii="Calibri" w:hAnsi="Calibri" w:cs="Calibri"/>
                <w:b w:val="0"/>
                <w:sz w:val="16"/>
                <w:szCs w:val="16"/>
              </w:rPr>
              <w:t xml:space="preserve"> Other Agency </w:t>
            </w:r>
            <w:r w:rsidR="295607D2" w:rsidRPr="003D6156">
              <w:rPr>
                <w:rFonts w:ascii="Calibri" w:hAnsi="Calibri" w:cs="Calibri"/>
                <w:b w:val="0"/>
                <w:sz w:val="16"/>
                <w:szCs w:val="16"/>
              </w:rPr>
              <w:t>Type</w:t>
            </w:r>
            <w:r w:rsidR="32FF9BD7" w:rsidRPr="003D6156">
              <w:rPr>
                <w:rFonts w:ascii="Calibri" w:hAnsi="Calibri" w:cs="Calibri"/>
                <w:b w:val="0"/>
                <w:sz w:val="16"/>
                <w:szCs w:val="16"/>
              </w:rPr>
              <w:t xml:space="preserve"> </w:t>
            </w:r>
            <w:sdt>
              <w:sdtPr>
                <w:rPr>
                  <w:rFonts w:ascii="Calibri" w:hAnsi="Calibri" w:cs="Calibri"/>
                  <w:color w:val="2B579A"/>
                  <w:sz w:val="16"/>
                  <w:szCs w:val="16"/>
                  <w:shd w:val="clear" w:color="auto" w:fill="E6E6E6"/>
                </w:rPr>
                <w:id w:val="1828320954"/>
                <w:placeholder>
                  <w:docPart w:val="BB4AA7EB20394D68951AB5D561B20FDC"/>
                </w:placeholder>
                <w:showingPlcHdr/>
                <w:text/>
              </w:sdtPr>
              <w:sdtEndPr/>
              <w:sdtContent>
                <w:r w:rsidR="00905D6A" w:rsidRPr="003D6156">
                  <w:rPr>
                    <w:rStyle w:val="PlaceholderText"/>
                    <w:rFonts w:ascii="Calibri" w:hAnsi="Calibri" w:cs="Calibri"/>
                    <w:b w:val="0"/>
                    <w:bCs/>
                    <w:sz w:val="16"/>
                    <w:szCs w:val="16"/>
                  </w:rPr>
                  <w:t>Click or tap here to enter text.</w:t>
                </w:r>
              </w:sdtContent>
            </w:sdt>
          </w:p>
        </w:tc>
      </w:tr>
      <w:tr w:rsidR="005A302D" w:rsidRPr="002B3691" w14:paraId="71E20B95" w14:textId="77777777" w:rsidTr="00290568">
        <w:trPr>
          <w:trHeight w:val="201"/>
        </w:trPr>
        <w:tc>
          <w:tcPr>
            <w:tcW w:w="2694" w:type="dxa"/>
            <w:gridSpan w:val="2"/>
          </w:tcPr>
          <w:p w14:paraId="04F54CCD" w14:textId="6AE44881" w:rsidR="002B2232" w:rsidRPr="003D6156" w:rsidRDefault="00E82BD5" w:rsidP="0010542D">
            <w:pPr>
              <w:pStyle w:val="FieldText"/>
              <w:ind w:left="87"/>
              <w:rPr>
                <w:rFonts w:ascii="Calibri" w:hAnsi="Calibri" w:cs="Calibri"/>
                <w:b w:val="0"/>
                <w:sz w:val="16"/>
                <w:szCs w:val="16"/>
              </w:rPr>
            </w:pPr>
            <w:sdt>
              <w:sdtPr>
                <w:rPr>
                  <w:rFonts w:ascii="Calibri" w:hAnsi="Calibri" w:cs="Calibri"/>
                  <w:b w:val="0"/>
                  <w:color w:val="2B579A"/>
                  <w:sz w:val="16"/>
                  <w:szCs w:val="16"/>
                  <w:shd w:val="clear" w:color="auto" w:fill="E6E6E6"/>
                </w:rPr>
                <w:id w:val="-646670391"/>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color w:val="2B579A"/>
                    <w:sz w:val="16"/>
                    <w:szCs w:val="16"/>
                    <w:shd w:val="clear" w:color="auto" w:fill="E6E6E6"/>
                  </w:rPr>
                  <w:t>☐</w:t>
                </w:r>
              </w:sdtContent>
            </w:sdt>
            <w:r w:rsidR="002B2232" w:rsidRPr="003D6156">
              <w:rPr>
                <w:rFonts w:ascii="Calibri" w:hAnsi="Calibri" w:cs="Calibri"/>
                <w:b w:val="0"/>
                <w:sz w:val="16"/>
                <w:szCs w:val="16"/>
              </w:rPr>
              <w:t xml:space="preserve"> DSOA </w:t>
            </w:r>
            <w:r w:rsidR="00426036">
              <w:rPr>
                <w:rFonts w:ascii="Calibri" w:hAnsi="Calibri" w:cs="Calibri"/>
                <w:b w:val="0"/>
                <w:sz w:val="16"/>
                <w:szCs w:val="16"/>
              </w:rPr>
              <w:t>/COS</w:t>
            </w:r>
            <w:r w:rsidR="005169B2" w:rsidRPr="003D6156" w:rsidDel="00426036">
              <w:rPr>
                <w:rFonts w:ascii="Calibri" w:hAnsi="Calibri" w:cs="Calibri"/>
                <w:b w:val="0"/>
                <w:sz w:val="16"/>
                <w:szCs w:val="16"/>
              </w:rPr>
              <w:t xml:space="preserve"> </w:t>
            </w:r>
          </w:p>
        </w:tc>
        <w:tc>
          <w:tcPr>
            <w:tcW w:w="4424" w:type="dxa"/>
            <w:gridSpan w:val="2"/>
          </w:tcPr>
          <w:p w14:paraId="519013DC" w14:textId="6EE2E1DB" w:rsidR="002B2232" w:rsidRPr="003D6156" w:rsidRDefault="00E82BD5" w:rsidP="0010542D">
            <w:pPr>
              <w:pStyle w:val="FieldText"/>
              <w:ind w:left="29"/>
              <w:rPr>
                <w:rFonts w:ascii="Calibri" w:hAnsi="Calibri" w:cs="Calibri"/>
                <w:b w:val="0"/>
                <w:sz w:val="16"/>
                <w:szCs w:val="16"/>
              </w:rPr>
            </w:pPr>
            <w:sdt>
              <w:sdtPr>
                <w:rPr>
                  <w:rFonts w:ascii="Calibri" w:hAnsi="Calibri" w:cs="Calibri"/>
                  <w:b w:val="0"/>
                  <w:color w:val="2B579A"/>
                  <w:sz w:val="16"/>
                  <w:szCs w:val="16"/>
                  <w:shd w:val="clear" w:color="auto" w:fill="E6E6E6"/>
                </w:rPr>
                <w:id w:val="-1409459746"/>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color w:val="2B579A"/>
                    <w:sz w:val="16"/>
                    <w:szCs w:val="16"/>
                    <w:shd w:val="clear" w:color="auto" w:fill="E6E6E6"/>
                  </w:rPr>
                  <w:t>☐</w:t>
                </w:r>
              </w:sdtContent>
            </w:sdt>
            <w:r w:rsidR="002B2232" w:rsidRPr="003D6156">
              <w:rPr>
                <w:rFonts w:ascii="Calibri" w:hAnsi="Calibri" w:cs="Calibri"/>
                <w:b w:val="0"/>
                <w:sz w:val="16"/>
                <w:szCs w:val="16"/>
              </w:rPr>
              <w:t xml:space="preserve"> Humanitarian Settlement</w:t>
            </w:r>
          </w:p>
        </w:tc>
        <w:tc>
          <w:tcPr>
            <w:tcW w:w="2383" w:type="dxa"/>
            <w:gridSpan w:val="2"/>
            <w:shd w:val="clear" w:color="auto" w:fill="auto"/>
          </w:tcPr>
          <w:p w14:paraId="1F56D264" w14:textId="76F4EC44" w:rsidR="002B2232" w:rsidRPr="003D6156" w:rsidRDefault="00E82BD5" w:rsidP="0010542D">
            <w:pPr>
              <w:pStyle w:val="FieldText"/>
              <w:ind w:left="55"/>
              <w:rPr>
                <w:rFonts w:ascii="Calibri" w:hAnsi="Calibri" w:cs="Calibri"/>
                <w:b w:val="0"/>
                <w:sz w:val="16"/>
                <w:szCs w:val="16"/>
              </w:rPr>
            </w:pPr>
            <w:sdt>
              <w:sdtPr>
                <w:rPr>
                  <w:rFonts w:ascii="Calibri" w:hAnsi="Calibri" w:cs="Calibri"/>
                  <w:b w:val="0"/>
                  <w:sz w:val="16"/>
                  <w:szCs w:val="16"/>
                </w:rPr>
                <w:id w:val="1320924545"/>
                <w14:checkbox>
                  <w14:checked w14:val="0"/>
                  <w14:checkedState w14:val="2612" w14:font="MS Gothic"/>
                  <w14:uncheckedState w14:val="2610" w14:font="MS Gothic"/>
                </w14:checkbox>
              </w:sdtPr>
              <w:sdtEndPr/>
              <w:sdtContent>
                <w:r w:rsidR="007A7F66">
                  <w:rPr>
                    <w:rFonts w:ascii="MS Gothic" w:eastAsia="MS Gothic" w:hAnsi="MS Gothic" w:cs="Calibri" w:hint="eastAsia"/>
                    <w:b w:val="0"/>
                    <w:sz w:val="16"/>
                    <w:szCs w:val="16"/>
                  </w:rPr>
                  <w:t>☐</w:t>
                </w:r>
              </w:sdtContent>
            </w:sdt>
            <w:r w:rsidR="00905D6A" w:rsidRPr="003D6156">
              <w:rPr>
                <w:rFonts w:ascii="Calibri" w:hAnsi="Calibri" w:cs="Calibri"/>
                <w:b w:val="0"/>
                <w:sz w:val="16"/>
                <w:szCs w:val="16"/>
              </w:rPr>
              <w:t xml:space="preserve"> </w:t>
            </w:r>
            <w:r w:rsidR="00905D6A">
              <w:rPr>
                <w:rFonts w:ascii="Calibri" w:hAnsi="Calibri" w:cs="Calibri"/>
                <w:b w:val="0"/>
                <w:sz w:val="16"/>
                <w:szCs w:val="16"/>
              </w:rPr>
              <w:t>Disability</w:t>
            </w:r>
          </w:p>
        </w:tc>
        <w:tc>
          <w:tcPr>
            <w:tcW w:w="4958" w:type="dxa"/>
            <w:shd w:val="clear" w:color="auto" w:fill="auto"/>
          </w:tcPr>
          <w:p w14:paraId="60D1F648" w14:textId="4D16C5DB" w:rsidR="002B2232" w:rsidRPr="003D6156" w:rsidRDefault="002B2232" w:rsidP="0010542D">
            <w:pPr>
              <w:pStyle w:val="FieldText"/>
              <w:ind w:left="52"/>
              <w:rPr>
                <w:rFonts w:ascii="Calibri" w:hAnsi="Calibri" w:cs="Calibri"/>
                <w:b w:val="0"/>
                <w:sz w:val="16"/>
                <w:szCs w:val="16"/>
              </w:rPr>
            </w:pPr>
          </w:p>
        </w:tc>
      </w:tr>
    </w:tbl>
    <w:p w14:paraId="4228E87C" w14:textId="7A114DF9" w:rsidR="008242AB" w:rsidRPr="0000541A" w:rsidRDefault="008242AB" w:rsidP="009B4EC2">
      <w:pPr>
        <w:widowControl w:val="0"/>
        <w:rPr>
          <w:rFonts w:ascii="Calibri" w:hAnsi="Calibri"/>
          <w:b/>
          <w:bCs/>
          <w:color w:val="121C42" w:themeColor="accent3"/>
          <w:sz w:val="32"/>
          <w:szCs w:val="32"/>
        </w:rPr>
      </w:pPr>
      <w:r w:rsidRPr="0000541A">
        <w:rPr>
          <w:rFonts w:ascii="Calibri" w:hAnsi="Calibri"/>
          <w:b/>
          <w:bCs/>
          <w:color w:val="121C42" w:themeColor="accent3"/>
          <w:sz w:val="32"/>
          <w:szCs w:val="32"/>
        </w:rPr>
        <w:lastRenderedPageBreak/>
        <w:t xml:space="preserve">Part </w:t>
      </w:r>
      <w:r w:rsidR="005C1606" w:rsidRPr="0000541A">
        <w:rPr>
          <w:rFonts w:ascii="Calibri" w:hAnsi="Calibri"/>
          <w:b/>
          <w:bCs/>
          <w:color w:val="121C42" w:themeColor="accent3"/>
          <w:sz w:val="32"/>
          <w:szCs w:val="32"/>
        </w:rPr>
        <w:t>B</w:t>
      </w:r>
      <w:r w:rsidRPr="0000541A">
        <w:rPr>
          <w:rFonts w:ascii="Calibri" w:hAnsi="Calibri"/>
          <w:b/>
          <w:bCs/>
          <w:color w:val="121C42" w:themeColor="accent3"/>
          <w:sz w:val="32"/>
          <w:szCs w:val="32"/>
        </w:rPr>
        <w:t>:</w:t>
      </w:r>
      <w:r w:rsidR="0000541A">
        <w:rPr>
          <w:rFonts w:ascii="Calibri" w:hAnsi="Calibri"/>
          <w:b/>
          <w:bCs/>
          <w:color w:val="121C42" w:themeColor="accent3"/>
          <w:sz w:val="32"/>
          <w:szCs w:val="32"/>
        </w:rPr>
        <w:t xml:space="preserve"> </w:t>
      </w:r>
      <w:r w:rsidR="007B2901">
        <w:rPr>
          <w:rFonts w:ascii="Calibri" w:hAnsi="Calibri"/>
          <w:b/>
          <w:bCs/>
          <w:color w:val="121C42" w:themeColor="accent3"/>
          <w:sz w:val="32"/>
          <w:szCs w:val="32"/>
        </w:rPr>
        <w:t>Administrative Information as per the Department of Social Services</w:t>
      </w:r>
    </w:p>
    <w:tbl>
      <w:tblPr>
        <w:tblStyle w:val="TableGrid"/>
        <w:tblW w:w="14459" w:type="dxa"/>
        <w:tblInd w:w="-5" w:type="dxa"/>
        <w:tblLook w:val="0000" w:firstRow="0" w:lastRow="0" w:firstColumn="0" w:lastColumn="0" w:noHBand="0" w:noVBand="0"/>
      </w:tblPr>
      <w:tblGrid>
        <w:gridCol w:w="2550"/>
        <w:gridCol w:w="1560"/>
        <w:gridCol w:w="346"/>
        <w:gridCol w:w="459"/>
        <w:gridCol w:w="142"/>
        <w:gridCol w:w="1559"/>
        <w:gridCol w:w="425"/>
        <w:gridCol w:w="426"/>
        <w:gridCol w:w="166"/>
        <w:gridCol w:w="345"/>
        <w:gridCol w:w="1378"/>
        <w:gridCol w:w="2176"/>
        <w:gridCol w:w="2927"/>
      </w:tblGrid>
      <w:tr w:rsidR="002E4CF0" w14:paraId="41E49A3A" w14:textId="77777777" w:rsidTr="00290568">
        <w:trPr>
          <w:trHeight w:val="70"/>
        </w:trPr>
        <w:tc>
          <w:tcPr>
            <w:tcW w:w="14459" w:type="dxa"/>
            <w:gridSpan w:val="13"/>
            <w:shd w:val="clear" w:color="auto" w:fill="002060"/>
          </w:tcPr>
          <w:p w14:paraId="63FED2A9" w14:textId="53FFB2A4" w:rsidR="00AA6C38" w:rsidRPr="00AA6C38" w:rsidRDefault="00AA6C38" w:rsidP="008721E7">
            <w:pPr>
              <w:rPr>
                <w:rFonts w:ascii="Calibri" w:hAnsi="Calibri"/>
                <w:color w:val="2B579A"/>
                <w:sz w:val="22"/>
                <w:szCs w:val="22"/>
                <w:shd w:val="clear" w:color="auto" w:fill="E6E6E6"/>
              </w:rPr>
            </w:pPr>
            <w:r w:rsidRPr="00AA6C38">
              <w:rPr>
                <w:rFonts w:ascii="Calibri" w:hAnsi="Calibri"/>
                <w:b/>
                <w:sz w:val="22"/>
                <w:szCs w:val="22"/>
              </w:rPr>
              <w:t>Client Information</w:t>
            </w:r>
            <w:r w:rsidR="000F40BA">
              <w:rPr>
                <w:rFonts w:ascii="Calibri" w:hAnsi="Calibri"/>
                <w:b/>
                <w:sz w:val="22"/>
                <w:szCs w:val="22"/>
              </w:rPr>
              <w:t xml:space="preserve"> – Please complete all fields</w:t>
            </w:r>
          </w:p>
        </w:tc>
      </w:tr>
      <w:tr w:rsidR="008B1E61" w14:paraId="1AC73818" w14:textId="77777777" w:rsidTr="00B73855">
        <w:trPr>
          <w:trHeight w:val="70"/>
        </w:trPr>
        <w:tc>
          <w:tcPr>
            <w:tcW w:w="2550" w:type="dxa"/>
            <w:shd w:val="clear" w:color="auto" w:fill="D9D9D9" w:themeFill="background1" w:themeFillShade="D9"/>
          </w:tcPr>
          <w:p w14:paraId="2BDA37EA" w14:textId="44B40FB5" w:rsidR="005716C9" w:rsidRPr="002B3691" w:rsidRDefault="005716C9" w:rsidP="008721E7">
            <w:pPr>
              <w:rPr>
                <w:rFonts w:ascii="Calibri" w:hAnsi="Calibri"/>
                <w:sz w:val="18"/>
                <w:szCs w:val="18"/>
              </w:rPr>
            </w:pPr>
            <w:r w:rsidRPr="002B3691">
              <w:rPr>
                <w:rFonts w:ascii="Calibri" w:hAnsi="Calibri"/>
                <w:b/>
                <w:sz w:val="18"/>
                <w:szCs w:val="18"/>
              </w:rPr>
              <w:t>Date of Application</w:t>
            </w:r>
          </w:p>
        </w:tc>
        <w:sdt>
          <w:sdtPr>
            <w:rPr>
              <w:rFonts w:ascii="Calibri" w:hAnsi="Calibri"/>
              <w:color w:val="2B579A"/>
              <w:sz w:val="16"/>
              <w:szCs w:val="16"/>
              <w:shd w:val="clear" w:color="auto" w:fill="E6E6E6"/>
            </w:rPr>
            <w:id w:val="1028533719"/>
            <w:placeholder>
              <w:docPart w:val="9BBB68BE039E404D95B619E0025D6BD3"/>
            </w:placeholder>
            <w:showingPlcHdr/>
            <w:date w:fullDate="2023-03-31T00:00:00Z">
              <w:dateFormat w:val="d/MM/yyyy"/>
              <w:lid w:val="en-AU"/>
              <w:storeMappedDataAs w:val="dateTime"/>
              <w:calendar w:val="gregorian"/>
            </w:date>
          </w:sdtPr>
          <w:sdtEndPr/>
          <w:sdtContent>
            <w:tc>
              <w:tcPr>
                <w:tcW w:w="11909" w:type="dxa"/>
                <w:gridSpan w:val="12"/>
                <w:shd w:val="clear" w:color="auto" w:fill="auto"/>
              </w:tcPr>
              <w:p w14:paraId="1EBEDA3E" w14:textId="2379D847" w:rsidR="005716C9" w:rsidRPr="00AA6C38" w:rsidRDefault="007A7F66" w:rsidP="008721E7">
                <w:pPr>
                  <w:rPr>
                    <w:rFonts w:ascii="Calibri" w:hAnsi="Calibri"/>
                    <w:sz w:val="16"/>
                    <w:szCs w:val="16"/>
                  </w:rPr>
                </w:pPr>
                <w:r w:rsidRPr="007A7F66">
                  <w:rPr>
                    <w:rStyle w:val="PlaceholderText"/>
                  </w:rPr>
                  <w:t>Click or tap to enter a date.</w:t>
                </w:r>
              </w:p>
            </w:tc>
          </w:sdtContent>
        </w:sdt>
      </w:tr>
      <w:tr w:rsidR="002F188F" w14:paraId="589C7888" w14:textId="77777777" w:rsidTr="00B73855">
        <w:trPr>
          <w:trHeight w:val="70"/>
        </w:trPr>
        <w:tc>
          <w:tcPr>
            <w:tcW w:w="2550" w:type="dxa"/>
            <w:shd w:val="clear" w:color="auto" w:fill="D9D9D9" w:themeFill="background1" w:themeFillShade="D9"/>
          </w:tcPr>
          <w:p w14:paraId="07D648DE" w14:textId="02BDC8DD" w:rsidR="005716C9" w:rsidRPr="002B3691" w:rsidRDefault="005716C9" w:rsidP="005716C9">
            <w:pPr>
              <w:rPr>
                <w:rFonts w:ascii="Calibri" w:hAnsi="Calibri"/>
                <w:b/>
                <w:sz w:val="18"/>
                <w:szCs w:val="18"/>
              </w:rPr>
            </w:pPr>
            <w:r w:rsidRPr="002B3691">
              <w:rPr>
                <w:rFonts w:ascii="Calibri" w:hAnsi="Calibri"/>
                <w:b/>
                <w:sz w:val="18"/>
                <w:szCs w:val="18"/>
              </w:rPr>
              <w:t xml:space="preserve">Client </w:t>
            </w:r>
            <w:r w:rsidR="002210BB" w:rsidRPr="002B3691">
              <w:rPr>
                <w:rFonts w:ascii="Calibri" w:hAnsi="Calibri"/>
                <w:b/>
                <w:sz w:val="18"/>
                <w:szCs w:val="18"/>
              </w:rPr>
              <w:t>First</w:t>
            </w:r>
            <w:r w:rsidRPr="002B3691">
              <w:rPr>
                <w:rFonts w:ascii="Calibri" w:hAnsi="Calibri"/>
                <w:b/>
                <w:sz w:val="18"/>
                <w:szCs w:val="18"/>
              </w:rPr>
              <w:t xml:space="preserve"> Name</w:t>
            </w:r>
          </w:p>
        </w:tc>
        <w:sdt>
          <w:sdtPr>
            <w:rPr>
              <w:rFonts w:ascii="Calibri" w:hAnsi="Calibri"/>
              <w:color w:val="2B579A"/>
              <w:sz w:val="16"/>
              <w:szCs w:val="16"/>
              <w:shd w:val="clear" w:color="auto" w:fill="E6E6E6"/>
            </w:rPr>
            <w:id w:val="539639140"/>
            <w:placeholder>
              <w:docPart w:val="BA5ADA54B6714B6C87650A73F414F432"/>
            </w:placeholder>
            <w:showingPlcHdr/>
            <w:text/>
          </w:sdtPr>
          <w:sdtEndPr/>
          <w:sdtContent>
            <w:tc>
              <w:tcPr>
                <w:tcW w:w="2365" w:type="dxa"/>
                <w:gridSpan w:val="3"/>
                <w:shd w:val="clear" w:color="auto" w:fill="auto"/>
              </w:tcPr>
              <w:p w14:paraId="42B615B6" w14:textId="0282C51B" w:rsidR="005716C9" w:rsidRPr="00AA6C38" w:rsidRDefault="007A7F66" w:rsidP="005716C9">
                <w:pPr>
                  <w:rPr>
                    <w:rFonts w:ascii="Calibri" w:hAnsi="Calibri"/>
                    <w:sz w:val="16"/>
                    <w:szCs w:val="16"/>
                  </w:rPr>
                </w:pPr>
                <w:r w:rsidRPr="0071170F">
                  <w:rPr>
                    <w:rStyle w:val="PlaceholderText"/>
                    <w:sz w:val="18"/>
                    <w:szCs w:val="22"/>
                  </w:rPr>
                  <w:t>Click or tap here to enter text.</w:t>
                </w:r>
              </w:p>
            </w:tc>
          </w:sdtContent>
        </w:sdt>
        <w:tc>
          <w:tcPr>
            <w:tcW w:w="2126" w:type="dxa"/>
            <w:gridSpan w:val="3"/>
            <w:shd w:val="clear" w:color="auto" w:fill="D9D9D9" w:themeFill="background1" w:themeFillShade="D9"/>
          </w:tcPr>
          <w:p w14:paraId="5E6BAF46" w14:textId="581628A6" w:rsidR="005716C9" w:rsidRPr="00AA6C38" w:rsidRDefault="005716C9" w:rsidP="005716C9">
            <w:pPr>
              <w:rPr>
                <w:rFonts w:ascii="Calibri" w:hAnsi="Calibri"/>
                <w:b/>
                <w:sz w:val="16"/>
                <w:szCs w:val="16"/>
              </w:rPr>
            </w:pPr>
            <w:r w:rsidRPr="00AA6C38">
              <w:rPr>
                <w:rFonts w:ascii="Calibri" w:hAnsi="Calibri"/>
                <w:b/>
                <w:sz w:val="16"/>
                <w:szCs w:val="16"/>
              </w:rPr>
              <w:t>Client Family Name</w:t>
            </w:r>
          </w:p>
        </w:tc>
        <w:sdt>
          <w:sdtPr>
            <w:rPr>
              <w:rFonts w:ascii="Calibri" w:hAnsi="Calibri"/>
              <w:color w:val="2B579A"/>
              <w:sz w:val="16"/>
              <w:szCs w:val="16"/>
              <w:shd w:val="clear" w:color="auto" w:fill="E6E6E6"/>
            </w:rPr>
            <w:id w:val="1129516221"/>
            <w:placeholder>
              <w:docPart w:val="82718D8E017C498AB5455EE41FD3EBD7"/>
            </w:placeholder>
            <w:showingPlcHdr/>
            <w:text/>
          </w:sdtPr>
          <w:sdtEndPr/>
          <w:sdtContent>
            <w:tc>
              <w:tcPr>
                <w:tcW w:w="7418" w:type="dxa"/>
                <w:gridSpan w:val="6"/>
                <w:shd w:val="clear" w:color="auto" w:fill="auto"/>
              </w:tcPr>
              <w:p w14:paraId="642FE732" w14:textId="5F211865" w:rsidR="005716C9" w:rsidRPr="00AA6C38" w:rsidRDefault="007A7F66" w:rsidP="005716C9">
                <w:pPr>
                  <w:rPr>
                    <w:rFonts w:ascii="Calibri" w:hAnsi="Calibri"/>
                    <w:sz w:val="16"/>
                    <w:szCs w:val="16"/>
                  </w:rPr>
                </w:pPr>
                <w:r w:rsidRPr="0071170F">
                  <w:rPr>
                    <w:rStyle w:val="PlaceholderText"/>
                    <w:sz w:val="18"/>
                    <w:szCs w:val="22"/>
                  </w:rPr>
                  <w:t>Click or tap here to enter text.</w:t>
                </w:r>
              </w:p>
            </w:tc>
          </w:sdtContent>
        </w:sdt>
      </w:tr>
      <w:tr w:rsidR="002F188F" w14:paraId="7D0AA8DE" w14:textId="77777777" w:rsidTr="00B73855">
        <w:trPr>
          <w:trHeight w:val="156"/>
        </w:trPr>
        <w:tc>
          <w:tcPr>
            <w:tcW w:w="2550" w:type="dxa"/>
            <w:shd w:val="clear" w:color="auto" w:fill="D9D9D9" w:themeFill="background1" w:themeFillShade="D9"/>
          </w:tcPr>
          <w:p w14:paraId="67BFB3B4" w14:textId="337B4DD9" w:rsidR="005716C9" w:rsidRPr="002B3691" w:rsidRDefault="005716C9" w:rsidP="01C6C1FD">
            <w:pPr>
              <w:rPr>
                <w:rFonts w:ascii="Calibri" w:hAnsi="Calibri"/>
                <w:b/>
                <w:bCs/>
                <w:sz w:val="18"/>
                <w:szCs w:val="18"/>
              </w:rPr>
            </w:pPr>
            <w:r w:rsidRPr="79B5557B">
              <w:rPr>
                <w:rFonts w:ascii="Calibri" w:hAnsi="Calibri"/>
                <w:b/>
                <w:bCs/>
                <w:sz w:val="18"/>
                <w:szCs w:val="18"/>
              </w:rPr>
              <w:t>Phon</w:t>
            </w:r>
            <w:r w:rsidR="002210BB" w:rsidRPr="79B5557B">
              <w:rPr>
                <w:rFonts w:ascii="Calibri" w:hAnsi="Calibri"/>
                <w:b/>
                <w:bCs/>
                <w:sz w:val="18"/>
                <w:szCs w:val="18"/>
              </w:rPr>
              <w:t>e</w:t>
            </w:r>
            <w:r w:rsidR="6A1821D1" w:rsidRPr="79B5557B">
              <w:rPr>
                <w:rFonts w:ascii="Calibri" w:hAnsi="Calibri"/>
                <w:b/>
                <w:bCs/>
                <w:sz w:val="18"/>
                <w:szCs w:val="18"/>
              </w:rPr>
              <w:t xml:space="preserve"> Number</w:t>
            </w:r>
          </w:p>
        </w:tc>
        <w:sdt>
          <w:sdtPr>
            <w:rPr>
              <w:rFonts w:ascii="Calibri" w:hAnsi="Calibri"/>
              <w:color w:val="2B579A"/>
              <w:sz w:val="16"/>
              <w:szCs w:val="16"/>
              <w:shd w:val="clear" w:color="auto" w:fill="E6E6E6"/>
            </w:rPr>
            <w:id w:val="1987664161"/>
            <w:placeholder>
              <w:docPart w:val="7AA3C3BAF9AD425EBDB60E2EDDFB0194"/>
            </w:placeholder>
            <w:showingPlcHdr/>
            <w:text/>
          </w:sdtPr>
          <w:sdtEndPr/>
          <w:sdtContent>
            <w:tc>
              <w:tcPr>
                <w:tcW w:w="2365" w:type="dxa"/>
                <w:gridSpan w:val="3"/>
                <w:shd w:val="clear" w:color="auto" w:fill="auto"/>
              </w:tcPr>
              <w:p w14:paraId="405DE911" w14:textId="7677BE2D" w:rsidR="005716C9" w:rsidRPr="00AA6C38" w:rsidRDefault="007A7F66" w:rsidP="005716C9">
                <w:pPr>
                  <w:rPr>
                    <w:rFonts w:ascii="Calibri" w:hAnsi="Calibri"/>
                    <w:sz w:val="16"/>
                    <w:szCs w:val="16"/>
                  </w:rPr>
                </w:pPr>
                <w:r w:rsidRPr="0071170F">
                  <w:rPr>
                    <w:rStyle w:val="PlaceholderText"/>
                    <w:sz w:val="18"/>
                    <w:szCs w:val="22"/>
                  </w:rPr>
                  <w:t>Click or tap here to enter text.</w:t>
                </w:r>
              </w:p>
            </w:tc>
          </w:sdtContent>
        </w:sdt>
        <w:tc>
          <w:tcPr>
            <w:tcW w:w="2126" w:type="dxa"/>
            <w:gridSpan w:val="3"/>
            <w:shd w:val="clear" w:color="auto" w:fill="D9D9D9" w:themeFill="background1" w:themeFillShade="D9"/>
          </w:tcPr>
          <w:p w14:paraId="6DC3017F" w14:textId="0B24F43B" w:rsidR="005716C9" w:rsidRPr="00AA6C38" w:rsidRDefault="005716C9" w:rsidP="005716C9">
            <w:pPr>
              <w:rPr>
                <w:rFonts w:ascii="Calibri" w:hAnsi="Calibri"/>
                <w:b/>
                <w:sz w:val="16"/>
                <w:szCs w:val="16"/>
              </w:rPr>
            </w:pPr>
            <w:r w:rsidRPr="00AA6C38">
              <w:rPr>
                <w:rFonts w:ascii="Calibri" w:hAnsi="Calibri"/>
                <w:b/>
                <w:sz w:val="16"/>
                <w:szCs w:val="16"/>
              </w:rPr>
              <w:t>Date of Birth</w:t>
            </w:r>
          </w:p>
        </w:tc>
        <w:sdt>
          <w:sdtPr>
            <w:rPr>
              <w:rFonts w:ascii="Calibri" w:hAnsi="Calibri"/>
              <w:color w:val="2B579A"/>
              <w:sz w:val="16"/>
              <w:szCs w:val="16"/>
              <w:shd w:val="clear" w:color="auto" w:fill="E6E6E6"/>
            </w:rPr>
            <w:id w:val="1138768313"/>
            <w:placeholder>
              <w:docPart w:val="5768307DF6D14CE9BE6E71572299EB9E"/>
            </w:placeholder>
            <w:showingPlcHdr/>
            <w:date w:fullDate="1962-01-01T00:00:00Z">
              <w:dateFormat w:val="d/MM/yyyy"/>
              <w:lid w:val="en-AU"/>
              <w:storeMappedDataAs w:val="dateTime"/>
              <w:calendar w:val="gregorian"/>
            </w:date>
          </w:sdtPr>
          <w:sdtEndPr/>
          <w:sdtContent>
            <w:tc>
              <w:tcPr>
                <w:tcW w:w="7418" w:type="dxa"/>
                <w:gridSpan w:val="6"/>
                <w:shd w:val="clear" w:color="auto" w:fill="auto"/>
              </w:tcPr>
              <w:p w14:paraId="6D1D5A8C" w14:textId="4D85ED59" w:rsidR="005716C9" w:rsidRPr="00AA6C38" w:rsidRDefault="007A7F66" w:rsidP="005716C9">
                <w:pPr>
                  <w:rPr>
                    <w:rFonts w:ascii="Calibri" w:hAnsi="Calibri"/>
                    <w:sz w:val="16"/>
                    <w:szCs w:val="16"/>
                  </w:rPr>
                </w:pPr>
                <w:r w:rsidRPr="0071170F">
                  <w:rPr>
                    <w:rStyle w:val="PlaceholderText"/>
                    <w:sz w:val="18"/>
                    <w:szCs w:val="22"/>
                  </w:rPr>
                  <w:t>Click or tap to enter a date.</w:t>
                </w:r>
              </w:p>
            </w:tc>
          </w:sdtContent>
        </w:sdt>
      </w:tr>
      <w:tr w:rsidR="008B1E61" w14:paraId="3E6CC111" w14:textId="77777777" w:rsidTr="00B73855">
        <w:trPr>
          <w:trHeight w:val="70"/>
        </w:trPr>
        <w:tc>
          <w:tcPr>
            <w:tcW w:w="2550" w:type="dxa"/>
            <w:shd w:val="clear" w:color="auto" w:fill="D9D9D9" w:themeFill="background1" w:themeFillShade="D9"/>
          </w:tcPr>
          <w:p w14:paraId="1CFD5ADD" w14:textId="61A044F4" w:rsidR="005716C9" w:rsidRPr="002B3691" w:rsidRDefault="005716C9" w:rsidP="005716C9">
            <w:pPr>
              <w:rPr>
                <w:rFonts w:ascii="Calibri" w:hAnsi="Calibri"/>
                <w:b/>
                <w:sz w:val="18"/>
                <w:szCs w:val="18"/>
              </w:rPr>
            </w:pPr>
            <w:r w:rsidRPr="002B3691">
              <w:rPr>
                <w:rFonts w:ascii="Calibri" w:hAnsi="Calibri"/>
                <w:b/>
                <w:sz w:val="18"/>
                <w:szCs w:val="18"/>
              </w:rPr>
              <w:t>Email Address</w:t>
            </w:r>
          </w:p>
        </w:tc>
        <w:sdt>
          <w:sdtPr>
            <w:rPr>
              <w:rFonts w:ascii="Calibri" w:hAnsi="Calibri"/>
              <w:color w:val="2B579A"/>
              <w:sz w:val="16"/>
              <w:szCs w:val="16"/>
              <w:shd w:val="clear" w:color="auto" w:fill="E6E6E6"/>
            </w:rPr>
            <w:id w:val="-669633198"/>
            <w:placeholder>
              <w:docPart w:val="3EBE558525184BFE926A389558BA3261"/>
            </w:placeholder>
            <w:showingPlcHdr/>
            <w:text/>
          </w:sdtPr>
          <w:sdtEndPr/>
          <w:sdtContent>
            <w:tc>
              <w:tcPr>
                <w:tcW w:w="11909" w:type="dxa"/>
                <w:gridSpan w:val="12"/>
                <w:shd w:val="clear" w:color="auto" w:fill="auto"/>
              </w:tcPr>
              <w:p w14:paraId="0B61B516" w14:textId="151E3068" w:rsidR="005716C9" w:rsidRPr="00AA6C38" w:rsidRDefault="007A7F66" w:rsidP="005716C9">
                <w:pPr>
                  <w:rPr>
                    <w:rFonts w:ascii="Calibri" w:hAnsi="Calibri"/>
                    <w:sz w:val="16"/>
                    <w:szCs w:val="16"/>
                  </w:rPr>
                </w:pPr>
                <w:r w:rsidRPr="0071170F">
                  <w:rPr>
                    <w:rStyle w:val="PlaceholderText"/>
                    <w:rFonts w:cstheme="minorHAnsi"/>
                    <w:sz w:val="18"/>
                    <w:szCs w:val="18"/>
                  </w:rPr>
                  <w:t>Click or tap here to enter text.</w:t>
                </w:r>
              </w:p>
            </w:tc>
          </w:sdtContent>
        </w:sdt>
      </w:tr>
      <w:tr w:rsidR="002F188F" w14:paraId="1B1DA568" w14:textId="77777777" w:rsidTr="00B73855">
        <w:trPr>
          <w:trHeight w:val="154"/>
        </w:trPr>
        <w:tc>
          <w:tcPr>
            <w:tcW w:w="2550" w:type="dxa"/>
            <w:shd w:val="clear" w:color="auto" w:fill="D9D9D9" w:themeFill="background1" w:themeFillShade="D9"/>
          </w:tcPr>
          <w:p w14:paraId="1897537E" w14:textId="60181605" w:rsidR="005716C9" w:rsidRPr="002B3691" w:rsidRDefault="00153DF1" w:rsidP="005716C9">
            <w:pPr>
              <w:rPr>
                <w:rFonts w:ascii="Calibri" w:hAnsi="Calibri"/>
                <w:sz w:val="18"/>
                <w:szCs w:val="18"/>
              </w:rPr>
            </w:pPr>
            <w:r>
              <w:rPr>
                <w:rFonts w:ascii="Calibri" w:hAnsi="Calibri"/>
                <w:b/>
                <w:bCs/>
                <w:sz w:val="18"/>
                <w:szCs w:val="18"/>
              </w:rPr>
              <w:t>Residential a</w:t>
            </w:r>
            <w:r w:rsidR="1C682F85" w:rsidRPr="002B3691">
              <w:rPr>
                <w:rFonts w:ascii="Calibri" w:hAnsi="Calibri"/>
                <w:b/>
                <w:bCs/>
                <w:sz w:val="18"/>
                <w:szCs w:val="18"/>
              </w:rPr>
              <w:t>ddress</w:t>
            </w:r>
            <w:r w:rsidR="671BD197" w:rsidRPr="002B3691">
              <w:rPr>
                <w:rFonts w:ascii="Calibri" w:hAnsi="Calibri"/>
                <w:b/>
                <w:bCs/>
                <w:sz w:val="18"/>
                <w:szCs w:val="18"/>
              </w:rPr>
              <w:t xml:space="preserve"> </w:t>
            </w:r>
          </w:p>
        </w:tc>
        <w:sdt>
          <w:sdtPr>
            <w:rPr>
              <w:rFonts w:ascii="Calibri" w:hAnsi="Calibri" w:cs="Calibri"/>
              <w:color w:val="2B579A"/>
              <w:sz w:val="16"/>
              <w:szCs w:val="16"/>
              <w:shd w:val="clear" w:color="auto" w:fill="E6E6E6"/>
            </w:rPr>
            <w:id w:val="-904922526"/>
            <w:placeholder>
              <w:docPart w:val="738BAB0DD06E4FCA9521B1C4148AC124"/>
            </w:placeholder>
            <w:showingPlcHdr/>
            <w:text/>
          </w:sdtPr>
          <w:sdtEndPr/>
          <w:sdtContent>
            <w:tc>
              <w:tcPr>
                <w:tcW w:w="11909" w:type="dxa"/>
                <w:gridSpan w:val="12"/>
              </w:tcPr>
              <w:p w14:paraId="006AC53F" w14:textId="18D635C8" w:rsidR="005716C9" w:rsidRPr="00AA6C38" w:rsidRDefault="007A7F66" w:rsidP="005716C9">
                <w:pPr>
                  <w:rPr>
                    <w:rFonts w:ascii="Calibri" w:hAnsi="Calibri" w:cs="Calibri"/>
                    <w:sz w:val="16"/>
                    <w:szCs w:val="16"/>
                  </w:rPr>
                </w:pPr>
                <w:r w:rsidRPr="0071170F">
                  <w:rPr>
                    <w:rStyle w:val="PlaceholderText"/>
                    <w:sz w:val="18"/>
                    <w:szCs w:val="22"/>
                  </w:rPr>
                  <w:t>Click or tap here to enter text.</w:t>
                </w:r>
              </w:p>
            </w:tc>
          </w:sdtContent>
        </w:sdt>
      </w:tr>
      <w:tr w:rsidR="001F2DF7" w:rsidRPr="00A77DF4" w14:paraId="4B372C68" w14:textId="77777777" w:rsidTr="00B73855">
        <w:trPr>
          <w:trHeight w:val="425"/>
        </w:trPr>
        <w:tc>
          <w:tcPr>
            <w:tcW w:w="2550" w:type="dxa"/>
            <w:tcBorders>
              <w:right w:val="single" w:sz="4" w:space="0" w:color="auto"/>
            </w:tcBorders>
            <w:shd w:val="clear" w:color="auto" w:fill="D9D9D9" w:themeFill="background1" w:themeFillShade="D9"/>
          </w:tcPr>
          <w:p w14:paraId="1D153D2D" w14:textId="4F5F4E2C" w:rsidR="00226DA6" w:rsidRPr="00A77DF4" w:rsidRDefault="00226DA6" w:rsidP="00226DA6">
            <w:pPr>
              <w:rPr>
                <w:rFonts w:ascii="Calibri" w:hAnsi="Calibri" w:cs="Calibri"/>
                <w:b/>
                <w:sz w:val="16"/>
                <w:szCs w:val="16"/>
              </w:rPr>
            </w:pPr>
            <w:r w:rsidRPr="00A77DF4">
              <w:rPr>
                <w:rFonts w:ascii="Calibri" w:hAnsi="Calibri" w:cs="Calibri"/>
                <w:b/>
                <w:sz w:val="16"/>
                <w:szCs w:val="16"/>
              </w:rPr>
              <w:t>Indigenous status:</w:t>
            </w:r>
          </w:p>
        </w:tc>
        <w:tc>
          <w:tcPr>
            <w:tcW w:w="1906" w:type="dxa"/>
            <w:gridSpan w:val="2"/>
            <w:tcBorders>
              <w:top w:val="single" w:sz="4" w:space="0" w:color="auto"/>
              <w:left w:val="single" w:sz="4" w:space="0" w:color="auto"/>
              <w:bottom w:val="single" w:sz="4" w:space="0" w:color="auto"/>
              <w:right w:val="nil"/>
            </w:tcBorders>
            <w:shd w:val="clear" w:color="auto" w:fill="auto"/>
          </w:tcPr>
          <w:p w14:paraId="52D8B75F" w14:textId="4B550CBB" w:rsidR="00226DA6" w:rsidRPr="0092712A" w:rsidRDefault="00E82BD5" w:rsidP="00226DA6">
            <w:pPr>
              <w:pStyle w:val="Default"/>
              <w:jc w:val="both"/>
              <w:rPr>
                <w:rFonts w:ascii="Calibri" w:hAnsi="Calibri" w:cs="Calibri"/>
                <w:bCs/>
                <w:sz w:val="16"/>
                <w:szCs w:val="16"/>
              </w:rPr>
            </w:pPr>
            <w:sdt>
              <w:sdtPr>
                <w:rPr>
                  <w:rFonts w:ascii="Calibri" w:hAnsi="Calibri" w:cs="Calibri"/>
                  <w:color w:val="2B579A"/>
                  <w:sz w:val="16"/>
                  <w:szCs w:val="16"/>
                  <w:shd w:val="clear" w:color="auto" w:fill="E6E6E6"/>
                </w:rPr>
                <w:id w:val="831797610"/>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226DA6" w:rsidRPr="0092712A">
              <w:rPr>
                <w:rFonts w:ascii="Calibri" w:hAnsi="Calibri" w:cs="Calibri"/>
                <w:bCs/>
                <w:sz w:val="16"/>
                <w:szCs w:val="16"/>
              </w:rPr>
              <w:t xml:space="preserve"> None         </w:t>
            </w:r>
          </w:p>
          <w:p w14:paraId="5EFF910D" w14:textId="07026563" w:rsidR="00226DA6" w:rsidRPr="0092712A" w:rsidRDefault="00E82BD5" w:rsidP="00226DA6">
            <w:pPr>
              <w:pStyle w:val="Default"/>
              <w:jc w:val="both"/>
              <w:rPr>
                <w:rFonts w:ascii="Calibri" w:hAnsi="Calibri" w:cs="Calibri"/>
                <w:bCs/>
                <w:sz w:val="16"/>
                <w:szCs w:val="16"/>
              </w:rPr>
            </w:pPr>
            <w:sdt>
              <w:sdtPr>
                <w:rPr>
                  <w:rFonts w:ascii="Calibri" w:hAnsi="Calibri" w:cs="Calibri"/>
                  <w:color w:val="2B579A"/>
                  <w:sz w:val="16"/>
                  <w:szCs w:val="16"/>
                  <w:shd w:val="clear" w:color="auto" w:fill="E6E6E6"/>
                </w:rPr>
                <w:id w:val="-590466214"/>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226DA6" w:rsidRPr="0092712A">
              <w:rPr>
                <w:rFonts w:ascii="Calibri" w:hAnsi="Calibri" w:cs="Calibri"/>
                <w:bCs/>
                <w:sz w:val="16"/>
                <w:szCs w:val="16"/>
              </w:rPr>
              <w:t xml:space="preserve"> Aboriginal         </w:t>
            </w:r>
          </w:p>
        </w:tc>
        <w:tc>
          <w:tcPr>
            <w:tcW w:w="3177" w:type="dxa"/>
            <w:gridSpan w:val="6"/>
            <w:tcBorders>
              <w:top w:val="single" w:sz="4" w:space="0" w:color="auto"/>
              <w:left w:val="nil"/>
              <w:bottom w:val="single" w:sz="4" w:space="0" w:color="auto"/>
              <w:right w:val="nil"/>
            </w:tcBorders>
            <w:shd w:val="clear" w:color="auto" w:fill="auto"/>
          </w:tcPr>
          <w:p w14:paraId="0D6C7BE3" w14:textId="2B205023" w:rsidR="00226DA6" w:rsidRPr="0092712A" w:rsidRDefault="00E82BD5" w:rsidP="00226DA6">
            <w:pPr>
              <w:pStyle w:val="Default"/>
              <w:ind w:left="321" w:hanging="321"/>
              <w:jc w:val="both"/>
              <w:rPr>
                <w:rFonts w:ascii="Calibri" w:hAnsi="Calibri" w:cs="Calibri"/>
                <w:sz w:val="16"/>
                <w:szCs w:val="16"/>
              </w:rPr>
            </w:pPr>
            <w:sdt>
              <w:sdtPr>
                <w:rPr>
                  <w:rFonts w:ascii="Calibri" w:hAnsi="Calibri" w:cs="Calibri"/>
                  <w:color w:val="2B579A"/>
                  <w:sz w:val="16"/>
                  <w:szCs w:val="16"/>
                  <w:shd w:val="clear" w:color="auto" w:fill="E6E6E6"/>
                </w:rPr>
                <w:id w:val="118578683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226DA6" w:rsidRPr="0092712A">
              <w:rPr>
                <w:rFonts w:ascii="Calibri" w:hAnsi="Calibri" w:cs="Calibri"/>
                <w:sz w:val="16"/>
                <w:szCs w:val="16"/>
              </w:rPr>
              <w:t xml:space="preserve"> Both Aboriginal and Torres Strait-Islander</w:t>
            </w:r>
          </w:p>
          <w:p w14:paraId="15D976FA" w14:textId="06C802DF" w:rsidR="00226DA6" w:rsidRPr="0092712A" w:rsidRDefault="00E82BD5" w:rsidP="00226DA6">
            <w:pPr>
              <w:pStyle w:val="Default"/>
              <w:ind w:left="321" w:hanging="321"/>
              <w:jc w:val="both"/>
              <w:rPr>
                <w:rFonts w:ascii="Calibri" w:hAnsi="Calibri" w:cs="Calibri"/>
                <w:sz w:val="16"/>
                <w:szCs w:val="16"/>
              </w:rPr>
            </w:pPr>
            <w:sdt>
              <w:sdtPr>
                <w:rPr>
                  <w:rFonts w:ascii="Calibri" w:hAnsi="Calibri" w:cs="Calibri"/>
                  <w:color w:val="2B579A"/>
                  <w:sz w:val="16"/>
                  <w:szCs w:val="16"/>
                  <w:shd w:val="clear" w:color="auto" w:fill="E6E6E6"/>
                </w:rPr>
                <w:id w:val="70197930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226DA6" w:rsidRPr="0092712A">
              <w:rPr>
                <w:rFonts w:ascii="Calibri" w:hAnsi="Calibri" w:cs="Calibri"/>
                <w:sz w:val="16"/>
                <w:szCs w:val="16"/>
              </w:rPr>
              <w:t xml:space="preserve"> Torres Strait Islander  </w:t>
            </w:r>
          </w:p>
        </w:tc>
        <w:tc>
          <w:tcPr>
            <w:tcW w:w="6826" w:type="dxa"/>
            <w:gridSpan w:val="4"/>
            <w:tcBorders>
              <w:top w:val="single" w:sz="4" w:space="0" w:color="auto"/>
              <w:left w:val="nil"/>
              <w:bottom w:val="single" w:sz="4" w:space="0" w:color="auto"/>
              <w:right w:val="single" w:sz="4" w:space="0" w:color="auto"/>
            </w:tcBorders>
            <w:shd w:val="clear" w:color="auto" w:fill="auto"/>
          </w:tcPr>
          <w:p w14:paraId="52B6218C" w14:textId="4B51422E" w:rsidR="00226DA6" w:rsidRPr="0092712A" w:rsidRDefault="00E82BD5" w:rsidP="00226DA6">
            <w:pPr>
              <w:pStyle w:val="Default"/>
              <w:jc w:val="both"/>
              <w:rPr>
                <w:rFonts w:ascii="Calibri" w:hAnsi="Calibri" w:cs="Calibri"/>
                <w:sz w:val="16"/>
                <w:szCs w:val="16"/>
              </w:rPr>
            </w:pPr>
            <w:sdt>
              <w:sdtPr>
                <w:rPr>
                  <w:rFonts w:ascii="Calibri" w:hAnsi="Calibri" w:cs="Calibri"/>
                  <w:color w:val="2B579A"/>
                  <w:sz w:val="16"/>
                  <w:szCs w:val="16"/>
                  <w:shd w:val="clear" w:color="auto" w:fill="E6E6E6"/>
                </w:rPr>
                <w:id w:val="-1199393402"/>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226DA6" w:rsidRPr="0092712A">
              <w:rPr>
                <w:rFonts w:ascii="Calibri" w:hAnsi="Calibri" w:cs="Calibri"/>
                <w:sz w:val="16"/>
                <w:szCs w:val="16"/>
              </w:rPr>
              <w:t xml:space="preserve"> </w:t>
            </w:r>
            <w:r w:rsidR="0066635C">
              <w:rPr>
                <w:rFonts w:ascii="Calibri" w:hAnsi="Calibri" w:cs="Calibri"/>
                <w:sz w:val="16"/>
                <w:szCs w:val="16"/>
              </w:rPr>
              <w:t>Not stated / inadequately described</w:t>
            </w:r>
          </w:p>
        </w:tc>
      </w:tr>
      <w:tr w:rsidR="001F2DF7" w:rsidRPr="00A77DF4" w14:paraId="624C4090" w14:textId="77777777" w:rsidTr="00B73855">
        <w:trPr>
          <w:trHeight w:val="425"/>
        </w:trPr>
        <w:tc>
          <w:tcPr>
            <w:tcW w:w="2550" w:type="dxa"/>
            <w:tcBorders>
              <w:top w:val="single" w:sz="4" w:space="0" w:color="auto"/>
              <w:right w:val="single" w:sz="4" w:space="0" w:color="auto"/>
            </w:tcBorders>
            <w:shd w:val="clear" w:color="auto" w:fill="D9D9D9" w:themeFill="background1" w:themeFillShade="D9"/>
          </w:tcPr>
          <w:p w14:paraId="5E158798" w14:textId="4BE5A0AC" w:rsidR="00093A00" w:rsidRPr="00A77DF4" w:rsidRDefault="00093A00" w:rsidP="00093A00">
            <w:pPr>
              <w:rPr>
                <w:rFonts w:ascii="Calibri" w:hAnsi="Calibri" w:cs="Calibri"/>
                <w:b/>
                <w:sz w:val="16"/>
                <w:szCs w:val="16"/>
              </w:rPr>
            </w:pPr>
            <w:r>
              <w:rPr>
                <w:rFonts w:ascii="Calibri" w:hAnsi="Calibri" w:cs="Calibri"/>
                <w:b/>
                <w:sz w:val="16"/>
                <w:szCs w:val="16"/>
              </w:rPr>
              <w:t xml:space="preserve">Sex </w:t>
            </w:r>
            <w:r w:rsidRPr="004C2429">
              <w:rPr>
                <w:rFonts w:ascii="Calibri" w:hAnsi="Calibri" w:cs="Calibri"/>
                <w:bCs/>
                <w:sz w:val="16"/>
                <w:szCs w:val="16"/>
              </w:rPr>
              <w:t>(at birth)</w:t>
            </w:r>
            <w:r w:rsidRPr="004C2429">
              <w:rPr>
                <w:rFonts w:ascii="Calibri" w:hAnsi="Calibri" w:cs="Calibri"/>
                <w:b/>
                <w:sz w:val="16"/>
                <w:szCs w:val="16"/>
              </w:rPr>
              <w:t>:</w:t>
            </w:r>
          </w:p>
        </w:tc>
        <w:tc>
          <w:tcPr>
            <w:tcW w:w="1906" w:type="dxa"/>
            <w:gridSpan w:val="2"/>
            <w:tcBorders>
              <w:top w:val="single" w:sz="4" w:space="0" w:color="auto"/>
              <w:left w:val="single" w:sz="4" w:space="0" w:color="auto"/>
              <w:bottom w:val="single" w:sz="4" w:space="0" w:color="auto"/>
              <w:right w:val="nil"/>
            </w:tcBorders>
            <w:shd w:val="clear" w:color="auto" w:fill="auto"/>
          </w:tcPr>
          <w:p w14:paraId="0AFF551E" w14:textId="3EF1A06B" w:rsidR="00093A00" w:rsidRPr="0092712A" w:rsidRDefault="00E82BD5" w:rsidP="00093A00">
            <w:pPr>
              <w:pStyle w:val="Default"/>
              <w:jc w:val="both"/>
              <w:rPr>
                <w:rFonts w:ascii="Calibri" w:hAnsi="Calibri" w:cs="Calibri"/>
                <w:bCs/>
                <w:sz w:val="16"/>
                <w:szCs w:val="16"/>
              </w:rPr>
            </w:pPr>
            <w:sdt>
              <w:sdtPr>
                <w:rPr>
                  <w:rFonts w:ascii="Calibri" w:hAnsi="Calibri" w:cs="Calibri"/>
                  <w:color w:val="2B579A"/>
                  <w:sz w:val="16"/>
                  <w:szCs w:val="16"/>
                  <w:shd w:val="clear" w:color="auto" w:fill="E6E6E6"/>
                </w:rPr>
                <w:id w:val="-1656677261"/>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bCs/>
                <w:sz w:val="16"/>
                <w:szCs w:val="16"/>
              </w:rPr>
              <w:t xml:space="preserve"> Female      </w:t>
            </w:r>
          </w:p>
          <w:p w14:paraId="7AFFB14D" w14:textId="6EAF5EC7" w:rsidR="00093A00" w:rsidRPr="0092712A" w:rsidRDefault="00E82BD5" w:rsidP="00093A00">
            <w:pPr>
              <w:pStyle w:val="Default"/>
              <w:jc w:val="both"/>
              <w:rPr>
                <w:rFonts w:ascii="Calibri" w:hAnsi="Calibri" w:cs="Calibri"/>
                <w:sz w:val="16"/>
                <w:szCs w:val="16"/>
              </w:rPr>
            </w:pPr>
            <w:sdt>
              <w:sdtPr>
                <w:rPr>
                  <w:rFonts w:ascii="Calibri" w:hAnsi="Calibri" w:cs="Calibri"/>
                  <w:color w:val="2B579A"/>
                  <w:sz w:val="16"/>
                  <w:szCs w:val="16"/>
                  <w:shd w:val="clear" w:color="auto" w:fill="E6E6E6"/>
                </w:rPr>
                <w:id w:val="-1566333784"/>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bCs/>
                <w:sz w:val="16"/>
                <w:szCs w:val="16"/>
              </w:rPr>
              <w:t xml:space="preserve"> Male       </w:t>
            </w:r>
          </w:p>
        </w:tc>
        <w:tc>
          <w:tcPr>
            <w:tcW w:w="3177" w:type="dxa"/>
            <w:gridSpan w:val="6"/>
            <w:tcBorders>
              <w:top w:val="single" w:sz="4" w:space="0" w:color="auto"/>
              <w:left w:val="nil"/>
              <w:bottom w:val="single" w:sz="4" w:space="0" w:color="auto"/>
              <w:right w:val="nil"/>
            </w:tcBorders>
            <w:shd w:val="clear" w:color="auto" w:fill="auto"/>
          </w:tcPr>
          <w:p w14:paraId="0DECD0F2" w14:textId="525386F6" w:rsidR="00093A00" w:rsidRPr="0092712A" w:rsidRDefault="00E82BD5" w:rsidP="00093A00">
            <w:pPr>
              <w:pStyle w:val="Default"/>
              <w:ind w:left="321" w:hanging="321"/>
              <w:jc w:val="both"/>
              <w:rPr>
                <w:rFonts w:ascii="Calibri" w:hAnsi="Calibri" w:cs="Calibri"/>
                <w:sz w:val="16"/>
                <w:szCs w:val="16"/>
              </w:rPr>
            </w:pPr>
            <w:sdt>
              <w:sdtPr>
                <w:rPr>
                  <w:rFonts w:ascii="Calibri" w:hAnsi="Calibri" w:cs="Calibri"/>
                  <w:color w:val="2B579A"/>
                  <w:sz w:val="16"/>
                  <w:szCs w:val="16"/>
                  <w:shd w:val="clear" w:color="auto" w:fill="E6E6E6"/>
                </w:rPr>
                <w:id w:val="780154580"/>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Intersex</w:t>
            </w:r>
            <w:r w:rsidR="00F44CBC">
              <w:rPr>
                <w:rFonts w:ascii="Calibri" w:hAnsi="Calibri" w:cs="Calibri"/>
                <w:sz w:val="16"/>
                <w:szCs w:val="16"/>
              </w:rPr>
              <w:t xml:space="preserve"> / indeterminate</w:t>
            </w:r>
          </w:p>
          <w:p w14:paraId="3E41C412" w14:textId="259C8ABF" w:rsidR="00093A00" w:rsidRPr="0092712A" w:rsidRDefault="00E82BD5" w:rsidP="00093A00">
            <w:pPr>
              <w:pStyle w:val="Default"/>
              <w:ind w:left="321" w:hanging="321"/>
              <w:jc w:val="both"/>
              <w:rPr>
                <w:rFonts w:ascii="Calibri" w:hAnsi="Calibri" w:cs="Calibri"/>
                <w:sz w:val="16"/>
                <w:szCs w:val="16"/>
              </w:rPr>
            </w:pPr>
            <w:sdt>
              <w:sdtPr>
                <w:rPr>
                  <w:rFonts w:ascii="Calibri" w:hAnsi="Calibri" w:cs="Calibri"/>
                  <w:color w:val="2B579A"/>
                  <w:sz w:val="16"/>
                  <w:szCs w:val="16"/>
                  <w:shd w:val="clear" w:color="auto" w:fill="E6E6E6"/>
                </w:rPr>
                <w:id w:val="-1437671801"/>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w:t>
            </w:r>
            <w:r w:rsidR="0066635C">
              <w:rPr>
                <w:rFonts w:ascii="Calibri" w:hAnsi="Calibri" w:cs="Calibri"/>
                <w:sz w:val="16"/>
                <w:szCs w:val="16"/>
              </w:rPr>
              <w:t>N</w:t>
            </w:r>
            <w:r w:rsidR="00F44CBC">
              <w:rPr>
                <w:rFonts w:ascii="Calibri" w:hAnsi="Calibri" w:cs="Calibri"/>
                <w:sz w:val="16"/>
                <w:szCs w:val="16"/>
              </w:rPr>
              <w:t>ot stated / inadequately described</w:t>
            </w:r>
            <w:r w:rsidR="00093A00" w:rsidRPr="0092712A">
              <w:rPr>
                <w:rFonts w:ascii="Calibri" w:hAnsi="Calibri" w:cs="Calibri"/>
                <w:sz w:val="16"/>
                <w:szCs w:val="16"/>
              </w:rPr>
              <w:t xml:space="preserve"> </w:t>
            </w:r>
          </w:p>
        </w:tc>
        <w:tc>
          <w:tcPr>
            <w:tcW w:w="6826" w:type="dxa"/>
            <w:gridSpan w:val="4"/>
            <w:tcBorders>
              <w:top w:val="single" w:sz="4" w:space="0" w:color="auto"/>
              <w:left w:val="nil"/>
              <w:bottom w:val="single" w:sz="4" w:space="0" w:color="auto"/>
              <w:right w:val="single" w:sz="4" w:space="0" w:color="auto"/>
            </w:tcBorders>
            <w:shd w:val="clear" w:color="auto" w:fill="auto"/>
          </w:tcPr>
          <w:p w14:paraId="7C0BABFF" w14:textId="5767A691" w:rsidR="00093A00" w:rsidRPr="0092712A" w:rsidRDefault="00093A00" w:rsidP="00093A00">
            <w:pPr>
              <w:pStyle w:val="Default"/>
              <w:jc w:val="both"/>
              <w:rPr>
                <w:rFonts w:ascii="Calibri" w:hAnsi="Calibri" w:cs="Calibri"/>
                <w:sz w:val="16"/>
                <w:szCs w:val="16"/>
              </w:rPr>
            </w:pPr>
          </w:p>
        </w:tc>
      </w:tr>
      <w:tr w:rsidR="00906A2A" w:rsidRPr="00A77DF4" w14:paraId="74CD16CF" w14:textId="77777777" w:rsidTr="00B73855">
        <w:trPr>
          <w:trHeight w:val="425"/>
        </w:trPr>
        <w:tc>
          <w:tcPr>
            <w:tcW w:w="2550" w:type="dxa"/>
            <w:tcBorders>
              <w:right w:val="single" w:sz="4" w:space="0" w:color="auto"/>
            </w:tcBorders>
            <w:shd w:val="clear" w:color="auto" w:fill="D9D9D9" w:themeFill="background1" w:themeFillShade="D9"/>
          </w:tcPr>
          <w:p w14:paraId="4096820D" w14:textId="292D3384" w:rsidR="00093A00" w:rsidRDefault="00093A00" w:rsidP="00093A00">
            <w:pPr>
              <w:rPr>
                <w:rFonts w:ascii="Calibri" w:hAnsi="Calibri" w:cs="Calibri"/>
                <w:b/>
                <w:sz w:val="16"/>
                <w:szCs w:val="16"/>
              </w:rPr>
            </w:pPr>
            <w:r>
              <w:rPr>
                <w:rFonts w:ascii="Calibri" w:hAnsi="Calibri" w:cs="Calibri"/>
                <w:b/>
                <w:sz w:val="16"/>
                <w:szCs w:val="16"/>
              </w:rPr>
              <w:t>Do they identify as LGBTIQA+</w:t>
            </w:r>
            <w:r w:rsidRPr="00A77DF4">
              <w:rPr>
                <w:rFonts w:ascii="Calibri" w:hAnsi="Calibri" w:cs="Calibri"/>
                <w:b/>
                <w:sz w:val="16"/>
                <w:szCs w:val="16"/>
              </w:rPr>
              <w:t>:</w:t>
            </w:r>
          </w:p>
        </w:tc>
        <w:tc>
          <w:tcPr>
            <w:tcW w:w="1906" w:type="dxa"/>
            <w:gridSpan w:val="2"/>
            <w:tcBorders>
              <w:top w:val="single" w:sz="4" w:space="0" w:color="auto"/>
              <w:left w:val="single" w:sz="4" w:space="0" w:color="auto"/>
              <w:bottom w:val="single" w:sz="4" w:space="0" w:color="auto"/>
              <w:right w:val="nil"/>
            </w:tcBorders>
            <w:shd w:val="clear" w:color="auto" w:fill="auto"/>
          </w:tcPr>
          <w:p w14:paraId="1E7CA9E9" w14:textId="2D3ADC08" w:rsidR="00093A00" w:rsidRPr="00EF5F0F" w:rsidRDefault="00E82BD5" w:rsidP="00093A00">
            <w:pPr>
              <w:pStyle w:val="Default"/>
              <w:jc w:val="both"/>
              <w:rPr>
                <w:rFonts w:ascii="Calibri" w:hAnsi="Calibri" w:cs="Calibri"/>
                <w:bCs/>
                <w:sz w:val="16"/>
                <w:szCs w:val="16"/>
              </w:rPr>
            </w:pPr>
            <w:sdt>
              <w:sdtPr>
                <w:rPr>
                  <w:rFonts w:ascii="Calibri" w:hAnsi="Calibri" w:cs="Calibri"/>
                  <w:color w:val="2B579A"/>
                  <w:sz w:val="16"/>
                  <w:szCs w:val="16"/>
                  <w:shd w:val="clear" w:color="auto" w:fill="E6E6E6"/>
                </w:rPr>
                <w:id w:val="-1942284768"/>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EF5F0F">
              <w:rPr>
                <w:rFonts w:ascii="Calibri" w:hAnsi="Calibri" w:cs="Calibri"/>
                <w:bCs/>
                <w:sz w:val="16"/>
                <w:szCs w:val="16"/>
              </w:rPr>
              <w:t xml:space="preserve"> Yes         </w:t>
            </w:r>
          </w:p>
          <w:p w14:paraId="69080476" w14:textId="21582CEF" w:rsidR="00093A00" w:rsidRDefault="00E82BD5" w:rsidP="00093A00">
            <w:pPr>
              <w:pStyle w:val="Default"/>
              <w:jc w:val="both"/>
              <w:rPr>
                <w:rFonts w:ascii="Calibri" w:hAnsi="Calibri" w:cs="Calibri"/>
                <w:color w:val="2B579A"/>
                <w:sz w:val="16"/>
                <w:szCs w:val="16"/>
                <w:shd w:val="clear" w:color="auto" w:fill="E6E6E6"/>
              </w:rPr>
            </w:pPr>
            <w:sdt>
              <w:sdtPr>
                <w:rPr>
                  <w:rFonts w:ascii="Calibri" w:hAnsi="Calibri" w:cs="Calibri"/>
                  <w:color w:val="2B579A"/>
                  <w:sz w:val="16"/>
                  <w:szCs w:val="16"/>
                  <w:shd w:val="clear" w:color="auto" w:fill="E6E6E6"/>
                </w:rPr>
                <w:id w:val="35716677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EF5F0F">
              <w:rPr>
                <w:rFonts w:ascii="Calibri" w:hAnsi="Calibri" w:cs="Calibri"/>
                <w:bCs/>
                <w:sz w:val="16"/>
                <w:szCs w:val="16"/>
              </w:rPr>
              <w:t xml:space="preserve"> No         </w:t>
            </w:r>
          </w:p>
        </w:tc>
        <w:tc>
          <w:tcPr>
            <w:tcW w:w="3011" w:type="dxa"/>
            <w:gridSpan w:val="5"/>
            <w:tcBorders>
              <w:top w:val="nil"/>
              <w:left w:val="nil"/>
              <w:bottom w:val="single" w:sz="4" w:space="0" w:color="auto"/>
              <w:right w:val="nil"/>
            </w:tcBorders>
            <w:shd w:val="clear" w:color="auto" w:fill="auto"/>
          </w:tcPr>
          <w:p w14:paraId="32B4E276" w14:textId="4A37B972" w:rsidR="00093A00" w:rsidRPr="004C2429" w:rsidRDefault="00093A00" w:rsidP="00093A00">
            <w:pPr>
              <w:pStyle w:val="Default"/>
              <w:ind w:left="321" w:hanging="321"/>
              <w:jc w:val="both"/>
              <w:rPr>
                <w:rFonts w:ascii="Calibri" w:eastAsia="MS Gothic" w:hAnsi="Calibri" w:cs="Calibri"/>
                <w:sz w:val="16"/>
                <w:szCs w:val="16"/>
              </w:rPr>
            </w:pPr>
            <w:r w:rsidRPr="00EF5F0F">
              <w:rPr>
                <w:rFonts w:ascii="Calibri" w:eastAsia="MS Gothic" w:hAnsi="Calibri" w:cs="Calibri"/>
                <w:sz w:val="16"/>
                <w:szCs w:val="16"/>
              </w:rPr>
              <w:t xml:space="preserve">If yes: </w:t>
            </w:r>
            <w:sdt>
              <w:sdtPr>
                <w:rPr>
                  <w:rFonts w:ascii="Calibri" w:eastAsia="MS Gothic" w:hAnsi="Calibri" w:cs="Calibri"/>
                  <w:color w:val="2B579A"/>
                  <w:sz w:val="16"/>
                  <w:szCs w:val="16"/>
                  <w:shd w:val="clear" w:color="auto" w:fill="E6E6E6"/>
                </w:rPr>
                <w:id w:val="964169805"/>
                <w:placeholder>
                  <w:docPart w:val="BBFA568AAA5A4AEE827CA4B64D65B5F8"/>
                </w:placeholder>
                <w:showingPlcHdr/>
                <w:dropDownList>
                  <w:listItem w:value="Choose an item."/>
                  <w:listItem w:displayText="Gay or Lesbian (homosexual)" w:value="Gay or Lesbian (homosexual)"/>
                  <w:listItem w:displayText="Bisexual" w:value="Bisexual"/>
                  <w:listItem w:displayText="Pansexual" w:value="Pansexual"/>
                  <w:listItem w:displayText="Queer" w:value="Queer"/>
                  <w:listItem w:displayText="Asexual" w:value="Asexual"/>
                  <w:listItem w:displayText="Other" w:value="Other"/>
                </w:dropDownList>
              </w:sdtPr>
              <w:sdtEndPr/>
              <w:sdtContent>
                <w:r w:rsidR="007A7F66" w:rsidRPr="0071170F">
                  <w:rPr>
                    <w:rStyle w:val="PlaceholderText"/>
                    <w:sz w:val="20"/>
                    <w:szCs w:val="20"/>
                  </w:rPr>
                  <w:t>Choose an item.</w:t>
                </w:r>
              </w:sdtContent>
            </w:sdt>
          </w:p>
          <w:p w14:paraId="73A0179A" w14:textId="0565B0D9" w:rsidR="00093A00" w:rsidRDefault="00E82BD5" w:rsidP="00093A00">
            <w:pPr>
              <w:pStyle w:val="Default"/>
              <w:ind w:left="321" w:hanging="321"/>
              <w:jc w:val="both"/>
              <w:rPr>
                <w:rFonts w:ascii="Calibri" w:hAnsi="Calibri" w:cs="Calibri"/>
                <w:color w:val="2B579A"/>
                <w:sz w:val="16"/>
                <w:szCs w:val="16"/>
                <w:shd w:val="clear" w:color="auto" w:fill="E6E6E6"/>
              </w:rPr>
            </w:pPr>
            <w:sdt>
              <w:sdtPr>
                <w:rPr>
                  <w:rFonts w:ascii="Calibri" w:hAnsi="Calibri" w:cs="Calibri"/>
                  <w:color w:val="2B579A"/>
                  <w:sz w:val="16"/>
                  <w:szCs w:val="16"/>
                  <w:shd w:val="clear" w:color="auto" w:fill="E6E6E6"/>
                </w:rPr>
                <w:id w:val="-1472597610"/>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EF5F0F">
              <w:rPr>
                <w:rFonts w:ascii="Calibri" w:hAnsi="Calibri" w:cs="Calibri"/>
                <w:sz w:val="16"/>
                <w:szCs w:val="16"/>
              </w:rPr>
              <w:t xml:space="preserve"> </w:t>
            </w:r>
            <w:r w:rsidR="0066635C">
              <w:rPr>
                <w:rFonts w:ascii="Calibri" w:hAnsi="Calibri" w:cs="Calibri"/>
                <w:sz w:val="16"/>
                <w:szCs w:val="16"/>
              </w:rPr>
              <w:t>Not stated / inadequately described</w:t>
            </w:r>
          </w:p>
        </w:tc>
        <w:tc>
          <w:tcPr>
            <w:tcW w:w="6992" w:type="dxa"/>
            <w:gridSpan w:val="5"/>
            <w:tcBorders>
              <w:top w:val="nil"/>
              <w:left w:val="nil"/>
              <w:bottom w:val="single" w:sz="4" w:space="0" w:color="auto"/>
              <w:right w:val="single" w:sz="4" w:space="0" w:color="auto"/>
            </w:tcBorders>
            <w:shd w:val="clear" w:color="auto" w:fill="auto"/>
          </w:tcPr>
          <w:p w14:paraId="5FB66EFF" w14:textId="66E1894F" w:rsidR="00093A00" w:rsidRDefault="00093A00" w:rsidP="00093A00">
            <w:pPr>
              <w:pStyle w:val="Default"/>
              <w:jc w:val="both"/>
              <w:rPr>
                <w:rFonts w:ascii="Calibri" w:hAnsi="Calibri" w:cs="Calibri"/>
                <w:color w:val="2B579A"/>
                <w:sz w:val="16"/>
                <w:szCs w:val="16"/>
                <w:shd w:val="clear" w:color="auto" w:fill="E6E6E6"/>
              </w:rPr>
            </w:pPr>
            <w:r w:rsidRPr="004C2429">
              <w:rPr>
                <w:rFonts w:ascii="Calibri" w:eastAsia="MS Gothic" w:hAnsi="Calibri" w:cs="Calibri"/>
                <w:bCs/>
                <w:sz w:val="16"/>
                <w:szCs w:val="16"/>
              </w:rPr>
              <w:t xml:space="preserve">If </w:t>
            </w:r>
            <w:r w:rsidRPr="000E54C2">
              <w:rPr>
                <w:rFonts w:ascii="Calibri" w:hAnsi="Calibri" w:cs="Calibri"/>
                <w:bCs/>
                <w:sz w:val="16"/>
                <w:szCs w:val="16"/>
              </w:rPr>
              <w:t>Other</w:t>
            </w:r>
            <w:r>
              <w:rPr>
                <w:rFonts w:ascii="Calibri" w:hAnsi="Calibri" w:cs="Calibri"/>
                <w:bCs/>
                <w:sz w:val="16"/>
                <w:szCs w:val="16"/>
              </w:rPr>
              <w:t>:</w:t>
            </w:r>
            <w:r w:rsidRPr="000E54C2">
              <w:rPr>
                <w:rFonts w:ascii="Calibri" w:hAnsi="Calibri" w:cs="Calibri"/>
                <w:bCs/>
                <w:sz w:val="16"/>
                <w:szCs w:val="16"/>
              </w:rPr>
              <w:t xml:space="preserve"> </w:t>
            </w:r>
            <w:sdt>
              <w:sdtPr>
                <w:rPr>
                  <w:rFonts w:ascii="Calibri" w:hAnsi="Calibri" w:cs="Calibri"/>
                  <w:color w:val="2B579A"/>
                  <w:sz w:val="16"/>
                  <w:szCs w:val="16"/>
                  <w:shd w:val="clear" w:color="auto" w:fill="E6E6E6"/>
                </w:rPr>
                <w:id w:val="955683541"/>
                <w:placeholder>
                  <w:docPart w:val="69DC2B1C047D445E88EF081683AFDD63"/>
                </w:placeholder>
                <w:showingPlcHdr/>
                <w:text/>
              </w:sdtPr>
              <w:sdtEndPr/>
              <w:sdtContent>
                <w:r w:rsidR="007A7F66" w:rsidRPr="0071170F">
                  <w:rPr>
                    <w:rStyle w:val="PlaceholderText"/>
                    <w:sz w:val="20"/>
                    <w:szCs w:val="20"/>
                  </w:rPr>
                  <w:t>Click or tap here to enter text.</w:t>
                </w:r>
              </w:sdtContent>
            </w:sdt>
            <w:r w:rsidRPr="000E54C2" w:rsidDel="00955AA1">
              <w:rPr>
                <w:rFonts w:ascii="Calibri" w:hAnsi="Calibri" w:cs="Calibri"/>
                <w:sz w:val="16"/>
                <w:szCs w:val="16"/>
              </w:rPr>
              <w:t xml:space="preserve"> </w:t>
            </w:r>
          </w:p>
        </w:tc>
      </w:tr>
      <w:tr w:rsidR="00767D0D" w:rsidRPr="00A77DF4" w14:paraId="50C87795" w14:textId="77777777" w:rsidTr="00B73855">
        <w:trPr>
          <w:trHeight w:val="70"/>
        </w:trPr>
        <w:tc>
          <w:tcPr>
            <w:tcW w:w="2550" w:type="dxa"/>
            <w:shd w:val="clear" w:color="auto" w:fill="D9D9D9" w:themeFill="background1" w:themeFillShade="D9"/>
          </w:tcPr>
          <w:p w14:paraId="4CB54408" w14:textId="77777777" w:rsidR="00093A00" w:rsidRPr="00A77DF4" w:rsidRDefault="00093A00" w:rsidP="00093A00">
            <w:pPr>
              <w:rPr>
                <w:rFonts w:ascii="Calibri" w:hAnsi="Calibri" w:cs="Calibri"/>
                <w:b/>
                <w:sz w:val="16"/>
                <w:szCs w:val="16"/>
              </w:rPr>
            </w:pPr>
            <w:r w:rsidRPr="00A77DF4">
              <w:rPr>
                <w:rFonts w:ascii="Calibri" w:hAnsi="Calibri" w:cs="Calibri"/>
                <w:b/>
                <w:sz w:val="16"/>
                <w:szCs w:val="16"/>
              </w:rPr>
              <w:t>Country of birth:</w:t>
            </w:r>
          </w:p>
        </w:tc>
        <w:bookmarkStart w:id="0" w:name="_Hlk87430994"/>
        <w:tc>
          <w:tcPr>
            <w:tcW w:w="11909" w:type="dxa"/>
            <w:gridSpan w:val="12"/>
            <w:tcBorders>
              <w:top w:val="single" w:sz="4" w:space="0" w:color="auto"/>
            </w:tcBorders>
            <w:shd w:val="clear" w:color="auto" w:fill="auto"/>
          </w:tcPr>
          <w:p w14:paraId="60FFCF81" w14:textId="39FE57E1" w:rsidR="00093A00" w:rsidRPr="00153DF1" w:rsidRDefault="00E82BD5" w:rsidP="00093A00">
            <w:pPr>
              <w:rPr>
                <w:rFonts w:ascii="Calibri" w:hAnsi="Calibri" w:cs="Calibri"/>
                <w:color w:val="2B579A"/>
                <w:sz w:val="16"/>
                <w:szCs w:val="16"/>
                <w:shd w:val="clear" w:color="auto" w:fill="E6E6E6"/>
              </w:rPr>
            </w:pPr>
            <w:sdt>
              <w:sdtPr>
                <w:rPr>
                  <w:rFonts w:ascii="Calibri" w:hAnsi="Calibri" w:cs="Calibri"/>
                  <w:bCs/>
                  <w:color w:val="2B579A"/>
                  <w:sz w:val="16"/>
                  <w:szCs w:val="16"/>
                  <w:shd w:val="clear" w:color="auto" w:fill="E6E6E6"/>
                </w:rPr>
                <w:id w:val="-150298568"/>
                <w14:checkbox>
                  <w14:checked w14:val="0"/>
                  <w14:checkedState w14:val="2612" w14:font="MS Gothic"/>
                  <w14:uncheckedState w14:val="2610" w14:font="MS Gothic"/>
                </w14:checkbox>
              </w:sdtPr>
              <w:sdtEndPr/>
              <w:sdtContent>
                <w:r w:rsidR="007A7F66">
                  <w:rPr>
                    <w:rFonts w:ascii="MS Gothic" w:eastAsia="MS Gothic" w:hAnsi="MS Gothic" w:cs="Calibri" w:hint="eastAsia"/>
                    <w:bCs/>
                    <w:color w:val="2B579A"/>
                    <w:sz w:val="16"/>
                    <w:szCs w:val="16"/>
                    <w:shd w:val="clear" w:color="auto" w:fill="E6E6E6"/>
                  </w:rPr>
                  <w:t>☐</w:t>
                </w:r>
              </w:sdtContent>
            </w:sdt>
            <w:r w:rsidR="00093A00" w:rsidRPr="0092712A">
              <w:rPr>
                <w:rFonts w:ascii="Calibri" w:hAnsi="Calibri" w:cs="Calibri"/>
                <w:bCs/>
                <w:sz w:val="16"/>
                <w:szCs w:val="16"/>
              </w:rPr>
              <w:t xml:space="preserve"> Australia   </w:t>
            </w:r>
            <w:r w:rsidR="00F21F50">
              <w:rPr>
                <w:rFonts w:ascii="Calibri" w:hAnsi="Calibri" w:cs="Calibri"/>
                <w:bCs/>
                <w:sz w:val="16"/>
                <w:szCs w:val="16"/>
              </w:rPr>
              <w:t xml:space="preserve">           </w:t>
            </w:r>
            <w:r w:rsidR="00093A00" w:rsidRPr="0092712A">
              <w:rPr>
                <w:rFonts w:ascii="Calibri" w:hAnsi="Calibri" w:cs="Calibri"/>
                <w:bCs/>
                <w:sz w:val="16"/>
                <w:szCs w:val="16"/>
              </w:rPr>
              <w:t xml:space="preserve">   </w:t>
            </w:r>
            <w:sdt>
              <w:sdtPr>
                <w:rPr>
                  <w:rFonts w:ascii="Calibri" w:hAnsi="Calibri" w:cs="Calibri"/>
                  <w:color w:val="2B579A"/>
                  <w:sz w:val="16"/>
                  <w:szCs w:val="16"/>
                  <w:shd w:val="clear" w:color="auto" w:fill="E6E6E6"/>
                </w:rPr>
                <w:id w:val="-1926109881"/>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F21F50" w:rsidRPr="00EF5F0F">
              <w:rPr>
                <w:rFonts w:ascii="Calibri" w:hAnsi="Calibri" w:cs="Calibri"/>
                <w:sz w:val="16"/>
                <w:szCs w:val="16"/>
              </w:rPr>
              <w:t xml:space="preserve"> </w:t>
            </w:r>
            <w:r w:rsidR="00F21F50">
              <w:rPr>
                <w:rFonts w:ascii="Calibri" w:hAnsi="Calibri" w:cs="Calibri"/>
                <w:sz w:val="16"/>
                <w:szCs w:val="16"/>
              </w:rPr>
              <w:t xml:space="preserve">Not stated / inadequately described                 </w:t>
            </w:r>
            <w:r w:rsidR="00093A00" w:rsidRPr="0092712A">
              <w:rPr>
                <w:rFonts w:ascii="Calibri" w:hAnsi="Calibri" w:cs="Calibri"/>
                <w:bCs/>
                <w:sz w:val="16"/>
                <w:szCs w:val="16"/>
              </w:rPr>
              <w:t xml:space="preserve">  </w:t>
            </w:r>
            <w:bookmarkEnd w:id="0"/>
            <w:sdt>
              <w:sdtPr>
                <w:rPr>
                  <w:rFonts w:ascii="Calibri" w:hAnsi="Calibri" w:cs="Calibri"/>
                  <w:bCs/>
                  <w:color w:val="2B579A"/>
                  <w:sz w:val="16"/>
                  <w:szCs w:val="16"/>
                  <w:shd w:val="clear" w:color="auto" w:fill="E6E6E6"/>
                </w:rPr>
                <w:id w:val="-1638324382"/>
                <w14:checkbox>
                  <w14:checked w14:val="0"/>
                  <w14:checkedState w14:val="2612" w14:font="MS Gothic"/>
                  <w14:uncheckedState w14:val="2610" w14:font="MS Gothic"/>
                </w14:checkbox>
              </w:sdtPr>
              <w:sdtEndPr/>
              <w:sdtContent>
                <w:r w:rsidR="007A7F66">
                  <w:rPr>
                    <w:rFonts w:ascii="MS Gothic" w:eastAsia="MS Gothic" w:hAnsi="MS Gothic" w:cs="Calibri" w:hint="eastAsia"/>
                    <w:bCs/>
                    <w:color w:val="2B579A"/>
                    <w:sz w:val="16"/>
                    <w:szCs w:val="16"/>
                    <w:shd w:val="clear" w:color="auto" w:fill="E6E6E6"/>
                  </w:rPr>
                  <w:t>☐</w:t>
                </w:r>
              </w:sdtContent>
            </w:sdt>
            <w:r w:rsidR="00093A00" w:rsidRPr="0092712A">
              <w:rPr>
                <w:rFonts w:ascii="Calibri" w:hAnsi="Calibri" w:cs="Calibri"/>
                <w:bCs/>
                <w:sz w:val="16"/>
                <w:szCs w:val="16"/>
              </w:rPr>
              <w:t xml:space="preserve"> Other:        </w:t>
            </w:r>
            <w:sdt>
              <w:sdtPr>
                <w:rPr>
                  <w:rFonts w:ascii="Calibri" w:hAnsi="Calibri" w:cs="Calibri"/>
                  <w:color w:val="2B579A"/>
                  <w:sz w:val="16"/>
                  <w:szCs w:val="16"/>
                  <w:shd w:val="clear" w:color="auto" w:fill="E6E6E6"/>
                </w:rPr>
                <w:id w:val="-2124212089"/>
                <w:placeholder>
                  <w:docPart w:val="3495EF45C2684E9E83CA8EA5ED3CD96C"/>
                </w:placeholder>
                <w:showingPlcHdr/>
                <w:text/>
              </w:sdtPr>
              <w:sdtEndPr/>
              <w:sdtContent>
                <w:r w:rsidR="007A7F66" w:rsidRPr="007A7F66">
                  <w:rPr>
                    <w:rStyle w:val="PlaceholderText"/>
                  </w:rPr>
                  <w:t>Click or tap here to enter text.</w:t>
                </w:r>
              </w:sdtContent>
            </w:sdt>
          </w:p>
        </w:tc>
      </w:tr>
      <w:tr w:rsidR="008B1E61" w:rsidRPr="00A77DF4" w14:paraId="33312666" w14:textId="77777777" w:rsidTr="00B73855">
        <w:trPr>
          <w:trHeight w:val="201"/>
        </w:trPr>
        <w:tc>
          <w:tcPr>
            <w:tcW w:w="2550" w:type="dxa"/>
            <w:shd w:val="clear" w:color="auto" w:fill="D9D9D9" w:themeFill="background1" w:themeFillShade="D9"/>
          </w:tcPr>
          <w:p w14:paraId="64E7EF46" w14:textId="1E0EE08D" w:rsidR="00093A00" w:rsidRPr="00A77DF4" w:rsidRDefault="00093A00" w:rsidP="00093A00">
            <w:pPr>
              <w:rPr>
                <w:rFonts w:ascii="Calibri" w:hAnsi="Calibri" w:cs="Calibri"/>
                <w:b/>
                <w:bCs/>
                <w:sz w:val="16"/>
                <w:szCs w:val="16"/>
              </w:rPr>
            </w:pPr>
            <w:r w:rsidRPr="00A77DF4">
              <w:rPr>
                <w:rFonts w:ascii="Calibri" w:hAnsi="Calibri" w:cs="Calibri"/>
                <w:b/>
                <w:bCs/>
                <w:sz w:val="16"/>
                <w:szCs w:val="16"/>
              </w:rPr>
              <w:t xml:space="preserve">Main language </w:t>
            </w:r>
            <w:r w:rsidR="00D20F5D">
              <w:rPr>
                <w:rFonts w:ascii="Calibri" w:hAnsi="Calibri" w:cs="Calibri"/>
                <w:b/>
                <w:bCs/>
                <w:sz w:val="16"/>
                <w:szCs w:val="16"/>
              </w:rPr>
              <w:t>spoken at home</w:t>
            </w:r>
          </w:p>
        </w:tc>
        <w:tc>
          <w:tcPr>
            <w:tcW w:w="11909" w:type="dxa"/>
            <w:gridSpan w:val="12"/>
            <w:shd w:val="clear" w:color="auto" w:fill="auto"/>
          </w:tcPr>
          <w:p w14:paraId="30D33F53" w14:textId="57084A04" w:rsidR="00093A00" w:rsidRPr="0092712A" w:rsidRDefault="00E82BD5" w:rsidP="00093A00">
            <w:pPr>
              <w:rPr>
                <w:rFonts w:ascii="Calibri" w:hAnsi="Calibri" w:cs="Calibri"/>
                <w:sz w:val="16"/>
                <w:szCs w:val="16"/>
              </w:rPr>
            </w:pPr>
            <w:sdt>
              <w:sdtPr>
                <w:rPr>
                  <w:rFonts w:ascii="Calibri" w:hAnsi="Calibri" w:cs="Calibri"/>
                  <w:bCs/>
                  <w:color w:val="2B579A"/>
                  <w:sz w:val="16"/>
                  <w:szCs w:val="16"/>
                  <w:shd w:val="clear" w:color="auto" w:fill="E6E6E6"/>
                </w:rPr>
                <w:id w:val="508869271"/>
                <w14:checkbox>
                  <w14:checked w14:val="0"/>
                  <w14:checkedState w14:val="2612" w14:font="MS Gothic"/>
                  <w14:uncheckedState w14:val="2610" w14:font="MS Gothic"/>
                </w14:checkbox>
              </w:sdtPr>
              <w:sdtEndPr/>
              <w:sdtContent>
                <w:r w:rsidR="007A7F66">
                  <w:rPr>
                    <w:rFonts w:ascii="MS Gothic" w:eastAsia="MS Gothic" w:hAnsi="MS Gothic" w:cs="Calibri" w:hint="eastAsia"/>
                    <w:bCs/>
                    <w:color w:val="2B579A"/>
                    <w:sz w:val="16"/>
                    <w:szCs w:val="16"/>
                    <w:shd w:val="clear" w:color="auto" w:fill="E6E6E6"/>
                  </w:rPr>
                  <w:t>☐</w:t>
                </w:r>
              </w:sdtContent>
            </w:sdt>
            <w:r w:rsidR="00D51B28" w:rsidRPr="0092712A">
              <w:rPr>
                <w:rFonts w:ascii="Calibri" w:hAnsi="Calibri" w:cs="Calibri"/>
                <w:bCs/>
                <w:sz w:val="16"/>
                <w:szCs w:val="16"/>
              </w:rPr>
              <w:t xml:space="preserve"> </w:t>
            </w:r>
            <w:r w:rsidR="00D51B28">
              <w:rPr>
                <w:rFonts w:ascii="Calibri" w:hAnsi="Calibri" w:cs="Calibri"/>
                <w:bCs/>
                <w:sz w:val="16"/>
                <w:szCs w:val="16"/>
              </w:rPr>
              <w:t>English</w:t>
            </w:r>
            <w:r w:rsidR="00D51B28" w:rsidRPr="0092712A">
              <w:rPr>
                <w:rFonts w:ascii="Calibri" w:hAnsi="Calibri" w:cs="Calibri"/>
                <w:bCs/>
                <w:sz w:val="16"/>
                <w:szCs w:val="16"/>
              </w:rPr>
              <w:t xml:space="preserve">  </w:t>
            </w:r>
            <w:r w:rsidR="00D51B28">
              <w:rPr>
                <w:rFonts w:ascii="Calibri" w:hAnsi="Calibri" w:cs="Calibri"/>
                <w:bCs/>
                <w:sz w:val="16"/>
                <w:szCs w:val="16"/>
              </w:rPr>
              <w:t xml:space="preserve">      </w:t>
            </w:r>
            <w:r w:rsidR="00FD1D98">
              <w:rPr>
                <w:rFonts w:ascii="Calibri" w:hAnsi="Calibri" w:cs="Calibri"/>
                <w:bCs/>
                <w:sz w:val="16"/>
                <w:szCs w:val="16"/>
              </w:rPr>
              <w:t xml:space="preserve">        </w:t>
            </w:r>
            <w:r w:rsidR="00D51B28">
              <w:rPr>
                <w:rFonts w:ascii="Calibri" w:hAnsi="Calibri" w:cs="Calibri"/>
                <w:bCs/>
                <w:sz w:val="16"/>
                <w:szCs w:val="16"/>
              </w:rPr>
              <w:t xml:space="preserve">    </w:t>
            </w:r>
            <w:sdt>
              <w:sdtPr>
                <w:rPr>
                  <w:rFonts w:ascii="Calibri" w:hAnsi="Calibri" w:cs="Calibri"/>
                  <w:color w:val="2B579A"/>
                  <w:sz w:val="16"/>
                  <w:szCs w:val="16"/>
                  <w:shd w:val="clear" w:color="auto" w:fill="E6E6E6"/>
                </w:rPr>
                <w:id w:val="-168173946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D51B28">
              <w:rPr>
                <w:rFonts w:ascii="Calibri" w:hAnsi="Calibri" w:cs="Calibri"/>
                <w:bCs/>
                <w:sz w:val="16"/>
                <w:szCs w:val="16"/>
              </w:rPr>
              <w:t xml:space="preserve"> Other – please describe</w:t>
            </w:r>
            <w:r w:rsidR="00FD1D98">
              <w:rPr>
                <w:rFonts w:ascii="Calibri" w:hAnsi="Calibri" w:cs="Calibri"/>
                <w:bCs/>
                <w:sz w:val="16"/>
                <w:szCs w:val="16"/>
              </w:rPr>
              <w:t>:</w:t>
            </w:r>
            <w:r w:rsidR="00D51B28">
              <w:rPr>
                <w:rFonts w:ascii="Calibri" w:hAnsi="Calibri" w:cs="Calibri"/>
                <w:bCs/>
                <w:sz w:val="16"/>
                <w:szCs w:val="16"/>
              </w:rPr>
              <w:t xml:space="preserve">  </w:t>
            </w:r>
            <w:r w:rsidR="00D51B28" w:rsidRPr="0092712A">
              <w:rPr>
                <w:rFonts w:ascii="Calibri" w:hAnsi="Calibri" w:cs="Calibri"/>
                <w:bCs/>
                <w:sz w:val="16"/>
                <w:szCs w:val="16"/>
              </w:rPr>
              <w:t xml:space="preserve">   </w:t>
            </w:r>
            <w:sdt>
              <w:sdtPr>
                <w:rPr>
                  <w:rFonts w:ascii="Calibri" w:hAnsi="Calibri" w:cs="Calibri"/>
                  <w:color w:val="2B579A"/>
                  <w:sz w:val="16"/>
                  <w:szCs w:val="16"/>
                  <w:shd w:val="clear" w:color="auto" w:fill="E6E6E6"/>
                </w:rPr>
                <w:id w:val="485297310"/>
                <w:placeholder>
                  <w:docPart w:val="1A8A06A70461424F9E2329D095CD0CC7"/>
                </w:placeholder>
                <w:showingPlcHdr/>
                <w:text/>
              </w:sdtPr>
              <w:sdtEndPr/>
              <w:sdtContent>
                <w:r w:rsidR="007A7F66" w:rsidRPr="007A7F66">
                  <w:rPr>
                    <w:rStyle w:val="PlaceholderText"/>
                  </w:rPr>
                  <w:t>Click or tap here to enter text.</w:t>
                </w:r>
              </w:sdtContent>
            </w:sdt>
          </w:p>
        </w:tc>
      </w:tr>
      <w:tr w:rsidR="00767D0D" w:rsidRPr="00A77DF4" w14:paraId="5C0D138A" w14:textId="77777777" w:rsidTr="00B73855">
        <w:trPr>
          <w:trHeight w:val="70"/>
        </w:trPr>
        <w:tc>
          <w:tcPr>
            <w:tcW w:w="2550" w:type="dxa"/>
            <w:shd w:val="clear" w:color="auto" w:fill="D9D9D9" w:themeFill="background1" w:themeFillShade="D9"/>
          </w:tcPr>
          <w:p w14:paraId="7F9AE953" w14:textId="77777777" w:rsidR="00093A00" w:rsidRPr="00A77DF4" w:rsidRDefault="00093A00" w:rsidP="00093A00">
            <w:pPr>
              <w:rPr>
                <w:rFonts w:ascii="Calibri" w:hAnsi="Calibri" w:cs="Calibri"/>
                <w:b/>
                <w:bCs/>
                <w:sz w:val="16"/>
                <w:szCs w:val="16"/>
              </w:rPr>
            </w:pPr>
            <w:r w:rsidRPr="00A77DF4">
              <w:rPr>
                <w:rFonts w:ascii="Calibri" w:hAnsi="Calibri" w:cs="Calibri"/>
                <w:b/>
                <w:sz w:val="16"/>
                <w:szCs w:val="16"/>
              </w:rPr>
              <w:t>Interpreter required:</w:t>
            </w:r>
          </w:p>
        </w:tc>
        <w:tc>
          <w:tcPr>
            <w:tcW w:w="11909" w:type="dxa"/>
            <w:gridSpan w:val="12"/>
            <w:tcBorders>
              <w:bottom w:val="single" w:sz="4" w:space="0" w:color="auto"/>
            </w:tcBorders>
            <w:shd w:val="clear" w:color="auto" w:fill="auto"/>
          </w:tcPr>
          <w:p w14:paraId="1C67FACC" w14:textId="71E97D81"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87973409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Yes     </w:t>
            </w:r>
            <w:sdt>
              <w:sdtPr>
                <w:rPr>
                  <w:rFonts w:ascii="Calibri" w:hAnsi="Calibri" w:cs="Calibri"/>
                  <w:color w:val="2B579A"/>
                  <w:sz w:val="16"/>
                  <w:szCs w:val="16"/>
                  <w:shd w:val="clear" w:color="auto" w:fill="E6E6E6"/>
                </w:rPr>
                <w:id w:val="1581409534"/>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No            </w:t>
            </w:r>
            <w:r w:rsidR="00093A00" w:rsidRPr="0092712A">
              <w:rPr>
                <w:rFonts w:ascii="Calibri" w:eastAsia="MS Gothic" w:hAnsi="Calibri" w:cs="Calibri"/>
                <w:i/>
                <w:iCs/>
                <w:sz w:val="16"/>
                <w:szCs w:val="16"/>
              </w:rPr>
              <w:t>Language</w:t>
            </w:r>
            <w:r w:rsidR="00093A00" w:rsidRPr="0092712A">
              <w:rPr>
                <w:rFonts w:ascii="Calibri" w:eastAsia="MS Gothic" w:hAnsi="Calibri" w:cs="Calibri"/>
                <w:sz w:val="16"/>
                <w:szCs w:val="16"/>
              </w:rPr>
              <w:t xml:space="preserve">: </w:t>
            </w:r>
            <w:sdt>
              <w:sdtPr>
                <w:rPr>
                  <w:rFonts w:ascii="Calibri" w:eastAsia="MS Gothic" w:hAnsi="Calibri" w:cs="Calibri"/>
                  <w:color w:val="2B579A"/>
                  <w:sz w:val="16"/>
                  <w:szCs w:val="16"/>
                  <w:shd w:val="clear" w:color="auto" w:fill="E6E6E6"/>
                </w:rPr>
                <w:id w:val="677307593"/>
                <w:placeholder>
                  <w:docPart w:val="1A8A06A70461424F9E2329D095CD0CC7"/>
                </w:placeholder>
                <w:showingPlcHdr/>
                <w:text/>
              </w:sdtPr>
              <w:sdtEndPr/>
              <w:sdtContent>
                <w:r w:rsidR="007A7F66" w:rsidRPr="007A7F66">
                  <w:rPr>
                    <w:rStyle w:val="PlaceholderText"/>
                  </w:rPr>
                  <w:t>Click or tap here to enter text.</w:t>
                </w:r>
              </w:sdtContent>
            </w:sdt>
          </w:p>
        </w:tc>
      </w:tr>
      <w:tr w:rsidR="001F2DF7" w:rsidRPr="00A77DF4" w14:paraId="4604B0C0" w14:textId="77777777" w:rsidTr="00B73855">
        <w:trPr>
          <w:trHeight w:val="70"/>
        </w:trPr>
        <w:tc>
          <w:tcPr>
            <w:tcW w:w="2550" w:type="dxa"/>
            <w:tcBorders>
              <w:right w:val="single" w:sz="4" w:space="0" w:color="auto"/>
            </w:tcBorders>
            <w:shd w:val="clear" w:color="auto" w:fill="D9D9D9" w:themeFill="background1" w:themeFillShade="D9"/>
          </w:tcPr>
          <w:p w14:paraId="3F50A42F" w14:textId="714A6787" w:rsidR="00093A00" w:rsidRPr="00A77DF4" w:rsidRDefault="00FD1D98" w:rsidP="00093A00">
            <w:pPr>
              <w:rPr>
                <w:rFonts w:ascii="Calibri" w:hAnsi="Calibri" w:cs="Calibri"/>
                <w:b/>
                <w:sz w:val="16"/>
                <w:szCs w:val="16"/>
                <w:highlight w:val="yellow"/>
              </w:rPr>
            </w:pPr>
            <w:r>
              <w:rPr>
                <w:rFonts w:ascii="Calibri" w:hAnsi="Calibri" w:cs="Calibri"/>
                <w:b/>
                <w:sz w:val="16"/>
                <w:szCs w:val="16"/>
              </w:rPr>
              <w:t>Long term d</w:t>
            </w:r>
            <w:r w:rsidR="00093A00">
              <w:rPr>
                <w:rFonts w:ascii="Calibri" w:hAnsi="Calibri" w:cs="Calibri"/>
                <w:b/>
                <w:sz w:val="16"/>
                <w:szCs w:val="16"/>
              </w:rPr>
              <w:t xml:space="preserve">isability </w:t>
            </w:r>
          </w:p>
        </w:tc>
        <w:tc>
          <w:tcPr>
            <w:tcW w:w="4066" w:type="dxa"/>
            <w:gridSpan w:val="5"/>
            <w:tcBorders>
              <w:top w:val="single" w:sz="4" w:space="0" w:color="auto"/>
              <w:left w:val="single" w:sz="4" w:space="0" w:color="auto"/>
              <w:bottom w:val="single" w:sz="4" w:space="0" w:color="auto"/>
              <w:right w:val="nil"/>
            </w:tcBorders>
            <w:shd w:val="clear" w:color="auto" w:fill="auto"/>
          </w:tcPr>
          <w:p w14:paraId="13B76DFA" w14:textId="2752AA84"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716960944"/>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Intellectual/learning disability   </w:t>
            </w:r>
          </w:p>
          <w:p w14:paraId="2994DA91" w14:textId="08DCD0E0"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615992602"/>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Psychiatric disability     </w:t>
            </w:r>
          </w:p>
        </w:tc>
        <w:tc>
          <w:tcPr>
            <w:tcW w:w="4916" w:type="dxa"/>
            <w:gridSpan w:val="6"/>
            <w:tcBorders>
              <w:top w:val="single" w:sz="4" w:space="0" w:color="auto"/>
              <w:left w:val="nil"/>
              <w:bottom w:val="single" w:sz="4" w:space="0" w:color="auto"/>
              <w:right w:val="nil"/>
            </w:tcBorders>
            <w:shd w:val="clear" w:color="auto" w:fill="auto"/>
          </w:tcPr>
          <w:p w14:paraId="4E91AAA4" w14:textId="72EFBB18"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572572922"/>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Physical/diverse disability</w:t>
            </w:r>
          </w:p>
          <w:p w14:paraId="3E71E635" w14:textId="0DB0911B"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737081656"/>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Sensory/Speech disability</w:t>
            </w:r>
          </w:p>
        </w:tc>
        <w:tc>
          <w:tcPr>
            <w:tcW w:w="2927" w:type="dxa"/>
            <w:tcBorders>
              <w:top w:val="single" w:sz="4" w:space="0" w:color="auto"/>
              <w:left w:val="nil"/>
              <w:bottom w:val="single" w:sz="4" w:space="0" w:color="auto"/>
              <w:right w:val="single" w:sz="4" w:space="0" w:color="auto"/>
            </w:tcBorders>
            <w:shd w:val="clear" w:color="auto" w:fill="auto"/>
          </w:tcPr>
          <w:p w14:paraId="77BF3BBF" w14:textId="3974CFD2" w:rsidR="00093A00"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127823342"/>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Other disability – please specify</w:t>
            </w:r>
          </w:p>
          <w:p w14:paraId="1802FF31" w14:textId="5731E80F" w:rsidR="00093A00" w:rsidRPr="0092712A" w:rsidRDefault="00093A00" w:rsidP="00093A00">
            <w:pPr>
              <w:rPr>
                <w:rFonts w:ascii="Calibri" w:hAnsi="Calibri" w:cs="Calibri"/>
                <w:sz w:val="16"/>
                <w:szCs w:val="16"/>
              </w:rPr>
            </w:pPr>
            <w:r>
              <w:rPr>
                <w:rFonts w:ascii="Calibri" w:hAnsi="Calibri" w:cs="Calibri"/>
                <w:color w:val="2B579A"/>
                <w:sz w:val="16"/>
                <w:szCs w:val="16"/>
                <w:shd w:val="clear" w:color="auto" w:fill="E6E6E6"/>
              </w:rPr>
              <w:t xml:space="preserve"> </w:t>
            </w:r>
            <w:sdt>
              <w:sdtPr>
                <w:rPr>
                  <w:rFonts w:ascii="Calibri" w:hAnsi="Calibri" w:cs="Calibri"/>
                  <w:color w:val="2B579A"/>
                  <w:sz w:val="16"/>
                  <w:szCs w:val="16"/>
                  <w:shd w:val="clear" w:color="auto" w:fill="E6E6E6"/>
                </w:rPr>
                <w:id w:val="-1414698194"/>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Pr="0092712A">
              <w:rPr>
                <w:rFonts w:ascii="Calibri" w:hAnsi="Calibri" w:cs="Calibri"/>
                <w:sz w:val="16"/>
                <w:szCs w:val="16"/>
              </w:rPr>
              <w:t xml:space="preserve"> None</w:t>
            </w:r>
          </w:p>
        </w:tc>
      </w:tr>
      <w:tr w:rsidR="00767D0D" w:rsidRPr="00A77DF4" w14:paraId="79753FD0" w14:textId="77777777" w:rsidTr="00B73855">
        <w:trPr>
          <w:trHeight w:val="70"/>
        </w:trPr>
        <w:tc>
          <w:tcPr>
            <w:tcW w:w="2550" w:type="dxa"/>
            <w:shd w:val="clear" w:color="auto" w:fill="D9D9D9" w:themeFill="background1" w:themeFillShade="D9"/>
          </w:tcPr>
          <w:p w14:paraId="2364F6A8" w14:textId="162BA2E3" w:rsidR="00093A00" w:rsidRPr="00A77DF4" w:rsidRDefault="00093A00" w:rsidP="00093A00">
            <w:pPr>
              <w:rPr>
                <w:rFonts w:ascii="Calibri" w:hAnsi="Calibri" w:cs="Calibri"/>
                <w:b/>
                <w:sz w:val="16"/>
                <w:szCs w:val="16"/>
              </w:rPr>
            </w:pPr>
            <w:r w:rsidRPr="00A77DF4">
              <w:rPr>
                <w:rFonts w:ascii="Calibri" w:hAnsi="Calibri" w:cs="Calibri"/>
                <w:b/>
                <w:sz w:val="16"/>
                <w:szCs w:val="16"/>
              </w:rPr>
              <w:t xml:space="preserve">Are they </w:t>
            </w:r>
            <w:r w:rsidR="00E41326">
              <w:rPr>
                <w:rFonts w:ascii="Calibri" w:hAnsi="Calibri" w:cs="Calibri"/>
                <w:b/>
                <w:sz w:val="16"/>
                <w:szCs w:val="16"/>
              </w:rPr>
              <w:t>homeless</w:t>
            </w:r>
            <w:r w:rsidRPr="00A77DF4">
              <w:rPr>
                <w:rFonts w:ascii="Calibri" w:hAnsi="Calibri" w:cs="Calibri"/>
                <w:b/>
                <w:sz w:val="16"/>
                <w:szCs w:val="16"/>
              </w:rPr>
              <w:t>?</w:t>
            </w:r>
          </w:p>
        </w:tc>
        <w:tc>
          <w:tcPr>
            <w:tcW w:w="11909" w:type="dxa"/>
            <w:gridSpan w:val="12"/>
            <w:tcBorders>
              <w:top w:val="single" w:sz="4" w:space="0" w:color="auto"/>
              <w:bottom w:val="single" w:sz="4" w:space="0" w:color="auto"/>
            </w:tcBorders>
            <w:shd w:val="clear" w:color="auto" w:fill="auto"/>
          </w:tcPr>
          <w:p w14:paraId="4A4F0C8C" w14:textId="2471834D"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292717543"/>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Yes     </w:t>
            </w:r>
            <w:sdt>
              <w:sdtPr>
                <w:rPr>
                  <w:rFonts w:ascii="Calibri" w:hAnsi="Calibri" w:cs="Calibri"/>
                  <w:color w:val="2B579A"/>
                  <w:sz w:val="16"/>
                  <w:szCs w:val="16"/>
                  <w:shd w:val="clear" w:color="auto" w:fill="E6E6E6"/>
                </w:rPr>
                <w:id w:val="-46974904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No     </w:t>
            </w:r>
            <w:sdt>
              <w:sdtPr>
                <w:rPr>
                  <w:rFonts w:ascii="Calibri" w:hAnsi="Calibri" w:cs="Calibri"/>
                  <w:color w:val="2B579A"/>
                  <w:sz w:val="16"/>
                  <w:szCs w:val="16"/>
                  <w:shd w:val="clear" w:color="auto" w:fill="E6E6E6"/>
                </w:rPr>
                <w:id w:val="-1766530019"/>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At risk </w:t>
            </w:r>
          </w:p>
          <w:p w14:paraId="73575C1A" w14:textId="242ADAE0" w:rsidR="00093A00" w:rsidRPr="0092712A" w:rsidRDefault="00093A00" w:rsidP="00093A00">
            <w:pPr>
              <w:rPr>
                <w:rFonts w:ascii="Calibri" w:hAnsi="Calibri" w:cs="Calibri"/>
                <w:sz w:val="16"/>
                <w:szCs w:val="16"/>
              </w:rPr>
            </w:pPr>
            <w:r w:rsidRPr="0092712A">
              <w:rPr>
                <w:rFonts w:ascii="Calibri" w:hAnsi="Calibri" w:cs="Calibri"/>
                <w:sz w:val="16"/>
                <w:szCs w:val="16"/>
              </w:rPr>
              <w:t xml:space="preserve">If no or at risk, please describe: </w:t>
            </w:r>
            <w:sdt>
              <w:sdtPr>
                <w:rPr>
                  <w:rFonts w:ascii="Calibri" w:hAnsi="Calibri" w:cs="Calibri"/>
                  <w:color w:val="2B579A"/>
                  <w:sz w:val="16"/>
                  <w:szCs w:val="16"/>
                  <w:shd w:val="clear" w:color="auto" w:fill="E6E6E6"/>
                </w:rPr>
                <w:id w:val="1522209609"/>
                <w:placeholder>
                  <w:docPart w:val="A97E1250980C4936AFC617998F2F55B7"/>
                </w:placeholder>
                <w:showingPlcHdr/>
                <w:text/>
              </w:sdtPr>
              <w:sdtEndPr/>
              <w:sdtContent>
                <w:r w:rsidRPr="004C2429">
                  <w:rPr>
                    <w:rStyle w:val="PlaceholderText"/>
                    <w:rFonts w:ascii="Calibri" w:hAnsi="Calibri" w:cs="Calibri"/>
                    <w:sz w:val="16"/>
                    <w:szCs w:val="16"/>
                  </w:rPr>
                  <w:t>Click or tap here to enter text.</w:t>
                </w:r>
              </w:sdtContent>
            </w:sdt>
          </w:p>
        </w:tc>
      </w:tr>
      <w:tr w:rsidR="001F2DF7" w:rsidRPr="00A77DF4" w14:paraId="5A874BF0" w14:textId="77777777" w:rsidTr="00B73855">
        <w:trPr>
          <w:trHeight w:val="70"/>
        </w:trPr>
        <w:tc>
          <w:tcPr>
            <w:tcW w:w="2550" w:type="dxa"/>
            <w:tcBorders>
              <w:bottom w:val="single" w:sz="4" w:space="0" w:color="auto"/>
              <w:right w:val="single" w:sz="4" w:space="0" w:color="auto"/>
            </w:tcBorders>
            <w:shd w:val="clear" w:color="auto" w:fill="D9D9D9" w:themeFill="background1" w:themeFillShade="D9"/>
          </w:tcPr>
          <w:p w14:paraId="4FE050FB" w14:textId="1F49F46D" w:rsidR="00093A00" w:rsidRPr="00A77DF4" w:rsidRDefault="00093A00" w:rsidP="00093A00">
            <w:pPr>
              <w:ind w:right="454"/>
              <w:rPr>
                <w:rFonts w:ascii="Calibri" w:hAnsi="Calibri" w:cs="Calibri"/>
                <w:b/>
                <w:sz w:val="16"/>
                <w:szCs w:val="16"/>
              </w:rPr>
            </w:pPr>
            <w:r w:rsidRPr="00A77DF4">
              <w:rPr>
                <w:rFonts w:ascii="Calibri" w:hAnsi="Calibri" w:cs="Calibri"/>
                <w:b/>
                <w:sz w:val="16"/>
                <w:szCs w:val="16"/>
              </w:rPr>
              <w:t>What is their household composition?</w:t>
            </w:r>
          </w:p>
        </w:tc>
        <w:tc>
          <w:tcPr>
            <w:tcW w:w="2507" w:type="dxa"/>
            <w:gridSpan w:val="4"/>
            <w:tcBorders>
              <w:top w:val="single" w:sz="4" w:space="0" w:color="auto"/>
              <w:left w:val="single" w:sz="4" w:space="0" w:color="auto"/>
              <w:bottom w:val="single" w:sz="4" w:space="0" w:color="auto"/>
              <w:right w:val="nil"/>
            </w:tcBorders>
            <w:shd w:val="clear" w:color="auto" w:fill="auto"/>
          </w:tcPr>
          <w:p w14:paraId="6B8F98EE" w14:textId="14569ED5"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467124251"/>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Single (person living alone)  </w:t>
            </w:r>
          </w:p>
          <w:p w14:paraId="34A3CF31" w14:textId="68CF3C96"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98985201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Single parent with dependent(s)</w:t>
            </w:r>
          </w:p>
        </w:tc>
        <w:tc>
          <w:tcPr>
            <w:tcW w:w="2921" w:type="dxa"/>
            <w:gridSpan w:val="5"/>
            <w:tcBorders>
              <w:top w:val="single" w:sz="4" w:space="0" w:color="auto"/>
              <w:left w:val="nil"/>
              <w:bottom w:val="single" w:sz="4" w:space="0" w:color="auto"/>
              <w:right w:val="nil"/>
            </w:tcBorders>
            <w:shd w:val="clear" w:color="auto" w:fill="auto"/>
          </w:tcPr>
          <w:p w14:paraId="0F6BDA88" w14:textId="3FB26148"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14017819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Couple    </w:t>
            </w:r>
          </w:p>
          <w:p w14:paraId="37AB4F20" w14:textId="08EE4514"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63425780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Couple with dependent(s)</w:t>
            </w:r>
          </w:p>
        </w:tc>
        <w:tc>
          <w:tcPr>
            <w:tcW w:w="3554" w:type="dxa"/>
            <w:gridSpan w:val="2"/>
            <w:tcBorders>
              <w:top w:val="single" w:sz="4" w:space="0" w:color="auto"/>
              <w:left w:val="nil"/>
              <w:bottom w:val="single" w:sz="4" w:space="0" w:color="auto"/>
              <w:right w:val="nil"/>
            </w:tcBorders>
            <w:shd w:val="clear" w:color="auto" w:fill="auto"/>
          </w:tcPr>
          <w:p w14:paraId="5A74AB7E" w14:textId="44E18623" w:rsidR="00093A00"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169836088"/>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Group (unrelated adults)</w:t>
            </w:r>
          </w:p>
          <w:p w14:paraId="42D9FC93" w14:textId="30F153FD" w:rsidR="00093A00" w:rsidRDefault="00E82BD5" w:rsidP="00093A00">
            <w:pPr>
              <w:rPr>
                <w:rFonts w:ascii="Calibri" w:hAnsi="Calibri" w:cs="Calibri"/>
                <w:color w:val="2B579A"/>
                <w:sz w:val="16"/>
                <w:szCs w:val="16"/>
                <w:shd w:val="clear" w:color="auto" w:fill="E6E6E6"/>
              </w:rPr>
            </w:pPr>
            <w:sdt>
              <w:sdtPr>
                <w:rPr>
                  <w:rFonts w:ascii="Calibri" w:hAnsi="Calibri" w:cs="Calibri"/>
                  <w:color w:val="2B579A"/>
                  <w:sz w:val="16"/>
                  <w:szCs w:val="16"/>
                  <w:shd w:val="clear" w:color="auto" w:fill="E6E6E6"/>
                </w:rPr>
                <w:id w:val="-843554146"/>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Group (related adults)  </w:t>
            </w:r>
          </w:p>
        </w:tc>
        <w:tc>
          <w:tcPr>
            <w:tcW w:w="2927" w:type="dxa"/>
            <w:tcBorders>
              <w:top w:val="single" w:sz="4" w:space="0" w:color="auto"/>
              <w:left w:val="nil"/>
              <w:bottom w:val="single" w:sz="4" w:space="0" w:color="auto"/>
              <w:right w:val="single" w:sz="4" w:space="0" w:color="auto"/>
            </w:tcBorders>
            <w:shd w:val="clear" w:color="auto" w:fill="auto"/>
          </w:tcPr>
          <w:p w14:paraId="7881B41B" w14:textId="0E07CE79"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628394614"/>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Homeless/no household </w:t>
            </w:r>
          </w:p>
          <w:p w14:paraId="530AA5CB" w14:textId="000EEB0E"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727411171"/>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w:t>
            </w:r>
            <w:r w:rsidR="00040863">
              <w:rPr>
                <w:rFonts w:ascii="Calibri" w:hAnsi="Calibri" w:cs="Calibri"/>
                <w:sz w:val="16"/>
                <w:szCs w:val="16"/>
              </w:rPr>
              <w:t>Not stated / inadequately described</w:t>
            </w:r>
          </w:p>
        </w:tc>
      </w:tr>
      <w:tr w:rsidR="001F2DF7" w:rsidRPr="00A77DF4" w14:paraId="25184C42" w14:textId="77777777" w:rsidTr="00B73855">
        <w:trPr>
          <w:trHeight w:val="70"/>
        </w:trPr>
        <w:tc>
          <w:tcPr>
            <w:tcW w:w="2550" w:type="dxa"/>
            <w:tcBorders>
              <w:bottom w:val="single" w:sz="4" w:space="0" w:color="auto"/>
              <w:right w:val="single" w:sz="4" w:space="0" w:color="auto"/>
            </w:tcBorders>
            <w:shd w:val="clear" w:color="auto" w:fill="D9D9D9" w:themeFill="background1" w:themeFillShade="D9"/>
          </w:tcPr>
          <w:p w14:paraId="1AA78DB0" w14:textId="6F477CD3" w:rsidR="00093A00" w:rsidRPr="00A77DF4" w:rsidRDefault="00093A00" w:rsidP="00093A00">
            <w:pPr>
              <w:ind w:right="454"/>
              <w:rPr>
                <w:rFonts w:ascii="Calibri" w:hAnsi="Calibri" w:cs="Calibri"/>
                <w:b/>
                <w:sz w:val="16"/>
                <w:szCs w:val="16"/>
              </w:rPr>
            </w:pPr>
            <w:r w:rsidRPr="00A77DF4">
              <w:rPr>
                <w:rFonts w:ascii="Calibri" w:hAnsi="Calibri" w:cs="Calibri"/>
                <w:b/>
                <w:sz w:val="16"/>
                <w:szCs w:val="16"/>
              </w:rPr>
              <w:t>What is their current employment status?</w:t>
            </w:r>
          </w:p>
        </w:tc>
        <w:tc>
          <w:tcPr>
            <w:tcW w:w="2507" w:type="dxa"/>
            <w:gridSpan w:val="4"/>
            <w:tcBorders>
              <w:top w:val="single" w:sz="4" w:space="0" w:color="auto"/>
              <w:left w:val="single" w:sz="4" w:space="0" w:color="auto"/>
              <w:bottom w:val="single" w:sz="4" w:space="0" w:color="auto"/>
              <w:right w:val="nil"/>
            </w:tcBorders>
            <w:shd w:val="clear" w:color="auto" w:fill="auto"/>
          </w:tcPr>
          <w:p w14:paraId="6C29C47D" w14:textId="4859F5A6"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999541723"/>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Paid work full-time     </w:t>
            </w:r>
          </w:p>
          <w:p w14:paraId="1963F1DD" w14:textId="1352DE39" w:rsidR="00093A00"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352652756"/>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Paid work part-time   </w:t>
            </w:r>
          </w:p>
          <w:p w14:paraId="28F36391" w14:textId="77777777" w:rsidR="00093A00" w:rsidRDefault="00093A00" w:rsidP="00093A00">
            <w:pPr>
              <w:rPr>
                <w:rFonts w:ascii="Calibri" w:hAnsi="Calibri" w:cs="Calibri"/>
                <w:color w:val="2B579A"/>
                <w:sz w:val="16"/>
                <w:szCs w:val="16"/>
                <w:shd w:val="clear" w:color="auto" w:fill="E6E6E6"/>
              </w:rPr>
            </w:pPr>
          </w:p>
        </w:tc>
        <w:tc>
          <w:tcPr>
            <w:tcW w:w="2921" w:type="dxa"/>
            <w:gridSpan w:val="5"/>
            <w:tcBorders>
              <w:top w:val="single" w:sz="4" w:space="0" w:color="auto"/>
              <w:left w:val="nil"/>
              <w:bottom w:val="single" w:sz="4" w:space="0" w:color="auto"/>
              <w:right w:val="nil"/>
            </w:tcBorders>
            <w:shd w:val="clear" w:color="auto" w:fill="auto"/>
          </w:tcPr>
          <w:p w14:paraId="6EC705C9" w14:textId="2D0BADA7" w:rsidR="00093A00"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212795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Unemployed</w:t>
            </w:r>
            <w:r w:rsidR="00093A00">
              <w:rPr>
                <w:rFonts w:ascii="Calibri" w:hAnsi="Calibri" w:cs="Calibri"/>
                <w:sz w:val="16"/>
                <w:szCs w:val="16"/>
              </w:rPr>
              <w:t xml:space="preserve"> (</w:t>
            </w:r>
            <w:r w:rsidR="001F0DA3">
              <w:rPr>
                <w:rFonts w:ascii="Calibri" w:hAnsi="Calibri" w:cs="Calibri"/>
                <w:sz w:val="16"/>
                <w:szCs w:val="16"/>
              </w:rPr>
              <w:t xml:space="preserve">but </w:t>
            </w:r>
            <w:r w:rsidR="00093A00">
              <w:rPr>
                <w:rFonts w:ascii="Calibri" w:hAnsi="Calibri" w:cs="Calibri"/>
                <w:sz w:val="16"/>
                <w:szCs w:val="16"/>
              </w:rPr>
              <w:t>looking for work)</w:t>
            </w:r>
          </w:p>
          <w:p w14:paraId="1C3F8838" w14:textId="23380DBE" w:rsidR="00093A00" w:rsidRDefault="00E82BD5" w:rsidP="00093A00">
            <w:pPr>
              <w:rPr>
                <w:rFonts w:ascii="Calibri" w:hAnsi="Calibri" w:cs="Calibri"/>
                <w:color w:val="2B579A"/>
                <w:sz w:val="16"/>
                <w:szCs w:val="16"/>
                <w:shd w:val="clear" w:color="auto" w:fill="E6E6E6"/>
              </w:rPr>
            </w:pPr>
            <w:sdt>
              <w:sdtPr>
                <w:rPr>
                  <w:rFonts w:ascii="Calibri" w:hAnsi="Calibri" w:cs="Calibri"/>
                  <w:color w:val="2B579A"/>
                  <w:sz w:val="16"/>
                  <w:szCs w:val="16"/>
                  <w:shd w:val="clear" w:color="auto" w:fill="E6E6E6"/>
                </w:rPr>
                <w:id w:val="172923952"/>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w:t>
            </w:r>
            <w:r w:rsidR="00093A00">
              <w:rPr>
                <w:rFonts w:ascii="Calibri" w:hAnsi="Calibri" w:cs="Calibri"/>
                <w:sz w:val="16"/>
                <w:szCs w:val="16"/>
              </w:rPr>
              <w:t>Not working</w:t>
            </w:r>
            <w:r w:rsidR="00093A00" w:rsidRPr="0092712A">
              <w:rPr>
                <w:rFonts w:ascii="Calibri" w:hAnsi="Calibri" w:cs="Calibri"/>
                <w:sz w:val="16"/>
                <w:szCs w:val="16"/>
              </w:rPr>
              <w:t xml:space="preserve"> </w:t>
            </w:r>
            <w:r w:rsidR="00093A00">
              <w:rPr>
                <w:rFonts w:ascii="Calibri" w:hAnsi="Calibri" w:cs="Calibri"/>
                <w:sz w:val="16"/>
                <w:szCs w:val="16"/>
              </w:rPr>
              <w:t>(</w:t>
            </w:r>
            <w:r w:rsidR="00093A00" w:rsidRPr="0092712A">
              <w:rPr>
                <w:rFonts w:ascii="Calibri" w:hAnsi="Calibri" w:cs="Calibri"/>
                <w:b/>
                <w:bCs/>
                <w:sz w:val="16"/>
                <w:szCs w:val="16"/>
              </w:rPr>
              <w:t>not</w:t>
            </w:r>
            <w:r w:rsidR="00093A00" w:rsidRPr="0092712A">
              <w:rPr>
                <w:rFonts w:ascii="Calibri" w:hAnsi="Calibri" w:cs="Calibri"/>
                <w:sz w:val="16"/>
                <w:szCs w:val="16"/>
              </w:rPr>
              <w:t xml:space="preserve"> looking for work</w:t>
            </w:r>
            <w:r w:rsidR="00093A00">
              <w:rPr>
                <w:rFonts w:ascii="Calibri" w:hAnsi="Calibri" w:cs="Calibri"/>
                <w:sz w:val="16"/>
                <w:szCs w:val="16"/>
              </w:rPr>
              <w:t>)</w:t>
            </w:r>
          </w:p>
        </w:tc>
        <w:tc>
          <w:tcPr>
            <w:tcW w:w="3554" w:type="dxa"/>
            <w:gridSpan w:val="2"/>
            <w:tcBorders>
              <w:top w:val="single" w:sz="4" w:space="0" w:color="auto"/>
              <w:left w:val="nil"/>
              <w:bottom w:val="single" w:sz="4" w:space="0" w:color="auto"/>
              <w:right w:val="nil"/>
            </w:tcBorders>
            <w:shd w:val="clear" w:color="auto" w:fill="auto"/>
          </w:tcPr>
          <w:p w14:paraId="28094AEA" w14:textId="0A33BA97"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321695336"/>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Studying full-time     </w:t>
            </w:r>
          </w:p>
          <w:p w14:paraId="4C599E51" w14:textId="2E13FF87" w:rsidR="00093A00" w:rsidRDefault="00E82BD5" w:rsidP="00093A00">
            <w:pPr>
              <w:rPr>
                <w:rFonts w:ascii="Calibri" w:hAnsi="Calibri" w:cs="Calibri"/>
                <w:color w:val="2B579A"/>
                <w:sz w:val="16"/>
                <w:szCs w:val="16"/>
                <w:shd w:val="clear" w:color="auto" w:fill="E6E6E6"/>
              </w:rPr>
            </w:pPr>
            <w:sdt>
              <w:sdtPr>
                <w:rPr>
                  <w:rFonts w:ascii="Calibri" w:hAnsi="Calibri" w:cs="Calibri"/>
                  <w:color w:val="2B579A"/>
                  <w:sz w:val="16"/>
                  <w:szCs w:val="16"/>
                  <w:shd w:val="clear" w:color="auto" w:fill="E6E6E6"/>
                </w:rPr>
                <w:id w:val="-1759135246"/>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Studying part-time     </w:t>
            </w:r>
          </w:p>
        </w:tc>
        <w:tc>
          <w:tcPr>
            <w:tcW w:w="2927" w:type="dxa"/>
            <w:tcBorders>
              <w:top w:val="single" w:sz="4" w:space="0" w:color="auto"/>
              <w:left w:val="nil"/>
              <w:bottom w:val="single" w:sz="4" w:space="0" w:color="auto"/>
              <w:right w:val="single" w:sz="4" w:space="0" w:color="auto"/>
            </w:tcBorders>
            <w:shd w:val="clear" w:color="auto" w:fill="auto"/>
          </w:tcPr>
          <w:p w14:paraId="1CDA1457" w14:textId="05D2070F" w:rsidR="00093A00" w:rsidRDefault="00E82BD5" w:rsidP="00093A00">
            <w:pPr>
              <w:rPr>
                <w:rFonts w:ascii="Calibri" w:hAnsi="Calibri" w:cs="Calibri"/>
                <w:sz w:val="16"/>
                <w:szCs w:val="16"/>
              </w:rPr>
            </w:pPr>
            <w:sdt>
              <w:sdtPr>
                <w:rPr>
                  <w:rFonts w:ascii="Calibri" w:hAnsi="Calibri" w:cs="Calibri"/>
                  <w:sz w:val="16"/>
                  <w:szCs w:val="16"/>
                </w:rPr>
                <w:id w:val="-608124824"/>
                <w14:checkbox>
                  <w14:checked w14:val="0"/>
                  <w14:checkedState w14:val="2612" w14:font="MS Gothic"/>
                  <w14:uncheckedState w14:val="2610" w14:font="MS Gothic"/>
                </w14:checkbox>
              </w:sdtPr>
              <w:sdtEndPr/>
              <w:sdtContent>
                <w:r w:rsidR="007A7F66">
                  <w:rPr>
                    <w:rFonts w:ascii="MS Gothic" w:eastAsia="MS Gothic" w:hAnsi="MS Gothic" w:cs="Calibri" w:hint="eastAsia"/>
                    <w:sz w:val="16"/>
                    <w:szCs w:val="16"/>
                  </w:rPr>
                  <w:t>☐</w:t>
                </w:r>
              </w:sdtContent>
            </w:sdt>
            <w:r w:rsidR="00093A00" w:rsidRPr="0092712A">
              <w:rPr>
                <w:rFonts w:ascii="Calibri" w:hAnsi="Calibri" w:cs="Calibri"/>
                <w:sz w:val="16"/>
                <w:szCs w:val="16"/>
              </w:rPr>
              <w:t xml:space="preserve"> Unpaid work (incl volunteering)</w:t>
            </w:r>
          </w:p>
          <w:p w14:paraId="754B06C6" w14:textId="01F8BAA3"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842627620"/>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Caring     </w:t>
            </w:r>
          </w:p>
          <w:p w14:paraId="251B5854" w14:textId="6B6ADFB8" w:rsidR="00093A00" w:rsidRDefault="00E82BD5" w:rsidP="00093A00">
            <w:pPr>
              <w:rPr>
                <w:rFonts w:ascii="Calibri" w:hAnsi="Calibri" w:cs="Calibri"/>
                <w:color w:val="2B579A"/>
                <w:sz w:val="16"/>
                <w:szCs w:val="16"/>
                <w:shd w:val="clear" w:color="auto" w:fill="E6E6E6"/>
              </w:rPr>
            </w:pPr>
            <w:sdt>
              <w:sdtPr>
                <w:rPr>
                  <w:rFonts w:ascii="Calibri" w:hAnsi="Calibri" w:cs="Calibri"/>
                  <w:color w:val="2B579A"/>
                  <w:sz w:val="16"/>
                  <w:szCs w:val="16"/>
                  <w:shd w:val="clear" w:color="auto" w:fill="E6E6E6"/>
                </w:rPr>
                <w:id w:val="-1385324256"/>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Parenting</w:t>
            </w:r>
          </w:p>
        </w:tc>
      </w:tr>
      <w:tr w:rsidR="001F2DF7" w:rsidRPr="00A77DF4" w14:paraId="674FDAD9" w14:textId="77777777" w:rsidTr="00B73855">
        <w:trPr>
          <w:trHeight w:val="70"/>
        </w:trPr>
        <w:tc>
          <w:tcPr>
            <w:tcW w:w="2550" w:type="dxa"/>
            <w:tcBorders>
              <w:bottom w:val="single" w:sz="4" w:space="0" w:color="auto"/>
              <w:right w:val="single" w:sz="4" w:space="0" w:color="auto"/>
            </w:tcBorders>
            <w:shd w:val="clear" w:color="auto" w:fill="D9D9D9" w:themeFill="background1" w:themeFillShade="D9"/>
          </w:tcPr>
          <w:p w14:paraId="47DF5CA3" w14:textId="1862AE28" w:rsidR="00093A00" w:rsidRPr="00A77DF4" w:rsidRDefault="00093A00" w:rsidP="00093A00">
            <w:pPr>
              <w:ind w:right="454"/>
              <w:rPr>
                <w:rFonts w:ascii="Calibri" w:hAnsi="Calibri" w:cs="Calibri"/>
                <w:b/>
                <w:sz w:val="16"/>
                <w:szCs w:val="16"/>
              </w:rPr>
            </w:pPr>
            <w:r w:rsidRPr="00A77DF4">
              <w:rPr>
                <w:rFonts w:ascii="Calibri" w:hAnsi="Calibri" w:cs="Calibri"/>
                <w:b/>
                <w:sz w:val="16"/>
                <w:szCs w:val="16"/>
              </w:rPr>
              <w:t>What is their main source of income?</w:t>
            </w:r>
          </w:p>
        </w:tc>
        <w:tc>
          <w:tcPr>
            <w:tcW w:w="2507" w:type="dxa"/>
            <w:gridSpan w:val="4"/>
            <w:tcBorders>
              <w:top w:val="single" w:sz="4" w:space="0" w:color="auto"/>
              <w:left w:val="single" w:sz="4" w:space="0" w:color="auto"/>
              <w:bottom w:val="single" w:sz="4" w:space="0" w:color="auto"/>
              <w:right w:val="nil"/>
            </w:tcBorders>
            <w:shd w:val="clear" w:color="auto" w:fill="auto"/>
          </w:tcPr>
          <w:p w14:paraId="6FC6A565" w14:textId="151DEEF0"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737860804"/>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Employee salary/wages     </w:t>
            </w:r>
          </w:p>
          <w:p w14:paraId="5EF1BB25" w14:textId="770ECB5B" w:rsidR="00093A00" w:rsidRDefault="00E82BD5" w:rsidP="00093A00">
            <w:pPr>
              <w:rPr>
                <w:rFonts w:ascii="Calibri" w:hAnsi="Calibri" w:cs="Calibri"/>
                <w:color w:val="2B579A"/>
                <w:sz w:val="16"/>
                <w:szCs w:val="16"/>
                <w:shd w:val="clear" w:color="auto" w:fill="E6E6E6"/>
              </w:rPr>
            </w:pPr>
            <w:sdt>
              <w:sdtPr>
                <w:rPr>
                  <w:rFonts w:ascii="Calibri" w:hAnsi="Calibri" w:cs="Calibri"/>
                  <w:color w:val="2B579A"/>
                  <w:sz w:val="16"/>
                  <w:szCs w:val="16"/>
                  <w:shd w:val="clear" w:color="auto" w:fill="E6E6E6"/>
                </w:rPr>
                <w:id w:val="-1830665262"/>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Self-employed     </w:t>
            </w:r>
          </w:p>
        </w:tc>
        <w:tc>
          <w:tcPr>
            <w:tcW w:w="6475" w:type="dxa"/>
            <w:gridSpan w:val="7"/>
            <w:tcBorders>
              <w:top w:val="single" w:sz="4" w:space="0" w:color="auto"/>
              <w:left w:val="nil"/>
              <w:bottom w:val="single" w:sz="4" w:space="0" w:color="auto"/>
              <w:right w:val="nil"/>
            </w:tcBorders>
            <w:shd w:val="clear" w:color="auto" w:fill="auto"/>
          </w:tcPr>
          <w:p w14:paraId="306A7AA5" w14:textId="538B3667"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507491381"/>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Government payments / pensions / allowances     </w:t>
            </w:r>
          </w:p>
          <w:p w14:paraId="35F2250F" w14:textId="4EF19112" w:rsidR="00093A00" w:rsidRDefault="00E82BD5" w:rsidP="00093A00">
            <w:pPr>
              <w:rPr>
                <w:rFonts w:ascii="Calibri" w:hAnsi="Calibri" w:cs="Calibri"/>
                <w:color w:val="2B579A"/>
                <w:sz w:val="16"/>
                <w:szCs w:val="16"/>
                <w:shd w:val="clear" w:color="auto" w:fill="E6E6E6"/>
              </w:rPr>
            </w:pPr>
            <w:sdt>
              <w:sdtPr>
                <w:rPr>
                  <w:rFonts w:ascii="Calibri" w:hAnsi="Calibri" w:cs="Calibri"/>
                  <w:color w:val="2B579A"/>
                  <w:sz w:val="16"/>
                  <w:szCs w:val="16"/>
                  <w:shd w:val="clear" w:color="auto" w:fill="E6E6E6"/>
                </w:rPr>
                <w:id w:val="10253823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Other income including superannuation and investments</w:t>
            </w:r>
          </w:p>
        </w:tc>
        <w:tc>
          <w:tcPr>
            <w:tcW w:w="2927" w:type="dxa"/>
            <w:tcBorders>
              <w:top w:val="single" w:sz="4" w:space="0" w:color="auto"/>
              <w:left w:val="nil"/>
              <w:bottom w:val="single" w:sz="4" w:space="0" w:color="auto"/>
              <w:right w:val="single" w:sz="4" w:space="0" w:color="auto"/>
            </w:tcBorders>
            <w:shd w:val="clear" w:color="auto" w:fill="auto"/>
          </w:tcPr>
          <w:p w14:paraId="6BE5AFA0" w14:textId="191C6ADF" w:rsidR="00093A00" w:rsidRPr="0092712A"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334638033"/>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Nil income     </w:t>
            </w:r>
          </w:p>
          <w:p w14:paraId="258480D9" w14:textId="09410573" w:rsidR="00093A00"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021931089"/>
                <w14:checkbox>
                  <w14:checked w14:val="0"/>
                  <w14:checkedState w14:val="2612" w14:font="MS Gothic"/>
                  <w14:uncheckedState w14:val="2610" w14:font="MS Gothic"/>
                </w14:checkbox>
              </w:sdtPr>
              <w:sdtEndPr/>
              <w:sdtContent>
                <w:r w:rsidR="00093A00" w:rsidRPr="0092712A">
                  <w:rPr>
                    <w:rFonts w:ascii="Segoe UI Symbol" w:eastAsia="MS Gothic" w:hAnsi="Segoe UI Symbol" w:cs="Segoe UI Symbol"/>
                    <w:sz w:val="16"/>
                    <w:szCs w:val="16"/>
                  </w:rPr>
                  <w:t>☐</w:t>
                </w:r>
              </w:sdtContent>
            </w:sdt>
            <w:r w:rsidR="00093A00" w:rsidRPr="0092712A">
              <w:rPr>
                <w:rFonts w:ascii="Calibri" w:hAnsi="Calibri" w:cs="Calibri"/>
                <w:sz w:val="16"/>
                <w:szCs w:val="16"/>
              </w:rPr>
              <w:t xml:space="preserve"> </w:t>
            </w:r>
            <w:r w:rsidR="00BF7577">
              <w:rPr>
                <w:rFonts w:ascii="Calibri" w:hAnsi="Calibri" w:cs="Calibri"/>
                <w:sz w:val="16"/>
                <w:szCs w:val="16"/>
              </w:rPr>
              <w:t>Not stated / inadequately described</w:t>
            </w:r>
          </w:p>
        </w:tc>
      </w:tr>
      <w:tr w:rsidR="00947A4F" w:rsidRPr="00A77DF4" w14:paraId="38A7F92A" w14:textId="77777777" w:rsidTr="00B73855">
        <w:trPr>
          <w:trHeight w:val="417"/>
        </w:trPr>
        <w:tc>
          <w:tcPr>
            <w:tcW w:w="2550" w:type="dxa"/>
            <w:shd w:val="clear" w:color="auto" w:fill="D9D9D9" w:themeFill="background1" w:themeFillShade="D9"/>
          </w:tcPr>
          <w:p w14:paraId="248DA658" w14:textId="3D363955" w:rsidR="00093A00" w:rsidRPr="00A77DF4" w:rsidRDefault="00E82BD5" w:rsidP="00093A00">
            <w:pPr>
              <w:ind w:right="454"/>
              <w:rPr>
                <w:rFonts w:ascii="Calibri" w:hAnsi="Calibri" w:cs="Calibri"/>
                <w:b/>
                <w:sz w:val="16"/>
                <w:szCs w:val="16"/>
              </w:rPr>
            </w:pPr>
            <w:sdt>
              <w:sdtPr>
                <w:rPr>
                  <w:rFonts w:ascii="Calibri" w:hAnsi="Calibri" w:cs="Calibri"/>
                  <w:b/>
                  <w:bCs/>
                  <w:color w:val="000000" w:themeColor="text1"/>
                  <w:sz w:val="18"/>
                  <w:szCs w:val="18"/>
                </w:rPr>
                <w:id w:val="755864518"/>
                <w14:checkbox>
                  <w14:checked w14:val="0"/>
                  <w14:checkedState w14:val="2612" w14:font="MS Gothic"/>
                  <w14:uncheckedState w14:val="2610" w14:font="MS Gothic"/>
                </w14:checkbox>
              </w:sdtPr>
              <w:sdtEndPr/>
              <w:sdtContent>
                <w:r w:rsidR="00093A00" w:rsidRPr="00A77DF4">
                  <w:rPr>
                    <w:rFonts w:ascii="Calibri" w:hAnsi="Calibri" w:cs="Calibri"/>
                    <w:b/>
                    <w:sz w:val="16"/>
                    <w:szCs w:val="16"/>
                  </w:rPr>
                  <w:t>I</w:t>
                </w:r>
              </w:sdtContent>
            </w:sdt>
            <w:r w:rsidR="00093A00" w:rsidRPr="00A77DF4">
              <w:rPr>
                <w:rFonts w:ascii="Calibri" w:hAnsi="Calibri" w:cs="Calibri"/>
                <w:b/>
                <w:sz w:val="16"/>
                <w:szCs w:val="16"/>
              </w:rPr>
              <w:t>ncome amount per payment period (approx.)</w:t>
            </w:r>
          </w:p>
        </w:tc>
        <w:tc>
          <w:tcPr>
            <w:tcW w:w="1560" w:type="dxa"/>
            <w:shd w:val="clear" w:color="auto" w:fill="auto"/>
          </w:tcPr>
          <w:p w14:paraId="0CD7E74F" w14:textId="72101391" w:rsidR="00093A00" w:rsidRPr="00A77DF4" w:rsidRDefault="00093A00" w:rsidP="00093A00">
            <w:pPr>
              <w:rPr>
                <w:rFonts w:ascii="Calibri" w:hAnsi="Calibri" w:cs="Calibri"/>
                <w:sz w:val="16"/>
                <w:szCs w:val="16"/>
              </w:rPr>
            </w:pPr>
            <w:r w:rsidRPr="00A77DF4">
              <w:rPr>
                <w:rFonts w:ascii="Calibri" w:hAnsi="Calibri" w:cs="Calibri"/>
                <w:sz w:val="16"/>
                <w:szCs w:val="16"/>
              </w:rPr>
              <w:t>$</w:t>
            </w:r>
            <w:sdt>
              <w:sdtPr>
                <w:rPr>
                  <w:rFonts w:ascii="Calibri" w:hAnsi="Calibri" w:cs="Calibri"/>
                  <w:color w:val="2B579A"/>
                  <w:sz w:val="16"/>
                  <w:szCs w:val="16"/>
                  <w:shd w:val="clear" w:color="auto" w:fill="E6E6E6"/>
                </w:rPr>
                <w:id w:val="-226997463"/>
                <w:placeholder>
                  <w:docPart w:val="ECFE6D4B452843198046C406CE2756E8"/>
                </w:placeholder>
                <w:showingPlcHdr/>
                <w:text/>
              </w:sdtPr>
              <w:sdtEndPr/>
              <w:sdtContent>
                <w:r w:rsidR="007A7F66" w:rsidRPr="007A7F66">
                  <w:rPr>
                    <w:rStyle w:val="PlaceholderText"/>
                  </w:rPr>
                  <w:t>Click or tap here to enter text.</w:t>
                </w:r>
              </w:sdtContent>
            </w:sdt>
          </w:p>
        </w:tc>
        <w:tc>
          <w:tcPr>
            <w:tcW w:w="3357" w:type="dxa"/>
            <w:gridSpan w:val="6"/>
            <w:shd w:val="clear" w:color="auto" w:fill="D9D9D9" w:themeFill="background1" w:themeFillShade="D9"/>
          </w:tcPr>
          <w:p w14:paraId="1CBD80DD" w14:textId="003F060E" w:rsidR="00093A00" w:rsidRPr="00A77DF4" w:rsidRDefault="00093A00" w:rsidP="00093A00">
            <w:pPr>
              <w:ind w:left="-15"/>
              <w:rPr>
                <w:rFonts w:ascii="Calibri" w:hAnsi="Calibri" w:cs="Calibri"/>
                <w:b/>
                <w:bCs/>
                <w:sz w:val="16"/>
                <w:szCs w:val="16"/>
              </w:rPr>
            </w:pPr>
            <w:r w:rsidRPr="00A77DF4">
              <w:rPr>
                <w:rFonts w:ascii="Calibri" w:hAnsi="Calibri" w:cs="Calibri"/>
                <w:b/>
                <w:bCs/>
                <w:sz w:val="16"/>
                <w:szCs w:val="16"/>
              </w:rPr>
              <w:t>Income payment period</w:t>
            </w:r>
          </w:p>
        </w:tc>
        <w:tc>
          <w:tcPr>
            <w:tcW w:w="1889" w:type="dxa"/>
            <w:gridSpan w:val="3"/>
            <w:tcBorders>
              <w:right w:val="nil"/>
            </w:tcBorders>
            <w:shd w:val="clear" w:color="auto" w:fill="auto"/>
          </w:tcPr>
          <w:p w14:paraId="6820935D" w14:textId="42E1F8BC" w:rsidR="00093A00" w:rsidRPr="00A77DF4"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344830240"/>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A77DF4">
              <w:rPr>
                <w:rFonts w:ascii="Calibri" w:hAnsi="Calibri" w:cs="Calibri"/>
                <w:sz w:val="16"/>
                <w:szCs w:val="16"/>
              </w:rPr>
              <w:t xml:space="preserve"> Weekly  </w:t>
            </w:r>
          </w:p>
          <w:p w14:paraId="19F8E09E" w14:textId="329A2D0E" w:rsidR="00093A00" w:rsidRPr="00A77DF4"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96669613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A77DF4">
              <w:rPr>
                <w:rFonts w:ascii="Calibri" w:hAnsi="Calibri" w:cs="Calibri"/>
                <w:sz w:val="16"/>
                <w:szCs w:val="16"/>
              </w:rPr>
              <w:t xml:space="preserve"> Fortnightly</w:t>
            </w:r>
          </w:p>
        </w:tc>
        <w:tc>
          <w:tcPr>
            <w:tcW w:w="5103" w:type="dxa"/>
            <w:gridSpan w:val="2"/>
            <w:tcBorders>
              <w:left w:val="nil"/>
            </w:tcBorders>
            <w:shd w:val="clear" w:color="auto" w:fill="auto"/>
          </w:tcPr>
          <w:p w14:paraId="213117A0" w14:textId="49E76839" w:rsidR="00093A00" w:rsidRPr="00A77DF4"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211019870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A77DF4">
              <w:rPr>
                <w:rFonts w:ascii="Calibri" w:hAnsi="Calibri" w:cs="Calibri"/>
                <w:sz w:val="16"/>
                <w:szCs w:val="16"/>
              </w:rPr>
              <w:t xml:space="preserve"> Monthly  </w:t>
            </w:r>
          </w:p>
          <w:p w14:paraId="0EE9C144" w14:textId="187C42E6" w:rsidR="00093A00" w:rsidRPr="00A77DF4" w:rsidRDefault="00E82BD5" w:rsidP="00093A00">
            <w:pPr>
              <w:rPr>
                <w:rFonts w:ascii="Calibri" w:hAnsi="Calibri" w:cs="Calibri"/>
                <w:sz w:val="16"/>
                <w:szCs w:val="16"/>
              </w:rPr>
            </w:pPr>
            <w:sdt>
              <w:sdtPr>
                <w:rPr>
                  <w:rFonts w:ascii="Calibri" w:hAnsi="Calibri" w:cs="Calibri"/>
                  <w:color w:val="2B579A"/>
                  <w:sz w:val="16"/>
                  <w:szCs w:val="16"/>
                  <w:shd w:val="clear" w:color="auto" w:fill="E6E6E6"/>
                </w:rPr>
                <w:id w:val="-1278028641"/>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A77DF4">
              <w:rPr>
                <w:rFonts w:ascii="Calibri" w:hAnsi="Calibri" w:cs="Calibri"/>
                <w:sz w:val="16"/>
                <w:szCs w:val="16"/>
              </w:rPr>
              <w:t xml:space="preserve"> Annually</w:t>
            </w:r>
          </w:p>
        </w:tc>
      </w:tr>
      <w:tr w:rsidR="003454E3" w:rsidRPr="00A77DF4" w14:paraId="76F4A570" w14:textId="227BBDCA" w:rsidTr="00290568">
        <w:trPr>
          <w:trHeight w:val="70"/>
        </w:trPr>
        <w:tc>
          <w:tcPr>
            <w:tcW w:w="4110" w:type="dxa"/>
            <w:gridSpan w:val="2"/>
            <w:shd w:val="clear" w:color="auto" w:fill="D9D9D9" w:themeFill="background1" w:themeFillShade="D9"/>
          </w:tcPr>
          <w:p w14:paraId="2D1811E9" w14:textId="29853AE2" w:rsidR="00093A00" w:rsidRDefault="00093A00" w:rsidP="00093A00">
            <w:pPr>
              <w:rPr>
                <w:rFonts w:ascii="Calibri" w:hAnsi="Calibri" w:cs="Calibri"/>
                <w:b/>
                <w:sz w:val="16"/>
                <w:szCs w:val="16"/>
              </w:rPr>
            </w:pPr>
            <w:r>
              <w:rPr>
                <w:rFonts w:ascii="Calibri" w:hAnsi="Calibri" w:cs="Calibri"/>
                <w:b/>
                <w:sz w:val="16"/>
                <w:szCs w:val="16"/>
              </w:rPr>
              <w:t>Client Identity Confirmation -</w:t>
            </w:r>
          </w:p>
          <w:p w14:paraId="2D0AAB24" w14:textId="3C5385EC" w:rsidR="00093A00" w:rsidRDefault="00093A00" w:rsidP="00093A00">
            <w:pPr>
              <w:rPr>
                <w:rFonts w:ascii="Calibri" w:hAnsi="Calibri"/>
                <w:b/>
                <w:bCs/>
                <w:sz w:val="18"/>
                <w:szCs w:val="18"/>
              </w:rPr>
            </w:pPr>
            <w:r>
              <w:rPr>
                <w:rFonts w:ascii="Calibri" w:hAnsi="Calibri" w:cs="Calibri"/>
                <w:b/>
                <w:sz w:val="16"/>
                <w:szCs w:val="16"/>
              </w:rPr>
              <w:t xml:space="preserve">Client photo ID sighted by YOU </w:t>
            </w:r>
            <w:r w:rsidRPr="4C7DE7AF">
              <w:rPr>
                <w:rFonts w:ascii="Calibri" w:hAnsi="Calibri" w:cs="Calibri"/>
                <w:b/>
                <w:bCs/>
                <w:sz w:val="16"/>
                <w:szCs w:val="16"/>
              </w:rPr>
              <w:t>as an</w:t>
            </w:r>
            <w:r>
              <w:rPr>
                <w:rFonts w:ascii="Calibri" w:hAnsi="Calibri" w:cs="Calibri"/>
                <w:b/>
                <w:sz w:val="16"/>
                <w:szCs w:val="16"/>
              </w:rPr>
              <w:t xml:space="preserve"> agency case worker</w:t>
            </w:r>
          </w:p>
        </w:tc>
        <w:tc>
          <w:tcPr>
            <w:tcW w:w="3357" w:type="dxa"/>
            <w:gridSpan w:val="6"/>
            <w:shd w:val="clear" w:color="auto" w:fill="auto"/>
          </w:tcPr>
          <w:p w14:paraId="3E1E7C7A" w14:textId="340CA557" w:rsidR="00093A00" w:rsidRDefault="00E82BD5" w:rsidP="00093A00">
            <w:pPr>
              <w:pStyle w:val="Default"/>
              <w:jc w:val="both"/>
              <w:rPr>
                <w:rFonts w:ascii="Calibri" w:hAnsi="Calibri" w:cs="Calibri"/>
                <w:bCs/>
                <w:sz w:val="16"/>
                <w:szCs w:val="16"/>
              </w:rPr>
            </w:pPr>
            <w:sdt>
              <w:sdtPr>
                <w:rPr>
                  <w:rFonts w:ascii="Calibri" w:hAnsi="Calibri" w:cs="Calibri"/>
                  <w:color w:val="2B579A"/>
                  <w:sz w:val="16"/>
                  <w:szCs w:val="16"/>
                  <w:shd w:val="clear" w:color="auto" w:fill="E6E6E6"/>
                </w:rPr>
                <w:id w:val="-3705101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bCs/>
                <w:sz w:val="16"/>
                <w:szCs w:val="16"/>
              </w:rPr>
              <w:t xml:space="preserve"> </w:t>
            </w:r>
            <w:r w:rsidR="00093A00">
              <w:rPr>
                <w:rFonts w:ascii="Calibri" w:hAnsi="Calibri" w:cs="Calibri"/>
                <w:bCs/>
                <w:sz w:val="16"/>
                <w:szCs w:val="16"/>
              </w:rPr>
              <w:t>Licence</w:t>
            </w:r>
            <w:r w:rsidR="00093A00" w:rsidRPr="0092712A">
              <w:rPr>
                <w:rFonts w:ascii="Calibri" w:hAnsi="Calibri" w:cs="Calibri"/>
                <w:bCs/>
                <w:sz w:val="16"/>
                <w:szCs w:val="16"/>
              </w:rPr>
              <w:t xml:space="preserve">     </w:t>
            </w:r>
          </w:p>
          <w:p w14:paraId="690EC1E8" w14:textId="1982F043" w:rsidR="00093A00" w:rsidRPr="0092712A" w:rsidRDefault="00E82BD5" w:rsidP="00093A00">
            <w:pPr>
              <w:pStyle w:val="Default"/>
              <w:jc w:val="both"/>
              <w:rPr>
                <w:rFonts w:ascii="Calibri" w:hAnsi="Calibri" w:cs="Calibri"/>
                <w:bCs/>
                <w:sz w:val="16"/>
                <w:szCs w:val="16"/>
              </w:rPr>
            </w:pPr>
            <w:sdt>
              <w:sdtPr>
                <w:rPr>
                  <w:rFonts w:ascii="Calibri" w:hAnsi="Calibri" w:cs="Calibri"/>
                  <w:color w:val="2B579A"/>
                  <w:sz w:val="16"/>
                  <w:szCs w:val="16"/>
                  <w:shd w:val="clear" w:color="auto" w:fill="E6E6E6"/>
                </w:rPr>
                <w:id w:val="-2079275245"/>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bCs/>
                <w:sz w:val="16"/>
                <w:szCs w:val="16"/>
              </w:rPr>
              <w:t xml:space="preserve"> </w:t>
            </w:r>
            <w:r w:rsidR="00093A00">
              <w:rPr>
                <w:rFonts w:ascii="Calibri" w:hAnsi="Calibri" w:cs="Calibri"/>
                <w:bCs/>
                <w:sz w:val="16"/>
                <w:szCs w:val="16"/>
              </w:rPr>
              <w:t>Passport</w:t>
            </w:r>
            <w:r w:rsidR="00093A00" w:rsidRPr="0092712A">
              <w:rPr>
                <w:rFonts w:ascii="Calibri" w:hAnsi="Calibri" w:cs="Calibri"/>
                <w:bCs/>
                <w:sz w:val="16"/>
                <w:szCs w:val="16"/>
              </w:rPr>
              <w:t xml:space="preserve">       </w:t>
            </w:r>
          </w:p>
        </w:tc>
        <w:tc>
          <w:tcPr>
            <w:tcW w:w="4065" w:type="dxa"/>
            <w:gridSpan w:val="4"/>
          </w:tcPr>
          <w:p w14:paraId="51D22588" w14:textId="171EE9B8" w:rsidR="00093A00" w:rsidRPr="0092712A" w:rsidRDefault="00E82BD5" w:rsidP="00093A00">
            <w:pPr>
              <w:pStyle w:val="Default"/>
              <w:ind w:left="321" w:hanging="321"/>
              <w:jc w:val="both"/>
              <w:rPr>
                <w:rFonts w:ascii="Calibri" w:hAnsi="Calibri" w:cs="Calibri"/>
                <w:sz w:val="16"/>
                <w:szCs w:val="16"/>
              </w:rPr>
            </w:pPr>
            <w:sdt>
              <w:sdtPr>
                <w:rPr>
                  <w:rFonts w:ascii="Calibri" w:hAnsi="Calibri" w:cs="Calibri"/>
                  <w:color w:val="2B579A"/>
                  <w:sz w:val="16"/>
                  <w:szCs w:val="16"/>
                  <w:shd w:val="clear" w:color="auto" w:fill="E6E6E6"/>
                </w:rPr>
                <w:id w:val="129702219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w:t>
            </w:r>
            <w:r w:rsidR="00093A00">
              <w:rPr>
                <w:rFonts w:ascii="Calibri" w:hAnsi="Calibri" w:cs="Calibri"/>
                <w:sz w:val="16"/>
                <w:szCs w:val="16"/>
              </w:rPr>
              <w:t>Key Pass</w:t>
            </w:r>
          </w:p>
          <w:p w14:paraId="002CAADB" w14:textId="4528E649" w:rsidR="00093A00" w:rsidRPr="00A77DF4" w:rsidRDefault="00E82BD5" w:rsidP="00093A00">
            <w:sdt>
              <w:sdtPr>
                <w:rPr>
                  <w:rFonts w:ascii="Calibri" w:hAnsi="Calibri" w:cs="Calibri"/>
                  <w:color w:val="2B579A"/>
                  <w:sz w:val="16"/>
                  <w:szCs w:val="16"/>
                  <w:shd w:val="clear" w:color="auto" w:fill="E6E6E6"/>
                </w:rPr>
                <w:id w:val="-1300071967"/>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w:t>
            </w:r>
            <w:r w:rsidR="00093A00">
              <w:rPr>
                <w:rFonts w:ascii="Calibri" w:hAnsi="Calibri" w:cs="Calibri"/>
                <w:sz w:val="16"/>
                <w:szCs w:val="16"/>
              </w:rPr>
              <w:t>Proof of Age Card</w:t>
            </w:r>
          </w:p>
        </w:tc>
        <w:tc>
          <w:tcPr>
            <w:tcW w:w="2927" w:type="dxa"/>
          </w:tcPr>
          <w:p w14:paraId="63CD57F6" w14:textId="2A872923" w:rsidR="00093A00" w:rsidRPr="0092712A" w:rsidRDefault="00E82BD5" w:rsidP="00093A00">
            <w:pPr>
              <w:pStyle w:val="Default"/>
              <w:ind w:left="321" w:hanging="321"/>
              <w:jc w:val="both"/>
              <w:rPr>
                <w:rFonts w:ascii="Calibri" w:hAnsi="Calibri" w:cs="Calibri"/>
                <w:sz w:val="16"/>
                <w:szCs w:val="16"/>
              </w:rPr>
            </w:pPr>
            <w:sdt>
              <w:sdtPr>
                <w:rPr>
                  <w:rFonts w:ascii="Calibri" w:hAnsi="Calibri" w:cs="Calibri"/>
                  <w:color w:val="2B579A"/>
                  <w:sz w:val="16"/>
                  <w:szCs w:val="16"/>
                  <w:shd w:val="clear" w:color="auto" w:fill="E6E6E6"/>
                </w:rPr>
                <w:id w:val="-1868822038"/>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w:t>
            </w:r>
            <w:r w:rsidR="00093A00" w:rsidRPr="0092712A">
              <w:rPr>
                <w:rFonts w:ascii="Calibri" w:hAnsi="Calibri" w:cs="Calibri"/>
                <w:bCs/>
                <w:sz w:val="16"/>
                <w:szCs w:val="16"/>
              </w:rPr>
              <w:t xml:space="preserve">Other: </w:t>
            </w:r>
            <w:sdt>
              <w:sdtPr>
                <w:rPr>
                  <w:rFonts w:ascii="Calibri" w:hAnsi="Calibri" w:cs="Calibri"/>
                  <w:color w:val="2B579A"/>
                  <w:sz w:val="16"/>
                  <w:szCs w:val="16"/>
                  <w:shd w:val="clear" w:color="auto" w:fill="E6E6E6"/>
                </w:rPr>
                <w:id w:val="-643586626"/>
                <w:placeholder>
                  <w:docPart w:val="D13D48E7B9074ABF9CEA77AF0F329139"/>
                </w:placeholder>
                <w:showingPlcHdr/>
                <w:text/>
              </w:sdtPr>
              <w:sdtEndPr/>
              <w:sdtContent>
                <w:r w:rsidR="007A7F66" w:rsidRPr="007A7F66">
                  <w:rPr>
                    <w:rStyle w:val="PlaceholderText"/>
                  </w:rPr>
                  <w:t>Click or tap here to enter text.</w:t>
                </w:r>
              </w:sdtContent>
            </w:sdt>
          </w:p>
          <w:p w14:paraId="4CA33713" w14:textId="5C93BB59" w:rsidR="00093A00" w:rsidRPr="00A77DF4" w:rsidRDefault="00E82BD5" w:rsidP="00093A00">
            <w:sdt>
              <w:sdtPr>
                <w:rPr>
                  <w:rFonts w:ascii="Calibri" w:hAnsi="Calibri" w:cs="Calibri"/>
                  <w:color w:val="2B579A"/>
                  <w:sz w:val="16"/>
                  <w:szCs w:val="16"/>
                  <w:shd w:val="clear" w:color="auto" w:fill="E6E6E6"/>
                </w:rPr>
                <w:id w:val="1082642048"/>
                <w14:checkbox>
                  <w14:checked w14:val="0"/>
                  <w14:checkedState w14:val="2612" w14:font="MS Gothic"/>
                  <w14:uncheckedState w14:val="2610" w14:font="MS Gothic"/>
                </w14:checkbox>
              </w:sdtPr>
              <w:sdtEndPr/>
              <w:sdtContent>
                <w:r w:rsidR="007A7F66">
                  <w:rPr>
                    <w:rFonts w:ascii="MS Gothic" w:eastAsia="MS Gothic" w:hAnsi="MS Gothic" w:cs="Calibri" w:hint="eastAsia"/>
                    <w:color w:val="2B579A"/>
                    <w:sz w:val="16"/>
                    <w:szCs w:val="16"/>
                    <w:shd w:val="clear" w:color="auto" w:fill="E6E6E6"/>
                  </w:rPr>
                  <w:t>☐</w:t>
                </w:r>
              </w:sdtContent>
            </w:sdt>
            <w:r w:rsidR="00093A00" w:rsidRPr="0092712A">
              <w:rPr>
                <w:rFonts w:ascii="Calibri" w:hAnsi="Calibri" w:cs="Calibri"/>
                <w:sz w:val="16"/>
                <w:szCs w:val="16"/>
              </w:rPr>
              <w:t xml:space="preserve"> </w:t>
            </w:r>
            <w:r w:rsidR="00093A00">
              <w:rPr>
                <w:rFonts w:ascii="Calibri" w:hAnsi="Calibri" w:cs="Calibri"/>
                <w:sz w:val="16"/>
                <w:szCs w:val="16"/>
              </w:rPr>
              <w:t>Client unable to source any identifiers</w:t>
            </w:r>
          </w:p>
        </w:tc>
      </w:tr>
      <w:tr w:rsidR="003454E3" w:rsidRPr="00A77DF4" w14:paraId="64C822ED" w14:textId="77777777" w:rsidTr="00290568">
        <w:trPr>
          <w:trHeight w:val="70"/>
        </w:trPr>
        <w:tc>
          <w:tcPr>
            <w:tcW w:w="4110" w:type="dxa"/>
            <w:gridSpan w:val="2"/>
            <w:shd w:val="clear" w:color="auto" w:fill="D9D9D9" w:themeFill="background1" w:themeFillShade="D9"/>
          </w:tcPr>
          <w:p w14:paraId="4ADAE93A" w14:textId="24870B2F" w:rsidR="00093A00" w:rsidRDefault="00093A00" w:rsidP="00093A00">
            <w:pPr>
              <w:rPr>
                <w:rFonts w:ascii="Calibri" w:hAnsi="Calibri" w:cs="Calibri"/>
                <w:b/>
                <w:sz w:val="16"/>
                <w:szCs w:val="16"/>
              </w:rPr>
            </w:pPr>
            <w:r>
              <w:rPr>
                <w:rFonts w:ascii="Calibri" w:hAnsi="Calibri" w:cs="Calibri"/>
                <w:b/>
                <w:sz w:val="16"/>
                <w:szCs w:val="16"/>
              </w:rPr>
              <w:t>**Where client is unable to produce photo ID</w:t>
            </w:r>
            <w:r w:rsidRPr="64065289">
              <w:rPr>
                <w:rFonts w:ascii="Calibri" w:hAnsi="Calibri" w:cs="Calibri"/>
                <w:b/>
                <w:bCs/>
                <w:sz w:val="16"/>
                <w:szCs w:val="16"/>
              </w:rPr>
              <w:t xml:space="preserve"> in exceptional circumstances</w:t>
            </w:r>
          </w:p>
        </w:tc>
        <w:tc>
          <w:tcPr>
            <w:tcW w:w="10349" w:type="dxa"/>
            <w:gridSpan w:val="11"/>
            <w:shd w:val="clear" w:color="auto" w:fill="auto"/>
          </w:tcPr>
          <w:p w14:paraId="6437F9CA" w14:textId="6C70616B" w:rsidR="00093A00" w:rsidRPr="00A16097" w:rsidRDefault="00093A00" w:rsidP="00093A00">
            <w:pPr>
              <w:pStyle w:val="Default"/>
              <w:ind w:left="321" w:hanging="321"/>
              <w:jc w:val="both"/>
              <w:rPr>
                <w:rFonts w:ascii="Calibri" w:hAnsi="Calibri" w:cs="Calibri"/>
                <w:b/>
                <w:bCs/>
                <w:sz w:val="16"/>
                <w:szCs w:val="16"/>
              </w:rPr>
            </w:pPr>
            <w:r w:rsidRPr="00A16097">
              <w:rPr>
                <w:rFonts w:ascii="Calibri" w:hAnsi="Calibri" w:cs="Calibri"/>
                <w:b/>
                <w:bCs/>
                <w:sz w:val="16"/>
                <w:szCs w:val="16"/>
              </w:rPr>
              <w:t xml:space="preserve">Professional judgement to proceed with EVP application approved by </w:t>
            </w:r>
            <w:r w:rsidRPr="1216575E">
              <w:rPr>
                <w:rFonts w:ascii="Calibri" w:hAnsi="Calibri" w:cs="Calibri"/>
                <w:b/>
                <w:bCs/>
                <w:sz w:val="16"/>
                <w:szCs w:val="16"/>
              </w:rPr>
              <w:t xml:space="preserve">your </w:t>
            </w:r>
            <w:r w:rsidRPr="00A16097">
              <w:rPr>
                <w:rFonts w:ascii="Calibri" w:hAnsi="Calibri" w:cs="Calibri"/>
                <w:b/>
                <w:bCs/>
                <w:sz w:val="16"/>
                <w:szCs w:val="16"/>
              </w:rPr>
              <w:t>Team Leader or Manager</w:t>
            </w:r>
          </w:p>
          <w:p w14:paraId="34DF64FF" w14:textId="1B64782A" w:rsidR="00093A00" w:rsidRDefault="00093A00" w:rsidP="00093A00">
            <w:pPr>
              <w:pStyle w:val="Default"/>
              <w:ind w:left="321" w:hanging="321"/>
              <w:jc w:val="both"/>
              <w:rPr>
                <w:rFonts w:ascii="Calibri" w:hAnsi="Calibri" w:cs="Calibri"/>
                <w:sz w:val="16"/>
                <w:szCs w:val="16"/>
              </w:rPr>
            </w:pPr>
            <w:r w:rsidRPr="730835F0">
              <w:rPr>
                <w:rFonts w:ascii="Calibri" w:hAnsi="Calibri" w:cs="Calibri"/>
                <w:sz w:val="16"/>
                <w:szCs w:val="16"/>
              </w:rPr>
              <w:t>Reason ID was unable to be produced:</w:t>
            </w:r>
            <w:r w:rsidR="00912490">
              <w:rPr>
                <w:rFonts w:ascii="Calibri" w:hAnsi="Calibri" w:cs="Calibri"/>
                <w:sz w:val="16"/>
                <w:szCs w:val="16"/>
              </w:rPr>
              <w:t xml:space="preserve"> </w:t>
            </w:r>
            <w:sdt>
              <w:sdtPr>
                <w:rPr>
                  <w:rFonts w:ascii="Calibri" w:hAnsi="Calibri" w:cs="Calibri"/>
                  <w:color w:val="2B579A"/>
                  <w:sz w:val="16"/>
                  <w:szCs w:val="16"/>
                  <w:shd w:val="clear" w:color="auto" w:fill="E6E6E6"/>
                </w:rPr>
                <w:id w:val="54362211"/>
                <w:placeholder>
                  <w:docPart w:val="A01688C1F9694425A62E66FA73B07B05"/>
                </w:placeholder>
                <w:showingPlcHdr/>
                <w:text/>
              </w:sdtPr>
              <w:sdtEndPr/>
              <w:sdtContent>
                <w:r w:rsidR="007A7F66" w:rsidRPr="007A7F66">
                  <w:rPr>
                    <w:rStyle w:val="PlaceholderText"/>
                  </w:rPr>
                  <w:t>Click or tap here to enter text.</w:t>
                </w:r>
              </w:sdtContent>
            </w:sdt>
          </w:p>
          <w:p w14:paraId="5276B87C" w14:textId="4F8DE80B" w:rsidR="00093A00" w:rsidRDefault="00093A00" w:rsidP="00093A00">
            <w:pPr>
              <w:pStyle w:val="Default"/>
              <w:ind w:left="321" w:hanging="321"/>
              <w:jc w:val="both"/>
              <w:rPr>
                <w:rFonts w:ascii="Calibri" w:hAnsi="Calibri" w:cs="Calibri"/>
                <w:sz w:val="16"/>
                <w:szCs w:val="16"/>
              </w:rPr>
            </w:pPr>
            <w:r>
              <w:rPr>
                <w:rFonts w:ascii="Calibri" w:hAnsi="Calibri" w:cs="Calibri"/>
                <w:sz w:val="16"/>
                <w:szCs w:val="16"/>
              </w:rPr>
              <w:t xml:space="preserve">Approving Team Leader/Manager Name: </w:t>
            </w:r>
            <w:sdt>
              <w:sdtPr>
                <w:rPr>
                  <w:rFonts w:ascii="Calibri" w:hAnsi="Calibri" w:cs="Calibri"/>
                  <w:color w:val="2B579A"/>
                  <w:sz w:val="16"/>
                  <w:szCs w:val="16"/>
                  <w:shd w:val="clear" w:color="auto" w:fill="E6E6E6"/>
                </w:rPr>
                <w:id w:val="434646990"/>
                <w:placeholder>
                  <w:docPart w:val="A18FD2A2083A4D2984EAA15AFCC2E9EC"/>
                </w:placeholder>
                <w:showingPlcHdr/>
                <w:text/>
              </w:sdtPr>
              <w:sdtEndPr/>
              <w:sdtContent>
                <w:r w:rsidR="007A7F66" w:rsidRPr="007A7F66">
                  <w:rPr>
                    <w:rStyle w:val="PlaceholderText"/>
                  </w:rPr>
                  <w:t>Click or tap here to enter text.</w:t>
                </w:r>
              </w:sdtContent>
            </w:sdt>
          </w:p>
          <w:p w14:paraId="2F9061C9" w14:textId="64CD1AB2" w:rsidR="00093A00" w:rsidRDefault="00093A00" w:rsidP="00093A00">
            <w:pPr>
              <w:pStyle w:val="Default"/>
              <w:ind w:left="321" w:hanging="321"/>
              <w:jc w:val="both"/>
              <w:rPr>
                <w:rFonts w:ascii="Calibri" w:hAnsi="Calibri" w:cs="Calibri"/>
                <w:sz w:val="16"/>
                <w:szCs w:val="16"/>
              </w:rPr>
            </w:pPr>
            <w:r>
              <w:rPr>
                <w:rFonts w:ascii="Calibri" w:hAnsi="Calibri" w:cs="Calibri"/>
                <w:sz w:val="16"/>
                <w:szCs w:val="16"/>
              </w:rPr>
              <w:t xml:space="preserve">Title: </w:t>
            </w:r>
            <w:sdt>
              <w:sdtPr>
                <w:rPr>
                  <w:rFonts w:ascii="Calibri" w:hAnsi="Calibri" w:cs="Calibri"/>
                  <w:color w:val="2B579A"/>
                  <w:sz w:val="16"/>
                  <w:szCs w:val="16"/>
                  <w:shd w:val="clear" w:color="auto" w:fill="E6E6E6"/>
                </w:rPr>
                <w:id w:val="163670958"/>
                <w:placeholder>
                  <w:docPart w:val="E1F01E3856974CFAB7159A31BE6E7624"/>
                </w:placeholder>
                <w:showingPlcHdr/>
                <w:text/>
              </w:sdtPr>
              <w:sdtEndPr/>
              <w:sdtContent>
                <w:r w:rsidR="007A7F66" w:rsidRPr="007A7F66">
                  <w:rPr>
                    <w:rStyle w:val="PlaceholderText"/>
                  </w:rPr>
                  <w:t>Click or tap here to enter text.</w:t>
                </w:r>
              </w:sdtContent>
            </w:sdt>
          </w:p>
          <w:p w14:paraId="4B3229EA" w14:textId="05619A11" w:rsidR="00093A00" w:rsidRPr="0092712A" w:rsidRDefault="00093A00" w:rsidP="00093A00">
            <w:pPr>
              <w:pStyle w:val="Default"/>
              <w:jc w:val="both"/>
              <w:rPr>
                <w:rFonts w:ascii="Segoe UI Symbol" w:eastAsia="MS Gothic" w:hAnsi="Segoe UI Symbol" w:cs="Segoe UI Symbol"/>
                <w:sz w:val="16"/>
                <w:szCs w:val="16"/>
              </w:rPr>
            </w:pPr>
            <w:r w:rsidRPr="006B246A">
              <w:rPr>
                <w:rFonts w:ascii="Calibri" w:hAnsi="Calibri" w:cs="Calibri"/>
                <w:sz w:val="16"/>
                <w:szCs w:val="16"/>
              </w:rPr>
              <w:t>Contact details (Phone or email address):</w:t>
            </w:r>
            <w:r w:rsidR="00912490">
              <w:rPr>
                <w:rFonts w:ascii="Calibri" w:hAnsi="Calibri" w:cs="Calibri"/>
                <w:color w:val="2B579A"/>
                <w:sz w:val="16"/>
                <w:szCs w:val="16"/>
                <w:shd w:val="clear" w:color="auto" w:fill="E6E6E6"/>
              </w:rPr>
              <w:t xml:space="preserve"> </w:t>
            </w:r>
            <w:sdt>
              <w:sdtPr>
                <w:rPr>
                  <w:rFonts w:ascii="Calibri" w:hAnsi="Calibri" w:cs="Calibri"/>
                  <w:color w:val="2B579A"/>
                  <w:sz w:val="16"/>
                  <w:szCs w:val="16"/>
                  <w:shd w:val="clear" w:color="auto" w:fill="E6E6E6"/>
                </w:rPr>
                <w:id w:val="-2003114587"/>
                <w:placeholder>
                  <w:docPart w:val="BDD74A26E1A0499C9DA8A25AB572E724"/>
                </w:placeholder>
                <w:showingPlcHdr/>
                <w:text/>
              </w:sdtPr>
              <w:sdtEndPr/>
              <w:sdtContent>
                <w:r w:rsidR="00246EEF" w:rsidRPr="00246EEF">
                  <w:rPr>
                    <w:rStyle w:val="PlaceholderText"/>
                  </w:rPr>
                  <w:t>Click or tap here to enter text.</w:t>
                </w:r>
              </w:sdtContent>
            </w:sdt>
          </w:p>
        </w:tc>
      </w:tr>
    </w:tbl>
    <w:p w14:paraId="151BF402" w14:textId="702E36B3" w:rsidR="007B2901" w:rsidRDefault="007B2901" w:rsidP="007B2901">
      <w:pPr>
        <w:widowControl w:val="0"/>
        <w:rPr>
          <w:rFonts w:ascii="Calibri" w:hAnsi="Calibri"/>
          <w:b/>
          <w:bCs/>
          <w:color w:val="121C42" w:themeColor="accent3"/>
          <w:sz w:val="32"/>
          <w:szCs w:val="32"/>
        </w:rPr>
      </w:pPr>
      <w:r w:rsidRPr="0000541A">
        <w:rPr>
          <w:rFonts w:ascii="Calibri" w:hAnsi="Calibri"/>
          <w:b/>
          <w:bCs/>
          <w:color w:val="121C42" w:themeColor="accent3"/>
          <w:sz w:val="32"/>
          <w:szCs w:val="32"/>
        </w:rPr>
        <w:lastRenderedPageBreak/>
        <w:t xml:space="preserve">Part </w:t>
      </w:r>
      <w:r>
        <w:rPr>
          <w:rFonts w:ascii="Calibri" w:hAnsi="Calibri"/>
          <w:b/>
          <w:bCs/>
          <w:color w:val="121C42" w:themeColor="accent3"/>
          <w:sz w:val="32"/>
          <w:szCs w:val="32"/>
        </w:rPr>
        <w:t>C</w:t>
      </w:r>
      <w:r w:rsidRPr="0000541A">
        <w:rPr>
          <w:rFonts w:ascii="Calibri" w:hAnsi="Calibri"/>
          <w:b/>
          <w:bCs/>
          <w:color w:val="121C42" w:themeColor="accent3"/>
          <w:sz w:val="32"/>
          <w:szCs w:val="32"/>
        </w:rPr>
        <w:t>:</w:t>
      </w:r>
      <w:r w:rsidR="006875CE">
        <w:rPr>
          <w:rFonts w:ascii="Calibri" w:hAnsi="Calibri"/>
          <w:b/>
          <w:bCs/>
          <w:color w:val="121C42" w:themeColor="accent3"/>
          <w:sz w:val="32"/>
          <w:szCs w:val="32"/>
        </w:rPr>
        <w:t xml:space="preserve"> EVP Plan</w:t>
      </w:r>
      <w:r w:rsidR="00B77884">
        <w:rPr>
          <w:rFonts w:ascii="Calibri" w:hAnsi="Calibri"/>
          <w:b/>
          <w:bCs/>
          <w:color w:val="121C42" w:themeColor="accent3"/>
          <w:sz w:val="32"/>
          <w:szCs w:val="32"/>
        </w:rPr>
        <w:t xml:space="preserve"> </w:t>
      </w:r>
    </w:p>
    <w:p w14:paraId="39BCAE26" w14:textId="2092BB91" w:rsidR="00B13842" w:rsidRPr="00BC7816" w:rsidRDefault="006875CE" w:rsidP="00BC7816">
      <w:pPr>
        <w:widowControl w:val="0"/>
        <w:rPr>
          <w:rFonts w:ascii="Calibri" w:hAnsi="Calibri"/>
          <w:b/>
          <w:bCs/>
          <w:color w:val="00B050"/>
          <w:sz w:val="32"/>
          <w:szCs w:val="32"/>
        </w:rPr>
      </w:pPr>
      <w:r w:rsidRPr="00E526FF">
        <w:rPr>
          <w:rFonts w:ascii="Calibri" w:hAnsi="Calibri"/>
          <w:b/>
          <w:bCs/>
          <w:color w:val="00B050"/>
          <w:sz w:val="32"/>
          <w:szCs w:val="32"/>
        </w:rPr>
        <w:t>Section 1:  Cash Payment</w:t>
      </w:r>
      <w:r w:rsidR="00E526FF" w:rsidRPr="00E526FF">
        <w:rPr>
          <w:rFonts w:ascii="Calibri" w:hAnsi="Calibri"/>
          <w:b/>
          <w:bCs/>
          <w:color w:val="00B050"/>
          <w:sz w:val="32"/>
          <w:szCs w:val="32"/>
        </w:rPr>
        <w:t xml:space="preserve"> Information</w:t>
      </w:r>
    </w:p>
    <w:p w14:paraId="7A143EB3" w14:textId="3793BCBF" w:rsidR="001E12E4" w:rsidRDefault="007B2901" w:rsidP="00E30786">
      <w:pPr>
        <w:widowControl w:val="0"/>
        <w:shd w:val="clear" w:color="auto" w:fill="FFFFFF" w:themeFill="background1"/>
        <w:rPr>
          <w:rFonts w:ascii="Calibri" w:hAnsi="Calibri"/>
          <w:i/>
          <w:iCs/>
          <w:sz w:val="18"/>
          <w:szCs w:val="18"/>
        </w:rPr>
      </w:pPr>
      <w:r w:rsidRPr="00F35E9E">
        <w:rPr>
          <w:rFonts w:ascii="Calibri" w:hAnsi="Calibri"/>
          <w:b/>
          <w:bCs/>
          <w:i/>
          <w:iCs/>
          <w:color w:val="FF0000"/>
          <w:sz w:val="18"/>
          <w:szCs w:val="18"/>
        </w:rPr>
        <w:t xml:space="preserve">Note – </w:t>
      </w:r>
      <w:r w:rsidR="00466274" w:rsidRPr="00466274">
        <w:rPr>
          <w:rFonts w:ascii="Calibri" w:hAnsi="Calibri"/>
          <w:b/>
          <w:bCs/>
          <w:i/>
          <w:iCs/>
          <w:sz w:val="18"/>
          <w:szCs w:val="18"/>
        </w:rPr>
        <w:t xml:space="preserve">As per the Department of Social Services, </w:t>
      </w:r>
      <w:r w:rsidRPr="001E12E4">
        <w:rPr>
          <w:rFonts w:ascii="Calibri" w:hAnsi="Calibri"/>
          <w:b/>
          <w:bCs/>
          <w:i/>
          <w:iCs/>
          <w:color w:val="FF0000"/>
          <w:sz w:val="18"/>
          <w:szCs w:val="18"/>
          <w:u w:val="single"/>
        </w:rPr>
        <w:t xml:space="preserve">ALL </w:t>
      </w:r>
      <w:r w:rsidR="00831D41">
        <w:rPr>
          <w:rFonts w:ascii="Calibri" w:hAnsi="Calibri"/>
          <w:b/>
          <w:bCs/>
          <w:i/>
          <w:iCs/>
          <w:color w:val="FF0000"/>
          <w:sz w:val="18"/>
          <w:szCs w:val="18"/>
          <w:u w:val="single"/>
        </w:rPr>
        <w:t>Payment F</w:t>
      </w:r>
      <w:r w:rsidRPr="001E12E4">
        <w:rPr>
          <w:rFonts w:ascii="Calibri" w:hAnsi="Calibri"/>
          <w:b/>
          <w:bCs/>
          <w:i/>
          <w:iCs/>
          <w:color w:val="FF0000"/>
          <w:sz w:val="18"/>
          <w:szCs w:val="18"/>
          <w:u w:val="single"/>
        </w:rPr>
        <w:t>ields must be completed</w:t>
      </w:r>
      <w:r w:rsidRPr="00F35E9E">
        <w:rPr>
          <w:rFonts w:ascii="Calibri" w:hAnsi="Calibri"/>
          <w:b/>
          <w:bCs/>
          <w:i/>
          <w:iCs/>
          <w:color w:val="FF0000"/>
          <w:sz w:val="18"/>
          <w:szCs w:val="18"/>
        </w:rPr>
        <w:t xml:space="preserve"> </w:t>
      </w:r>
      <w:r w:rsidRPr="00F35E9E">
        <w:rPr>
          <w:rFonts w:ascii="Calibri" w:hAnsi="Calibri"/>
          <w:i/>
          <w:iCs/>
          <w:sz w:val="18"/>
          <w:szCs w:val="18"/>
        </w:rPr>
        <w:t>for the payments to proceed</w:t>
      </w:r>
      <w:r w:rsidR="00F35E9E" w:rsidRPr="00F35E9E">
        <w:rPr>
          <w:rFonts w:ascii="Calibri" w:hAnsi="Calibri"/>
          <w:i/>
          <w:iCs/>
          <w:sz w:val="18"/>
          <w:szCs w:val="18"/>
        </w:rPr>
        <w:t xml:space="preserve">. </w:t>
      </w:r>
      <w:r w:rsidR="0016348E" w:rsidRPr="00831D41">
        <w:rPr>
          <w:rFonts w:ascii="Calibri" w:hAnsi="Calibri"/>
          <w:b/>
          <w:bCs/>
          <w:i/>
          <w:iCs/>
          <w:sz w:val="18"/>
          <w:szCs w:val="18"/>
        </w:rPr>
        <w:t>D</w:t>
      </w:r>
      <w:r w:rsidR="00F35E9E" w:rsidRPr="003814DA">
        <w:rPr>
          <w:rFonts w:ascii="Calibri" w:hAnsi="Calibri"/>
          <w:b/>
          <w:bCs/>
          <w:i/>
          <w:iCs/>
          <w:sz w:val="18"/>
          <w:szCs w:val="18"/>
        </w:rPr>
        <w:t>o not submit</w:t>
      </w:r>
      <w:r w:rsidR="00F35E9E" w:rsidRPr="00F35E9E">
        <w:rPr>
          <w:rFonts w:ascii="Calibri" w:hAnsi="Calibri"/>
          <w:i/>
          <w:iCs/>
          <w:sz w:val="18"/>
          <w:szCs w:val="18"/>
        </w:rPr>
        <w:t xml:space="preserve"> </w:t>
      </w:r>
      <w:r w:rsidR="00F35E9E" w:rsidRPr="004A5A1B">
        <w:rPr>
          <w:rFonts w:ascii="Calibri" w:hAnsi="Calibri"/>
          <w:b/>
          <w:i/>
          <w:color w:val="00B050"/>
          <w:sz w:val="18"/>
          <w:szCs w:val="18"/>
        </w:rPr>
        <w:t>Fast Track</w:t>
      </w:r>
      <w:r w:rsidR="00F35E9E" w:rsidRPr="004A5A1B">
        <w:rPr>
          <w:rFonts w:ascii="Calibri" w:hAnsi="Calibri"/>
          <w:i/>
          <w:color w:val="00B050"/>
          <w:sz w:val="18"/>
          <w:szCs w:val="18"/>
        </w:rPr>
        <w:t xml:space="preserve"> </w:t>
      </w:r>
      <w:r w:rsidR="00F35E9E" w:rsidRPr="00F35E9E">
        <w:rPr>
          <w:rFonts w:ascii="Calibri" w:hAnsi="Calibri"/>
          <w:i/>
          <w:iCs/>
          <w:sz w:val="18"/>
          <w:szCs w:val="18"/>
        </w:rPr>
        <w:t xml:space="preserve">forms without </w:t>
      </w:r>
      <w:r w:rsidR="00F35E9E" w:rsidRPr="004A5A1B">
        <w:rPr>
          <w:rFonts w:ascii="Calibri" w:hAnsi="Calibri"/>
          <w:b/>
          <w:i/>
          <w:sz w:val="18"/>
          <w:szCs w:val="18"/>
        </w:rPr>
        <w:t>all</w:t>
      </w:r>
      <w:r w:rsidR="00F35E9E" w:rsidRPr="00F35E9E">
        <w:rPr>
          <w:rFonts w:ascii="Calibri" w:hAnsi="Calibri"/>
          <w:i/>
          <w:iCs/>
          <w:sz w:val="18"/>
          <w:szCs w:val="18"/>
        </w:rPr>
        <w:t xml:space="preserve"> fields complete</w:t>
      </w:r>
      <w:r w:rsidR="0016348E">
        <w:rPr>
          <w:rFonts w:ascii="Calibri" w:hAnsi="Calibri"/>
          <w:i/>
          <w:iCs/>
          <w:sz w:val="18"/>
          <w:szCs w:val="18"/>
        </w:rPr>
        <w:t>.</w:t>
      </w:r>
    </w:p>
    <w:p w14:paraId="2435D317" w14:textId="77777777" w:rsidR="00B13842" w:rsidRDefault="00B13842" w:rsidP="00E30786">
      <w:pPr>
        <w:widowControl w:val="0"/>
        <w:shd w:val="clear" w:color="auto" w:fill="FFFFFF" w:themeFill="background1"/>
        <w:rPr>
          <w:rFonts w:ascii="Calibri" w:hAnsi="Calibri"/>
          <w:i/>
          <w:iCs/>
          <w:sz w:val="18"/>
          <w:szCs w:val="18"/>
        </w:rPr>
      </w:pPr>
    </w:p>
    <w:tbl>
      <w:tblPr>
        <w:tblStyle w:val="TableGrid"/>
        <w:tblW w:w="14317" w:type="dxa"/>
        <w:tblInd w:w="-5" w:type="dxa"/>
        <w:tblLayout w:type="fixed"/>
        <w:tblLook w:val="04A0" w:firstRow="1" w:lastRow="0" w:firstColumn="1" w:lastColumn="0" w:noHBand="0" w:noVBand="1"/>
      </w:tblPr>
      <w:tblGrid>
        <w:gridCol w:w="1134"/>
        <w:gridCol w:w="421"/>
        <w:gridCol w:w="1275"/>
        <w:gridCol w:w="147"/>
        <w:gridCol w:w="1418"/>
        <w:gridCol w:w="1492"/>
        <w:gridCol w:w="2335"/>
        <w:gridCol w:w="845"/>
        <w:gridCol w:w="318"/>
        <w:gridCol w:w="1388"/>
        <w:gridCol w:w="1276"/>
        <w:gridCol w:w="1559"/>
        <w:gridCol w:w="709"/>
      </w:tblGrid>
      <w:tr w:rsidR="007550CA" w14:paraId="743EC7B8" w14:textId="77777777" w:rsidTr="00EC3783">
        <w:trPr>
          <w:trHeight w:val="444"/>
        </w:trPr>
        <w:tc>
          <w:tcPr>
            <w:tcW w:w="14317" w:type="dxa"/>
            <w:gridSpan w:val="13"/>
            <w:shd w:val="clear" w:color="auto" w:fill="F2F2F2" w:themeFill="background1" w:themeFillShade="F2"/>
          </w:tcPr>
          <w:p w14:paraId="1E18C2E0" w14:textId="77777777" w:rsidR="007550CA" w:rsidRPr="00F306B0" w:rsidRDefault="007550CA" w:rsidP="007550CA">
            <w:pPr>
              <w:rPr>
                <w:rFonts w:ascii="Segoe UI" w:eastAsia="Segoe UI" w:hAnsi="Segoe UI" w:cs="Segoe UI"/>
                <w:b/>
                <w:bCs/>
                <w:i/>
                <w:iCs/>
                <w:color w:val="242424"/>
                <w:sz w:val="12"/>
                <w:szCs w:val="12"/>
              </w:rPr>
            </w:pPr>
            <w:r w:rsidRPr="00F306B0">
              <w:rPr>
                <w:rFonts w:ascii="Segoe UI" w:eastAsia="Segoe UI" w:hAnsi="Segoe UI" w:cs="Segoe UI"/>
                <w:b/>
                <w:bCs/>
                <w:i/>
                <w:iCs/>
                <w:color w:val="242424"/>
                <w:sz w:val="12"/>
                <w:szCs w:val="12"/>
              </w:rPr>
              <w:t>Ensuring the payments are safe</w:t>
            </w:r>
          </w:p>
          <w:p w14:paraId="39B2469C" w14:textId="77777777" w:rsidR="007550CA" w:rsidRDefault="007550CA" w:rsidP="007550CA">
            <w:pPr>
              <w:rPr>
                <w:rFonts w:ascii="Segoe UI" w:eastAsia="Segoe UI" w:hAnsi="Segoe UI" w:cs="Segoe UI"/>
                <w:i/>
                <w:iCs/>
                <w:color w:val="242424"/>
                <w:sz w:val="12"/>
                <w:szCs w:val="12"/>
              </w:rPr>
            </w:pPr>
            <w:r w:rsidRPr="00195ADD">
              <w:rPr>
                <w:rFonts w:ascii="Segoe UI" w:eastAsia="Segoe UI" w:hAnsi="Segoe UI" w:cs="Segoe UI"/>
                <w:i/>
                <w:iCs/>
                <w:color w:val="FF0000"/>
                <w:sz w:val="12"/>
                <w:szCs w:val="12"/>
              </w:rPr>
              <w:t xml:space="preserve">Please note, </w:t>
            </w:r>
            <w:r w:rsidRPr="00F306B0">
              <w:rPr>
                <w:rFonts w:ascii="Segoe UI" w:eastAsia="Segoe UI" w:hAnsi="Segoe UI" w:cs="Segoe UI"/>
                <w:i/>
                <w:iCs/>
                <w:color w:val="242424"/>
                <w:sz w:val="12"/>
                <w:szCs w:val="12"/>
              </w:rPr>
              <w:t>it is essential that you confirm the client has a safe way to receive the payments.  This means that their payments cannot be intercepted</w:t>
            </w:r>
            <w:r w:rsidR="00CB50F5">
              <w:rPr>
                <w:rFonts w:ascii="Segoe UI" w:eastAsia="Segoe UI" w:hAnsi="Segoe UI" w:cs="Segoe UI"/>
                <w:i/>
                <w:iCs/>
                <w:color w:val="242424"/>
                <w:sz w:val="12"/>
                <w:szCs w:val="12"/>
              </w:rPr>
              <w:t xml:space="preserve"> or used</w:t>
            </w:r>
            <w:r w:rsidRPr="00F306B0">
              <w:rPr>
                <w:rFonts w:ascii="Segoe UI" w:eastAsia="Segoe UI" w:hAnsi="Segoe UI" w:cs="Segoe UI"/>
                <w:i/>
                <w:iCs/>
                <w:color w:val="242424"/>
                <w:sz w:val="12"/>
                <w:szCs w:val="12"/>
              </w:rPr>
              <w:t xml:space="preserve"> by the Person Using Violence.</w:t>
            </w:r>
          </w:p>
          <w:p w14:paraId="12AC3A21" w14:textId="4C3B2DB5" w:rsidR="00CB50F5" w:rsidRPr="00CB50F5" w:rsidRDefault="00CB50F5" w:rsidP="007550CA">
            <w:pPr>
              <w:rPr>
                <w:rFonts w:ascii="Segoe UI" w:eastAsia="Segoe UI" w:hAnsi="Segoe UI" w:cs="Segoe UI"/>
                <w:i/>
                <w:iCs/>
                <w:color w:val="242424"/>
                <w:sz w:val="12"/>
                <w:szCs w:val="12"/>
              </w:rPr>
            </w:pPr>
            <w:r>
              <w:rPr>
                <w:rFonts w:ascii="Segoe UI" w:eastAsia="Segoe UI" w:hAnsi="Segoe UI" w:cs="Segoe UI"/>
                <w:i/>
                <w:iCs/>
                <w:color w:val="242424"/>
                <w:sz w:val="12"/>
                <w:szCs w:val="12"/>
              </w:rPr>
              <w:t xml:space="preserve">Example questions to ask: </w:t>
            </w:r>
            <w:r w:rsidR="00DD0216">
              <w:rPr>
                <w:rFonts w:ascii="Segoe UI" w:eastAsia="Segoe UI" w:hAnsi="Segoe UI" w:cs="Segoe UI"/>
                <w:i/>
                <w:iCs/>
                <w:color w:val="242424"/>
                <w:sz w:val="12"/>
                <w:szCs w:val="12"/>
              </w:rPr>
              <w:t>Is this a joint bank account? Is the</w:t>
            </w:r>
            <w:r w:rsidR="009F3F93">
              <w:rPr>
                <w:rFonts w:ascii="Segoe UI" w:eastAsia="Segoe UI" w:hAnsi="Segoe UI" w:cs="Segoe UI"/>
                <w:i/>
                <w:iCs/>
                <w:color w:val="242424"/>
                <w:sz w:val="12"/>
                <w:szCs w:val="12"/>
              </w:rPr>
              <w:t xml:space="preserve"> bank</w:t>
            </w:r>
            <w:r w:rsidR="00DD0216">
              <w:rPr>
                <w:rFonts w:ascii="Segoe UI" w:eastAsia="Segoe UI" w:hAnsi="Segoe UI" w:cs="Segoe UI"/>
                <w:i/>
                <w:iCs/>
                <w:color w:val="242424"/>
                <w:sz w:val="12"/>
                <w:szCs w:val="12"/>
              </w:rPr>
              <w:t xml:space="preserve"> account overdrawn? Does the person using violence have access to this </w:t>
            </w:r>
            <w:r w:rsidR="009F3F93">
              <w:rPr>
                <w:rFonts w:ascii="Segoe UI" w:eastAsia="Segoe UI" w:hAnsi="Segoe UI" w:cs="Segoe UI"/>
                <w:i/>
                <w:iCs/>
                <w:color w:val="242424"/>
                <w:sz w:val="12"/>
                <w:szCs w:val="12"/>
              </w:rPr>
              <w:t>bank/email/phone account?</w:t>
            </w:r>
            <w:r w:rsidR="003A7F50">
              <w:rPr>
                <w:rFonts w:ascii="Segoe UI" w:eastAsia="Segoe UI" w:hAnsi="Segoe UI" w:cs="Segoe UI"/>
                <w:i/>
                <w:iCs/>
                <w:color w:val="242424"/>
                <w:sz w:val="12"/>
                <w:szCs w:val="12"/>
              </w:rPr>
              <w:t xml:space="preserve">  </w:t>
            </w:r>
            <w:r w:rsidR="003A7F50" w:rsidRPr="003A7F50">
              <w:rPr>
                <w:rFonts w:ascii="Segoe UI" w:eastAsia="Segoe UI" w:hAnsi="Segoe UI" w:cs="Segoe UI"/>
                <w:b/>
                <w:bCs/>
                <w:i/>
                <w:iCs/>
                <w:color w:val="242424"/>
                <w:sz w:val="12"/>
                <w:szCs w:val="12"/>
              </w:rPr>
              <w:t>Please ensure you document your checks in your own case notes.</w:t>
            </w:r>
          </w:p>
        </w:tc>
      </w:tr>
      <w:tr w:rsidR="0052075E" w:rsidRPr="007B2901" w14:paraId="04857105" w14:textId="77777777" w:rsidTr="00EC3783">
        <w:trPr>
          <w:trHeight w:val="405"/>
        </w:trPr>
        <w:tc>
          <w:tcPr>
            <w:tcW w:w="2830" w:type="dxa"/>
            <w:gridSpan w:val="3"/>
            <w:shd w:val="clear" w:color="auto" w:fill="002060"/>
            <w:vAlign w:val="center"/>
          </w:tcPr>
          <w:p w14:paraId="0C4BCDCC" w14:textId="054DFA45" w:rsidR="0052075E" w:rsidRPr="007B2901" w:rsidRDefault="002347E3" w:rsidP="00C94562">
            <w:pPr>
              <w:spacing w:line="259" w:lineRule="auto"/>
              <w:rPr>
                <w:rFonts w:ascii="Calibri" w:eastAsia="Arial" w:hAnsi="Calibri" w:cs="Calibri"/>
                <w:b/>
                <w:bCs/>
                <w:color w:val="FFFFFF" w:themeColor="background1"/>
                <w:sz w:val="18"/>
                <w:szCs w:val="18"/>
              </w:rPr>
            </w:pPr>
            <w:r>
              <w:rPr>
                <w:rFonts w:ascii="Calibri" w:eastAsia="Arial" w:hAnsi="Calibri" w:cs="Calibri"/>
                <w:b/>
                <w:bCs/>
                <w:color w:val="FFFFFF" w:themeColor="background1"/>
                <w:sz w:val="18"/>
                <w:szCs w:val="18"/>
              </w:rPr>
              <w:t xml:space="preserve">Cash </w:t>
            </w:r>
            <w:r w:rsidR="0052075E" w:rsidRPr="2455A09F">
              <w:rPr>
                <w:rFonts w:ascii="Calibri" w:eastAsia="Arial" w:hAnsi="Calibri" w:cs="Calibri"/>
                <w:b/>
                <w:bCs/>
                <w:color w:val="FFFFFF" w:themeColor="background1"/>
                <w:sz w:val="18"/>
                <w:szCs w:val="18"/>
              </w:rPr>
              <w:t>Payment</w:t>
            </w:r>
          </w:p>
        </w:tc>
        <w:tc>
          <w:tcPr>
            <w:tcW w:w="6237" w:type="dxa"/>
            <w:gridSpan w:val="5"/>
            <w:shd w:val="clear" w:color="auto" w:fill="002060"/>
            <w:vAlign w:val="center"/>
          </w:tcPr>
          <w:p w14:paraId="5322B1FF" w14:textId="37F7598E" w:rsidR="0052075E" w:rsidRPr="007B2901" w:rsidRDefault="0052075E" w:rsidP="00C94562">
            <w:pPr>
              <w:spacing w:line="259" w:lineRule="auto"/>
              <w:rPr>
                <w:rFonts w:ascii="Calibri" w:eastAsia="Arial" w:hAnsi="Calibri" w:cs="Calibri"/>
                <w:b/>
                <w:bCs/>
                <w:color w:val="FFFFFF" w:themeColor="background1"/>
                <w:sz w:val="18"/>
                <w:szCs w:val="18"/>
              </w:rPr>
            </w:pPr>
            <w:r w:rsidRPr="006B246A">
              <w:rPr>
                <w:rFonts w:ascii="Calibri" w:eastAsia="Arial" w:hAnsi="Calibri" w:cs="Calibri"/>
                <w:b/>
                <w:bCs/>
                <w:i/>
                <w:iCs/>
                <w:color w:val="FFFFFF" w:themeColor="background1"/>
                <w:sz w:val="18"/>
                <w:szCs w:val="18"/>
              </w:rPr>
              <w:t>Fast Track</w:t>
            </w:r>
            <w:r w:rsidRPr="006B246A">
              <w:rPr>
                <w:rFonts w:ascii="Calibri" w:eastAsia="Arial" w:hAnsi="Calibri" w:cs="Calibri"/>
                <w:b/>
                <w:bCs/>
                <w:color w:val="FFFFFF" w:themeColor="background1"/>
                <w:sz w:val="18"/>
                <w:szCs w:val="18"/>
              </w:rPr>
              <w:t xml:space="preserve"> Payment Option</w:t>
            </w:r>
            <w:r>
              <w:rPr>
                <w:rFonts w:ascii="Calibri" w:eastAsia="Arial" w:hAnsi="Calibri" w:cs="Calibri"/>
                <w:b/>
                <w:bCs/>
                <w:color w:val="FFFFFF" w:themeColor="background1"/>
                <w:sz w:val="18"/>
                <w:szCs w:val="18"/>
              </w:rPr>
              <w:t>.  Up to $</w:t>
            </w:r>
            <w:r w:rsidR="002347E3">
              <w:rPr>
                <w:rFonts w:ascii="Calibri" w:eastAsia="Arial" w:hAnsi="Calibri" w:cs="Calibri"/>
                <w:b/>
                <w:bCs/>
                <w:color w:val="FFFFFF" w:themeColor="background1"/>
                <w:sz w:val="18"/>
                <w:szCs w:val="18"/>
              </w:rPr>
              <w:t>1</w:t>
            </w:r>
            <w:r>
              <w:rPr>
                <w:rFonts w:ascii="Calibri" w:eastAsia="Arial" w:hAnsi="Calibri" w:cs="Calibri"/>
                <w:b/>
                <w:bCs/>
                <w:color w:val="FFFFFF" w:themeColor="background1"/>
                <w:sz w:val="18"/>
                <w:szCs w:val="18"/>
              </w:rPr>
              <w:t>500</w:t>
            </w:r>
          </w:p>
        </w:tc>
        <w:tc>
          <w:tcPr>
            <w:tcW w:w="5250" w:type="dxa"/>
            <w:gridSpan w:val="5"/>
            <w:shd w:val="clear" w:color="auto" w:fill="002060"/>
            <w:vAlign w:val="center"/>
          </w:tcPr>
          <w:p w14:paraId="751367E3" w14:textId="77777777" w:rsidR="0052075E" w:rsidRPr="007B2901" w:rsidRDefault="0052075E" w:rsidP="00C94562">
            <w:pPr>
              <w:spacing w:line="259" w:lineRule="auto"/>
              <w:rPr>
                <w:rFonts w:ascii="Calibri" w:eastAsia="Arial" w:hAnsi="Calibri" w:cs="Calibri"/>
                <w:b/>
                <w:bCs/>
                <w:color w:val="FFFFFF" w:themeColor="background1"/>
                <w:sz w:val="18"/>
                <w:szCs w:val="18"/>
              </w:rPr>
            </w:pPr>
            <w:r>
              <w:rPr>
                <w:rFonts w:ascii="Calibri" w:eastAsia="Arial" w:hAnsi="Calibri" w:cs="Calibri"/>
                <w:b/>
                <w:bCs/>
                <w:color w:val="FFFFFF" w:themeColor="background1"/>
                <w:sz w:val="18"/>
                <w:szCs w:val="18"/>
              </w:rPr>
              <w:t>Safe way for the client to receive the payments</w:t>
            </w:r>
          </w:p>
        </w:tc>
      </w:tr>
      <w:tr w:rsidR="007550CA" w14:paraId="0BDF52E2" w14:textId="77777777" w:rsidTr="00EC3783">
        <w:trPr>
          <w:trHeight w:val="444"/>
        </w:trPr>
        <w:tc>
          <w:tcPr>
            <w:tcW w:w="1555" w:type="dxa"/>
            <w:gridSpan w:val="2"/>
            <w:vMerge w:val="restart"/>
            <w:vAlign w:val="center"/>
          </w:tcPr>
          <w:p w14:paraId="5B6B41BA" w14:textId="77777777" w:rsidR="007550CA" w:rsidRDefault="007550CA" w:rsidP="007550CA">
            <w:pPr>
              <w:rPr>
                <w:rFonts w:ascii="Calibri" w:hAnsi="Calibri" w:cs="Calibri"/>
                <w:color w:val="000000" w:themeColor="text1"/>
                <w:sz w:val="16"/>
                <w:szCs w:val="16"/>
              </w:rPr>
            </w:pPr>
            <w:r w:rsidRPr="001065B2">
              <w:rPr>
                <w:rFonts w:ascii="Calibri" w:hAnsi="Calibri" w:cs="Calibri"/>
                <w:color w:val="000000" w:themeColor="text1"/>
                <w:sz w:val="16"/>
                <w:szCs w:val="16"/>
              </w:rPr>
              <w:t>Cash</w:t>
            </w:r>
            <w:r>
              <w:rPr>
                <w:rFonts w:ascii="Calibri" w:hAnsi="Calibri" w:cs="Calibri"/>
                <w:color w:val="000000" w:themeColor="text1"/>
                <w:sz w:val="16"/>
                <w:szCs w:val="16"/>
              </w:rPr>
              <w:t xml:space="preserve"> </w:t>
            </w:r>
          </w:p>
          <w:p w14:paraId="2EFA6007" w14:textId="36C9165A" w:rsidR="007550CA" w:rsidRPr="001065B2" w:rsidRDefault="007550CA" w:rsidP="007550CA">
            <w:pPr>
              <w:rPr>
                <w:rFonts w:ascii="Calibri" w:hAnsi="Calibri" w:cs="Calibri"/>
                <w:color w:val="000000" w:themeColor="text1"/>
                <w:sz w:val="16"/>
                <w:szCs w:val="16"/>
              </w:rPr>
            </w:pPr>
            <w:r>
              <w:rPr>
                <w:rFonts w:ascii="Calibri" w:hAnsi="Calibri" w:cs="Calibri"/>
                <w:color w:val="000000" w:themeColor="text1"/>
                <w:sz w:val="16"/>
                <w:szCs w:val="16"/>
              </w:rPr>
              <w:t>(Limited to $1500)</w:t>
            </w:r>
          </w:p>
        </w:tc>
        <w:tc>
          <w:tcPr>
            <w:tcW w:w="1275" w:type="dxa"/>
            <w:vAlign w:val="center"/>
          </w:tcPr>
          <w:p w14:paraId="228AB526" w14:textId="619BBEFA" w:rsidR="007550CA" w:rsidRPr="00F94BA5" w:rsidRDefault="007550CA" w:rsidP="007550CA">
            <w:pPr>
              <w:rPr>
                <w:rFonts w:ascii="Calibri" w:hAnsi="Calibri" w:cs="Calibri"/>
                <w:b/>
                <w:bCs/>
                <w:color w:val="000000" w:themeColor="text1"/>
                <w:sz w:val="16"/>
                <w:szCs w:val="16"/>
              </w:rPr>
            </w:pPr>
            <w:r w:rsidRPr="00F94BA5">
              <w:rPr>
                <w:rFonts w:ascii="Calibri" w:hAnsi="Calibri" w:cs="Calibri"/>
                <w:b/>
                <w:bCs/>
                <w:color w:val="000000" w:themeColor="text1"/>
                <w:sz w:val="16"/>
                <w:szCs w:val="16"/>
              </w:rPr>
              <w:t>Bank transfer</w:t>
            </w:r>
          </w:p>
        </w:tc>
        <w:tc>
          <w:tcPr>
            <w:tcW w:w="6237" w:type="dxa"/>
            <w:gridSpan w:val="5"/>
            <w:vAlign w:val="center"/>
          </w:tcPr>
          <w:p w14:paraId="0C7781B1" w14:textId="723BDF9A" w:rsidR="007550CA" w:rsidRPr="000A5ECD" w:rsidRDefault="007550CA" w:rsidP="007550CA">
            <w:pPr>
              <w:rPr>
                <w:rFonts w:ascii="Calibri" w:hAnsi="Calibri" w:cs="Calibri"/>
                <w:color w:val="000000" w:themeColor="text1"/>
                <w:sz w:val="16"/>
                <w:szCs w:val="16"/>
              </w:rPr>
            </w:pPr>
            <w:r w:rsidRPr="00531093">
              <w:rPr>
                <w:rFonts w:ascii="Calibri" w:hAnsi="Calibri" w:cs="Calibri"/>
                <w:bCs/>
                <w:color w:val="000000" w:themeColor="text1"/>
                <w:sz w:val="16"/>
                <w:szCs w:val="16"/>
              </w:rPr>
              <w:t xml:space="preserve">Cash transfer directly into </w:t>
            </w:r>
            <w:r w:rsidRPr="00D65239">
              <w:rPr>
                <w:rFonts w:ascii="Calibri" w:hAnsi="Calibri" w:cs="Calibri"/>
                <w:b/>
                <w:color w:val="000000" w:themeColor="text1"/>
                <w:sz w:val="16"/>
                <w:szCs w:val="16"/>
              </w:rPr>
              <w:t>client’s bank account</w:t>
            </w:r>
            <w:r>
              <w:rPr>
                <w:rFonts w:ascii="Calibri" w:hAnsi="Calibri" w:cs="Calibri"/>
                <w:bCs/>
                <w:color w:val="000000" w:themeColor="text1"/>
                <w:sz w:val="16"/>
                <w:szCs w:val="16"/>
              </w:rPr>
              <w:t xml:space="preserve">. </w:t>
            </w:r>
            <w:r w:rsidR="009A15FA">
              <w:rPr>
                <w:rFonts w:ascii="Calibri" w:hAnsi="Calibri" w:cs="Calibri"/>
                <w:bCs/>
                <w:color w:val="000000" w:themeColor="text1"/>
                <w:sz w:val="16"/>
                <w:szCs w:val="16"/>
              </w:rPr>
              <w:t>The bank account needs to be a safe bank account</w:t>
            </w:r>
            <w:r w:rsidR="00F110BC">
              <w:rPr>
                <w:rFonts w:ascii="Calibri" w:hAnsi="Calibri" w:cs="Calibri"/>
                <w:bCs/>
                <w:color w:val="000000" w:themeColor="text1"/>
                <w:sz w:val="16"/>
                <w:szCs w:val="16"/>
              </w:rPr>
              <w:t xml:space="preserve"> that PUV cannot access.</w:t>
            </w:r>
          </w:p>
        </w:tc>
        <w:tc>
          <w:tcPr>
            <w:tcW w:w="5250" w:type="dxa"/>
            <w:gridSpan w:val="5"/>
            <w:vAlign w:val="center"/>
          </w:tcPr>
          <w:p w14:paraId="785C66C4" w14:textId="6E15DC91" w:rsidR="007550CA" w:rsidRPr="002E6B78" w:rsidRDefault="000F43ED" w:rsidP="000F43ED">
            <w:pPr>
              <w:pStyle w:val="ListParagraph"/>
              <w:numPr>
                <w:ilvl w:val="0"/>
                <w:numId w:val="3"/>
              </w:numPr>
              <w:spacing w:after="0"/>
              <w:ind w:left="270" w:hanging="180"/>
              <w:rPr>
                <w:rFonts w:ascii="Calibri" w:hAnsi="Calibri" w:cs="Calibri"/>
                <w:color w:val="000000" w:themeColor="text1"/>
                <w:sz w:val="16"/>
              </w:rPr>
            </w:pPr>
            <w:r>
              <w:rPr>
                <w:rFonts w:ascii="Calibri" w:hAnsi="Calibri" w:cs="Calibri"/>
                <w:color w:val="000000" w:themeColor="text1"/>
                <w:sz w:val="16"/>
              </w:rPr>
              <w:t>Safe c</w:t>
            </w:r>
            <w:r w:rsidR="0014026F">
              <w:rPr>
                <w:rFonts w:ascii="Calibri" w:hAnsi="Calibri" w:cs="Calibri"/>
                <w:color w:val="000000" w:themeColor="text1"/>
                <w:sz w:val="16"/>
              </w:rPr>
              <w:t>lient BSB and Account number</w:t>
            </w:r>
            <w:r w:rsidR="00D23F65">
              <w:rPr>
                <w:rFonts w:ascii="Calibri" w:hAnsi="Calibri" w:cs="Calibri"/>
                <w:color w:val="000000" w:themeColor="text1"/>
                <w:sz w:val="16"/>
              </w:rPr>
              <w:t xml:space="preserve"> (to be noted below)</w:t>
            </w:r>
          </w:p>
        </w:tc>
      </w:tr>
      <w:tr w:rsidR="007550CA" w14:paraId="0990FF05" w14:textId="77777777" w:rsidTr="00EC3783">
        <w:trPr>
          <w:trHeight w:val="444"/>
        </w:trPr>
        <w:tc>
          <w:tcPr>
            <w:tcW w:w="1555" w:type="dxa"/>
            <w:gridSpan w:val="2"/>
            <w:vMerge/>
            <w:vAlign w:val="center"/>
          </w:tcPr>
          <w:p w14:paraId="4977D14B" w14:textId="77777777" w:rsidR="007550CA" w:rsidRPr="001065B2" w:rsidRDefault="007550CA" w:rsidP="007550CA">
            <w:pPr>
              <w:rPr>
                <w:rFonts w:ascii="Calibri" w:hAnsi="Calibri" w:cs="Calibri"/>
                <w:color w:val="000000" w:themeColor="text1"/>
                <w:sz w:val="16"/>
                <w:szCs w:val="16"/>
              </w:rPr>
            </w:pPr>
          </w:p>
        </w:tc>
        <w:tc>
          <w:tcPr>
            <w:tcW w:w="1275" w:type="dxa"/>
            <w:vAlign w:val="center"/>
          </w:tcPr>
          <w:p w14:paraId="7DEE97F3" w14:textId="4EA30654" w:rsidR="007550CA" w:rsidRPr="00F94BA5" w:rsidRDefault="00D8304E" w:rsidP="007550CA">
            <w:pPr>
              <w:rPr>
                <w:rFonts w:ascii="Calibri" w:hAnsi="Calibri" w:cs="Calibri"/>
                <w:b/>
                <w:bCs/>
                <w:color w:val="000000" w:themeColor="text1"/>
                <w:sz w:val="16"/>
                <w:szCs w:val="16"/>
              </w:rPr>
            </w:pPr>
            <w:r w:rsidRPr="00F94BA5">
              <w:rPr>
                <w:rFonts w:ascii="Calibri" w:hAnsi="Calibri" w:cs="Calibri"/>
                <w:b/>
                <w:bCs/>
                <w:color w:val="000000" w:themeColor="text1"/>
                <w:sz w:val="16"/>
                <w:szCs w:val="16"/>
              </w:rPr>
              <w:t>Digital Pre-paid Cash Card</w:t>
            </w:r>
          </w:p>
        </w:tc>
        <w:tc>
          <w:tcPr>
            <w:tcW w:w="6237" w:type="dxa"/>
            <w:gridSpan w:val="5"/>
            <w:vAlign w:val="center"/>
          </w:tcPr>
          <w:p w14:paraId="02BAB91F" w14:textId="6116EC4B" w:rsidR="007550CA" w:rsidRPr="00B04A8E" w:rsidRDefault="007550CA" w:rsidP="007550CA">
            <w:pPr>
              <w:rPr>
                <w:rFonts w:ascii="Calibri" w:hAnsi="Calibri" w:cs="Calibri"/>
                <w:b/>
                <w:bCs/>
                <w:color w:val="000000" w:themeColor="text1"/>
                <w:sz w:val="16"/>
                <w:szCs w:val="16"/>
              </w:rPr>
            </w:pPr>
            <w:r w:rsidRPr="000A5ECD">
              <w:rPr>
                <w:rFonts w:ascii="Calibri" w:hAnsi="Calibri" w:cs="Calibri"/>
                <w:color w:val="000000" w:themeColor="text1"/>
                <w:sz w:val="16"/>
                <w:szCs w:val="16"/>
              </w:rPr>
              <w:t xml:space="preserve">Digital card sent to client’s mobile phone.  </w:t>
            </w:r>
            <w:r w:rsidR="0AF706C6" w:rsidRPr="33ADFF35">
              <w:rPr>
                <w:rFonts w:ascii="Calibri" w:hAnsi="Calibri" w:cs="Calibri"/>
                <w:color w:val="000000" w:themeColor="text1"/>
                <w:sz w:val="16"/>
                <w:szCs w:val="16"/>
              </w:rPr>
              <w:t>Clients</w:t>
            </w:r>
            <w:r w:rsidRPr="000A5ECD">
              <w:rPr>
                <w:rFonts w:ascii="Calibri" w:hAnsi="Calibri" w:cs="Calibri"/>
                <w:color w:val="000000" w:themeColor="text1"/>
                <w:sz w:val="16"/>
                <w:szCs w:val="16"/>
              </w:rPr>
              <w:t xml:space="preserve"> can spend funds online or at any shop.  </w:t>
            </w:r>
          </w:p>
        </w:tc>
        <w:tc>
          <w:tcPr>
            <w:tcW w:w="5250" w:type="dxa"/>
            <w:gridSpan w:val="5"/>
            <w:vAlign w:val="center"/>
          </w:tcPr>
          <w:p w14:paraId="7EA6B9D9" w14:textId="0832DE12" w:rsidR="00F110BC" w:rsidRDefault="00F110BC" w:rsidP="00F110BC">
            <w:pPr>
              <w:pStyle w:val="ListParagraph"/>
              <w:numPr>
                <w:ilvl w:val="0"/>
                <w:numId w:val="3"/>
              </w:numPr>
              <w:spacing w:after="0"/>
              <w:ind w:left="270" w:hanging="180"/>
              <w:rPr>
                <w:rFonts w:ascii="Calibri" w:hAnsi="Calibri" w:cs="Calibri"/>
                <w:color w:val="000000" w:themeColor="text1"/>
                <w:sz w:val="16"/>
              </w:rPr>
            </w:pPr>
            <w:r w:rsidRPr="2455A09F">
              <w:rPr>
                <w:rFonts w:ascii="Calibri" w:hAnsi="Calibri" w:cs="Calibri"/>
                <w:color w:val="000000" w:themeColor="text1"/>
                <w:sz w:val="16"/>
              </w:rPr>
              <w:t>Safe email address for the client</w:t>
            </w:r>
            <w:r>
              <w:rPr>
                <w:rFonts w:ascii="Calibri" w:hAnsi="Calibri" w:cs="Calibri"/>
                <w:color w:val="000000" w:themeColor="text1"/>
                <w:sz w:val="16"/>
              </w:rPr>
              <w:t xml:space="preserve"> (as noted above), </w:t>
            </w:r>
            <w:r w:rsidRPr="008825EF">
              <w:rPr>
                <w:rFonts w:ascii="Calibri" w:hAnsi="Calibri" w:cs="Calibri"/>
                <w:b/>
                <w:bCs/>
                <w:color w:val="FF0000"/>
                <w:sz w:val="16"/>
              </w:rPr>
              <w:t>AND</w:t>
            </w:r>
          </w:p>
          <w:p w14:paraId="505C8CC3" w14:textId="54A76B1F" w:rsidR="007550CA" w:rsidRPr="008825EF" w:rsidRDefault="00F110BC" w:rsidP="008825EF">
            <w:pPr>
              <w:pStyle w:val="ListParagraph"/>
              <w:numPr>
                <w:ilvl w:val="0"/>
                <w:numId w:val="3"/>
              </w:numPr>
              <w:spacing w:after="0"/>
              <w:ind w:left="270" w:hanging="180"/>
              <w:rPr>
                <w:rFonts w:ascii="Calibri" w:hAnsi="Calibri" w:cs="Calibri"/>
                <w:color w:val="000000" w:themeColor="text1"/>
                <w:sz w:val="16"/>
              </w:rPr>
            </w:pPr>
            <w:r w:rsidRPr="2455A09F">
              <w:rPr>
                <w:rFonts w:ascii="Calibri" w:hAnsi="Calibri" w:cs="Calibri"/>
                <w:color w:val="000000" w:themeColor="text1"/>
                <w:sz w:val="16"/>
              </w:rPr>
              <w:t xml:space="preserve">Safe </w:t>
            </w:r>
            <w:r w:rsidR="008825EF" w:rsidRPr="008825EF">
              <w:rPr>
                <w:rFonts w:ascii="Calibri" w:hAnsi="Calibri" w:cs="Calibri"/>
                <w:b/>
                <w:bCs/>
                <w:color w:val="FF0000"/>
                <w:sz w:val="16"/>
              </w:rPr>
              <w:t>Smartphone</w:t>
            </w:r>
            <w:r w:rsidR="008825EF">
              <w:rPr>
                <w:rFonts w:ascii="Calibri" w:hAnsi="Calibri" w:cs="Calibri"/>
                <w:color w:val="000000" w:themeColor="text1"/>
                <w:sz w:val="16"/>
              </w:rPr>
              <w:t xml:space="preserve"> </w:t>
            </w:r>
            <w:r w:rsidRPr="2455A09F">
              <w:rPr>
                <w:rFonts w:ascii="Calibri" w:hAnsi="Calibri" w:cs="Calibri"/>
                <w:color w:val="000000" w:themeColor="text1"/>
                <w:sz w:val="16"/>
              </w:rPr>
              <w:t>mobile number for the clien</w:t>
            </w:r>
            <w:r>
              <w:rPr>
                <w:rFonts w:ascii="Calibri" w:hAnsi="Calibri" w:cs="Calibri"/>
                <w:color w:val="000000" w:themeColor="text1"/>
                <w:sz w:val="16"/>
              </w:rPr>
              <w:t>t (as noted above)</w:t>
            </w:r>
          </w:p>
        </w:tc>
      </w:tr>
      <w:tr w:rsidR="00230A4A" w:rsidRPr="0077075B" w14:paraId="0A36CA5D" w14:textId="77777777" w:rsidTr="00156F90">
        <w:trPr>
          <w:trHeight w:val="251"/>
        </w:trPr>
        <w:tc>
          <w:tcPr>
            <w:tcW w:w="14317" w:type="dxa"/>
            <w:gridSpan w:val="13"/>
            <w:shd w:val="clear" w:color="auto" w:fill="121C42" w:themeFill="accent3"/>
          </w:tcPr>
          <w:p w14:paraId="3BAA2AC0" w14:textId="77777777" w:rsidR="00230A4A" w:rsidRPr="005A302D" w:rsidRDefault="00230A4A" w:rsidP="00156F90">
            <w:pPr>
              <w:shd w:val="clear" w:color="auto" w:fill="002060"/>
              <w:spacing w:line="259" w:lineRule="auto"/>
              <w:rPr>
                <w:rFonts w:ascii="Calibri" w:eastAsia="Arial" w:hAnsi="Calibri" w:cs="Calibri"/>
                <w:b/>
                <w:bCs/>
                <w:color w:val="FFFFFF" w:themeColor="background1"/>
                <w:sz w:val="18"/>
                <w:szCs w:val="18"/>
              </w:rPr>
            </w:pPr>
            <w:r>
              <w:rPr>
                <w:rFonts w:ascii="Calibri" w:eastAsia="Arial" w:hAnsi="Calibri" w:cs="Calibri"/>
                <w:b/>
                <w:bCs/>
                <w:color w:val="FFFFFF" w:themeColor="background1"/>
                <w:sz w:val="18"/>
                <w:szCs w:val="18"/>
              </w:rPr>
              <w:t>PAYMENT FIELDS – For cash it is</w:t>
            </w:r>
            <w:r w:rsidRPr="005A302D">
              <w:rPr>
                <w:rFonts w:ascii="Calibri" w:eastAsia="Arial" w:hAnsi="Calibri" w:cs="Calibri"/>
                <w:b/>
                <w:bCs/>
                <w:color w:val="FFFFFF" w:themeColor="background1"/>
                <w:sz w:val="18"/>
                <w:szCs w:val="18"/>
              </w:rPr>
              <w:t xml:space="preserve"> </w:t>
            </w:r>
            <w:r>
              <w:rPr>
                <w:rFonts w:ascii="Calibri" w:eastAsia="Arial" w:hAnsi="Calibri" w:cs="Calibri"/>
                <w:b/>
                <w:bCs/>
                <w:color w:val="FFFFFF" w:themeColor="background1"/>
                <w:sz w:val="18"/>
                <w:szCs w:val="18"/>
              </w:rPr>
              <w:t>a maximum of</w:t>
            </w:r>
            <w:r w:rsidRPr="005A302D">
              <w:rPr>
                <w:rFonts w:ascii="Calibri" w:eastAsia="Arial" w:hAnsi="Calibri" w:cs="Calibri"/>
                <w:b/>
                <w:bCs/>
                <w:color w:val="FFFFFF" w:themeColor="background1"/>
                <w:sz w:val="18"/>
                <w:szCs w:val="18"/>
              </w:rPr>
              <w:t xml:space="preserve"> $1500. </w:t>
            </w:r>
            <w:r>
              <w:rPr>
                <w:rFonts w:ascii="Calibri" w:eastAsia="Arial" w:hAnsi="Calibri" w:cs="Calibri"/>
                <w:b/>
                <w:bCs/>
                <w:color w:val="FFFFFF" w:themeColor="background1"/>
                <w:sz w:val="18"/>
                <w:szCs w:val="18"/>
              </w:rPr>
              <w:t xml:space="preserve"> </w:t>
            </w:r>
            <w:r w:rsidRPr="005A302D">
              <w:rPr>
                <w:rFonts w:ascii="Calibri" w:eastAsia="Arial" w:hAnsi="Calibri" w:cs="Calibri"/>
                <w:b/>
                <w:bCs/>
                <w:color w:val="FFFFFF" w:themeColor="background1"/>
                <w:sz w:val="18"/>
                <w:szCs w:val="18"/>
              </w:rPr>
              <w:t>Please select from the drop-down optio</w:t>
            </w:r>
            <w:r>
              <w:rPr>
                <w:rFonts w:ascii="Calibri" w:eastAsia="Arial" w:hAnsi="Calibri" w:cs="Calibri"/>
                <w:b/>
                <w:bCs/>
                <w:color w:val="FFFFFF" w:themeColor="background1"/>
                <w:sz w:val="18"/>
                <w:szCs w:val="18"/>
              </w:rPr>
              <w:t xml:space="preserve">ns.  </w:t>
            </w:r>
          </w:p>
        </w:tc>
      </w:tr>
      <w:tr w:rsidR="0004277D" w:rsidRPr="0077075B" w14:paraId="23846D4E" w14:textId="77777777" w:rsidTr="00156F90">
        <w:tc>
          <w:tcPr>
            <w:tcW w:w="10773" w:type="dxa"/>
            <w:gridSpan w:val="10"/>
          </w:tcPr>
          <w:p w14:paraId="3EC163C4" w14:textId="77777777" w:rsidR="0004277D" w:rsidRDefault="0004277D" w:rsidP="00156F90">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Current Situation and Request</w:t>
            </w:r>
          </w:p>
        </w:tc>
        <w:tc>
          <w:tcPr>
            <w:tcW w:w="3544" w:type="dxa"/>
            <w:gridSpan w:val="3"/>
          </w:tcPr>
          <w:p w14:paraId="1C1D1A3E" w14:textId="77777777" w:rsidR="0004277D" w:rsidRDefault="0004277D" w:rsidP="00156F90">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Future Outcomes (POST EVP PAYMENT)</w:t>
            </w:r>
          </w:p>
        </w:tc>
      </w:tr>
      <w:tr w:rsidR="0004277D" w:rsidRPr="0077075B" w14:paraId="59F7E006" w14:textId="77777777" w:rsidTr="00156F90">
        <w:tc>
          <w:tcPr>
            <w:tcW w:w="1134" w:type="dxa"/>
            <w:shd w:val="clear" w:color="auto" w:fill="92D050"/>
          </w:tcPr>
          <w:p w14:paraId="2A620654" w14:textId="77777777" w:rsidR="0004277D" w:rsidRPr="00222433" w:rsidRDefault="0004277D" w:rsidP="00156F90">
            <w:pPr>
              <w:rPr>
                <w:rFonts w:ascii="Calibri" w:hAnsi="Calibri" w:cs="Calibri"/>
                <w:b/>
                <w:bCs/>
                <w:color w:val="000000" w:themeColor="text1"/>
                <w:sz w:val="18"/>
                <w:szCs w:val="18"/>
              </w:rPr>
            </w:pPr>
            <w:r>
              <w:rPr>
                <w:rFonts w:ascii="Calibri" w:hAnsi="Calibri" w:cs="Calibri"/>
                <w:b/>
                <w:bCs/>
                <w:color w:val="000000" w:themeColor="text1"/>
                <w:sz w:val="18"/>
                <w:szCs w:val="18"/>
              </w:rPr>
              <w:t xml:space="preserve">Support Area </w:t>
            </w:r>
          </w:p>
        </w:tc>
        <w:tc>
          <w:tcPr>
            <w:tcW w:w="1843" w:type="dxa"/>
            <w:gridSpan w:val="3"/>
            <w:shd w:val="clear" w:color="auto" w:fill="92D050"/>
          </w:tcPr>
          <w:p w14:paraId="0D9998D0" w14:textId="77777777" w:rsidR="0004277D" w:rsidRPr="00222433" w:rsidRDefault="0004277D" w:rsidP="00156F90">
            <w:pPr>
              <w:rPr>
                <w:rFonts w:ascii="Calibri" w:hAnsi="Calibri" w:cs="Calibri"/>
                <w:b/>
                <w:bCs/>
                <w:color w:val="000000" w:themeColor="text1"/>
                <w:sz w:val="18"/>
                <w:szCs w:val="18"/>
              </w:rPr>
            </w:pPr>
            <w:r>
              <w:rPr>
                <w:rFonts w:ascii="Calibri" w:hAnsi="Calibri" w:cs="Calibri"/>
                <w:b/>
                <w:bCs/>
                <w:color w:val="000000" w:themeColor="text1"/>
                <w:sz w:val="18"/>
                <w:szCs w:val="18"/>
              </w:rPr>
              <w:t>CURRENT level of impact to support area</w:t>
            </w:r>
          </w:p>
        </w:tc>
        <w:tc>
          <w:tcPr>
            <w:tcW w:w="1418" w:type="dxa"/>
            <w:shd w:val="clear" w:color="auto" w:fill="92D050"/>
          </w:tcPr>
          <w:p w14:paraId="5888244D" w14:textId="77777777" w:rsidR="0004277D" w:rsidRDefault="0004277D" w:rsidP="00156F90">
            <w:pPr>
              <w:rPr>
                <w:rFonts w:ascii="Calibri" w:hAnsi="Calibri" w:cs="Calibri"/>
                <w:b/>
                <w:bCs/>
                <w:color w:val="000000" w:themeColor="text1"/>
                <w:sz w:val="18"/>
                <w:szCs w:val="18"/>
              </w:rPr>
            </w:pPr>
            <w:r w:rsidRPr="00222433">
              <w:rPr>
                <w:rFonts w:ascii="Calibri" w:hAnsi="Calibri" w:cs="Calibri"/>
                <w:b/>
                <w:bCs/>
                <w:color w:val="000000" w:themeColor="text1"/>
                <w:sz w:val="18"/>
                <w:szCs w:val="18"/>
              </w:rPr>
              <w:t>Goal</w:t>
            </w:r>
            <w:r>
              <w:rPr>
                <w:rFonts w:ascii="Calibri" w:hAnsi="Calibri" w:cs="Calibri"/>
                <w:b/>
                <w:bCs/>
                <w:color w:val="000000" w:themeColor="text1"/>
                <w:sz w:val="18"/>
                <w:szCs w:val="18"/>
              </w:rPr>
              <w:t xml:space="preserve"> for support area</w:t>
            </w:r>
          </w:p>
        </w:tc>
        <w:tc>
          <w:tcPr>
            <w:tcW w:w="1492" w:type="dxa"/>
            <w:shd w:val="clear" w:color="auto" w:fill="92D050"/>
          </w:tcPr>
          <w:p w14:paraId="79E57569" w14:textId="77777777" w:rsidR="0004277D" w:rsidRDefault="0004277D" w:rsidP="00156F90">
            <w:pPr>
              <w:rPr>
                <w:rFonts w:ascii="Calibri" w:hAnsi="Calibri" w:cs="Calibri"/>
                <w:b/>
                <w:bCs/>
                <w:color w:val="000000" w:themeColor="text1"/>
                <w:sz w:val="18"/>
                <w:szCs w:val="18"/>
              </w:rPr>
            </w:pPr>
            <w:r>
              <w:rPr>
                <w:rFonts w:ascii="Calibri" w:hAnsi="Calibri" w:cs="Calibri"/>
                <w:b/>
                <w:bCs/>
                <w:color w:val="000000" w:themeColor="text1"/>
                <w:sz w:val="18"/>
                <w:szCs w:val="18"/>
              </w:rPr>
              <w:t>Goal rating for support area</w:t>
            </w:r>
          </w:p>
        </w:tc>
        <w:tc>
          <w:tcPr>
            <w:tcW w:w="2335" w:type="dxa"/>
            <w:shd w:val="clear" w:color="auto" w:fill="92D050"/>
          </w:tcPr>
          <w:p w14:paraId="72D63C5F" w14:textId="77777777" w:rsidR="0004277D" w:rsidRPr="00222433" w:rsidRDefault="0004277D" w:rsidP="00156F90">
            <w:pPr>
              <w:rPr>
                <w:rFonts w:ascii="Calibri" w:hAnsi="Calibri" w:cs="Calibri"/>
                <w:b/>
                <w:bCs/>
                <w:color w:val="000000" w:themeColor="text1"/>
                <w:sz w:val="18"/>
                <w:szCs w:val="18"/>
              </w:rPr>
            </w:pPr>
            <w:r>
              <w:rPr>
                <w:rFonts w:ascii="Calibri" w:hAnsi="Calibri" w:cs="Calibri"/>
                <w:b/>
                <w:bCs/>
                <w:color w:val="000000" w:themeColor="text1"/>
                <w:sz w:val="18"/>
                <w:szCs w:val="18"/>
              </w:rPr>
              <w:t>Describe goal and purchase/s required for support area</w:t>
            </w:r>
          </w:p>
        </w:tc>
        <w:tc>
          <w:tcPr>
            <w:tcW w:w="1163" w:type="dxa"/>
            <w:gridSpan w:val="2"/>
            <w:shd w:val="clear" w:color="auto" w:fill="92D050"/>
          </w:tcPr>
          <w:p w14:paraId="1FD6F2D6" w14:textId="77777777" w:rsidR="0004277D" w:rsidRPr="00222433" w:rsidRDefault="0004277D" w:rsidP="00156F90">
            <w:pPr>
              <w:rPr>
                <w:rFonts w:ascii="Calibri" w:hAnsi="Calibri" w:cs="Calibri"/>
                <w:b/>
                <w:bCs/>
                <w:color w:val="000000" w:themeColor="text1"/>
                <w:sz w:val="18"/>
                <w:szCs w:val="18"/>
              </w:rPr>
            </w:pPr>
            <w:r w:rsidRPr="00222433">
              <w:rPr>
                <w:rFonts w:ascii="Calibri" w:hAnsi="Calibri" w:cs="Calibri"/>
                <w:b/>
                <w:bCs/>
                <w:color w:val="000000" w:themeColor="text1"/>
                <w:sz w:val="18"/>
                <w:szCs w:val="18"/>
              </w:rPr>
              <w:t xml:space="preserve">Payment </w:t>
            </w:r>
            <w:r>
              <w:rPr>
                <w:rFonts w:ascii="Calibri" w:hAnsi="Calibri" w:cs="Calibri"/>
                <w:b/>
                <w:bCs/>
                <w:color w:val="000000" w:themeColor="text1"/>
                <w:sz w:val="18"/>
                <w:szCs w:val="18"/>
              </w:rPr>
              <w:t xml:space="preserve">amount required </w:t>
            </w:r>
          </w:p>
        </w:tc>
        <w:tc>
          <w:tcPr>
            <w:tcW w:w="1388" w:type="dxa"/>
            <w:shd w:val="clear" w:color="auto" w:fill="92D050"/>
          </w:tcPr>
          <w:p w14:paraId="142ECBFE" w14:textId="77777777" w:rsidR="0004277D" w:rsidRDefault="0004277D" w:rsidP="00156F90">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Payment method</w:t>
            </w:r>
          </w:p>
          <w:p w14:paraId="6254975A" w14:textId="77777777" w:rsidR="0004277D" w:rsidRDefault="0004277D" w:rsidP="00156F90">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(Select drop down)</w:t>
            </w:r>
          </w:p>
        </w:tc>
        <w:tc>
          <w:tcPr>
            <w:tcW w:w="1276" w:type="dxa"/>
            <w:shd w:val="clear" w:color="auto" w:fill="92D050"/>
          </w:tcPr>
          <w:p w14:paraId="623F4DDB" w14:textId="77777777" w:rsidR="0004277D" w:rsidRDefault="0004277D" w:rsidP="00156F90">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Goal rating</w:t>
            </w:r>
          </w:p>
          <w:p w14:paraId="319AB58F" w14:textId="77777777" w:rsidR="0004277D" w:rsidRPr="00222433" w:rsidRDefault="0004277D" w:rsidP="00156F90">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POST PAYMENT</w:t>
            </w:r>
          </w:p>
        </w:tc>
        <w:tc>
          <w:tcPr>
            <w:tcW w:w="2268" w:type="dxa"/>
            <w:gridSpan w:val="2"/>
            <w:shd w:val="clear" w:color="auto" w:fill="92D050"/>
          </w:tcPr>
          <w:p w14:paraId="1733F11D" w14:textId="77777777" w:rsidR="0004277D" w:rsidRDefault="0004277D" w:rsidP="00156F90">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 xml:space="preserve">Expected impact to support area </w:t>
            </w:r>
          </w:p>
          <w:p w14:paraId="3EB5A7EC" w14:textId="77777777" w:rsidR="0004277D" w:rsidRPr="00222433" w:rsidRDefault="0004277D" w:rsidP="00156F90">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 xml:space="preserve">POST PAYMENT </w:t>
            </w:r>
          </w:p>
        </w:tc>
      </w:tr>
      <w:tr w:rsidR="00AB1182" w:rsidRPr="0071170F" w14:paraId="2F1C3327" w14:textId="77777777" w:rsidTr="00156F90">
        <w:tc>
          <w:tcPr>
            <w:tcW w:w="1134" w:type="dxa"/>
          </w:tcPr>
          <w:p w14:paraId="7BB41B54" w14:textId="027F2C1E" w:rsidR="00AB1182" w:rsidRPr="0071170F" w:rsidRDefault="00E82BD5" w:rsidP="00156F90">
            <w:pPr>
              <w:rPr>
                <w:rFonts w:eastAsia="Calibri" w:cstheme="minorHAnsi"/>
                <w:sz w:val="16"/>
                <w:szCs w:val="16"/>
              </w:rPr>
            </w:pPr>
            <w:sdt>
              <w:sdtPr>
                <w:rPr>
                  <w:rFonts w:eastAsia="Calibri" w:cstheme="minorHAnsi"/>
                  <w:color w:val="000000" w:themeColor="text1"/>
                  <w:sz w:val="16"/>
                  <w:szCs w:val="16"/>
                  <w:shd w:val="clear" w:color="auto" w:fill="E6E6E6"/>
                </w:rPr>
                <w:id w:val="-2101562510"/>
                <w:placeholder>
                  <w:docPart w:val="014D9E29FECF49E884A3FCD9E36C98C4"/>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47896F75" w14:textId="006DD5FE" w:rsidR="00AB1182" w:rsidRPr="0071170F" w:rsidRDefault="00E82BD5" w:rsidP="00156F90">
            <w:pPr>
              <w:rPr>
                <w:rFonts w:eastAsia="Calibri" w:cstheme="minorHAnsi"/>
                <w:sz w:val="16"/>
                <w:szCs w:val="16"/>
              </w:rPr>
            </w:pPr>
            <w:sdt>
              <w:sdtPr>
                <w:rPr>
                  <w:rFonts w:eastAsia="Calibri" w:cstheme="minorHAnsi"/>
                  <w:sz w:val="16"/>
                  <w:szCs w:val="16"/>
                </w:rPr>
                <w:id w:val="1914271164"/>
                <w:placeholder>
                  <w:docPart w:val="F8616F3517F640A096AE7B520817A8F2"/>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7E85C4C6" w14:textId="2370274A" w:rsidR="00AB1182" w:rsidRPr="0071170F" w:rsidDel="005D7BBE" w:rsidRDefault="00E82BD5" w:rsidP="00156F90">
            <w:pPr>
              <w:rPr>
                <w:rFonts w:cstheme="minorHAnsi"/>
                <w:sz w:val="16"/>
                <w:szCs w:val="16"/>
              </w:rPr>
            </w:pPr>
            <w:sdt>
              <w:sdtPr>
                <w:rPr>
                  <w:rFonts w:eastAsia="Calibri" w:cstheme="minorHAnsi"/>
                  <w:color w:val="000000" w:themeColor="text1"/>
                  <w:sz w:val="16"/>
                  <w:szCs w:val="16"/>
                  <w:shd w:val="clear" w:color="auto" w:fill="E6E6E6"/>
                </w:rPr>
                <w:id w:val="-138655458"/>
                <w:placeholder>
                  <w:docPart w:val="038BBA1B751A48289546A71BF9E6829F"/>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1601913511"/>
            <w:placeholder>
              <w:docPart w:val="DE9F7CBBD2124572BAEFE7FF0FDAD96E"/>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6CDAE7FF" w14:textId="63164F88" w:rsidR="00AB1182" w:rsidRPr="0071170F" w:rsidDel="005D7BBE" w:rsidRDefault="00246EEF" w:rsidP="00156F90">
                <w:pPr>
                  <w:rPr>
                    <w:rFonts w:cstheme="minorHAnsi"/>
                    <w:sz w:val="16"/>
                    <w:szCs w:val="16"/>
                  </w:rPr>
                </w:pPr>
                <w:r w:rsidRPr="0071170F">
                  <w:rPr>
                    <w:rStyle w:val="PlaceholderText"/>
                    <w:rFonts w:cstheme="minorHAnsi"/>
                    <w:sz w:val="16"/>
                    <w:szCs w:val="16"/>
                  </w:rPr>
                  <w:t>Choose an item.</w:t>
                </w:r>
              </w:p>
            </w:tc>
          </w:sdtContent>
        </w:sdt>
        <w:tc>
          <w:tcPr>
            <w:tcW w:w="2335" w:type="dxa"/>
          </w:tcPr>
          <w:p w14:paraId="25031C72" w14:textId="6574F2EB" w:rsidR="00AB1182" w:rsidRPr="0071170F" w:rsidDel="005D7BBE" w:rsidRDefault="00E82BD5" w:rsidP="00156F90">
            <w:pPr>
              <w:rPr>
                <w:rFonts w:cstheme="minorHAnsi"/>
                <w:sz w:val="16"/>
                <w:szCs w:val="16"/>
              </w:rPr>
            </w:pPr>
            <w:sdt>
              <w:sdtPr>
                <w:rPr>
                  <w:rFonts w:cstheme="minorHAnsi"/>
                  <w:color w:val="2B579A"/>
                  <w:sz w:val="16"/>
                  <w:szCs w:val="16"/>
                  <w:shd w:val="clear" w:color="auto" w:fill="E6E6E6"/>
                </w:rPr>
                <w:id w:val="1299801723"/>
                <w:placeholder>
                  <w:docPart w:val="12B714047493465D83B9A1350C1AAB8D"/>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0367102B" w14:textId="11B18F2E" w:rsidR="00AB1182" w:rsidRPr="0071170F" w:rsidDel="005D7BBE" w:rsidRDefault="00E82BD5" w:rsidP="00156F90">
            <w:pPr>
              <w:rPr>
                <w:rFonts w:eastAsia="Arial" w:cstheme="minorHAnsi"/>
                <w:sz w:val="16"/>
                <w:szCs w:val="16"/>
              </w:rPr>
            </w:pPr>
            <w:sdt>
              <w:sdtPr>
                <w:rPr>
                  <w:rFonts w:cstheme="minorHAnsi"/>
                  <w:color w:val="2B579A"/>
                  <w:sz w:val="16"/>
                  <w:szCs w:val="16"/>
                  <w:shd w:val="clear" w:color="auto" w:fill="E6E6E6"/>
                </w:rPr>
                <w:id w:val="-795366632"/>
                <w:placeholder>
                  <w:docPart w:val="161221C1FDBF437EB56A183A0C6C8B44"/>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541868076"/>
            <w:placeholder>
              <w:docPart w:val="702AEE64C14B410AB25A6D3BE14CE840"/>
            </w:placeholder>
            <w:showingPlcHdr/>
            <w:dropDownList>
              <w:listItem w:value="Choose an item."/>
              <w:listItem w:displayText="Digital Prepaid Card" w:value="Digital Prepaid Card"/>
              <w:listItem w:displayText="Client bank transfer" w:value="Client bank transfer"/>
            </w:dropDownList>
          </w:sdtPr>
          <w:sdtEndPr/>
          <w:sdtContent>
            <w:tc>
              <w:tcPr>
                <w:tcW w:w="1388" w:type="dxa"/>
              </w:tcPr>
              <w:p w14:paraId="23E3F16D" w14:textId="23B6FA5F" w:rsidR="00AB1182" w:rsidRPr="0071170F" w:rsidRDefault="00246EEF" w:rsidP="00156F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637616540"/>
            <w:placeholder>
              <w:docPart w:val="D182A4776E534C0D80EE1B95340DC685"/>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7AB1B816" w14:textId="3BFA9855" w:rsidR="00AB1182" w:rsidRPr="0071170F" w:rsidRDefault="00246EEF" w:rsidP="00156F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tc>
          <w:tcPr>
            <w:tcW w:w="2268" w:type="dxa"/>
            <w:gridSpan w:val="2"/>
          </w:tcPr>
          <w:p w14:paraId="0EF02DDD" w14:textId="3E216D16" w:rsidR="00AB1182" w:rsidRPr="0071170F" w:rsidRDefault="00E82BD5" w:rsidP="00156F90">
            <w:pPr>
              <w:rPr>
                <w:rFonts w:eastAsia="Arial" w:cstheme="minorHAnsi"/>
                <w:color w:val="2B579A"/>
                <w:sz w:val="16"/>
                <w:szCs w:val="16"/>
                <w:shd w:val="clear" w:color="auto" w:fill="E6E6E6"/>
              </w:rPr>
            </w:pPr>
            <w:sdt>
              <w:sdtPr>
                <w:rPr>
                  <w:rFonts w:eastAsia="Calibri" w:cstheme="minorHAnsi"/>
                  <w:sz w:val="16"/>
                  <w:szCs w:val="16"/>
                </w:rPr>
                <w:id w:val="2015489780"/>
                <w:placeholder>
                  <w:docPart w:val="FF757AC8328042E49EEDD80D52FB2820"/>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2347E3" w:rsidRPr="0071170F" w14:paraId="3DB5BE18" w14:textId="77777777" w:rsidTr="00156F90">
        <w:tc>
          <w:tcPr>
            <w:tcW w:w="1134" w:type="dxa"/>
          </w:tcPr>
          <w:p w14:paraId="5E2D1C84" w14:textId="65174955" w:rsidR="002347E3" w:rsidRPr="0071170F" w:rsidRDefault="00E82BD5" w:rsidP="00156F90">
            <w:pPr>
              <w:rPr>
                <w:rFonts w:eastAsia="Calibri" w:cstheme="minorHAnsi"/>
                <w:color w:val="000000" w:themeColor="text1"/>
                <w:sz w:val="16"/>
                <w:szCs w:val="16"/>
                <w:shd w:val="clear" w:color="auto" w:fill="E6E6E6"/>
              </w:rPr>
            </w:pPr>
            <w:sdt>
              <w:sdtPr>
                <w:rPr>
                  <w:rFonts w:eastAsia="Calibri" w:cstheme="minorHAnsi"/>
                  <w:color w:val="000000" w:themeColor="text1"/>
                  <w:sz w:val="16"/>
                  <w:szCs w:val="16"/>
                  <w:shd w:val="clear" w:color="auto" w:fill="E6E6E6"/>
                </w:rPr>
                <w:id w:val="416292411"/>
                <w:placeholder>
                  <w:docPart w:val="3CF369CB338D4EBF8A0F2094C6A98931"/>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03ABDB82" w14:textId="6CDB460D" w:rsidR="002347E3" w:rsidRPr="0071170F" w:rsidRDefault="00E82BD5" w:rsidP="00156F90">
            <w:pPr>
              <w:rPr>
                <w:rFonts w:eastAsia="Calibri" w:cstheme="minorHAnsi"/>
                <w:color w:val="000000" w:themeColor="text1"/>
                <w:sz w:val="16"/>
                <w:szCs w:val="16"/>
                <w:shd w:val="clear" w:color="auto" w:fill="E6E6E6"/>
              </w:rPr>
            </w:pPr>
            <w:sdt>
              <w:sdtPr>
                <w:rPr>
                  <w:rFonts w:eastAsia="Calibri" w:cstheme="minorHAnsi"/>
                  <w:sz w:val="16"/>
                  <w:szCs w:val="16"/>
                </w:rPr>
                <w:id w:val="1422144192"/>
                <w:placeholder>
                  <w:docPart w:val="C0A32AEA84C042E3A25848A93212B9EF"/>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7310BEC0" w14:textId="63B4E60C" w:rsidR="002347E3" w:rsidRPr="0071170F" w:rsidDel="005D7BBE" w:rsidRDefault="00E82BD5" w:rsidP="00156F90">
            <w:pPr>
              <w:rPr>
                <w:rFonts w:cstheme="minorHAnsi"/>
                <w:sz w:val="16"/>
                <w:szCs w:val="16"/>
              </w:rPr>
            </w:pPr>
            <w:sdt>
              <w:sdtPr>
                <w:rPr>
                  <w:rFonts w:eastAsia="Calibri" w:cstheme="minorHAnsi"/>
                  <w:color w:val="000000" w:themeColor="text1"/>
                  <w:sz w:val="16"/>
                  <w:szCs w:val="16"/>
                  <w:shd w:val="clear" w:color="auto" w:fill="E6E6E6"/>
                </w:rPr>
                <w:id w:val="-1163854730"/>
                <w:placeholder>
                  <w:docPart w:val="ECDE647B9CF34B4F8D0343CA1A970B22"/>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393245947"/>
            <w:placeholder>
              <w:docPart w:val="5C45FE015067463BA144387209B72096"/>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6472B240" w14:textId="442CB9A9" w:rsidR="002347E3" w:rsidRPr="0071170F" w:rsidDel="005D7BBE" w:rsidRDefault="00246EEF" w:rsidP="00156F90">
                <w:pPr>
                  <w:rPr>
                    <w:rFonts w:cstheme="minorHAnsi"/>
                    <w:sz w:val="16"/>
                    <w:szCs w:val="16"/>
                  </w:rPr>
                </w:pPr>
                <w:r w:rsidRPr="0071170F">
                  <w:rPr>
                    <w:rStyle w:val="PlaceholderText"/>
                    <w:rFonts w:cstheme="minorHAnsi"/>
                    <w:sz w:val="16"/>
                    <w:szCs w:val="16"/>
                  </w:rPr>
                  <w:t>Choose an item.</w:t>
                </w:r>
              </w:p>
            </w:tc>
          </w:sdtContent>
        </w:sdt>
        <w:tc>
          <w:tcPr>
            <w:tcW w:w="2335" w:type="dxa"/>
          </w:tcPr>
          <w:p w14:paraId="1F2D2DAC" w14:textId="1D3F636C" w:rsidR="002347E3" w:rsidRPr="0071170F" w:rsidDel="005D7BBE" w:rsidRDefault="00E82BD5" w:rsidP="00156F90">
            <w:pPr>
              <w:rPr>
                <w:rFonts w:cstheme="minorHAnsi"/>
                <w:sz w:val="16"/>
                <w:szCs w:val="16"/>
              </w:rPr>
            </w:pPr>
            <w:sdt>
              <w:sdtPr>
                <w:rPr>
                  <w:rFonts w:cstheme="minorHAnsi"/>
                  <w:color w:val="2B579A"/>
                  <w:sz w:val="16"/>
                  <w:szCs w:val="16"/>
                  <w:shd w:val="clear" w:color="auto" w:fill="E6E6E6"/>
                </w:rPr>
                <w:id w:val="385840797"/>
                <w:placeholder>
                  <w:docPart w:val="C014D72413FF4DF989BB974CB998E429"/>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233DF2F5" w14:textId="2803DB3C" w:rsidR="002347E3" w:rsidRPr="0071170F" w:rsidDel="005D7BBE" w:rsidRDefault="00E82BD5" w:rsidP="00156F90">
            <w:pPr>
              <w:rPr>
                <w:rFonts w:eastAsia="Arial" w:cstheme="minorHAnsi"/>
                <w:sz w:val="16"/>
                <w:szCs w:val="16"/>
              </w:rPr>
            </w:pPr>
            <w:sdt>
              <w:sdtPr>
                <w:rPr>
                  <w:rFonts w:cstheme="minorHAnsi"/>
                  <w:color w:val="2B579A"/>
                  <w:sz w:val="16"/>
                  <w:szCs w:val="16"/>
                  <w:shd w:val="clear" w:color="auto" w:fill="E6E6E6"/>
                </w:rPr>
                <w:id w:val="-1197086336"/>
                <w:placeholder>
                  <w:docPart w:val="98D043E607934974B01D1C06B7B4837A"/>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1320618617"/>
            <w:placeholder>
              <w:docPart w:val="6DC24515D9304BF3AF1AC0D4D340DC14"/>
            </w:placeholder>
            <w:showingPlcHdr/>
            <w:dropDownList>
              <w:listItem w:value="Choose an item."/>
              <w:listItem w:displayText="Digital Prepaid Card" w:value="Digital Prepaid Card"/>
              <w:listItem w:displayText="Client bank transfer" w:value="Client bank transfer"/>
            </w:dropDownList>
          </w:sdtPr>
          <w:sdtEndPr/>
          <w:sdtContent>
            <w:tc>
              <w:tcPr>
                <w:tcW w:w="1388" w:type="dxa"/>
              </w:tcPr>
              <w:p w14:paraId="1A9E61D2" w14:textId="384D0571" w:rsidR="002347E3" w:rsidRPr="0071170F" w:rsidRDefault="00246EEF" w:rsidP="00156F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1755089058"/>
            <w:placeholder>
              <w:docPart w:val="B7F3E9CF969C492F92C407DB5A11F498"/>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491B6D56" w14:textId="3CA56555" w:rsidR="002347E3" w:rsidRPr="0071170F" w:rsidRDefault="00246EEF" w:rsidP="00156F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tc>
          <w:tcPr>
            <w:tcW w:w="2268" w:type="dxa"/>
            <w:gridSpan w:val="2"/>
          </w:tcPr>
          <w:p w14:paraId="3C3E50FD" w14:textId="7131F91C" w:rsidR="002347E3" w:rsidRPr="0071170F" w:rsidRDefault="00E82BD5" w:rsidP="00156F90">
            <w:pPr>
              <w:rPr>
                <w:rFonts w:eastAsia="Arial" w:cstheme="minorHAnsi"/>
                <w:color w:val="2B579A"/>
                <w:sz w:val="16"/>
                <w:szCs w:val="16"/>
                <w:shd w:val="clear" w:color="auto" w:fill="E6E6E6"/>
              </w:rPr>
            </w:pPr>
            <w:sdt>
              <w:sdtPr>
                <w:rPr>
                  <w:rFonts w:eastAsia="Calibri" w:cstheme="minorHAnsi"/>
                  <w:sz w:val="16"/>
                  <w:szCs w:val="16"/>
                </w:rPr>
                <w:id w:val="-1330206904"/>
                <w:placeholder>
                  <w:docPart w:val="C36BA12EE39B4D59BAC0AD4211AE01CE"/>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AB1182" w:rsidRPr="0077075B" w14:paraId="2CB330D5" w14:textId="77777777" w:rsidTr="00156F90">
        <w:trPr>
          <w:gridAfter w:val="4"/>
          <w:wAfter w:w="4932" w:type="dxa"/>
          <w:trHeight w:val="272"/>
        </w:trPr>
        <w:tc>
          <w:tcPr>
            <w:tcW w:w="8222" w:type="dxa"/>
            <w:gridSpan w:val="7"/>
            <w:shd w:val="clear" w:color="auto" w:fill="BFBFBF" w:themeFill="background1" w:themeFillShade="BF"/>
          </w:tcPr>
          <w:p w14:paraId="48D0EF1E" w14:textId="77777777" w:rsidR="00AB1182" w:rsidRDefault="00AB1182" w:rsidP="00156F90">
            <w:pPr>
              <w:jc w:val="right"/>
              <w:rPr>
                <w:rFonts w:ascii="Calibri" w:eastAsia="Arial" w:hAnsi="Calibri" w:cs="Calibri"/>
                <w:b/>
                <w:bCs/>
                <w:color w:val="000000" w:themeColor="text1"/>
                <w:sz w:val="18"/>
                <w:szCs w:val="18"/>
              </w:rPr>
            </w:pPr>
            <w:r w:rsidRPr="0077075B">
              <w:rPr>
                <w:rFonts w:ascii="Calibri" w:eastAsia="Calibri" w:hAnsi="Calibri" w:cs="Calibri"/>
                <w:b/>
                <w:bCs/>
                <w:color w:val="000000" w:themeColor="text1"/>
                <w:sz w:val="18"/>
                <w:szCs w:val="18"/>
              </w:rPr>
              <w:t xml:space="preserve"> </w:t>
            </w:r>
            <w:r w:rsidRPr="0077075B">
              <w:rPr>
                <w:rFonts w:ascii="Calibri" w:eastAsia="Arial" w:hAnsi="Calibri" w:cs="Calibri"/>
                <w:b/>
                <w:bCs/>
                <w:color w:val="000000" w:themeColor="text1"/>
                <w:sz w:val="18"/>
                <w:szCs w:val="18"/>
              </w:rPr>
              <w:t>TOTAL FUNDS REQUESTED:</w:t>
            </w:r>
          </w:p>
          <w:p w14:paraId="31989DE3" w14:textId="0A7EEC21" w:rsidR="000B18CC" w:rsidRPr="0077075B" w:rsidRDefault="000B18CC" w:rsidP="00156F90">
            <w:pPr>
              <w:jc w:val="right"/>
              <w:rPr>
                <w:rFonts w:ascii="Calibri" w:eastAsia="Arial" w:hAnsi="Calibri" w:cs="Calibri"/>
                <w:b/>
                <w:bCs/>
                <w:color w:val="000000" w:themeColor="text1"/>
                <w:sz w:val="18"/>
                <w:szCs w:val="18"/>
              </w:rPr>
            </w:pPr>
            <w:r w:rsidRPr="000B18CC">
              <w:rPr>
                <w:rFonts w:ascii="Calibri" w:eastAsia="Arial" w:hAnsi="Calibri" w:cs="Calibri"/>
                <w:color w:val="000000" w:themeColor="text1"/>
                <w:sz w:val="16"/>
                <w:szCs w:val="16"/>
              </w:rPr>
              <w:t>Please ensure this section does not total more than $</w:t>
            </w:r>
            <w:r>
              <w:rPr>
                <w:rFonts w:ascii="Calibri" w:eastAsia="Arial" w:hAnsi="Calibri" w:cs="Calibri"/>
                <w:color w:val="000000" w:themeColor="text1"/>
                <w:sz w:val="16"/>
                <w:szCs w:val="16"/>
              </w:rPr>
              <w:t>1</w:t>
            </w:r>
            <w:r w:rsidRPr="000B18CC">
              <w:rPr>
                <w:rFonts w:ascii="Calibri" w:eastAsia="Arial" w:hAnsi="Calibri" w:cs="Calibri"/>
                <w:color w:val="000000" w:themeColor="text1"/>
                <w:sz w:val="16"/>
                <w:szCs w:val="16"/>
              </w:rPr>
              <w:t>500</w:t>
            </w:r>
          </w:p>
        </w:tc>
        <w:tc>
          <w:tcPr>
            <w:tcW w:w="1163" w:type="dxa"/>
            <w:gridSpan w:val="2"/>
          </w:tcPr>
          <w:p w14:paraId="46EDD28C" w14:textId="4F5511BC" w:rsidR="00AB1182" w:rsidRPr="004C2429" w:rsidRDefault="00AB1182" w:rsidP="00156F90">
            <w:pPr>
              <w:rPr>
                <w:rFonts w:ascii="Calibri" w:hAnsi="Calibri" w:cs="Calibri"/>
                <w:sz w:val="16"/>
                <w:szCs w:val="16"/>
              </w:rPr>
            </w:pPr>
            <w:r w:rsidRPr="004C2429">
              <w:rPr>
                <w:rFonts w:ascii="Calibri" w:eastAsia="Arial" w:hAnsi="Calibri" w:cs="Calibri"/>
                <w:sz w:val="16"/>
                <w:szCs w:val="16"/>
              </w:rPr>
              <w:t xml:space="preserve">$ </w:t>
            </w:r>
            <w:sdt>
              <w:sdtPr>
                <w:rPr>
                  <w:rFonts w:ascii="Calibri" w:eastAsia="Arial" w:hAnsi="Calibri" w:cs="Calibri"/>
                  <w:color w:val="2B579A"/>
                  <w:sz w:val="16"/>
                  <w:szCs w:val="16"/>
                  <w:shd w:val="clear" w:color="auto" w:fill="E6E6E6"/>
                </w:rPr>
                <w:id w:val="526992130"/>
                <w:placeholder>
                  <w:docPart w:val="C9CB931A6A2F4A819242E1FD8F3643F2"/>
                </w:placeholder>
                <w:showingPlcHdr/>
                <w:text/>
              </w:sdtPr>
              <w:sdtEndPr/>
              <w:sdtContent>
                <w:r w:rsidR="00246EEF" w:rsidRPr="0071170F">
                  <w:rPr>
                    <w:rStyle w:val="PlaceholderText"/>
                    <w:sz w:val="18"/>
                    <w:szCs w:val="22"/>
                  </w:rPr>
                  <w:t>Click or tap here to enter total amount.</w:t>
                </w:r>
              </w:sdtContent>
            </w:sdt>
          </w:p>
        </w:tc>
      </w:tr>
      <w:tr w:rsidR="0087413F" w:rsidRPr="00930BDB" w14:paraId="7642E42C" w14:textId="77777777" w:rsidTr="00156F90">
        <w:tc>
          <w:tcPr>
            <w:tcW w:w="14317" w:type="dxa"/>
            <w:gridSpan w:val="13"/>
            <w:shd w:val="clear" w:color="auto" w:fill="002060"/>
          </w:tcPr>
          <w:p w14:paraId="1A4F7B89" w14:textId="77777777" w:rsidR="0087413F" w:rsidRPr="00930BDB" w:rsidRDefault="0087413F" w:rsidP="00156F90">
            <w:pPr>
              <w:widowControl w:val="0"/>
              <w:rPr>
                <w:rFonts w:ascii="Calibri" w:eastAsia="Calibri" w:hAnsi="Calibri" w:cs="Calibri"/>
                <w:b/>
                <w:bCs/>
                <w:color w:val="FFFFFF" w:themeColor="background1"/>
                <w:sz w:val="18"/>
                <w:szCs w:val="18"/>
              </w:rPr>
            </w:pPr>
            <w:r w:rsidRPr="00612D9C">
              <w:rPr>
                <w:rFonts w:ascii="Calibri" w:eastAsia="Calibri" w:hAnsi="Calibri" w:cs="Calibri"/>
                <w:b/>
                <w:bCs/>
                <w:color w:val="FFFFFF" w:themeColor="background1"/>
                <w:sz w:val="18"/>
                <w:szCs w:val="18"/>
              </w:rPr>
              <w:t>Client Bank Account Details (if required)</w:t>
            </w:r>
          </w:p>
        </w:tc>
      </w:tr>
      <w:tr w:rsidR="0087413F" w:rsidRPr="00612D9C" w14:paraId="3DFA0A01" w14:textId="77777777" w:rsidTr="00156F90">
        <w:tc>
          <w:tcPr>
            <w:tcW w:w="14317" w:type="dxa"/>
            <w:gridSpan w:val="13"/>
          </w:tcPr>
          <w:p w14:paraId="7F386F08" w14:textId="77777777" w:rsidR="0087413F" w:rsidRDefault="0087413F" w:rsidP="00156F90">
            <w:pPr>
              <w:widowControl w:val="0"/>
              <w:rPr>
                <w:rFonts w:ascii="Calibri" w:eastAsia="Calibri" w:hAnsi="Calibri" w:cs="Calibri"/>
                <w:b/>
                <w:bCs/>
                <w:color w:val="000000" w:themeColor="text1"/>
                <w:sz w:val="18"/>
                <w:szCs w:val="18"/>
              </w:rPr>
            </w:pPr>
            <w:r w:rsidRPr="51AD195C">
              <w:rPr>
                <w:rFonts w:ascii="Calibri" w:eastAsia="Calibri" w:hAnsi="Calibri" w:cs="Calibri"/>
                <w:b/>
                <w:bCs/>
                <w:color w:val="000000" w:themeColor="text1"/>
                <w:sz w:val="18"/>
                <w:szCs w:val="18"/>
              </w:rPr>
              <w:t>If bank transfer has been selected as a client’s preferred payment method (up to</w:t>
            </w:r>
            <w:r>
              <w:rPr>
                <w:rFonts w:ascii="Calibri" w:eastAsia="Calibri" w:hAnsi="Calibri" w:cs="Calibri"/>
                <w:b/>
                <w:bCs/>
                <w:color w:val="000000" w:themeColor="text1"/>
                <w:sz w:val="18"/>
                <w:szCs w:val="18"/>
              </w:rPr>
              <w:t xml:space="preserve"> max</w:t>
            </w:r>
            <w:r w:rsidRPr="51AD195C">
              <w:rPr>
                <w:rFonts w:ascii="Calibri" w:eastAsia="Calibri" w:hAnsi="Calibri" w:cs="Calibri"/>
                <w:b/>
                <w:bCs/>
                <w:color w:val="000000" w:themeColor="text1"/>
                <w:sz w:val="18"/>
                <w:szCs w:val="18"/>
              </w:rPr>
              <w:t xml:space="preserve"> $1500 cash), please provide client’s bank account details.</w:t>
            </w:r>
          </w:p>
          <w:p w14:paraId="33087A45" w14:textId="64B96296" w:rsidR="0087413F" w:rsidRPr="00612D9C" w:rsidRDefault="0087413F" w:rsidP="00156F90">
            <w:pPr>
              <w:widowControl w:val="0"/>
              <w:rPr>
                <w:rFonts w:ascii="Calibri" w:eastAsia="Calibri" w:hAnsi="Calibri" w:cs="Calibri"/>
                <w:b/>
                <w:bCs/>
                <w:color w:val="000000" w:themeColor="text1"/>
                <w:sz w:val="18"/>
                <w:szCs w:val="18"/>
              </w:rPr>
            </w:pPr>
            <w:r w:rsidRPr="14904BB8">
              <w:rPr>
                <w:rFonts w:ascii="Calibri" w:eastAsia="Calibri" w:hAnsi="Calibri" w:cs="Calibri"/>
                <w:b/>
                <w:bCs/>
                <w:color w:val="000000" w:themeColor="text1"/>
                <w:sz w:val="18"/>
                <w:szCs w:val="18"/>
              </w:rPr>
              <w:t>Names on Bank Account</w:t>
            </w:r>
            <w:r w:rsidRPr="00AC6D07">
              <w:rPr>
                <w:rFonts w:ascii="Calibri" w:eastAsia="Calibri" w:hAnsi="Calibri" w:cs="Calibri"/>
                <w:b/>
                <w:color w:val="000000" w:themeColor="text1"/>
                <w:sz w:val="16"/>
                <w:szCs w:val="16"/>
              </w:rPr>
              <w:t xml:space="preserve">:       </w:t>
            </w:r>
            <w:sdt>
              <w:sdtPr>
                <w:rPr>
                  <w:rFonts w:ascii="Calibri" w:eastAsia="Calibri" w:hAnsi="Calibri" w:cs="Calibri"/>
                  <w:b/>
                  <w:bCs/>
                  <w:color w:val="000000" w:themeColor="text1"/>
                  <w:sz w:val="16"/>
                  <w:szCs w:val="16"/>
                </w:rPr>
                <w:id w:val="1678389585"/>
                <w:placeholder>
                  <w:docPart w:val="10F49C724EEB40B5B0337841EBAF9E43"/>
                </w:placeholder>
                <w:showingPlcHdr/>
              </w:sdtPr>
              <w:sdtEndPr/>
              <w:sdtContent>
                <w:r w:rsidR="00246EEF" w:rsidRPr="00246EEF">
                  <w:rPr>
                    <w:rStyle w:val="PlaceholderText"/>
                  </w:rPr>
                  <w:t>Click or tap here to enter text.</w:t>
                </w:r>
              </w:sdtContent>
            </w:sdt>
            <w:r w:rsidRPr="00AC6D07">
              <w:rPr>
                <w:rFonts w:ascii="Calibri" w:eastAsia="Calibri" w:hAnsi="Calibri" w:cs="Calibri"/>
                <w:b/>
                <w:color w:val="000000" w:themeColor="text1"/>
                <w:sz w:val="16"/>
                <w:szCs w:val="16"/>
              </w:rPr>
              <w:t xml:space="preserve">                                   </w:t>
            </w:r>
            <w:r w:rsidRPr="00987BC9">
              <w:rPr>
                <w:rFonts w:ascii="Calibri" w:eastAsia="Calibri" w:hAnsi="Calibri" w:cs="Calibri"/>
                <w:b/>
                <w:color w:val="000000" w:themeColor="text1"/>
                <w:sz w:val="18"/>
                <w:szCs w:val="18"/>
              </w:rPr>
              <w:t>Bank:</w:t>
            </w:r>
            <w:r w:rsidRPr="00AC6D07">
              <w:rPr>
                <w:rFonts w:ascii="Calibri" w:eastAsia="Calibri" w:hAnsi="Calibri" w:cs="Calibri"/>
                <w:b/>
                <w:bCs/>
                <w:color w:val="000000" w:themeColor="text1"/>
                <w:sz w:val="16"/>
                <w:szCs w:val="16"/>
              </w:rPr>
              <w:t xml:space="preserve"> </w:t>
            </w:r>
            <w:sdt>
              <w:sdtPr>
                <w:rPr>
                  <w:rFonts w:ascii="Calibri" w:eastAsia="Calibri" w:hAnsi="Calibri" w:cs="Calibri"/>
                  <w:b/>
                  <w:bCs/>
                  <w:color w:val="000000" w:themeColor="text1"/>
                  <w:sz w:val="16"/>
                  <w:szCs w:val="16"/>
                </w:rPr>
                <w:id w:val="-334692517"/>
                <w:placeholder>
                  <w:docPart w:val="62CE40AC437B4B15823D4BFB1D194F0F"/>
                </w:placeholder>
                <w:showingPlcHdr/>
              </w:sdtPr>
              <w:sdtEndPr/>
              <w:sdtContent>
                <w:r w:rsidR="00246EEF" w:rsidRPr="00246EEF">
                  <w:rPr>
                    <w:rStyle w:val="PlaceholderText"/>
                  </w:rPr>
                  <w:t>Click or tap here to enter text.</w:t>
                </w:r>
              </w:sdtContent>
            </w:sdt>
          </w:p>
          <w:p w14:paraId="6747865A" w14:textId="60D04C7A" w:rsidR="0087413F" w:rsidRPr="00612D9C" w:rsidRDefault="0087413F" w:rsidP="00156F90">
            <w:pPr>
              <w:widowControl w:val="0"/>
              <w:rPr>
                <w:rFonts w:ascii="Calibri" w:eastAsia="Calibri" w:hAnsi="Calibri" w:cs="Calibri"/>
                <w:b/>
                <w:bCs/>
                <w:color w:val="000000" w:themeColor="text1"/>
                <w:sz w:val="18"/>
                <w:szCs w:val="18"/>
              </w:rPr>
            </w:pPr>
            <w:r w:rsidRPr="00612D9C">
              <w:rPr>
                <w:rFonts w:ascii="Calibri" w:eastAsia="Calibri" w:hAnsi="Calibri" w:cs="Calibri"/>
                <w:b/>
                <w:bCs/>
                <w:color w:val="000000" w:themeColor="text1"/>
                <w:sz w:val="18"/>
                <w:szCs w:val="18"/>
              </w:rPr>
              <w:t xml:space="preserve">BSB:   </w:t>
            </w:r>
            <w:sdt>
              <w:sdtPr>
                <w:rPr>
                  <w:rFonts w:ascii="Calibri" w:eastAsia="Calibri" w:hAnsi="Calibri" w:cs="Calibri"/>
                  <w:b/>
                  <w:bCs/>
                  <w:color w:val="000000" w:themeColor="text1"/>
                  <w:sz w:val="18"/>
                  <w:szCs w:val="18"/>
                </w:rPr>
                <w:id w:val="-1411303628"/>
                <w:placeholder>
                  <w:docPart w:val="BE5663A86FAC46229CD327CB7D79E789"/>
                </w:placeholder>
                <w:showingPlcHdr/>
              </w:sdtPr>
              <w:sdtEndPr/>
              <w:sdtContent>
                <w:r w:rsidR="00246EEF" w:rsidRPr="00246EEF">
                  <w:rPr>
                    <w:rStyle w:val="PlaceholderText"/>
                  </w:rPr>
                  <w:t>Click or tap here to enter text.</w:t>
                </w:r>
              </w:sdtContent>
            </w:sdt>
            <w:r w:rsidRPr="00612D9C">
              <w:rPr>
                <w:rFonts w:ascii="Calibri" w:eastAsia="Calibri" w:hAnsi="Calibri" w:cs="Calibri"/>
                <w:b/>
                <w:bCs/>
                <w:color w:val="000000" w:themeColor="text1"/>
                <w:sz w:val="18"/>
                <w:szCs w:val="18"/>
              </w:rPr>
              <w:t xml:space="preserve">                 </w:t>
            </w:r>
            <w:r>
              <w:rPr>
                <w:rFonts w:ascii="Calibri" w:eastAsia="Calibri" w:hAnsi="Calibri" w:cs="Calibri"/>
                <w:b/>
                <w:bCs/>
                <w:color w:val="000000" w:themeColor="text1"/>
                <w:sz w:val="18"/>
                <w:szCs w:val="18"/>
              </w:rPr>
              <w:t xml:space="preserve">                                                </w:t>
            </w:r>
            <w:r w:rsidRPr="00612D9C">
              <w:rPr>
                <w:rFonts w:ascii="Calibri" w:eastAsia="Calibri" w:hAnsi="Calibri" w:cs="Calibri"/>
                <w:b/>
                <w:bCs/>
                <w:color w:val="000000" w:themeColor="text1"/>
                <w:sz w:val="18"/>
                <w:szCs w:val="18"/>
              </w:rPr>
              <w:t xml:space="preserve">Account Number: </w:t>
            </w:r>
            <w:sdt>
              <w:sdtPr>
                <w:rPr>
                  <w:rFonts w:ascii="Calibri" w:eastAsia="Calibri" w:hAnsi="Calibri" w:cs="Calibri"/>
                  <w:b/>
                  <w:bCs/>
                  <w:color w:val="000000" w:themeColor="text1"/>
                  <w:sz w:val="18"/>
                  <w:szCs w:val="18"/>
                </w:rPr>
                <w:id w:val="-1067188428"/>
                <w:placeholder>
                  <w:docPart w:val="5255F89AE1EF4E84B5981191F27674C6"/>
                </w:placeholder>
                <w:showingPlcHdr/>
              </w:sdtPr>
              <w:sdtEndPr/>
              <w:sdtContent>
                <w:r w:rsidR="00246EEF" w:rsidRPr="00246EEF">
                  <w:rPr>
                    <w:rStyle w:val="PlaceholderText"/>
                  </w:rPr>
                  <w:t>Click or tap here to enter text.</w:t>
                </w:r>
              </w:sdtContent>
            </w:sdt>
          </w:p>
        </w:tc>
      </w:tr>
      <w:tr w:rsidR="0087413F" w:rsidRPr="009164FF" w14:paraId="79483913" w14:textId="77777777" w:rsidTr="00156F90">
        <w:tblPrEx>
          <w:tblLook w:val="06A0" w:firstRow="1" w:lastRow="0" w:firstColumn="1" w:lastColumn="0" w:noHBand="1" w:noVBand="1"/>
        </w:tblPrEx>
        <w:trPr>
          <w:trHeight w:val="166"/>
        </w:trPr>
        <w:tc>
          <w:tcPr>
            <w:tcW w:w="13608" w:type="dxa"/>
            <w:gridSpan w:val="12"/>
            <w:shd w:val="clear" w:color="auto" w:fill="92D050"/>
          </w:tcPr>
          <w:p w14:paraId="3C5EA400" w14:textId="77777777" w:rsidR="0087413F" w:rsidRPr="009164FF" w:rsidRDefault="0087413F" w:rsidP="00156F90">
            <w:pPr>
              <w:rPr>
                <w:rFonts w:ascii="Calibri" w:hAnsi="Calibri" w:cs="Calibri"/>
                <w:sz w:val="16"/>
                <w:szCs w:val="16"/>
              </w:rPr>
            </w:pPr>
            <w:r>
              <w:rPr>
                <w:rFonts w:ascii="Calibri" w:hAnsi="Calibri" w:cs="Calibri"/>
                <w:sz w:val="16"/>
                <w:szCs w:val="16"/>
              </w:rPr>
              <w:t>I confirm that I have sighted the clients bank details and that these match their name</w:t>
            </w:r>
            <w:r w:rsidRPr="009164FF">
              <w:rPr>
                <w:rFonts w:ascii="Calibri" w:hAnsi="Calibri" w:cs="Calibri"/>
                <w:sz w:val="16"/>
                <w:szCs w:val="16"/>
              </w:rPr>
              <w:t xml:space="preserve"> </w:t>
            </w:r>
            <w:r>
              <w:rPr>
                <w:rFonts w:ascii="Calibri" w:hAnsi="Calibri" w:cs="Calibri"/>
                <w:sz w:val="16"/>
                <w:szCs w:val="16"/>
              </w:rPr>
              <w:t>(this is a mandated DSS requirement)</w:t>
            </w:r>
          </w:p>
        </w:tc>
        <w:tc>
          <w:tcPr>
            <w:tcW w:w="709" w:type="dxa"/>
          </w:tcPr>
          <w:p w14:paraId="15C67376" w14:textId="65008FEF" w:rsidR="0087413F" w:rsidRPr="00A923FA" w:rsidRDefault="00E82BD5" w:rsidP="00156F90">
            <w:pPr>
              <w:rPr>
                <w:rFonts w:ascii="Calibri" w:hAnsi="Calibri" w:cs="Calibri"/>
                <w:b/>
                <w:bCs/>
                <w:sz w:val="16"/>
                <w:szCs w:val="16"/>
              </w:rPr>
            </w:pPr>
            <w:sdt>
              <w:sdtPr>
                <w:rPr>
                  <w:rFonts w:ascii="Calibri" w:hAnsi="Calibri" w:cs="Calibri"/>
                  <w:b/>
                  <w:bCs/>
                  <w:sz w:val="16"/>
                  <w:szCs w:val="16"/>
                </w:rPr>
                <w:id w:val="-1837378996"/>
                <w14:checkbox>
                  <w14:checked w14:val="0"/>
                  <w14:checkedState w14:val="2612" w14:font="MS Gothic"/>
                  <w14:uncheckedState w14:val="2610" w14:font="MS Gothic"/>
                </w14:checkbox>
              </w:sdtPr>
              <w:sdtEndPr/>
              <w:sdtContent>
                <w:r w:rsidR="00246EEF">
                  <w:rPr>
                    <w:rFonts w:ascii="MS Gothic" w:eastAsia="MS Gothic" w:hAnsi="MS Gothic" w:cs="Calibri" w:hint="eastAsia"/>
                    <w:b/>
                    <w:bCs/>
                    <w:sz w:val="16"/>
                    <w:szCs w:val="16"/>
                  </w:rPr>
                  <w:t>☐</w:t>
                </w:r>
              </w:sdtContent>
            </w:sdt>
            <w:r w:rsidR="0087413F" w:rsidRPr="00A923FA">
              <w:rPr>
                <w:rFonts w:ascii="Calibri" w:hAnsi="Calibri" w:cs="Calibri"/>
                <w:b/>
                <w:bCs/>
                <w:sz w:val="16"/>
                <w:szCs w:val="16"/>
              </w:rPr>
              <w:t xml:space="preserve"> Yes</w:t>
            </w:r>
          </w:p>
        </w:tc>
      </w:tr>
    </w:tbl>
    <w:p w14:paraId="7BF0C959" w14:textId="46FA9AE7" w:rsidR="00974ABF" w:rsidRDefault="00974ABF"/>
    <w:p w14:paraId="736341D9" w14:textId="77777777" w:rsidR="00E51686" w:rsidRDefault="00E51686" w:rsidP="00E526FF">
      <w:pPr>
        <w:widowControl w:val="0"/>
        <w:rPr>
          <w:rFonts w:ascii="Calibri" w:hAnsi="Calibri"/>
          <w:b/>
          <w:bCs/>
          <w:color w:val="00B050"/>
          <w:sz w:val="32"/>
          <w:szCs w:val="32"/>
        </w:rPr>
      </w:pPr>
    </w:p>
    <w:p w14:paraId="189FE348" w14:textId="77777777" w:rsidR="00E51686" w:rsidRDefault="00E51686" w:rsidP="00E526FF">
      <w:pPr>
        <w:widowControl w:val="0"/>
        <w:rPr>
          <w:rFonts w:ascii="Calibri" w:hAnsi="Calibri"/>
          <w:b/>
          <w:bCs/>
          <w:color w:val="00B050"/>
          <w:sz w:val="32"/>
          <w:szCs w:val="32"/>
        </w:rPr>
      </w:pPr>
    </w:p>
    <w:p w14:paraId="2E1F0838" w14:textId="77777777" w:rsidR="00E51686" w:rsidRDefault="00E51686" w:rsidP="00E526FF">
      <w:pPr>
        <w:widowControl w:val="0"/>
        <w:rPr>
          <w:rFonts w:ascii="Calibri" w:hAnsi="Calibri"/>
          <w:b/>
          <w:bCs/>
          <w:color w:val="00B050"/>
          <w:sz w:val="32"/>
          <w:szCs w:val="32"/>
        </w:rPr>
      </w:pPr>
    </w:p>
    <w:p w14:paraId="30F9C29A" w14:textId="77777777" w:rsidR="00E51686" w:rsidRDefault="00E51686" w:rsidP="00E526FF">
      <w:pPr>
        <w:widowControl w:val="0"/>
        <w:rPr>
          <w:rFonts w:ascii="Calibri" w:hAnsi="Calibri"/>
          <w:b/>
          <w:bCs/>
          <w:color w:val="00B050"/>
          <w:sz w:val="32"/>
          <w:szCs w:val="32"/>
        </w:rPr>
      </w:pPr>
    </w:p>
    <w:p w14:paraId="7107C162" w14:textId="78AB49F6" w:rsidR="00AC02B5" w:rsidRPr="00E526FF" w:rsidRDefault="00E526FF" w:rsidP="00E526FF">
      <w:pPr>
        <w:widowControl w:val="0"/>
        <w:rPr>
          <w:rFonts w:ascii="Calibri" w:hAnsi="Calibri"/>
          <w:b/>
          <w:bCs/>
          <w:color w:val="121C42" w:themeColor="accent3"/>
          <w:sz w:val="32"/>
          <w:szCs w:val="32"/>
        </w:rPr>
      </w:pPr>
      <w:r w:rsidRPr="00E526FF">
        <w:rPr>
          <w:rFonts w:ascii="Calibri" w:hAnsi="Calibri"/>
          <w:b/>
          <w:bCs/>
          <w:color w:val="00B050"/>
          <w:sz w:val="32"/>
          <w:szCs w:val="32"/>
        </w:rPr>
        <w:lastRenderedPageBreak/>
        <w:t xml:space="preserve">Section </w:t>
      </w:r>
      <w:r>
        <w:rPr>
          <w:rFonts w:ascii="Calibri" w:hAnsi="Calibri"/>
          <w:b/>
          <w:bCs/>
          <w:color w:val="00B050"/>
          <w:sz w:val="32"/>
          <w:szCs w:val="32"/>
        </w:rPr>
        <w:t>2</w:t>
      </w:r>
      <w:r w:rsidRPr="00E526FF">
        <w:rPr>
          <w:rFonts w:ascii="Calibri" w:hAnsi="Calibri"/>
          <w:b/>
          <w:bCs/>
          <w:color w:val="00B050"/>
          <w:sz w:val="32"/>
          <w:szCs w:val="32"/>
        </w:rPr>
        <w:t xml:space="preserve">:  </w:t>
      </w:r>
      <w:r>
        <w:rPr>
          <w:rFonts w:ascii="Calibri" w:hAnsi="Calibri"/>
          <w:b/>
          <w:bCs/>
          <w:color w:val="00B050"/>
          <w:sz w:val="32"/>
          <w:szCs w:val="32"/>
        </w:rPr>
        <w:t xml:space="preserve">Good and Services </w:t>
      </w:r>
      <w:r w:rsidRPr="00E526FF">
        <w:rPr>
          <w:rFonts w:ascii="Calibri" w:hAnsi="Calibri"/>
          <w:b/>
          <w:bCs/>
          <w:color w:val="00B050"/>
          <w:sz w:val="32"/>
          <w:szCs w:val="32"/>
        </w:rPr>
        <w:t>Payment Information</w:t>
      </w:r>
    </w:p>
    <w:p w14:paraId="4975B6BC" w14:textId="77777777" w:rsidR="00CB3F8C" w:rsidRDefault="00CB3F8C" w:rsidP="00CB3F8C">
      <w:pPr>
        <w:widowControl w:val="0"/>
        <w:shd w:val="clear" w:color="auto" w:fill="FFFFFF" w:themeFill="background1"/>
        <w:rPr>
          <w:rFonts w:ascii="Calibri" w:hAnsi="Calibri"/>
          <w:i/>
          <w:iCs/>
          <w:sz w:val="18"/>
          <w:szCs w:val="18"/>
        </w:rPr>
      </w:pPr>
      <w:r w:rsidRPr="00F35E9E">
        <w:rPr>
          <w:rFonts w:ascii="Calibri" w:hAnsi="Calibri"/>
          <w:b/>
          <w:bCs/>
          <w:i/>
          <w:iCs/>
          <w:color w:val="FF0000"/>
          <w:sz w:val="18"/>
          <w:szCs w:val="18"/>
        </w:rPr>
        <w:t xml:space="preserve">Note – </w:t>
      </w:r>
      <w:r w:rsidRPr="00466274">
        <w:rPr>
          <w:rFonts w:ascii="Calibri" w:hAnsi="Calibri"/>
          <w:b/>
          <w:bCs/>
          <w:i/>
          <w:iCs/>
          <w:sz w:val="18"/>
          <w:szCs w:val="18"/>
        </w:rPr>
        <w:t xml:space="preserve">As per the Department of Social Services, </w:t>
      </w:r>
      <w:r w:rsidRPr="001E12E4">
        <w:rPr>
          <w:rFonts w:ascii="Calibri" w:hAnsi="Calibri"/>
          <w:b/>
          <w:bCs/>
          <w:i/>
          <w:iCs/>
          <w:color w:val="FF0000"/>
          <w:sz w:val="18"/>
          <w:szCs w:val="18"/>
          <w:u w:val="single"/>
        </w:rPr>
        <w:t xml:space="preserve">ALL </w:t>
      </w:r>
      <w:r>
        <w:rPr>
          <w:rFonts w:ascii="Calibri" w:hAnsi="Calibri"/>
          <w:b/>
          <w:bCs/>
          <w:i/>
          <w:iCs/>
          <w:color w:val="FF0000"/>
          <w:sz w:val="18"/>
          <w:szCs w:val="18"/>
          <w:u w:val="single"/>
        </w:rPr>
        <w:t>Payment F</w:t>
      </w:r>
      <w:r w:rsidRPr="001E12E4">
        <w:rPr>
          <w:rFonts w:ascii="Calibri" w:hAnsi="Calibri"/>
          <w:b/>
          <w:bCs/>
          <w:i/>
          <w:iCs/>
          <w:color w:val="FF0000"/>
          <w:sz w:val="18"/>
          <w:szCs w:val="18"/>
          <w:u w:val="single"/>
        </w:rPr>
        <w:t>ields must be completed</w:t>
      </w:r>
      <w:r w:rsidRPr="00F35E9E">
        <w:rPr>
          <w:rFonts w:ascii="Calibri" w:hAnsi="Calibri"/>
          <w:b/>
          <w:bCs/>
          <w:i/>
          <w:iCs/>
          <w:color w:val="FF0000"/>
          <w:sz w:val="18"/>
          <w:szCs w:val="18"/>
        </w:rPr>
        <w:t xml:space="preserve"> </w:t>
      </w:r>
      <w:r w:rsidRPr="00F35E9E">
        <w:rPr>
          <w:rFonts w:ascii="Calibri" w:hAnsi="Calibri"/>
          <w:i/>
          <w:iCs/>
          <w:sz w:val="18"/>
          <w:szCs w:val="18"/>
        </w:rPr>
        <w:t xml:space="preserve">for the payments to proceed. </w:t>
      </w:r>
      <w:r w:rsidRPr="00831D41">
        <w:rPr>
          <w:rFonts w:ascii="Calibri" w:hAnsi="Calibri"/>
          <w:b/>
          <w:bCs/>
          <w:i/>
          <w:iCs/>
          <w:sz w:val="18"/>
          <w:szCs w:val="18"/>
        </w:rPr>
        <w:t>D</w:t>
      </w:r>
      <w:r w:rsidRPr="003814DA">
        <w:rPr>
          <w:rFonts w:ascii="Calibri" w:hAnsi="Calibri"/>
          <w:b/>
          <w:bCs/>
          <w:i/>
          <w:iCs/>
          <w:sz w:val="18"/>
          <w:szCs w:val="18"/>
        </w:rPr>
        <w:t>o not submit</w:t>
      </w:r>
      <w:r w:rsidRPr="00F35E9E">
        <w:rPr>
          <w:rFonts w:ascii="Calibri" w:hAnsi="Calibri"/>
          <w:i/>
          <w:iCs/>
          <w:sz w:val="18"/>
          <w:szCs w:val="18"/>
        </w:rPr>
        <w:t xml:space="preserve"> </w:t>
      </w:r>
      <w:r w:rsidRPr="004A5A1B">
        <w:rPr>
          <w:rFonts w:ascii="Calibri" w:hAnsi="Calibri"/>
          <w:b/>
          <w:i/>
          <w:color w:val="00B050"/>
          <w:sz w:val="18"/>
          <w:szCs w:val="18"/>
        </w:rPr>
        <w:t>Fast Track</w:t>
      </w:r>
      <w:r w:rsidRPr="004A5A1B">
        <w:rPr>
          <w:rFonts w:ascii="Calibri" w:hAnsi="Calibri"/>
          <w:i/>
          <w:color w:val="00B050"/>
          <w:sz w:val="18"/>
          <w:szCs w:val="18"/>
        </w:rPr>
        <w:t xml:space="preserve"> </w:t>
      </w:r>
      <w:r w:rsidRPr="00F35E9E">
        <w:rPr>
          <w:rFonts w:ascii="Calibri" w:hAnsi="Calibri"/>
          <w:i/>
          <w:iCs/>
          <w:sz w:val="18"/>
          <w:szCs w:val="18"/>
        </w:rPr>
        <w:t xml:space="preserve">forms without </w:t>
      </w:r>
      <w:r w:rsidRPr="004A5A1B">
        <w:rPr>
          <w:rFonts w:ascii="Calibri" w:hAnsi="Calibri"/>
          <w:b/>
          <w:i/>
          <w:sz w:val="18"/>
          <w:szCs w:val="18"/>
        </w:rPr>
        <w:t>all</w:t>
      </w:r>
      <w:r w:rsidRPr="00F35E9E">
        <w:rPr>
          <w:rFonts w:ascii="Calibri" w:hAnsi="Calibri"/>
          <w:i/>
          <w:iCs/>
          <w:sz w:val="18"/>
          <w:szCs w:val="18"/>
        </w:rPr>
        <w:t xml:space="preserve"> fields complete</w:t>
      </w:r>
      <w:r>
        <w:rPr>
          <w:rFonts w:ascii="Calibri" w:hAnsi="Calibri"/>
          <w:i/>
          <w:iCs/>
          <w:sz w:val="18"/>
          <w:szCs w:val="18"/>
        </w:rPr>
        <w:t>.</w:t>
      </w:r>
    </w:p>
    <w:p w14:paraId="7C75ACDE" w14:textId="77777777" w:rsidR="00CB3F8C" w:rsidRDefault="00CB3F8C"/>
    <w:tbl>
      <w:tblPr>
        <w:tblStyle w:val="TableGrid"/>
        <w:tblW w:w="14317" w:type="dxa"/>
        <w:tblInd w:w="-5" w:type="dxa"/>
        <w:tblLayout w:type="fixed"/>
        <w:tblLook w:val="04A0" w:firstRow="1" w:lastRow="0" w:firstColumn="1" w:lastColumn="0" w:noHBand="0" w:noVBand="1"/>
      </w:tblPr>
      <w:tblGrid>
        <w:gridCol w:w="1134"/>
        <w:gridCol w:w="421"/>
        <w:gridCol w:w="1275"/>
        <w:gridCol w:w="147"/>
        <w:gridCol w:w="1418"/>
        <w:gridCol w:w="1492"/>
        <w:gridCol w:w="2335"/>
        <w:gridCol w:w="845"/>
        <w:gridCol w:w="318"/>
        <w:gridCol w:w="1388"/>
        <w:gridCol w:w="1276"/>
        <w:gridCol w:w="2268"/>
      </w:tblGrid>
      <w:tr w:rsidR="0087413F" w14:paraId="176F2D1E" w14:textId="77777777" w:rsidTr="00156F90">
        <w:trPr>
          <w:trHeight w:val="444"/>
        </w:trPr>
        <w:tc>
          <w:tcPr>
            <w:tcW w:w="14317" w:type="dxa"/>
            <w:gridSpan w:val="12"/>
            <w:shd w:val="clear" w:color="auto" w:fill="F2F2F2" w:themeFill="background1" w:themeFillShade="F2"/>
          </w:tcPr>
          <w:p w14:paraId="01AECD55" w14:textId="77777777" w:rsidR="0087413F" w:rsidRPr="00F306B0" w:rsidRDefault="0087413F" w:rsidP="00156F90">
            <w:pPr>
              <w:rPr>
                <w:rFonts w:ascii="Segoe UI" w:eastAsia="Segoe UI" w:hAnsi="Segoe UI" w:cs="Segoe UI"/>
                <w:b/>
                <w:bCs/>
                <w:i/>
                <w:iCs/>
                <w:color w:val="242424"/>
                <w:sz w:val="12"/>
                <w:szCs w:val="12"/>
              </w:rPr>
            </w:pPr>
            <w:r w:rsidRPr="00F306B0">
              <w:rPr>
                <w:rFonts w:ascii="Segoe UI" w:eastAsia="Segoe UI" w:hAnsi="Segoe UI" w:cs="Segoe UI"/>
                <w:b/>
                <w:bCs/>
                <w:i/>
                <w:iCs/>
                <w:color w:val="242424"/>
                <w:sz w:val="12"/>
                <w:szCs w:val="12"/>
              </w:rPr>
              <w:t>Ensuring the payments are safe</w:t>
            </w:r>
          </w:p>
          <w:p w14:paraId="2A07DBCB" w14:textId="77777777" w:rsidR="0087413F" w:rsidRDefault="0087413F" w:rsidP="00156F90">
            <w:pPr>
              <w:rPr>
                <w:rFonts w:ascii="Segoe UI" w:eastAsia="Segoe UI" w:hAnsi="Segoe UI" w:cs="Segoe UI"/>
                <w:i/>
                <w:iCs/>
                <w:color w:val="242424"/>
                <w:sz w:val="12"/>
                <w:szCs w:val="12"/>
              </w:rPr>
            </w:pPr>
            <w:r w:rsidRPr="00195ADD">
              <w:rPr>
                <w:rFonts w:ascii="Segoe UI" w:eastAsia="Segoe UI" w:hAnsi="Segoe UI" w:cs="Segoe UI"/>
                <w:i/>
                <w:iCs/>
                <w:color w:val="FF0000"/>
                <w:sz w:val="12"/>
                <w:szCs w:val="12"/>
              </w:rPr>
              <w:t xml:space="preserve">Please note, </w:t>
            </w:r>
            <w:r w:rsidRPr="00F306B0">
              <w:rPr>
                <w:rFonts w:ascii="Segoe UI" w:eastAsia="Segoe UI" w:hAnsi="Segoe UI" w:cs="Segoe UI"/>
                <w:i/>
                <w:iCs/>
                <w:color w:val="242424"/>
                <w:sz w:val="12"/>
                <w:szCs w:val="12"/>
              </w:rPr>
              <w:t>it is essential that you confirm the client has a safe way to receive the payments.  This means that their payments cannot be intercepted</w:t>
            </w:r>
            <w:r>
              <w:rPr>
                <w:rFonts w:ascii="Segoe UI" w:eastAsia="Segoe UI" w:hAnsi="Segoe UI" w:cs="Segoe UI"/>
                <w:i/>
                <w:iCs/>
                <w:color w:val="242424"/>
                <w:sz w:val="12"/>
                <w:szCs w:val="12"/>
              </w:rPr>
              <w:t xml:space="preserve"> or used</w:t>
            </w:r>
            <w:r w:rsidRPr="00F306B0">
              <w:rPr>
                <w:rFonts w:ascii="Segoe UI" w:eastAsia="Segoe UI" w:hAnsi="Segoe UI" w:cs="Segoe UI"/>
                <w:i/>
                <w:iCs/>
                <w:color w:val="242424"/>
                <w:sz w:val="12"/>
                <w:szCs w:val="12"/>
              </w:rPr>
              <w:t xml:space="preserve"> by the Person Using Violence.</w:t>
            </w:r>
          </w:p>
          <w:p w14:paraId="0A87D125" w14:textId="77777777" w:rsidR="0087413F" w:rsidRPr="00CB50F5" w:rsidRDefault="0087413F" w:rsidP="00156F90">
            <w:pPr>
              <w:rPr>
                <w:rFonts w:ascii="Segoe UI" w:eastAsia="Segoe UI" w:hAnsi="Segoe UI" w:cs="Segoe UI"/>
                <w:i/>
                <w:iCs/>
                <w:color w:val="242424"/>
                <w:sz w:val="12"/>
                <w:szCs w:val="12"/>
              </w:rPr>
            </w:pPr>
            <w:r>
              <w:rPr>
                <w:rFonts w:ascii="Segoe UI" w:eastAsia="Segoe UI" w:hAnsi="Segoe UI" w:cs="Segoe UI"/>
                <w:i/>
                <w:iCs/>
                <w:color w:val="242424"/>
                <w:sz w:val="12"/>
                <w:szCs w:val="12"/>
              </w:rPr>
              <w:t xml:space="preserve">Example questions to ask: Is this a joint bank account? Is the bank account overdrawn? Does the person using violence have access to this bank/email/phone account?  </w:t>
            </w:r>
            <w:r w:rsidRPr="003A7F50">
              <w:rPr>
                <w:rFonts w:ascii="Segoe UI" w:eastAsia="Segoe UI" w:hAnsi="Segoe UI" w:cs="Segoe UI"/>
                <w:b/>
                <w:bCs/>
                <w:i/>
                <w:iCs/>
                <w:color w:val="242424"/>
                <w:sz w:val="12"/>
                <w:szCs w:val="12"/>
              </w:rPr>
              <w:t>Please ensure you document your checks in your own case notes.</w:t>
            </w:r>
          </w:p>
        </w:tc>
      </w:tr>
      <w:tr w:rsidR="0087413F" w:rsidRPr="007B2901" w14:paraId="61B02C75" w14:textId="77777777" w:rsidTr="00156F90">
        <w:trPr>
          <w:trHeight w:val="405"/>
        </w:trPr>
        <w:tc>
          <w:tcPr>
            <w:tcW w:w="2830" w:type="dxa"/>
            <w:gridSpan w:val="3"/>
            <w:shd w:val="clear" w:color="auto" w:fill="002060"/>
            <w:vAlign w:val="center"/>
          </w:tcPr>
          <w:p w14:paraId="1F22A5FA" w14:textId="7114BEDD" w:rsidR="0087413F" w:rsidRPr="007B2901" w:rsidRDefault="00306A8C" w:rsidP="00156F90">
            <w:pPr>
              <w:spacing w:line="259" w:lineRule="auto"/>
              <w:rPr>
                <w:rFonts w:ascii="Calibri" w:eastAsia="Arial" w:hAnsi="Calibri" w:cs="Calibri"/>
                <w:b/>
                <w:bCs/>
                <w:color w:val="FFFFFF" w:themeColor="background1"/>
                <w:sz w:val="18"/>
                <w:szCs w:val="18"/>
              </w:rPr>
            </w:pPr>
            <w:r>
              <w:rPr>
                <w:rFonts w:ascii="Calibri" w:eastAsia="Arial" w:hAnsi="Calibri" w:cs="Calibri"/>
                <w:b/>
                <w:bCs/>
                <w:color w:val="FFFFFF" w:themeColor="background1"/>
                <w:sz w:val="18"/>
                <w:szCs w:val="18"/>
              </w:rPr>
              <w:t xml:space="preserve">Goods &amp; Services </w:t>
            </w:r>
            <w:r w:rsidR="0087413F" w:rsidRPr="2455A09F">
              <w:rPr>
                <w:rFonts w:ascii="Calibri" w:eastAsia="Arial" w:hAnsi="Calibri" w:cs="Calibri"/>
                <w:b/>
                <w:bCs/>
                <w:color w:val="FFFFFF" w:themeColor="background1"/>
                <w:sz w:val="18"/>
                <w:szCs w:val="18"/>
              </w:rPr>
              <w:t>Payment</w:t>
            </w:r>
          </w:p>
        </w:tc>
        <w:tc>
          <w:tcPr>
            <w:tcW w:w="6237" w:type="dxa"/>
            <w:gridSpan w:val="5"/>
            <w:shd w:val="clear" w:color="auto" w:fill="002060"/>
            <w:vAlign w:val="center"/>
          </w:tcPr>
          <w:p w14:paraId="0F4625A4" w14:textId="2DA76F62" w:rsidR="0087413F" w:rsidRPr="007B2901" w:rsidRDefault="0087413F" w:rsidP="00156F90">
            <w:pPr>
              <w:spacing w:line="259" w:lineRule="auto"/>
              <w:rPr>
                <w:rFonts w:ascii="Calibri" w:eastAsia="Arial" w:hAnsi="Calibri" w:cs="Calibri"/>
                <w:b/>
                <w:bCs/>
                <w:color w:val="FFFFFF" w:themeColor="background1"/>
                <w:sz w:val="18"/>
                <w:szCs w:val="18"/>
              </w:rPr>
            </w:pPr>
            <w:r w:rsidRPr="006B246A">
              <w:rPr>
                <w:rFonts w:ascii="Calibri" w:eastAsia="Arial" w:hAnsi="Calibri" w:cs="Calibri"/>
                <w:b/>
                <w:bCs/>
                <w:i/>
                <w:iCs/>
                <w:color w:val="FFFFFF" w:themeColor="background1"/>
                <w:sz w:val="18"/>
                <w:szCs w:val="18"/>
              </w:rPr>
              <w:t>Fast Track</w:t>
            </w:r>
            <w:r w:rsidRPr="006B246A">
              <w:rPr>
                <w:rFonts w:ascii="Calibri" w:eastAsia="Arial" w:hAnsi="Calibri" w:cs="Calibri"/>
                <w:b/>
                <w:bCs/>
                <w:color w:val="FFFFFF" w:themeColor="background1"/>
                <w:sz w:val="18"/>
                <w:szCs w:val="18"/>
              </w:rPr>
              <w:t xml:space="preserve"> Payment Option</w:t>
            </w:r>
            <w:r>
              <w:rPr>
                <w:rFonts w:ascii="Calibri" w:eastAsia="Arial" w:hAnsi="Calibri" w:cs="Calibri"/>
                <w:b/>
                <w:bCs/>
                <w:color w:val="FFFFFF" w:themeColor="background1"/>
                <w:sz w:val="18"/>
                <w:szCs w:val="18"/>
              </w:rPr>
              <w:t>.  Up to $</w:t>
            </w:r>
            <w:r w:rsidR="00306A8C">
              <w:rPr>
                <w:rFonts w:ascii="Calibri" w:eastAsia="Arial" w:hAnsi="Calibri" w:cs="Calibri"/>
                <w:b/>
                <w:bCs/>
                <w:color w:val="FFFFFF" w:themeColor="background1"/>
                <w:sz w:val="18"/>
                <w:szCs w:val="18"/>
              </w:rPr>
              <w:t>3</w:t>
            </w:r>
            <w:r>
              <w:rPr>
                <w:rFonts w:ascii="Calibri" w:eastAsia="Arial" w:hAnsi="Calibri" w:cs="Calibri"/>
                <w:b/>
                <w:bCs/>
                <w:color w:val="FFFFFF" w:themeColor="background1"/>
                <w:sz w:val="18"/>
                <w:szCs w:val="18"/>
              </w:rPr>
              <w:t>500 (incl GST)</w:t>
            </w:r>
          </w:p>
        </w:tc>
        <w:tc>
          <w:tcPr>
            <w:tcW w:w="5250" w:type="dxa"/>
            <w:gridSpan w:val="4"/>
            <w:shd w:val="clear" w:color="auto" w:fill="002060"/>
            <w:vAlign w:val="center"/>
          </w:tcPr>
          <w:p w14:paraId="111EB270" w14:textId="77777777" w:rsidR="0087413F" w:rsidRPr="007B2901" w:rsidRDefault="0087413F" w:rsidP="00156F90">
            <w:pPr>
              <w:spacing w:line="259" w:lineRule="auto"/>
              <w:rPr>
                <w:rFonts w:ascii="Calibri" w:eastAsia="Arial" w:hAnsi="Calibri" w:cs="Calibri"/>
                <w:b/>
                <w:bCs/>
                <w:color w:val="FFFFFF" w:themeColor="background1"/>
                <w:sz w:val="18"/>
                <w:szCs w:val="18"/>
              </w:rPr>
            </w:pPr>
            <w:r>
              <w:rPr>
                <w:rFonts w:ascii="Calibri" w:eastAsia="Arial" w:hAnsi="Calibri" w:cs="Calibri"/>
                <w:b/>
                <w:bCs/>
                <w:color w:val="FFFFFF" w:themeColor="background1"/>
                <w:sz w:val="18"/>
                <w:szCs w:val="18"/>
              </w:rPr>
              <w:t>Safe way for the client to receive the payments</w:t>
            </w:r>
          </w:p>
        </w:tc>
      </w:tr>
      <w:tr w:rsidR="000213BC" w14:paraId="0293D858" w14:textId="77777777" w:rsidTr="00EC3783">
        <w:trPr>
          <w:trHeight w:val="220"/>
        </w:trPr>
        <w:tc>
          <w:tcPr>
            <w:tcW w:w="1555" w:type="dxa"/>
            <w:gridSpan w:val="2"/>
            <w:vMerge w:val="restart"/>
            <w:vAlign w:val="center"/>
          </w:tcPr>
          <w:p w14:paraId="3856FAD0" w14:textId="5A5F4095" w:rsidR="000213BC" w:rsidRPr="001065B2" w:rsidRDefault="000213BC" w:rsidP="007550CA">
            <w:pPr>
              <w:rPr>
                <w:rFonts w:ascii="Calibri" w:hAnsi="Calibri" w:cs="Calibri"/>
                <w:color w:val="000000" w:themeColor="text1"/>
                <w:sz w:val="16"/>
                <w:szCs w:val="16"/>
              </w:rPr>
            </w:pPr>
            <w:r w:rsidRPr="001065B2">
              <w:rPr>
                <w:rFonts w:ascii="Calibri" w:hAnsi="Calibri" w:cs="Calibri"/>
                <w:color w:val="000000" w:themeColor="text1"/>
                <w:sz w:val="16"/>
                <w:szCs w:val="16"/>
              </w:rPr>
              <w:t>Good and Services</w:t>
            </w:r>
            <w:r>
              <w:rPr>
                <w:rFonts w:ascii="Calibri" w:hAnsi="Calibri" w:cs="Calibri"/>
                <w:color w:val="000000" w:themeColor="text1"/>
                <w:sz w:val="16"/>
                <w:szCs w:val="16"/>
              </w:rPr>
              <w:t xml:space="preserve"> (up to $3500)</w:t>
            </w:r>
          </w:p>
        </w:tc>
        <w:tc>
          <w:tcPr>
            <w:tcW w:w="1275" w:type="dxa"/>
            <w:vAlign w:val="center"/>
          </w:tcPr>
          <w:p w14:paraId="25A03B53" w14:textId="3F291835" w:rsidR="000213BC" w:rsidRPr="00F94BA5" w:rsidRDefault="000213BC" w:rsidP="007550CA">
            <w:pPr>
              <w:rPr>
                <w:rFonts w:ascii="Calibri" w:hAnsi="Calibri" w:cs="Calibri"/>
                <w:b/>
                <w:bCs/>
                <w:color w:val="000000" w:themeColor="text1"/>
                <w:sz w:val="16"/>
                <w:szCs w:val="16"/>
              </w:rPr>
            </w:pPr>
            <w:r w:rsidRPr="00F94BA5">
              <w:rPr>
                <w:rFonts w:ascii="Calibri" w:hAnsi="Calibri" w:cs="Calibri"/>
                <w:b/>
                <w:bCs/>
                <w:color w:val="000000" w:themeColor="text1"/>
                <w:sz w:val="16"/>
                <w:szCs w:val="16"/>
              </w:rPr>
              <w:t>Digital Voucher</w:t>
            </w:r>
          </w:p>
        </w:tc>
        <w:tc>
          <w:tcPr>
            <w:tcW w:w="6237" w:type="dxa"/>
            <w:gridSpan w:val="5"/>
            <w:vAlign w:val="center"/>
          </w:tcPr>
          <w:p w14:paraId="0F10A5F7" w14:textId="5D219668" w:rsidR="000213BC" w:rsidRPr="005219C3" w:rsidRDefault="000213BC" w:rsidP="007550CA">
            <w:pPr>
              <w:rPr>
                <w:rFonts w:ascii="Calibri" w:hAnsi="Calibri" w:cs="Calibri"/>
                <w:color w:val="000000" w:themeColor="text1"/>
                <w:sz w:val="16"/>
                <w:szCs w:val="16"/>
                <w:highlight w:val="yellow"/>
              </w:rPr>
            </w:pPr>
            <w:r w:rsidRPr="001065B2">
              <w:rPr>
                <w:rFonts w:ascii="Calibri" w:hAnsi="Calibri" w:cs="Calibri"/>
                <w:color w:val="000000" w:themeColor="text1"/>
                <w:sz w:val="16"/>
                <w:szCs w:val="16"/>
              </w:rPr>
              <w:t xml:space="preserve">Digital gift card sent to client’s phone </w:t>
            </w:r>
            <w:r>
              <w:rPr>
                <w:rFonts w:ascii="Calibri" w:hAnsi="Calibri" w:cs="Calibri"/>
                <w:color w:val="000000" w:themeColor="text1"/>
                <w:sz w:val="16"/>
                <w:szCs w:val="16"/>
              </w:rPr>
              <w:t>OR</w:t>
            </w:r>
            <w:r w:rsidRPr="001065B2">
              <w:rPr>
                <w:rFonts w:ascii="Calibri" w:hAnsi="Calibri" w:cs="Calibri"/>
                <w:color w:val="000000" w:themeColor="text1"/>
                <w:sz w:val="16"/>
                <w:szCs w:val="16"/>
              </w:rPr>
              <w:t xml:space="preserve"> email address.</w:t>
            </w:r>
          </w:p>
        </w:tc>
        <w:tc>
          <w:tcPr>
            <w:tcW w:w="5250" w:type="dxa"/>
            <w:gridSpan w:val="4"/>
            <w:vAlign w:val="center"/>
          </w:tcPr>
          <w:p w14:paraId="676AF46D" w14:textId="6182E751" w:rsidR="000213BC" w:rsidRDefault="000213BC" w:rsidP="00D23F65">
            <w:pPr>
              <w:pStyle w:val="ListParagraph"/>
              <w:numPr>
                <w:ilvl w:val="0"/>
                <w:numId w:val="3"/>
              </w:numPr>
              <w:spacing w:after="0"/>
              <w:ind w:left="270" w:hanging="180"/>
              <w:rPr>
                <w:rFonts w:ascii="Calibri" w:hAnsi="Calibri" w:cs="Calibri"/>
                <w:color w:val="000000" w:themeColor="text1"/>
                <w:sz w:val="16"/>
              </w:rPr>
            </w:pPr>
            <w:r w:rsidRPr="2455A09F">
              <w:rPr>
                <w:rFonts w:ascii="Calibri" w:hAnsi="Calibri" w:cs="Calibri"/>
                <w:color w:val="000000" w:themeColor="text1"/>
                <w:sz w:val="16"/>
              </w:rPr>
              <w:t>Safe email address for the client</w:t>
            </w:r>
            <w:r>
              <w:rPr>
                <w:rFonts w:ascii="Calibri" w:hAnsi="Calibri" w:cs="Calibri"/>
                <w:color w:val="000000" w:themeColor="text1"/>
                <w:sz w:val="16"/>
              </w:rPr>
              <w:t xml:space="preserve"> (as noted above), </w:t>
            </w:r>
            <w:r w:rsidRPr="008825EF">
              <w:rPr>
                <w:rFonts w:ascii="Calibri" w:hAnsi="Calibri" w:cs="Calibri"/>
                <w:b/>
                <w:bCs/>
                <w:color w:val="FF0000"/>
                <w:sz w:val="16"/>
              </w:rPr>
              <w:t>AND</w:t>
            </w:r>
          </w:p>
          <w:p w14:paraId="4DA9B50F" w14:textId="0D2FE7E5" w:rsidR="000213BC" w:rsidRPr="005219C3" w:rsidRDefault="000213BC" w:rsidP="00D23F65">
            <w:pPr>
              <w:pStyle w:val="ListParagraph"/>
              <w:numPr>
                <w:ilvl w:val="0"/>
                <w:numId w:val="3"/>
              </w:numPr>
              <w:spacing w:after="0"/>
              <w:ind w:left="270" w:hanging="180"/>
              <w:rPr>
                <w:rFonts w:ascii="Calibri" w:hAnsi="Calibri" w:cs="Calibri"/>
                <w:color w:val="000000" w:themeColor="text1"/>
                <w:sz w:val="16"/>
              </w:rPr>
            </w:pPr>
            <w:r w:rsidRPr="2455A09F">
              <w:rPr>
                <w:rFonts w:ascii="Calibri" w:hAnsi="Calibri" w:cs="Calibri"/>
                <w:color w:val="000000" w:themeColor="text1"/>
                <w:sz w:val="16"/>
              </w:rPr>
              <w:t xml:space="preserve">Safe </w:t>
            </w:r>
            <w:r w:rsidRPr="008825EF">
              <w:rPr>
                <w:rFonts w:ascii="Calibri" w:hAnsi="Calibri" w:cs="Calibri"/>
                <w:b/>
                <w:bCs/>
                <w:color w:val="FF0000"/>
                <w:sz w:val="16"/>
              </w:rPr>
              <w:t>Smartphone</w:t>
            </w:r>
            <w:r>
              <w:rPr>
                <w:rFonts w:ascii="Calibri" w:hAnsi="Calibri" w:cs="Calibri"/>
                <w:color w:val="000000" w:themeColor="text1"/>
                <w:sz w:val="16"/>
              </w:rPr>
              <w:t xml:space="preserve"> </w:t>
            </w:r>
            <w:r w:rsidRPr="2455A09F">
              <w:rPr>
                <w:rFonts w:ascii="Calibri" w:hAnsi="Calibri" w:cs="Calibri"/>
                <w:color w:val="000000" w:themeColor="text1"/>
                <w:sz w:val="16"/>
              </w:rPr>
              <w:t>mobile number for the clien</w:t>
            </w:r>
            <w:r>
              <w:rPr>
                <w:rFonts w:ascii="Calibri" w:hAnsi="Calibri" w:cs="Calibri"/>
                <w:color w:val="000000" w:themeColor="text1"/>
                <w:sz w:val="16"/>
              </w:rPr>
              <w:t>t (as noted above)</w:t>
            </w:r>
          </w:p>
        </w:tc>
      </w:tr>
      <w:tr w:rsidR="003B6FA3" w14:paraId="7AFD8C90" w14:textId="77777777" w:rsidTr="00EC3783">
        <w:trPr>
          <w:trHeight w:val="220"/>
        </w:trPr>
        <w:tc>
          <w:tcPr>
            <w:tcW w:w="1555" w:type="dxa"/>
            <w:gridSpan w:val="2"/>
            <w:vMerge/>
            <w:vAlign w:val="center"/>
          </w:tcPr>
          <w:p w14:paraId="3694001E" w14:textId="77777777" w:rsidR="003B6FA3" w:rsidRPr="001065B2" w:rsidRDefault="003B6FA3" w:rsidP="007550CA">
            <w:pPr>
              <w:rPr>
                <w:rFonts w:ascii="Calibri" w:hAnsi="Calibri" w:cs="Calibri"/>
                <w:color w:val="000000" w:themeColor="text1"/>
                <w:sz w:val="16"/>
                <w:szCs w:val="16"/>
              </w:rPr>
            </w:pPr>
          </w:p>
        </w:tc>
        <w:tc>
          <w:tcPr>
            <w:tcW w:w="1275" w:type="dxa"/>
            <w:shd w:val="clear" w:color="auto" w:fill="D9D9D9" w:themeFill="background1" w:themeFillShade="D9"/>
            <w:vAlign w:val="center"/>
          </w:tcPr>
          <w:p w14:paraId="01C1E092" w14:textId="3B47F041" w:rsidR="003B6FA3" w:rsidRPr="00F94BA5" w:rsidRDefault="003B6FA3" w:rsidP="007550CA">
            <w:pPr>
              <w:rPr>
                <w:rFonts w:ascii="Calibri" w:hAnsi="Calibri" w:cs="Calibri"/>
                <w:b/>
                <w:bCs/>
                <w:color w:val="000000" w:themeColor="text1"/>
                <w:sz w:val="16"/>
                <w:szCs w:val="16"/>
              </w:rPr>
            </w:pPr>
            <w:r w:rsidRPr="00F94BA5">
              <w:rPr>
                <w:rFonts w:ascii="Calibri" w:hAnsi="Calibri" w:cs="Calibri"/>
                <w:b/>
                <w:bCs/>
                <w:color w:val="000000" w:themeColor="text1"/>
                <w:sz w:val="16"/>
                <w:szCs w:val="16"/>
              </w:rPr>
              <w:t>Invoice Payment</w:t>
            </w:r>
          </w:p>
        </w:tc>
        <w:tc>
          <w:tcPr>
            <w:tcW w:w="6237" w:type="dxa"/>
            <w:gridSpan w:val="5"/>
            <w:shd w:val="clear" w:color="auto" w:fill="D9D9D9" w:themeFill="background1" w:themeFillShade="D9"/>
            <w:vAlign w:val="center"/>
          </w:tcPr>
          <w:p w14:paraId="0832572D" w14:textId="77777777" w:rsidR="003B6FA3" w:rsidRDefault="003B6FA3" w:rsidP="007550CA">
            <w:pPr>
              <w:rPr>
                <w:rFonts w:ascii="Calibri" w:hAnsi="Calibri" w:cs="Calibri"/>
                <w:color w:val="000000" w:themeColor="text1"/>
                <w:sz w:val="16"/>
                <w:szCs w:val="16"/>
              </w:rPr>
            </w:pPr>
            <w:r w:rsidRPr="6F4F8D88">
              <w:rPr>
                <w:rFonts w:ascii="Calibri" w:hAnsi="Calibri" w:cs="Calibri"/>
                <w:color w:val="000000" w:themeColor="text1"/>
                <w:sz w:val="16"/>
                <w:szCs w:val="16"/>
              </w:rPr>
              <w:t>Supplier invoice</w:t>
            </w:r>
            <w:r>
              <w:rPr>
                <w:rFonts w:ascii="Calibri" w:hAnsi="Calibri" w:cs="Calibri"/>
                <w:color w:val="000000" w:themeColor="text1"/>
                <w:sz w:val="16"/>
                <w:szCs w:val="16"/>
              </w:rPr>
              <w:t xml:space="preserve"> </w:t>
            </w:r>
            <w:r w:rsidRPr="6F4F8D88">
              <w:rPr>
                <w:rFonts w:ascii="Calibri" w:hAnsi="Calibri" w:cs="Calibri"/>
                <w:color w:val="000000" w:themeColor="text1"/>
                <w:sz w:val="16"/>
                <w:szCs w:val="16"/>
              </w:rPr>
              <w:t xml:space="preserve">to be provided with </w:t>
            </w:r>
            <w:r>
              <w:rPr>
                <w:rFonts w:ascii="Calibri" w:hAnsi="Calibri" w:cs="Calibri"/>
                <w:b/>
                <w:bCs/>
                <w:color w:val="000000" w:themeColor="text1"/>
                <w:sz w:val="16"/>
                <w:szCs w:val="16"/>
              </w:rPr>
              <w:t xml:space="preserve">this EVP </w:t>
            </w:r>
            <w:r w:rsidRPr="6F4F8D88">
              <w:rPr>
                <w:rFonts w:ascii="Calibri" w:hAnsi="Calibri" w:cs="Calibri"/>
                <w:color w:val="000000" w:themeColor="text1"/>
                <w:sz w:val="16"/>
                <w:szCs w:val="16"/>
              </w:rPr>
              <w:t>application.</w:t>
            </w:r>
            <w:r>
              <w:rPr>
                <w:rFonts w:ascii="Calibri" w:hAnsi="Calibri" w:cs="Calibri"/>
                <w:color w:val="000000" w:themeColor="text1"/>
                <w:sz w:val="16"/>
                <w:szCs w:val="16"/>
              </w:rPr>
              <w:t xml:space="preserve"> </w:t>
            </w:r>
          </w:p>
          <w:p w14:paraId="05D0E8D4" w14:textId="722ECB18" w:rsidR="003B6FA3" w:rsidRPr="001065B2" w:rsidRDefault="003B6FA3" w:rsidP="007550CA">
            <w:pPr>
              <w:rPr>
                <w:rFonts w:ascii="Calibri" w:hAnsi="Calibri" w:cs="Calibri"/>
                <w:color w:val="000000" w:themeColor="text1"/>
                <w:sz w:val="16"/>
                <w:szCs w:val="16"/>
              </w:rPr>
            </w:pPr>
            <w:r>
              <w:rPr>
                <w:rFonts w:ascii="Calibri" w:hAnsi="Calibri" w:cs="Calibri"/>
                <w:color w:val="000000" w:themeColor="text1"/>
                <w:sz w:val="16"/>
                <w:szCs w:val="16"/>
              </w:rPr>
              <w:t>Please liaise with your partner agency in relation to invoice requirements.</w:t>
            </w:r>
          </w:p>
        </w:tc>
        <w:tc>
          <w:tcPr>
            <w:tcW w:w="5250" w:type="dxa"/>
            <w:gridSpan w:val="4"/>
            <w:vMerge w:val="restart"/>
            <w:shd w:val="clear" w:color="auto" w:fill="D9D9D9" w:themeFill="background1" w:themeFillShade="D9"/>
            <w:vAlign w:val="center"/>
          </w:tcPr>
          <w:p w14:paraId="3A80D1CE" w14:textId="632100F8" w:rsidR="003B6FA3" w:rsidRPr="00C57D11" w:rsidRDefault="003B6FA3" w:rsidP="007550CA">
            <w:pPr>
              <w:spacing w:line="259" w:lineRule="auto"/>
              <w:rPr>
                <w:rFonts w:ascii="Calibri" w:hAnsi="Calibri" w:cs="Calibri"/>
                <w:color w:val="FF0000"/>
                <w:sz w:val="16"/>
                <w:szCs w:val="16"/>
              </w:rPr>
            </w:pPr>
            <w:r w:rsidRPr="3C6F6502">
              <w:rPr>
                <w:rFonts w:ascii="Calibri" w:hAnsi="Calibri" w:cs="Calibri"/>
                <w:b/>
                <w:color w:val="FF0000"/>
                <w:sz w:val="16"/>
                <w:szCs w:val="16"/>
              </w:rPr>
              <w:t>Note –</w:t>
            </w:r>
            <w:r w:rsidRPr="3C6F6502">
              <w:rPr>
                <w:rFonts w:ascii="Calibri" w:hAnsi="Calibri" w:cs="Calibri"/>
                <w:color w:val="FF0000"/>
                <w:sz w:val="16"/>
                <w:szCs w:val="16"/>
              </w:rPr>
              <w:t xml:space="preserve"> </w:t>
            </w:r>
            <w:r w:rsidR="00017267">
              <w:rPr>
                <w:rFonts w:ascii="Calibri" w:hAnsi="Calibri" w:cs="Calibri"/>
                <w:color w:val="FF0000"/>
                <w:sz w:val="16"/>
                <w:szCs w:val="16"/>
              </w:rPr>
              <w:t xml:space="preserve">Whilst we work hard to </w:t>
            </w:r>
            <w:r w:rsidR="009F49D2">
              <w:rPr>
                <w:rFonts w:ascii="Calibri" w:hAnsi="Calibri" w:cs="Calibri"/>
                <w:color w:val="FF0000"/>
                <w:sz w:val="16"/>
                <w:szCs w:val="16"/>
              </w:rPr>
              <w:t>minimi</w:t>
            </w:r>
            <w:r w:rsidR="000F4DDD">
              <w:rPr>
                <w:rFonts w:ascii="Calibri" w:hAnsi="Calibri" w:cs="Calibri"/>
                <w:color w:val="FF0000"/>
                <w:sz w:val="16"/>
                <w:szCs w:val="16"/>
              </w:rPr>
              <w:t>s</w:t>
            </w:r>
            <w:r w:rsidR="009F49D2">
              <w:rPr>
                <w:rFonts w:ascii="Calibri" w:hAnsi="Calibri" w:cs="Calibri"/>
                <w:color w:val="FF0000"/>
                <w:sz w:val="16"/>
                <w:szCs w:val="16"/>
              </w:rPr>
              <w:t xml:space="preserve">e payment timeframes, payments </w:t>
            </w:r>
            <w:r w:rsidR="00F964B5">
              <w:rPr>
                <w:rFonts w:ascii="Calibri" w:hAnsi="Calibri" w:cs="Calibri"/>
                <w:color w:val="FF0000"/>
                <w:sz w:val="16"/>
                <w:szCs w:val="16"/>
              </w:rPr>
              <w:t xml:space="preserve">for invoices and housing may take longer than </w:t>
            </w:r>
            <w:r w:rsidR="00593D9E">
              <w:rPr>
                <w:rFonts w:ascii="Calibri" w:hAnsi="Calibri" w:cs="Calibri"/>
                <w:color w:val="FF0000"/>
                <w:sz w:val="16"/>
                <w:szCs w:val="16"/>
              </w:rPr>
              <w:t>10 business days</w:t>
            </w:r>
            <w:r w:rsidR="00F76A07">
              <w:rPr>
                <w:rFonts w:ascii="Calibri" w:hAnsi="Calibri" w:cs="Calibri"/>
                <w:color w:val="FF0000"/>
                <w:sz w:val="16"/>
                <w:szCs w:val="16"/>
              </w:rPr>
              <w:t>.</w:t>
            </w:r>
          </w:p>
        </w:tc>
      </w:tr>
      <w:tr w:rsidR="003B6FA3" w14:paraId="6D55A7DD" w14:textId="77777777" w:rsidTr="00EC3783">
        <w:trPr>
          <w:trHeight w:val="220"/>
        </w:trPr>
        <w:tc>
          <w:tcPr>
            <w:tcW w:w="1555" w:type="dxa"/>
            <w:gridSpan w:val="2"/>
            <w:vMerge/>
            <w:vAlign w:val="center"/>
          </w:tcPr>
          <w:p w14:paraId="2B541D97" w14:textId="77777777" w:rsidR="003B6FA3" w:rsidRPr="001065B2" w:rsidRDefault="003B6FA3" w:rsidP="007550CA">
            <w:pPr>
              <w:rPr>
                <w:rFonts w:ascii="Calibri" w:hAnsi="Calibri" w:cs="Calibri"/>
                <w:color w:val="000000" w:themeColor="text1"/>
                <w:sz w:val="16"/>
                <w:szCs w:val="16"/>
              </w:rPr>
            </w:pPr>
          </w:p>
        </w:tc>
        <w:tc>
          <w:tcPr>
            <w:tcW w:w="1275" w:type="dxa"/>
            <w:shd w:val="clear" w:color="auto" w:fill="D9D9D9" w:themeFill="background1" w:themeFillShade="D9"/>
            <w:vAlign w:val="center"/>
          </w:tcPr>
          <w:p w14:paraId="54FFE9B2" w14:textId="5A4FC680" w:rsidR="003B6FA3" w:rsidRPr="00F94BA5" w:rsidRDefault="003B6FA3" w:rsidP="007550CA">
            <w:pPr>
              <w:rPr>
                <w:rFonts w:ascii="Calibri" w:hAnsi="Calibri" w:cs="Calibri"/>
                <w:b/>
                <w:bCs/>
                <w:color w:val="000000" w:themeColor="text1"/>
                <w:sz w:val="16"/>
                <w:szCs w:val="16"/>
              </w:rPr>
            </w:pPr>
            <w:r>
              <w:rPr>
                <w:rFonts w:ascii="Calibri" w:hAnsi="Calibri" w:cs="Calibri"/>
                <w:b/>
                <w:bCs/>
                <w:color w:val="000000" w:themeColor="text1"/>
                <w:sz w:val="16"/>
                <w:szCs w:val="16"/>
              </w:rPr>
              <w:t>Housing</w:t>
            </w:r>
          </w:p>
        </w:tc>
        <w:tc>
          <w:tcPr>
            <w:tcW w:w="6237" w:type="dxa"/>
            <w:gridSpan w:val="5"/>
            <w:shd w:val="clear" w:color="auto" w:fill="D9D9D9" w:themeFill="background1" w:themeFillShade="D9"/>
            <w:vAlign w:val="center"/>
          </w:tcPr>
          <w:p w14:paraId="740BD4D9" w14:textId="77777777" w:rsidR="003B6FA3" w:rsidRDefault="003B6FA3" w:rsidP="007550CA">
            <w:pPr>
              <w:rPr>
                <w:rFonts w:ascii="Calibri" w:hAnsi="Calibri" w:cs="Calibri"/>
                <w:color w:val="000000" w:themeColor="text1"/>
                <w:sz w:val="16"/>
                <w:szCs w:val="16"/>
              </w:rPr>
            </w:pPr>
            <w:r>
              <w:rPr>
                <w:rFonts w:ascii="Calibri" w:hAnsi="Calibri" w:cs="Calibri"/>
                <w:color w:val="000000" w:themeColor="text1"/>
                <w:sz w:val="16"/>
                <w:szCs w:val="16"/>
              </w:rPr>
              <w:t>Payments can be made for rent/bond.</w:t>
            </w:r>
          </w:p>
          <w:p w14:paraId="78B52235" w14:textId="2436D553" w:rsidR="003B6FA3" w:rsidRPr="6F4F8D88" w:rsidRDefault="003B6FA3" w:rsidP="007550CA">
            <w:pPr>
              <w:rPr>
                <w:rFonts w:ascii="Calibri" w:hAnsi="Calibri" w:cs="Calibri"/>
                <w:color w:val="000000" w:themeColor="text1"/>
                <w:sz w:val="16"/>
                <w:szCs w:val="16"/>
              </w:rPr>
            </w:pPr>
            <w:r>
              <w:rPr>
                <w:rFonts w:ascii="Calibri" w:hAnsi="Calibri" w:cs="Calibri"/>
                <w:color w:val="000000" w:themeColor="text1"/>
                <w:sz w:val="16"/>
                <w:szCs w:val="16"/>
              </w:rPr>
              <w:t>Please liaise with your partner agency in relation to payment requirements.</w:t>
            </w:r>
          </w:p>
        </w:tc>
        <w:tc>
          <w:tcPr>
            <w:tcW w:w="5250" w:type="dxa"/>
            <w:gridSpan w:val="4"/>
            <w:vMerge/>
            <w:shd w:val="clear" w:color="auto" w:fill="D9D9D9" w:themeFill="background1" w:themeFillShade="D9"/>
            <w:vAlign w:val="center"/>
          </w:tcPr>
          <w:p w14:paraId="57EE5592" w14:textId="4672514E" w:rsidR="003B6FA3" w:rsidRPr="3C6F6502" w:rsidRDefault="003B6FA3" w:rsidP="007550CA">
            <w:pPr>
              <w:spacing w:line="259" w:lineRule="auto"/>
              <w:rPr>
                <w:rFonts w:ascii="Calibri" w:hAnsi="Calibri" w:cs="Calibri"/>
                <w:b/>
                <w:color w:val="FF0000"/>
                <w:sz w:val="16"/>
                <w:szCs w:val="16"/>
              </w:rPr>
            </w:pPr>
          </w:p>
        </w:tc>
      </w:tr>
      <w:tr w:rsidR="00AA485D" w:rsidRPr="0077075B" w14:paraId="41072990" w14:textId="71E88A9E" w:rsidTr="00EC3783">
        <w:trPr>
          <w:trHeight w:val="251"/>
        </w:trPr>
        <w:tc>
          <w:tcPr>
            <w:tcW w:w="14317" w:type="dxa"/>
            <w:gridSpan w:val="12"/>
            <w:shd w:val="clear" w:color="auto" w:fill="121C42" w:themeFill="accent3"/>
          </w:tcPr>
          <w:p w14:paraId="33A99997" w14:textId="60189790" w:rsidR="00AA485D" w:rsidRPr="005A302D" w:rsidRDefault="00831D41" w:rsidP="007B2901">
            <w:pPr>
              <w:shd w:val="clear" w:color="auto" w:fill="002060"/>
              <w:spacing w:line="259" w:lineRule="auto"/>
              <w:rPr>
                <w:rFonts w:ascii="Calibri" w:eastAsia="Arial" w:hAnsi="Calibri" w:cs="Calibri"/>
                <w:b/>
                <w:bCs/>
                <w:color w:val="FFFFFF" w:themeColor="background1"/>
                <w:sz w:val="18"/>
                <w:szCs w:val="18"/>
              </w:rPr>
            </w:pPr>
            <w:r>
              <w:rPr>
                <w:rFonts w:ascii="Calibri" w:eastAsia="Arial" w:hAnsi="Calibri" w:cs="Calibri"/>
                <w:b/>
                <w:bCs/>
                <w:color w:val="FFFFFF" w:themeColor="background1"/>
                <w:sz w:val="18"/>
                <w:szCs w:val="18"/>
              </w:rPr>
              <w:t xml:space="preserve">PAYMENT FIELDS - </w:t>
            </w:r>
            <w:r w:rsidR="00AA485D" w:rsidRPr="005A302D">
              <w:rPr>
                <w:rFonts w:ascii="Calibri" w:eastAsia="Arial" w:hAnsi="Calibri" w:cs="Calibri"/>
                <w:b/>
                <w:bCs/>
                <w:color w:val="FFFFFF" w:themeColor="background1"/>
                <w:sz w:val="18"/>
                <w:szCs w:val="18"/>
              </w:rPr>
              <w:t xml:space="preserve">The total funding available </w:t>
            </w:r>
            <w:r w:rsidR="008B42C0">
              <w:rPr>
                <w:rFonts w:ascii="Calibri" w:eastAsia="Arial" w:hAnsi="Calibri" w:cs="Calibri"/>
                <w:b/>
                <w:bCs/>
                <w:color w:val="FFFFFF" w:themeColor="background1"/>
                <w:sz w:val="18"/>
                <w:szCs w:val="18"/>
              </w:rPr>
              <w:t xml:space="preserve">for Goods &amp; Services </w:t>
            </w:r>
            <w:r w:rsidR="00AA485D" w:rsidRPr="005A302D">
              <w:rPr>
                <w:rFonts w:ascii="Calibri" w:eastAsia="Arial" w:hAnsi="Calibri" w:cs="Calibri"/>
                <w:b/>
                <w:bCs/>
                <w:color w:val="FFFFFF" w:themeColor="background1"/>
                <w:sz w:val="18"/>
                <w:szCs w:val="18"/>
              </w:rPr>
              <w:t>is up to $</w:t>
            </w:r>
            <w:r w:rsidR="008B42C0">
              <w:rPr>
                <w:rFonts w:ascii="Calibri" w:eastAsia="Arial" w:hAnsi="Calibri" w:cs="Calibri"/>
                <w:b/>
                <w:bCs/>
                <w:color w:val="FFFFFF" w:themeColor="background1"/>
                <w:sz w:val="18"/>
                <w:szCs w:val="18"/>
              </w:rPr>
              <w:t>35</w:t>
            </w:r>
            <w:r w:rsidR="00AA485D" w:rsidRPr="005A302D">
              <w:rPr>
                <w:rFonts w:ascii="Calibri" w:eastAsia="Arial" w:hAnsi="Calibri" w:cs="Calibri"/>
                <w:b/>
                <w:bCs/>
                <w:color w:val="FFFFFF" w:themeColor="background1"/>
                <w:sz w:val="18"/>
                <w:szCs w:val="18"/>
              </w:rPr>
              <w:t>00</w:t>
            </w:r>
            <w:r w:rsidR="00F82996">
              <w:rPr>
                <w:rFonts w:ascii="Calibri" w:eastAsia="Arial" w:hAnsi="Calibri" w:cs="Calibri"/>
                <w:b/>
                <w:bCs/>
                <w:color w:val="FFFFFF" w:themeColor="background1"/>
                <w:sz w:val="18"/>
                <w:szCs w:val="18"/>
              </w:rPr>
              <w:t xml:space="preserve"> (incl GST)</w:t>
            </w:r>
            <w:r w:rsidR="00AA485D" w:rsidRPr="005A302D">
              <w:rPr>
                <w:rFonts w:ascii="Calibri" w:eastAsia="Arial" w:hAnsi="Calibri" w:cs="Calibri"/>
                <w:b/>
                <w:bCs/>
                <w:color w:val="FFFFFF" w:themeColor="background1"/>
                <w:sz w:val="18"/>
                <w:szCs w:val="18"/>
              </w:rPr>
              <w:t xml:space="preserve">. </w:t>
            </w:r>
            <w:r w:rsidR="005565F2">
              <w:rPr>
                <w:rFonts w:ascii="Calibri" w:eastAsia="Arial" w:hAnsi="Calibri" w:cs="Calibri"/>
                <w:b/>
                <w:bCs/>
                <w:color w:val="FFFFFF" w:themeColor="background1"/>
                <w:sz w:val="18"/>
                <w:szCs w:val="18"/>
              </w:rPr>
              <w:t xml:space="preserve"> </w:t>
            </w:r>
            <w:r w:rsidR="00AA485D" w:rsidRPr="005A302D">
              <w:rPr>
                <w:rFonts w:ascii="Calibri" w:eastAsia="Arial" w:hAnsi="Calibri" w:cs="Calibri"/>
                <w:b/>
                <w:bCs/>
                <w:color w:val="FFFFFF" w:themeColor="background1"/>
                <w:sz w:val="18"/>
                <w:szCs w:val="18"/>
              </w:rPr>
              <w:t>Please select from the drop-down optio</w:t>
            </w:r>
            <w:r w:rsidR="00AA485D">
              <w:rPr>
                <w:rFonts w:ascii="Calibri" w:eastAsia="Arial" w:hAnsi="Calibri" w:cs="Calibri"/>
                <w:b/>
                <w:bCs/>
                <w:color w:val="FFFFFF" w:themeColor="background1"/>
                <w:sz w:val="18"/>
                <w:szCs w:val="18"/>
              </w:rPr>
              <w:t xml:space="preserve">ns.  </w:t>
            </w:r>
          </w:p>
        </w:tc>
      </w:tr>
      <w:tr w:rsidR="008B1160" w:rsidRPr="0077075B" w14:paraId="2862E83D" w14:textId="77777777" w:rsidTr="00EC3783">
        <w:tc>
          <w:tcPr>
            <w:tcW w:w="10773" w:type="dxa"/>
            <w:gridSpan w:val="10"/>
          </w:tcPr>
          <w:p w14:paraId="58A1DA7B" w14:textId="35D8C023" w:rsidR="004529C9" w:rsidRDefault="004529C9" w:rsidP="0034362E">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Current Situation and Request</w:t>
            </w:r>
          </w:p>
        </w:tc>
        <w:tc>
          <w:tcPr>
            <w:tcW w:w="3544" w:type="dxa"/>
            <w:gridSpan w:val="2"/>
          </w:tcPr>
          <w:p w14:paraId="12497D91" w14:textId="53129012" w:rsidR="008B1160" w:rsidRDefault="00283596" w:rsidP="0034362E">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 xml:space="preserve">Future </w:t>
            </w:r>
            <w:r w:rsidR="008B1160">
              <w:rPr>
                <w:rFonts w:ascii="Calibri" w:eastAsia="Arial" w:hAnsi="Calibri" w:cs="Calibri"/>
                <w:b/>
                <w:bCs/>
                <w:color w:val="000000" w:themeColor="text1"/>
                <w:sz w:val="18"/>
                <w:szCs w:val="18"/>
              </w:rPr>
              <w:t xml:space="preserve">Outcomes </w:t>
            </w:r>
            <w:r w:rsidR="00A4283F">
              <w:rPr>
                <w:rFonts w:ascii="Calibri" w:eastAsia="Arial" w:hAnsi="Calibri" w:cs="Calibri"/>
                <w:b/>
                <w:bCs/>
                <w:color w:val="000000" w:themeColor="text1"/>
                <w:sz w:val="18"/>
                <w:szCs w:val="18"/>
              </w:rPr>
              <w:t>(</w:t>
            </w:r>
            <w:r w:rsidR="00A453B5">
              <w:rPr>
                <w:rFonts w:ascii="Calibri" w:eastAsia="Arial" w:hAnsi="Calibri" w:cs="Calibri"/>
                <w:b/>
                <w:bCs/>
                <w:color w:val="000000" w:themeColor="text1"/>
                <w:sz w:val="18"/>
                <w:szCs w:val="18"/>
              </w:rPr>
              <w:t>POST</w:t>
            </w:r>
            <w:r w:rsidR="00A4283F">
              <w:rPr>
                <w:rFonts w:ascii="Calibri" w:eastAsia="Arial" w:hAnsi="Calibri" w:cs="Calibri"/>
                <w:b/>
                <w:bCs/>
                <w:color w:val="000000" w:themeColor="text1"/>
                <w:sz w:val="18"/>
                <w:szCs w:val="18"/>
              </w:rPr>
              <w:t xml:space="preserve"> EVP </w:t>
            </w:r>
            <w:r w:rsidR="00A453B5">
              <w:rPr>
                <w:rFonts w:ascii="Calibri" w:eastAsia="Arial" w:hAnsi="Calibri" w:cs="Calibri"/>
                <w:b/>
                <w:bCs/>
                <w:color w:val="000000" w:themeColor="text1"/>
                <w:sz w:val="18"/>
                <w:szCs w:val="18"/>
              </w:rPr>
              <w:t>PAYMENT</w:t>
            </w:r>
            <w:r w:rsidR="00A4283F">
              <w:rPr>
                <w:rFonts w:ascii="Calibri" w:eastAsia="Arial" w:hAnsi="Calibri" w:cs="Calibri"/>
                <w:b/>
                <w:bCs/>
                <w:color w:val="000000" w:themeColor="text1"/>
                <w:sz w:val="18"/>
                <w:szCs w:val="18"/>
              </w:rPr>
              <w:t>)</w:t>
            </w:r>
          </w:p>
        </w:tc>
      </w:tr>
      <w:tr w:rsidR="006854DC" w:rsidRPr="0077075B" w14:paraId="4D94E4A5" w14:textId="476C9099" w:rsidTr="00EC3783">
        <w:tc>
          <w:tcPr>
            <w:tcW w:w="1134" w:type="dxa"/>
            <w:shd w:val="clear" w:color="auto" w:fill="92D050"/>
          </w:tcPr>
          <w:p w14:paraId="4C5461F6" w14:textId="2907ED62" w:rsidR="006854DC" w:rsidRPr="00222433" w:rsidRDefault="006854DC" w:rsidP="0034362E">
            <w:pPr>
              <w:rPr>
                <w:rFonts w:ascii="Calibri" w:hAnsi="Calibri" w:cs="Calibri"/>
                <w:b/>
                <w:bCs/>
                <w:color w:val="000000" w:themeColor="text1"/>
                <w:sz w:val="18"/>
                <w:szCs w:val="18"/>
              </w:rPr>
            </w:pPr>
            <w:r>
              <w:rPr>
                <w:rFonts w:ascii="Calibri" w:hAnsi="Calibri" w:cs="Calibri"/>
                <w:b/>
                <w:bCs/>
                <w:color w:val="000000" w:themeColor="text1"/>
                <w:sz w:val="18"/>
                <w:szCs w:val="18"/>
              </w:rPr>
              <w:t xml:space="preserve">Support Area </w:t>
            </w:r>
          </w:p>
        </w:tc>
        <w:tc>
          <w:tcPr>
            <w:tcW w:w="1843" w:type="dxa"/>
            <w:gridSpan w:val="3"/>
            <w:shd w:val="clear" w:color="auto" w:fill="92D050"/>
          </w:tcPr>
          <w:p w14:paraId="5C3EFB06" w14:textId="42F901EA" w:rsidR="006854DC" w:rsidRPr="00222433" w:rsidRDefault="006854DC" w:rsidP="005F1B43">
            <w:pPr>
              <w:rPr>
                <w:rFonts w:ascii="Calibri" w:hAnsi="Calibri" w:cs="Calibri"/>
                <w:b/>
                <w:bCs/>
                <w:color w:val="000000" w:themeColor="text1"/>
                <w:sz w:val="18"/>
                <w:szCs w:val="18"/>
              </w:rPr>
            </w:pPr>
            <w:r>
              <w:rPr>
                <w:rFonts w:ascii="Calibri" w:hAnsi="Calibri" w:cs="Calibri"/>
                <w:b/>
                <w:bCs/>
                <w:color w:val="000000" w:themeColor="text1"/>
                <w:sz w:val="18"/>
                <w:szCs w:val="18"/>
              </w:rPr>
              <w:t xml:space="preserve">CURRENT level of impact </w:t>
            </w:r>
            <w:r w:rsidR="002940E0">
              <w:rPr>
                <w:rFonts w:ascii="Calibri" w:hAnsi="Calibri" w:cs="Calibri"/>
                <w:b/>
                <w:bCs/>
                <w:color w:val="000000" w:themeColor="text1"/>
                <w:sz w:val="18"/>
                <w:szCs w:val="18"/>
              </w:rPr>
              <w:t>to support area</w:t>
            </w:r>
          </w:p>
        </w:tc>
        <w:tc>
          <w:tcPr>
            <w:tcW w:w="1418" w:type="dxa"/>
            <w:shd w:val="clear" w:color="auto" w:fill="92D050"/>
          </w:tcPr>
          <w:p w14:paraId="185C7171" w14:textId="74DC2D53" w:rsidR="006854DC" w:rsidRDefault="006854DC" w:rsidP="005F1B43">
            <w:pPr>
              <w:rPr>
                <w:rFonts w:ascii="Calibri" w:hAnsi="Calibri" w:cs="Calibri"/>
                <w:b/>
                <w:bCs/>
                <w:color w:val="000000" w:themeColor="text1"/>
                <w:sz w:val="18"/>
                <w:szCs w:val="18"/>
              </w:rPr>
            </w:pPr>
            <w:r w:rsidRPr="00222433">
              <w:rPr>
                <w:rFonts w:ascii="Calibri" w:hAnsi="Calibri" w:cs="Calibri"/>
                <w:b/>
                <w:bCs/>
                <w:color w:val="000000" w:themeColor="text1"/>
                <w:sz w:val="18"/>
                <w:szCs w:val="18"/>
              </w:rPr>
              <w:t>Goal</w:t>
            </w:r>
            <w:r>
              <w:rPr>
                <w:rFonts w:ascii="Calibri" w:hAnsi="Calibri" w:cs="Calibri"/>
                <w:b/>
                <w:bCs/>
                <w:color w:val="000000" w:themeColor="text1"/>
                <w:sz w:val="18"/>
                <w:szCs w:val="18"/>
              </w:rPr>
              <w:t xml:space="preserve"> for </w:t>
            </w:r>
            <w:r w:rsidR="007F708D">
              <w:rPr>
                <w:rFonts w:ascii="Calibri" w:hAnsi="Calibri" w:cs="Calibri"/>
                <w:b/>
                <w:bCs/>
                <w:color w:val="000000" w:themeColor="text1"/>
                <w:sz w:val="18"/>
                <w:szCs w:val="18"/>
              </w:rPr>
              <w:t>s</w:t>
            </w:r>
            <w:r w:rsidR="002940E0">
              <w:rPr>
                <w:rFonts w:ascii="Calibri" w:hAnsi="Calibri" w:cs="Calibri"/>
                <w:b/>
                <w:bCs/>
                <w:color w:val="000000" w:themeColor="text1"/>
                <w:sz w:val="18"/>
                <w:szCs w:val="18"/>
              </w:rPr>
              <w:t xml:space="preserve">upport </w:t>
            </w:r>
            <w:r w:rsidR="004B6176">
              <w:rPr>
                <w:rFonts w:ascii="Calibri" w:hAnsi="Calibri" w:cs="Calibri"/>
                <w:b/>
                <w:bCs/>
                <w:color w:val="000000" w:themeColor="text1"/>
                <w:sz w:val="18"/>
                <w:szCs w:val="18"/>
              </w:rPr>
              <w:t>ar</w:t>
            </w:r>
            <w:r w:rsidR="002940E0">
              <w:rPr>
                <w:rFonts w:ascii="Calibri" w:hAnsi="Calibri" w:cs="Calibri"/>
                <w:b/>
                <w:bCs/>
                <w:color w:val="000000" w:themeColor="text1"/>
                <w:sz w:val="18"/>
                <w:szCs w:val="18"/>
              </w:rPr>
              <w:t>ea</w:t>
            </w:r>
          </w:p>
        </w:tc>
        <w:tc>
          <w:tcPr>
            <w:tcW w:w="1492" w:type="dxa"/>
            <w:shd w:val="clear" w:color="auto" w:fill="92D050"/>
          </w:tcPr>
          <w:p w14:paraId="29E2CE75" w14:textId="41EF3FF4" w:rsidR="00AD255E" w:rsidRDefault="00AD255E" w:rsidP="005F1B43">
            <w:pPr>
              <w:rPr>
                <w:rFonts w:ascii="Calibri" w:hAnsi="Calibri" w:cs="Calibri"/>
                <w:b/>
                <w:bCs/>
                <w:color w:val="000000" w:themeColor="text1"/>
                <w:sz w:val="18"/>
                <w:szCs w:val="18"/>
              </w:rPr>
            </w:pPr>
            <w:r>
              <w:rPr>
                <w:rFonts w:ascii="Calibri" w:hAnsi="Calibri" w:cs="Calibri"/>
                <w:b/>
                <w:bCs/>
                <w:color w:val="000000" w:themeColor="text1"/>
                <w:sz w:val="18"/>
                <w:szCs w:val="18"/>
              </w:rPr>
              <w:t>Goal rating</w:t>
            </w:r>
            <w:r w:rsidR="007F708D">
              <w:rPr>
                <w:rFonts w:ascii="Calibri" w:hAnsi="Calibri" w:cs="Calibri"/>
                <w:b/>
                <w:bCs/>
                <w:color w:val="000000" w:themeColor="text1"/>
                <w:sz w:val="18"/>
                <w:szCs w:val="18"/>
              </w:rPr>
              <w:t xml:space="preserve"> for support area</w:t>
            </w:r>
          </w:p>
        </w:tc>
        <w:tc>
          <w:tcPr>
            <w:tcW w:w="2335" w:type="dxa"/>
            <w:shd w:val="clear" w:color="auto" w:fill="92D050"/>
          </w:tcPr>
          <w:p w14:paraId="2B7CEB0A" w14:textId="0F14BEA7" w:rsidR="006854DC" w:rsidRPr="00222433" w:rsidRDefault="006854DC" w:rsidP="005F1B43">
            <w:pPr>
              <w:rPr>
                <w:rFonts w:ascii="Calibri" w:hAnsi="Calibri" w:cs="Calibri"/>
                <w:b/>
                <w:bCs/>
                <w:color w:val="000000" w:themeColor="text1"/>
                <w:sz w:val="18"/>
                <w:szCs w:val="18"/>
              </w:rPr>
            </w:pPr>
            <w:r>
              <w:rPr>
                <w:rFonts w:ascii="Calibri" w:hAnsi="Calibri" w:cs="Calibri"/>
                <w:b/>
                <w:bCs/>
                <w:color w:val="000000" w:themeColor="text1"/>
                <w:sz w:val="18"/>
                <w:szCs w:val="18"/>
              </w:rPr>
              <w:t>Describe goal and purchase/s required for support area</w:t>
            </w:r>
          </w:p>
        </w:tc>
        <w:tc>
          <w:tcPr>
            <w:tcW w:w="1163" w:type="dxa"/>
            <w:gridSpan w:val="2"/>
            <w:shd w:val="clear" w:color="auto" w:fill="92D050"/>
          </w:tcPr>
          <w:p w14:paraId="0A04B691" w14:textId="33992820" w:rsidR="006854DC" w:rsidRPr="00222433" w:rsidRDefault="006854DC" w:rsidP="005F1B43">
            <w:pPr>
              <w:rPr>
                <w:rFonts w:ascii="Calibri" w:hAnsi="Calibri" w:cs="Calibri"/>
                <w:b/>
                <w:bCs/>
                <w:color w:val="000000" w:themeColor="text1"/>
                <w:sz w:val="18"/>
                <w:szCs w:val="18"/>
              </w:rPr>
            </w:pPr>
            <w:r w:rsidRPr="00222433">
              <w:rPr>
                <w:rFonts w:ascii="Calibri" w:hAnsi="Calibri" w:cs="Calibri"/>
                <w:b/>
                <w:bCs/>
                <w:color w:val="000000" w:themeColor="text1"/>
                <w:sz w:val="18"/>
                <w:szCs w:val="18"/>
              </w:rPr>
              <w:t xml:space="preserve">Payment </w:t>
            </w:r>
            <w:r>
              <w:rPr>
                <w:rFonts w:ascii="Calibri" w:hAnsi="Calibri" w:cs="Calibri"/>
                <w:b/>
                <w:bCs/>
                <w:color w:val="000000" w:themeColor="text1"/>
                <w:sz w:val="18"/>
                <w:szCs w:val="18"/>
              </w:rPr>
              <w:t xml:space="preserve">amount required </w:t>
            </w:r>
          </w:p>
        </w:tc>
        <w:tc>
          <w:tcPr>
            <w:tcW w:w="1388" w:type="dxa"/>
            <w:shd w:val="clear" w:color="auto" w:fill="92D050"/>
          </w:tcPr>
          <w:p w14:paraId="34753578" w14:textId="77777777" w:rsidR="006854DC" w:rsidRDefault="006854DC" w:rsidP="0034362E">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Payment method</w:t>
            </w:r>
          </w:p>
          <w:p w14:paraId="3E3DF8ED" w14:textId="14970FC9" w:rsidR="006854DC" w:rsidRDefault="006854DC" w:rsidP="0034362E">
            <w:pPr>
              <w:rPr>
                <w:rFonts w:ascii="Calibri" w:eastAsia="Arial" w:hAnsi="Calibri" w:cs="Calibri"/>
                <w:b/>
                <w:bCs/>
                <w:color w:val="000000" w:themeColor="text1"/>
                <w:sz w:val="18"/>
                <w:szCs w:val="18"/>
              </w:rPr>
            </w:pPr>
          </w:p>
        </w:tc>
        <w:tc>
          <w:tcPr>
            <w:tcW w:w="1276" w:type="dxa"/>
            <w:shd w:val="clear" w:color="auto" w:fill="92D050"/>
          </w:tcPr>
          <w:p w14:paraId="7396F798" w14:textId="77777777" w:rsidR="00577231" w:rsidRDefault="00577231" w:rsidP="005F1B43">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Goal rating</w:t>
            </w:r>
          </w:p>
          <w:p w14:paraId="564AA1C3" w14:textId="01A570D1" w:rsidR="006854DC" w:rsidRPr="00222433" w:rsidRDefault="006854DC" w:rsidP="0034362E">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POST PAYMENT</w:t>
            </w:r>
          </w:p>
        </w:tc>
        <w:tc>
          <w:tcPr>
            <w:tcW w:w="2268" w:type="dxa"/>
            <w:shd w:val="clear" w:color="auto" w:fill="92D050"/>
          </w:tcPr>
          <w:p w14:paraId="2FF86E0C" w14:textId="77777777" w:rsidR="00976CFD" w:rsidRDefault="006854DC" w:rsidP="005F1B43">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 xml:space="preserve">Expected impact </w:t>
            </w:r>
            <w:r w:rsidR="00976CFD">
              <w:rPr>
                <w:rFonts w:ascii="Calibri" w:eastAsia="Arial" w:hAnsi="Calibri" w:cs="Calibri"/>
                <w:b/>
                <w:bCs/>
                <w:color w:val="000000" w:themeColor="text1"/>
                <w:sz w:val="18"/>
                <w:szCs w:val="18"/>
              </w:rPr>
              <w:t xml:space="preserve">to support area </w:t>
            </w:r>
          </w:p>
          <w:p w14:paraId="3AB6814B" w14:textId="44FCC403" w:rsidR="006854DC" w:rsidRPr="00222433" w:rsidRDefault="006854DC" w:rsidP="0034362E">
            <w:pPr>
              <w:rPr>
                <w:rFonts w:ascii="Calibri" w:eastAsia="Arial" w:hAnsi="Calibri" w:cs="Calibri"/>
                <w:b/>
                <w:bCs/>
                <w:color w:val="000000" w:themeColor="text1"/>
                <w:sz w:val="18"/>
                <w:szCs w:val="18"/>
              </w:rPr>
            </w:pPr>
            <w:r>
              <w:rPr>
                <w:rFonts w:ascii="Calibri" w:eastAsia="Arial" w:hAnsi="Calibri" w:cs="Calibri"/>
                <w:b/>
                <w:bCs/>
                <w:color w:val="000000" w:themeColor="text1"/>
                <w:sz w:val="18"/>
                <w:szCs w:val="18"/>
              </w:rPr>
              <w:t xml:space="preserve">POST PAYMENT </w:t>
            </w:r>
          </w:p>
        </w:tc>
      </w:tr>
      <w:tr w:rsidR="00912490" w:rsidRPr="0071170F" w14:paraId="67C30D83" w14:textId="5282C752" w:rsidTr="00EC3783">
        <w:tc>
          <w:tcPr>
            <w:tcW w:w="1134" w:type="dxa"/>
          </w:tcPr>
          <w:p w14:paraId="273816E5" w14:textId="1083E171" w:rsidR="00912490" w:rsidRPr="0071170F" w:rsidDel="005D7BBE" w:rsidRDefault="00E82BD5" w:rsidP="00912490">
            <w:pPr>
              <w:rPr>
                <w:rFonts w:cstheme="minorHAnsi"/>
                <w:sz w:val="16"/>
                <w:szCs w:val="16"/>
              </w:rPr>
            </w:pPr>
            <w:sdt>
              <w:sdtPr>
                <w:rPr>
                  <w:rFonts w:eastAsia="Calibri" w:cstheme="minorHAnsi"/>
                  <w:color w:val="000000" w:themeColor="text1"/>
                  <w:sz w:val="16"/>
                  <w:szCs w:val="16"/>
                  <w:shd w:val="clear" w:color="auto" w:fill="E6E6E6"/>
                </w:rPr>
                <w:id w:val="-798383050"/>
                <w:placeholder>
                  <w:docPart w:val="67799873C7CD42548489AD1FA5F5E2F4"/>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76AB2498" w14:textId="2AAB291D" w:rsidR="00912490" w:rsidRPr="0071170F" w:rsidDel="005D7BBE" w:rsidRDefault="00E82BD5" w:rsidP="00912490">
            <w:pPr>
              <w:rPr>
                <w:rFonts w:cstheme="minorHAnsi"/>
                <w:sz w:val="16"/>
                <w:szCs w:val="16"/>
              </w:rPr>
            </w:pPr>
            <w:sdt>
              <w:sdtPr>
                <w:rPr>
                  <w:rFonts w:eastAsia="Calibri" w:cstheme="minorHAnsi"/>
                  <w:sz w:val="16"/>
                  <w:szCs w:val="16"/>
                </w:rPr>
                <w:id w:val="1224877265"/>
                <w:placeholder>
                  <w:docPart w:val="1A4133FF8A0A45F1974086E3EF5FC82E"/>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2CCF9D19" w14:textId="150FA6E3" w:rsidR="00912490" w:rsidRPr="0071170F" w:rsidRDefault="00E82BD5" w:rsidP="00912490">
            <w:pPr>
              <w:rPr>
                <w:rFonts w:cstheme="minorHAnsi"/>
                <w:sz w:val="16"/>
                <w:szCs w:val="16"/>
              </w:rPr>
            </w:pPr>
            <w:sdt>
              <w:sdtPr>
                <w:rPr>
                  <w:rFonts w:eastAsia="Calibri" w:cstheme="minorHAnsi"/>
                  <w:color w:val="000000" w:themeColor="text1"/>
                  <w:sz w:val="16"/>
                  <w:szCs w:val="16"/>
                  <w:shd w:val="clear" w:color="auto" w:fill="E6E6E6"/>
                </w:rPr>
                <w:id w:val="-1762521277"/>
                <w:placeholder>
                  <w:docPart w:val="D719C905567147FA891D74E7E589EB5C"/>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284397709"/>
            <w:placeholder>
              <w:docPart w:val="71B9BD2784FC4869B5A2CA262D2EC985"/>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13921E73" w14:textId="5EE15FB4" w:rsidR="00912490" w:rsidRPr="0071170F" w:rsidRDefault="00246EEF" w:rsidP="00912490">
                <w:pPr>
                  <w:rPr>
                    <w:rFonts w:cstheme="minorHAnsi"/>
                    <w:sz w:val="16"/>
                    <w:szCs w:val="16"/>
                  </w:rPr>
                </w:pPr>
                <w:r w:rsidRPr="0071170F">
                  <w:rPr>
                    <w:rStyle w:val="PlaceholderText"/>
                    <w:rFonts w:cstheme="minorHAnsi"/>
                    <w:sz w:val="16"/>
                    <w:szCs w:val="16"/>
                  </w:rPr>
                  <w:t>Choose an item.</w:t>
                </w:r>
              </w:p>
            </w:tc>
          </w:sdtContent>
        </w:sdt>
        <w:tc>
          <w:tcPr>
            <w:tcW w:w="2335" w:type="dxa"/>
          </w:tcPr>
          <w:p w14:paraId="586B72FB" w14:textId="564CA302" w:rsidR="00912490" w:rsidRPr="0071170F" w:rsidRDefault="00E82BD5" w:rsidP="00912490">
            <w:pPr>
              <w:rPr>
                <w:rFonts w:cstheme="minorHAnsi"/>
                <w:sz w:val="16"/>
                <w:szCs w:val="16"/>
              </w:rPr>
            </w:pPr>
            <w:sdt>
              <w:sdtPr>
                <w:rPr>
                  <w:rFonts w:cstheme="minorHAnsi"/>
                  <w:color w:val="2B579A"/>
                  <w:sz w:val="16"/>
                  <w:szCs w:val="16"/>
                  <w:shd w:val="clear" w:color="auto" w:fill="E6E6E6"/>
                </w:rPr>
                <w:id w:val="808434259"/>
                <w:placeholder>
                  <w:docPart w:val="E764F43FA0934878B03EBCD7A44735AA"/>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3E8361AA" w14:textId="6CC55172" w:rsidR="00912490" w:rsidRPr="0071170F" w:rsidRDefault="00E82BD5" w:rsidP="00912490">
            <w:pPr>
              <w:rPr>
                <w:rFonts w:cstheme="minorHAnsi"/>
                <w:sz w:val="16"/>
                <w:szCs w:val="16"/>
              </w:rPr>
            </w:pPr>
            <w:sdt>
              <w:sdtPr>
                <w:rPr>
                  <w:rFonts w:cstheme="minorHAnsi"/>
                  <w:color w:val="2B579A"/>
                  <w:sz w:val="16"/>
                  <w:szCs w:val="16"/>
                  <w:shd w:val="clear" w:color="auto" w:fill="E6E6E6"/>
                </w:rPr>
                <w:id w:val="-1188598725"/>
                <w:placeholder>
                  <w:docPart w:val="A005275406454AC6A256E895FD108B10"/>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1835800262"/>
            <w:placeholder>
              <w:docPart w:val="E7B4466A6CFD4A1F8FF2CB34DDCAF5AC"/>
            </w:placeholder>
            <w:showingPlcHdr/>
            <w:dropDownList>
              <w:listItem w:value="Choose an item."/>
              <w:listItem w:displayText="Digital Voucher" w:value="Digital Voucher"/>
              <w:listItem w:displayText="Invoice payment" w:value="Invoice payment"/>
              <w:listItem w:displayText="Housing" w:value="Housing"/>
            </w:dropDownList>
          </w:sdtPr>
          <w:sdtEndPr/>
          <w:sdtContent>
            <w:tc>
              <w:tcPr>
                <w:tcW w:w="1388" w:type="dxa"/>
              </w:tcPr>
              <w:p w14:paraId="61A0048C" w14:textId="6FF980B5" w:rsidR="00912490" w:rsidRPr="0071170F" w:rsidRDefault="00246EEF" w:rsidP="009124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1102652277"/>
            <w:placeholder>
              <w:docPart w:val="C2377E62537746DCAC7B19B3A5A6BB38"/>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6C6090E8" w14:textId="368E5726" w:rsidR="00912490" w:rsidRPr="0071170F" w:rsidRDefault="00246EEF" w:rsidP="00912490">
                <w:pPr>
                  <w:rPr>
                    <w:rFonts w:cstheme="minorHAnsi"/>
                    <w:sz w:val="16"/>
                    <w:szCs w:val="16"/>
                  </w:rPr>
                </w:pPr>
                <w:r w:rsidRPr="0071170F">
                  <w:rPr>
                    <w:rStyle w:val="PlaceholderText"/>
                    <w:rFonts w:cstheme="minorHAnsi"/>
                    <w:sz w:val="16"/>
                    <w:szCs w:val="16"/>
                  </w:rPr>
                  <w:t>Choose an item.</w:t>
                </w:r>
              </w:p>
            </w:tc>
          </w:sdtContent>
        </w:sdt>
        <w:tc>
          <w:tcPr>
            <w:tcW w:w="2268" w:type="dxa"/>
          </w:tcPr>
          <w:p w14:paraId="4382078B" w14:textId="7CCD4A0A" w:rsidR="00912490" w:rsidRPr="0071170F" w:rsidRDefault="00E82BD5" w:rsidP="00912490">
            <w:pPr>
              <w:rPr>
                <w:rFonts w:eastAsia="Arial" w:cstheme="minorHAnsi"/>
                <w:color w:val="2B579A"/>
                <w:sz w:val="16"/>
                <w:szCs w:val="16"/>
                <w:shd w:val="clear" w:color="auto" w:fill="E6E6E6"/>
              </w:rPr>
            </w:pPr>
            <w:sdt>
              <w:sdtPr>
                <w:rPr>
                  <w:rFonts w:eastAsia="Calibri" w:cstheme="minorHAnsi"/>
                  <w:sz w:val="16"/>
                  <w:szCs w:val="16"/>
                </w:rPr>
                <w:id w:val="1675603091"/>
                <w:placeholder>
                  <w:docPart w:val="2A99BE134FE142308BE799EDD2AEEF84"/>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A03571" w:rsidRPr="0071170F" w14:paraId="25503753" w14:textId="052884A7" w:rsidTr="00EC3783">
        <w:tc>
          <w:tcPr>
            <w:tcW w:w="1134" w:type="dxa"/>
          </w:tcPr>
          <w:p w14:paraId="2330B8F5" w14:textId="71C9AFB6" w:rsidR="00A03571" w:rsidRPr="0071170F" w:rsidDel="005D7BBE" w:rsidRDefault="00E82BD5" w:rsidP="00A03571">
            <w:pPr>
              <w:rPr>
                <w:rFonts w:cstheme="minorHAnsi"/>
                <w:sz w:val="16"/>
                <w:szCs w:val="16"/>
              </w:rPr>
            </w:pPr>
            <w:sdt>
              <w:sdtPr>
                <w:rPr>
                  <w:rFonts w:eastAsia="Calibri" w:cstheme="minorHAnsi"/>
                  <w:color w:val="000000" w:themeColor="text1"/>
                  <w:sz w:val="16"/>
                  <w:szCs w:val="16"/>
                  <w:shd w:val="clear" w:color="auto" w:fill="E6E6E6"/>
                </w:rPr>
                <w:id w:val="-923714296"/>
                <w:placeholder>
                  <w:docPart w:val="B85667F0E59640D1BFBC70CEE6C46E36"/>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05F311F6" w14:textId="1A402DE0" w:rsidR="00A03571" w:rsidRPr="0071170F" w:rsidDel="005D7BBE" w:rsidRDefault="00E82BD5" w:rsidP="00A03571">
            <w:pPr>
              <w:rPr>
                <w:rFonts w:cstheme="minorHAnsi"/>
                <w:sz w:val="16"/>
                <w:szCs w:val="16"/>
              </w:rPr>
            </w:pPr>
            <w:sdt>
              <w:sdtPr>
                <w:rPr>
                  <w:rFonts w:eastAsia="Calibri" w:cstheme="minorHAnsi"/>
                  <w:sz w:val="16"/>
                  <w:szCs w:val="16"/>
                </w:rPr>
                <w:id w:val="1453436301"/>
                <w:placeholder>
                  <w:docPart w:val="2EB68219846C48AF8F40E35026210D13"/>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222C9D9A" w14:textId="083E7617" w:rsidR="00A03571" w:rsidRPr="0071170F" w:rsidRDefault="00E82BD5" w:rsidP="00A03571">
            <w:pPr>
              <w:rPr>
                <w:rFonts w:cstheme="minorHAnsi"/>
                <w:sz w:val="16"/>
                <w:szCs w:val="16"/>
              </w:rPr>
            </w:pPr>
            <w:sdt>
              <w:sdtPr>
                <w:rPr>
                  <w:rFonts w:eastAsia="Calibri" w:cstheme="minorHAnsi"/>
                  <w:color w:val="000000" w:themeColor="text1"/>
                  <w:sz w:val="16"/>
                  <w:szCs w:val="16"/>
                  <w:shd w:val="clear" w:color="auto" w:fill="E6E6E6"/>
                </w:rPr>
                <w:id w:val="1835955475"/>
                <w:placeholder>
                  <w:docPart w:val="39B3AEA95A9C4F18887588B277BC4352"/>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1020824609"/>
            <w:placeholder>
              <w:docPart w:val="DF6338A9263E4A578E825B6AAFDA7143"/>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30D2E77A" w14:textId="47DAE091" w:rsidR="00A03571" w:rsidRPr="0071170F" w:rsidRDefault="00246EEF" w:rsidP="00A03571">
                <w:pPr>
                  <w:rPr>
                    <w:rFonts w:cstheme="minorHAnsi"/>
                    <w:sz w:val="16"/>
                    <w:szCs w:val="16"/>
                  </w:rPr>
                </w:pPr>
                <w:r w:rsidRPr="0071170F">
                  <w:rPr>
                    <w:rStyle w:val="PlaceholderText"/>
                    <w:rFonts w:cstheme="minorHAnsi"/>
                    <w:sz w:val="16"/>
                    <w:szCs w:val="16"/>
                  </w:rPr>
                  <w:t>Choose an item.</w:t>
                </w:r>
              </w:p>
            </w:tc>
          </w:sdtContent>
        </w:sdt>
        <w:tc>
          <w:tcPr>
            <w:tcW w:w="2335" w:type="dxa"/>
          </w:tcPr>
          <w:p w14:paraId="7DDC68E8" w14:textId="5C68B20E" w:rsidR="00A03571" w:rsidRPr="0071170F" w:rsidRDefault="00E82BD5" w:rsidP="00A03571">
            <w:pPr>
              <w:rPr>
                <w:rFonts w:cstheme="minorHAnsi"/>
                <w:sz w:val="16"/>
                <w:szCs w:val="16"/>
              </w:rPr>
            </w:pPr>
            <w:sdt>
              <w:sdtPr>
                <w:rPr>
                  <w:rFonts w:cstheme="minorHAnsi"/>
                  <w:color w:val="2B579A"/>
                  <w:sz w:val="16"/>
                  <w:szCs w:val="16"/>
                  <w:shd w:val="clear" w:color="auto" w:fill="E6E6E6"/>
                </w:rPr>
                <w:id w:val="-642731618"/>
                <w:placeholder>
                  <w:docPart w:val="B015A7E800C9416BB6613E1704575F7E"/>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2C5AA022" w14:textId="330EB09D" w:rsidR="00A03571" w:rsidRPr="0071170F" w:rsidRDefault="00E82BD5" w:rsidP="00A03571">
            <w:pPr>
              <w:rPr>
                <w:rFonts w:cstheme="minorHAnsi"/>
                <w:sz w:val="16"/>
                <w:szCs w:val="16"/>
              </w:rPr>
            </w:pPr>
            <w:sdt>
              <w:sdtPr>
                <w:rPr>
                  <w:rFonts w:cstheme="minorHAnsi"/>
                  <w:color w:val="2B579A"/>
                  <w:sz w:val="16"/>
                  <w:szCs w:val="16"/>
                  <w:shd w:val="clear" w:color="auto" w:fill="E6E6E6"/>
                </w:rPr>
                <w:id w:val="603156659"/>
                <w:placeholder>
                  <w:docPart w:val="33FB493E332B48C892F803D4ADBA7B46"/>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1841698308"/>
            <w:placeholder>
              <w:docPart w:val="7DFC60CD93274472ADB8B80988782E7D"/>
            </w:placeholder>
            <w:showingPlcHdr/>
            <w:dropDownList>
              <w:listItem w:value="Choose an item."/>
              <w:listItem w:displayText="Digital Voucher" w:value="Digital Voucher"/>
              <w:listItem w:displayText="Invoice payment" w:value="Invoice payment"/>
              <w:listItem w:displayText="Housing" w:value="Housing"/>
            </w:dropDownList>
          </w:sdtPr>
          <w:sdtEndPr/>
          <w:sdtContent>
            <w:tc>
              <w:tcPr>
                <w:tcW w:w="1388" w:type="dxa"/>
              </w:tcPr>
              <w:p w14:paraId="48C411C5" w14:textId="3D00B72A" w:rsidR="00A03571" w:rsidRPr="0071170F" w:rsidRDefault="00246EEF" w:rsidP="00A03571">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1195972362"/>
            <w:placeholder>
              <w:docPart w:val="9416D29A0D534213B6C4B883E5E99DFF"/>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4B104FF3" w14:textId="1429D67A" w:rsidR="00A03571" w:rsidRPr="0071170F" w:rsidRDefault="00246EEF" w:rsidP="00A03571">
                <w:pPr>
                  <w:rPr>
                    <w:rFonts w:cstheme="minorHAnsi"/>
                    <w:sz w:val="16"/>
                    <w:szCs w:val="16"/>
                  </w:rPr>
                </w:pPr>
                <w:r w:rsidRPr="0071170F">
                  <w:rPr>
                    <w:rStyle w:val="PlaceholderText"/>
                    <w:rFonts w:cstheme="minorHAnsi"/>
                    <w:sz w:val="16"/>
                    <w:szCs w:val="16"/>
                  </w:rPr>
                  <w:t>Choose an item.</w:t>
                </w:r>
              </w:p>
            </w:tc>
          </w:sdtContent>
        </w:sdt>
        <w:tc>
          <w:tcPr>
            <w:tcW w:w="2268" w:type="dxa"/>
          </w:tcPr>
          <w:p w14:paraId="71ACD668" w14:textId="651156E7" w:rsidR="00A03571" w:rsidRPr="0071170F" w:rsidRDefault="00E82BD5" w:rsidP="00A03571">
            <w:pPr>
              <w:rPr>
                <w:rFonts w:eastAsia="Arial" w:cstheme="minorHAnsi"/>
                <w:color w:val="2B579A"/>
                <w:sz w:val="16"/>
                <w:szCs w:val="16"/>
                <w:shd w:val="clear" w:color="auto" w:fill="E6E6E6"/>
              </w:rPr>
            </w:pPr>
            <w:sdt>
              <w:sdtPr>
                <w:rPr>
                  <w:rFonts w:eastAsia="Calibri" w:cstheme="minorHAnsi"/>
                  <w:sz w:val="16"/>
                  <w:szCs w:val="16"/>
                </w:rPr>
                <w:id w:val="598984349"/>
                <w:placeholder>
                  <w:docPart w:val="AD7AFF1AE0A24BCF970A2DFEC9F2D522"/>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A03571" w:rsidRPr="0071170F" w14:paraId="66CC03BC" w14:textId="7FB685DE" w:rsidTr="00EC3783">
        <w:tc>
          <w:tcPr>
            <w:tcW w:w="1134" w:type="dxa"/>
          </w:tcPr>
          <w:p w14:paraId="79D587E1" w14:textId="75DE3063" w:rsidR="00A03571" w:rsidRPr="0071170F" w:rsidDel="005D7BBE" w:rsidRDefault="00E82BD5" w:rsidP="00A03571">
            <w:pPr>
              <w:rPr>
                <w:rFonts w:eastAsia="Calibri" w:cstheme="minorHAnsi"/>
                <w:b/>
                <w:bCs/>
                <w:color w:val="000000" w:themeColor="text1"/>
                <w:sz w:val="16"/>
                <w:szCs w:val="16"/>
              </w:rPr>
            </w:pPr>
            <w:sdt>
              <w:sdtPr>
                <w:rPr>
                  <w:rFonts w:eastAsia="Calibri" w:cstheme="minorHAnsi"/>
                  <w:color w:val="000000" w:themeColor="text1"/>
                  <w:sz w:val="16"/>
                  <w:szCs w:val="16"/>
                  <w:shd w:val="clear" w:color="auto" w:fill="E6E6E6"/>
                </w:rPr>
                <w:id w:val="-1478137157"/>
                <w:placeholder>
                  <w:docPart w:val="02F1FE23FD72401EA282F1526A9068F6"/>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0FCAADF7" w14:textId="1675CC8A" w:rsidR="00A03571" w:rsidRPr="0071170F" w:rsidDel="005D7BBE" w:rsidRDefault="00E82BD5" w:rsidP="00A03571">
            <w:pPr>
              <w:rPr>
                <w:rFonts w:eastAsia="Calibri" w:cstheme="minorHAnsi"/>
                <w:color w:val="000000" w:themeColor="text1"/>
                <w:sz w:val="16"/>
                <w:szCs w:val="16"/>
              </w:rPr>
            </w:pPr>
            <w:sdt>
              <w:sdtPr>
                <w:rPr>
                  <w:rFonts w:eastAsia="Calibri" w:cstheme="minorHAnsi"/>
                  <w:sz w:val="16"/>
                  <w:szCs w:val="16"/>
                </w:rPr>
                <w:id w:val="-1641809464"/>
                <w:placeholder>
                  <w:docPart w:val="9A16B22A55E147319DF905ED5A0D837E"/>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4EF236A6" w14:textId="0141C657" w:rsidR="00A03571" w:rsidRPr="0071170F" w:rsidDel="005D7BBE" w:rsidRDefault="00E82BD5" w:rsidP="00A03571">
            <w:pPr>
              <w:rPr>
                <w:rFonts w:cstheme="minorHAnsi"/>
                <w:sz w:val="16"/>
                <w:szCs w:val="16"/>
              </w:rPr>
            </w:pPr>
            <w:sdt>
              <w:sdtPr>
                <w:rPr>
                  <w:rFonts w:eastAsia="Calibri" w:cstheme="minorHAnsi"/>
                  <w:color w:val="000000" w:themeColor="text1"/>
                  <w:sz w:val="16"/>
                  <w:szCs w:val="16"/>
                  <w:shd w:val="clear" w:color="auto" w:fill="E6E6E6"/>
                </w:rPr>
                <w:id w:val="1331646687"/>
                <w:placeholder>
                  <w:docPart w:val="D94F38C0C066454FBB0FBFCDFD60356C"/>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1608196377"/>
            <w:placeholder>
              <w:docPart w:val="C1CB8432158D4B78BF1E1D1CBAEC105F"/>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4F28EDD3" w14:textId="7CCC6321" w:rsidR="00A03571" w:rsidRPr="0071170F" w:rsidDel="005D7BBE" w:rsidRDefault="00246EEF" w:rsidP="00A03571">
                <w:pPr>
                  <w:rPr>
                    <w:rFonts w:cstheme="minorHAnsi"/>
                    <w:sz w:val="16"/>
                    <w:szCs w:val="16"/>
                  </w:rPr>
                </w:pPr>
                <w:r w:rsidRPr="0071170F">
                  <w:rPr>
                    <w:rStyle w:val="PlaceholderText"/>
                    <w:rFonts w:cstheme="minorHAnsi"/>
                    <w:sz w:val="16"/>
                    <w:szCs w:val="16"/>
                  </w:rPr>
                  <w:t>Choose an item.</w:t>
                </w:r>
              </w:p>
            </w:tc>
          </w:sdtContent>
        </w:sdt>
        <w:tc>
          <w:tcPr>
            <w:tcW w:w="2335" w:type="dxa"/>
          </w:tcPr>
          <w:p w14:paraId="77C19794" w14:textId="2A513654" w:rsidR="00A03571" w:rsidRPr="0071170F" w:rsidDel="005D7BBE" w:rsidRDefault="00E82BD5" w:rsidP="00A03571">
            <w:pPr>
              <w:rPr>
                <w:rFonts w:cstheme="minorHAnsi"/>
                <w:sz w:val="16"/>
                <w:szCs w:val="16"/>
              </w:rPr>
            </w:pPr>
            <w:sdt>
              <w:sdtPr>
                <w:rPr>
                  <w:rFonts w:cstheme="minorHAnsi"/>
                  <w:color w:val="2B579A"/>
                  <w:sz w:val="16"/>
                  <w:szCs w:val="16"/>
                  <w:shd w:val="clear" w:color="auto" w:fill="E6E6E6"/>
                </w:rPr>
                <w:id w:val="644932159"/>
                <w:placeholder>
                  <w:docPart w:val="37424D77EFE941B2BAA1CFBFCD1C34D9"/>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58E10392" w14:textId="4F5D2F73" w:rsidR="00A03571" w:rsidRPr="0071170F" w:rsidDel="005D7BBE" w:rsidRDefault="00E82BD5" w:rsidP="00A03571">
            <w:pPr>
              <w:rPr>
                <w:rFonts w:eastAsia="Arial" w:cstheme="minorHAnsi"/>
                <w:sz w:val="16"/>
                <w:szCs w:val="16"/>
              </w:rPr>
            </w:pPr>
            <w:sdt>
              <w:sdtPr>
                <w:rPr>
                  <w:rFonts w:cstheme="minorHAnsi"/>
                  <w:color w:val="2B579A"/>
                  <w:sz w:val="16"/>
                  <w:szCs w:val="16"/>
                  <w:shd w:val="clear" w:color="auto" w:fill="E6E6E6"/>
                </w:rPr>
                <w:id w:val="-967903567"/>
                <w:placeholder>
                  <w:docPart w:val="1CAD9384022E43579F68D6D14CB13536"/>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560373528"/>
            <w:placeholder>
              <w:docPart w:val="A74E6A1EBA7F43D5BAAC1140F079B875"/>
            </w:placeholder>
            <w:showingPlcHdr/>
            <w:dropDownList>
              <w:listItem w:value="Choose an item."/>
              <w:listItem w:displayText="Digital Voucher" w:value="Digital Voucher"/>
              <w:listItem w:displayText="Invoice payment" w:value="Invoice payment"/>
              <w:listItem w:displayText="Housing" w:value="Housing"/>
            </w:dropDownList>
          </w:sdtPr>
          <w:sdtEndPr/>
          <w:sdtContent>
            <w:tc>
              <w:tcPr>
                <w:tcW w:w="1388" w:type="dxa"/>
              </w:tcPr>
              <w:p w14:paraId="7954E2F0" w14:textId="1A613FC9" w:rsidR="00A03571" w:rsidRPr="0071170F" w:rsidRDefault="00246EEF" w:rsidP="00A03571">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1007057216"/>
            <w:placeholder>
              <w:docPart w:val="1EC70D430D5C40E8816AF75D79C7DDDA"/>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4B52ED27" w14:textId="100E083E" w:rsidR="00A03571" w:rsidRPr="0071170F" w:rsidRDefault="00246EEF" w:rsidP="00A03571">
                <w:pPr>
                  <w:rPr>
                    <w:rFonts w:cstheme="minorHAnsi"/>
                    <w:sz w:val="16"/>
                    <w:szCs w:val="16"/>
                  </w:rPr>
                </w:pPr>
                <w:r w:rsidRPr="0071170F">
                  <w:rPr>
                    <w:rStyle w:val="PlaceholderText"/>
                    <w:rFonts w:cstheme="minorHAnsi"/>
                    <w:sz w:val="16"/>
                    <w:szCs w:val="16"/>
                  </w:rPr>
                  <w:t>Choose an item.</w:t>
                </w:r>
              </w:p>
            </w:tc>
          </w:sdtContent>
        </w:sdt>
        <w:tc>
          <w:tcPr>
            <w:tcW w:w="2268" w:type="dxa"/>
          </w:tcPr>
          <w:p w14:paraId="3574A2E3" w14:textId="5938C9FE" w:rsidR="00A03571" w:rsidRPr="0071170F" w:rsidRDefault="00E82BD5" w:rsidP="00A03571">
            <w:pPr>
              <w:rPr>
                <w:rFonts w:eastAsia="Arial" w:cstheme="minorHAnsi"/>
                <w:color w:val="2B579A"/>
                <w:sz w:val="16"/>
                <w:szCs w:val="16"/>
                <w:shd w:val="clear" w:color="auto" w:fill="E6E6E6"/>
              </w:rPr>
            </w:pPr>
            <w:sdt>
              <w:sdtPr>
                <w:rPr>
                  <w:rFonts w:eastAsia="Calibri" w:cstheme="minorHAnsi"/>
                  <w:sz w:val="16"/>
                  <w:szCs w:val="16"/>
                </w:rPr>
                <w:id w:val="609094890"/>
                <w:placeholder>
                  <w:docPart w:val="C3E34B9D720C4A4E9B1D280B85B28F67"/>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F724D2" w:rsidRPr="0071170F" w14:paraId="7B7049ED" w14:textId="77777777" w:rsidTr="00EC3783">
        <w:tc>
          <w:tcPr>
            <w:tcW w:w="1134" w:type="dxa"/>
          </w:tcPr>
          <w:p w14:paraId="3468E4AE" w14:textId="54EA7E8D" w:rsidR="00F724D2" w:rsidRPr="0071170F" w:rsidRDefault="00E82BD5">
            <w:pPr>
              <w:rPr>
                <w:rFonts w:eastAsia="Calibri" w:cstheme="minorHAnsi"/>
                <w:color w:val="000000" w:themeColor="text1"/>
                <w:sz w:val="16"/>
                <w:szCs w:val="16"/>
                <w:shd w:val="clear" w:color="auto" w:fill="E6E6E6"/>
              </w:rPr>
            </w:pPr>
            <w:sdt>
              <w:sdtPr>
                <w:rPr>
                  <w:rFonts w:eastAsia="Calibri" w:cstheme="minorHAnsi"/>
                  <w:color w:val="000000" w:themeColor="text1"/>
                  <w:sz w:val="16"/>
                  <w:szCs w:val="16"/>
                  <w:shd w:val="clear" w:color="auto" w:fill="E6E6E6"/>
                </w:rPr>
                <w:id w:val="-2131614603"/>
                <w:placeholder>
                  <w:docPart w:val="0710C7E622DB415181A5B2E13525D0D4"/>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3719C446" w14:textId="60901995" w:rsidR="00F724D2" w:rsidRPr="0071170F" w:rsidRDefault="00E82BD5">
            <w:pPr>
              <w:rPr>
                <w:rFonts w:eastAsia="Calibri" w:cstheme="minorHAnsi"/>
                <w:color w:val="000000" w:themeColor="text1"/>
                <w:sz w:val="16"/>
                <w:szCs w:val="16"/>
                <w:shd w:val="clear" w:color="auto" w:fill="E6E6E6"/>
              </w:rPr>
            </w:pPr>
            <w:sdt>
              <w:sdtPr>
                <w:rPr>
                  <w:rFonts w:eastAsia="Calibri" w:cstheme="minorHAnsi"/>
                  <w:sz w:val="16"/>
                  <w:szCs w:val="16"/>
                </w:rPr>
                <w:id w:val="-1069189761"/>
                <w:placeholder>
                  <w:docPart w:val="16C7CC08AF4D441F967E7D5CF0FC7583"/>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728B7BD5" w14:textId="18BC1101" w:rsidR="00F724D2" w:rsidRPr="0071170F" w:rsidDel="005D7BBE" w:rsidRDefault="00E82BD5">
            <w:pPr>
              <w:rPr>
                <w:rFonts w:cstheme="minorHAnsi"/>
                <w:sz w:val="16"/>
                <w:szCs w:val="16"/>
              </w:rPr>
            </w:pPr>
            <w:sdt>
              <w:sdtPr>
                <w:rPr>
                  <w:rFonts w:eastAsia="Calibri" w:cstheme="minorHAnsi"/>
                  <w:color w:val="000000" w:themeColor="text1"/>
                  <w:sz w:val="16"/>
                  <w:szCs w:val="16"/>
                  <w:shd w:val="clear" w:color="auto" w:fill="E6E6E6"/>
                </w:rPr>
                <w:id w:val="-1585679670"/>
                <w:placeholder>
                  <w:docPart w:val="8CF04911953042AD8553A9A8FEDE07F9"/>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70088297"/>
            <w:placeholder>
              <w:docPart w:val="E0D49435A9064C92824A5698505982DB"/>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6C1A8261" w14:textId="73683802" w:rsidR="00F724D2" w:rsidRPr="0071170F" w:rsidDel="005D7BBE" w:rsidRDefault="00246EEF">
                <w:pPr>
                  <w:rPr>
                    <w:rFonts w:cstheme="minorHAnsi"/>
                    <w:sz w:val="16"/>
                    <w:szCs w:val="16"/>
                  </w:rPr>
                </w:pPr>
                <w:r w:rsidRPr="0071170F">
                  <w:rPr>
                    <w:rStyle w:val="PlaceholderText"/>
                    <w:rFonts w:cstheme="minorHAnsi"/>
                    <w:sz w:val="16"/>
                    <w:szCs w:val="16"/>
                  </w:rPr>
                  <w:t>Choose an item.</w:t>
                </w:r>
              </w:p>
            </w:tc>
          </w:sdtContent>
        </w:sdt>
        <w:tc>
          <w:tcPr>
            <w:tcW w:w="2335" w:type="dxa"/>
          </w:tcPr>
          <w:p w14:paraId="5008A193" w14:textId="79398B56" w:rsidR="00F724D2" w:rsidRPr="0071170F" w:rsidDel="005D7BBE" w:rsidRDefault="00E82BD5">
            <w:pPr>
              <w:rPr>
                <w:rFonts w:cstheme="minorHAnsi"/>
                <w:sz w:val="16"/>
                <w:szCs w:val="16"/>
              </w:rPr>
            </w:pPr>
            <w:sdt>
              <w:sdtPr>
                <w:rPr>
                  <w:rFonts w:cstheme="minorHAnsi"/>
                  <w:color w:val="2B579A"/>
                  <w:sz w:val="16"/>
                  <w:szCs w:val="16"/>
                  <w:shd w:val="clear" w:color="auto" w:fill="E6E6E6"/>
                </w:rPr>
                <w:id w:val="817381870"/>
                <w:placeholder>
                  <w:docPart w:val="83A0CAF971234990825CD99598737569"/>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762B5240" w14:textId="68DB5163" w:rsidR="00F724D2" w:rsidRPr="0071170F" w:rsidDel="005D7BBE" w:rsidRDefault="00E82BD5">
            <w:pPr>
              <w:rPr>
                <w:rFonts w:eastAsia="Arial" w:cstheme="minorHAnsi"/>
                <w:sz w:val="16"/>
                <w:szCs w:val="16"/>
              </w:rPr>
            </w:pPr>
            <w:sdt>
              <w:sdtPr>
                <w:rPr>
                  <w:rFonts w:cstheme="minorHAnsi"/>
                  <w:color w:val="2B579A"/>
                  <w:sz w:val="16"/>
                  <w:szCs w:val="16"/>
                  <w:shd w:val="clear" w:color="auto" w:fill="E6E6E6"/>
                </w:rPr>
                <w:id w:val="-1816094204"/>
                <w:placeholder>
                  <w:docPart w:val="1B78DDB397994FBD84AABCE9CC0A78CF"/>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1498995946"/>
            <w:placeholder>
              <w:docPart w:val="408E20853D2A4BD1BF0B9E03AD03C014"/>
            </w:placeholder>
            <w:showingPlcHdr/>
            <w:dropDownList>
              <w:listItem w:value="Choose an item."/>
              <w:listItem w:displayText="Digital Voucher" w:value="Digital Voucher"/>
              <w:listItem w:displayText="Invoice payment" w:value="Invoice payment"/>
              <w:listItem w:displayText="Housing" w:value="Housing"/>
            </w:dropDownList>
          </w:sdtPr>
          <w:sdtEndPr/>
          <w:sdtContent>
            <w:tc>
              <w:tcPr>
                <w:tcW w:w="1388" w:type="dxa"/>
              </w:tcPr>
              <w:p w14:paraId="76FF56E2" w14:textId="3F367C1A" w:rsidR="00F724D2" w:rsidRPr="0071170F" w:rsidRDefault="00246EEF">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2068528008"/>
            <w:placeholder>
              <w:docPart w:val="036ACA8BC0854404A2617E44749116F2"/>
            </w:placeholder>
            <w:showingPlcHdr/>
            <w:dropDownList>
              <w:listItem w:value="Choose an item."/>
              <w:listItem w:displayText="No progress" w:value="No progress"/>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3CB52333" w14:textId="22D94680" w:rsidR="00F724D2" w:rsidRPr="0071170F" w:rsidRDefault="00246EEF">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tc>
          <w:tcPr>
            <w:tcW w:w="2268" w:type="dxa"/>
          </w:tcPr>
          <w:p w14:paraId="0C142230" w14:textId="7022E74F" w:rsidR="00F724D2" w:rsidRPr="0071170F" w:rsidRDefault="00E82BD5">
            <w:pPr>
              <w:rPr>
                <w:rFonts w:eastAsia="Arial" w:cstheme="minorHAnsi"/>
                <w:color w:val="2B579A"/>
                <w:sz w:val="16"/>
                <w:szCs w:val="16"/>
                <w:shd w:val="clear" w:color="auto" w:fill="E6E6E6"/>
              </w:rPr>
            </w:pPr>
            <w:sdt>
              <w:sdtPr>
                <w:rPr>
                  <w:rFonts w:eastAsia="Calibri" w:cstheme="minorHAnsi"/>
                  <w:sz w:val="16"/>
                  <w:szCs w:val="16"/>
                </w:rPr>
                <w:id w:val="-904071226"/>
                <w:placeholder>
                  <w:docPart w:val="CDA7548235BC425283164C581922F122"/>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F724D2" w:rsidRPr="0071170F" w14:paraId="56E58092" w14:textId="77777777" w:rsidTr="00EC3783">
        <w:tc>
          <w:tcPr>
            <w:tcW w:w="1134" w:type="dxa"/>
          </w:tcPr>
          <w:p w14:paraId="497AD0E4" w14:textId="25CB4DA7" w:rsidR="00F724D2" w:rsidRPr="0071170F" w:rsidRDefault="00E82BD5">
            <w:pPr>
              <w:rPr>
                <w:rFonts w:eastAsia="Calibri" w:cstheme="minorHAnsi"/>
                <w:color w:val="000000" w:themeColor="text1"/>
                <w:sz w:val="16"/>
                <w:szCs w:val="16"/>
                <w:shd w:val="clear" w:color="auto" w:fill="E6E6E6"/>
              </w:rPr>
            </w:pPr>
            <w:sdt>
              <w:sdtPr>
                <w:rPr>
                  <w:rFonts w:eastAsia="Calibri" w:cstheme="minorHAnsi"/>
                  <w:color w:val="000000" w:themeColor="text1"/>
                  <w:sz w:val="16"/>
                  <w:szCs w:val="16"/>
                  <w:shd w:val="clear" w:color="auto" w:fill="E6E6E6"/>
                </w:rPr>
                <w:id w:val="-863357506"/>
                <w:placeholder>
                  <w:docPart w:val="61DC1944A0A74E17B0646418D9E931B9"/>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07ACA934" w14:textId="52CCC968" w:rsidR="00F724D2" w:rsidRPr="0071170F" w:rsidRDefault="00E82BD5">
            <w:pPr>
              <w:rPr>
                <w:rFonts w:eastAsia="Calibri" w:cstheme="minorHAnsi"/>
                <w:color w:val="000000" w:themeColor="text1"/>
                <w:sz w:val="16"/>
                <w:szCs w:val="16"/>
                <w:shd w:val="clear" w:color="auto" w:fill="E6E6E6"/>
              </w:rPr>
            </w:pPr>
            <w:sdt>
              <w:sdtPr>
                <w:rPr>
                  <w:rFonts w:eastAsia="Calibri" w:cstheme="minorHAnsi"/>
                  <w:sz w:val="16"/>
                  <w:szCs w:val="16"/>
                </w:rPr>
                <w:id w:val="714477860"/>
                <w:placeholder>
                  <w:docPart w:val="F75E361F380E4409B9ACAD235DDDAEFB"/>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05E3D25D" w14:textId="6FBDD81F" w:rsidR="00F724D2" w:rsidRPr="0071170F" w:rsidDel="005D7BBE" w:rsidRDefault="00E82BD5">
            <w:pPr>
              <w:rPr>
                <w:rFonts w:cstheme="minorHAnsi"/>
                <w:sz w:val="16"/>
                <w:szCs w:val="16"/>
              </w:rPr>
            </w:pPr>
            <w:sdt>
              <w:sdtPr>
                <w:rPr>
                  <w:rFonts w:eastAsia="Calibri" w:cstheme="minorHAnsi"/>
                  <w:color w:val="000000" w:themeColor="text1"/>
                  <w:sz w:val="16"/>
                  <w:szCs w:val="16"/>
                  <w:shd w:val="clear" w:color="auto" w:fill="E6E6E6"/>
                </w:rPr>
                <w:id w:val="1904475800"/>
                <w:placeholder>
                  <w:docPart w:val="5D9A16E9E4A947CE9D20515FA0874A34"/>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1911270528"/>
            <w:placeholder>
              <w:docPart w:val="F85C6FDBE461432FABC23B94B74FBD8D"/>
            </w:placeholder>
            <w:showingPlcHdr/>
            <w:dropDownList>
              <w:listItem w:value="Choose an item."/>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1009DC2E" w14:textId="5EB9A6EE" w:rsidR="00F724D2" w:rsidRPr="0071170F" w:rsidDel="005D7BBE" w:rsidRDefault="00246EEF">
                <w:pPr>
                  <w:rPr>
                    <w:rFonts w:cstheme="minorHAnsi"/>
                    <w:sz w:val="16"/>
                    <w:szCs w:val="16"/>
                  </w:rPr>
                </w:pPr>
                <w:r w:rsidRPr="0071170F">
                  <w:rPr>
                    <w:rStyle w:val="PlaceholderText"/>
                    <w:rFonts w:cstheme="minorHAnsi"/>
                    <w:sz w:val="16"/>
                    <w:szCs w:val="16"/>
                  </w:rPr>
                  <w:t>Choose an item.</w:t>
                </w:r>
              </w:p>
            </w:tc>
          </w:sdtContent>
        </w:sdt>
        <w:tc>
          <w:tcPr>
            <w:tcW w:w="2335" w:type="dxa"/>
          </w:tcPr>
          <w:p w14:paraId="6550927F" w14:textId="6E1D04B3" w:rsidR="00F724D2" w:rsidRPr="0071170F" w:rsidDel="005D7BBE" w:rsidRDefault="00E82BD5">
            <w:pPr>
              <w:rPr>
                <w:rFonts w:cstheme="minorHAnsi"/>
                <w:sz w:val="16"/>
                <w:szCs w:val="16"/>
              </w:rPr>
            </w:pPr>
            <w:sdt>
              <w:sdtPr>
                <w:rPr>
                  <w:rFonts w:cstheme="minorHAnsi"/>
                  <w:color w:val="2B579A"/>
                  <w:sz w:val="16"/>
                  <w:szCs w:val="16"/>
                  <w:shd w:val="clear" w:color="auto" w:fill="E6E6E6"/>
                </w:rPr>
                <w:id w:val="166602563"/>
                <w:placeholder>
                  <w:docPart w:val="E2828788BFF249C5AD68ABC69AC4AEF3"/>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5F10FE68" w14:textId="08CEF472" w:rsidR="00F724D2" w:rsidRPr="0071170F" w:rsidDel="005D7BBE" w:rsidRDefault="00E82BD5">
            <w:pPr>
              <w:rPr>
                <w:rFonts w:eastAsia="Arial" w:cstheme="minorHAnsi"/>
                <w:sz w:val="16"/>
                <w:szCs w:val="16"/>
              </w:rPr>
            </w:pPr>
            <w:sdt>
              <w:sdtPr>
                <w:rPr>
                  <w:rFonts w:cstheme="minorHAnsi"/>
                  <w:color w:val="2B579A"/>
                  <w:sz w:val="16"/>
                  <w:szCs w:val="16"/>
                  <w:shd w:val="clear" w:color="auto" w:fill="E6E6E6"/>
                </w:rPr>
                <w:id w:val="-1933273976"/>
                <w:placeholder>
                  <w:docPart w:val="4603D6DAA2E54E3A81AA0722A70A769B"/>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1287086509"/>
            <w:placeholder>
              <w:docPart w:val="90C16B1C32E24054B3496AE36BB06988"/>
            </w:placeholder>
            <w:showingPlcHdr/>
            <w:dropDownList>
              <w:listItem w:value="Choose an item."/>
              <w:listItem w:displayText="Digital Voucher" w:value="Digital Voucher"/>
              <w:listItem w:displayText="Invoice payment" w:value="Invoice payment"/>
              <w:listItem w:displayText="Housing" w:value="Housing"/>
            </w:dropDownList>
          </w:sdtPr>
          <w:sdtEndPr/>
          <w:sdtContent>
            <w:tc>
              <w:tcPr>
                <w:tcW w:w="1388" w:type="dxa"/>
              </w:tcPr>
              <w:p w14:paraId="29FCC7AE" w14:textId="2398695B" w:rsidR="00F724D2" w:rsidRPr="0071170F" w:rsidRDefault="00246EEF">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1558708756"/>
            <w:placeholder>
              <w:docPart w:val="6E24BA62E0B04C508F8E7DC694C84AE1"/>
            </w:placeholder>
            <w:showingPlcHdr/>
            <w:dropDownList>
              <w:listItem w:value="Choose an item."/>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61852744" w14:textId="06F46752" w:rsidR="00F724D2" w:rsidRPr="0071170F" w:rsidRDefault="00246EEF">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tc>
          <w:tcPr>
            <w:tcW w:w="2268" w:type="dxa"/>
          </w:tcPr>
          <w:p w14:paraId="4C40395D" w14:textId="7C0FFDA0" w:rsidR="00F724D2" w:rsidRPr="0071170F" w:rsidRDefault="00E82BD5">
            <w:pPr>
              <w:rPr>
                <w:rFonts w:eastAsia="Arial" w:cstheme="minorHAnsi"/>
                <w:color w:val="2B579A"/>
                <w:sz w:val="16"/>
                <w:szCs w:val="16"/>
                <w:shd w:val="clear" w:color="auto" w:fill="E6E6E6"/>
              </w:rPr>
            </w:pPr>
            <w:sdt>
              <w:sdtPr>
                <w:rPr>
                  <w:rFonts w:eastAsia="Calibri" w:cstheme="minorHAnsi"/>
                  <w:sz w:val="16"/>
                  <w:szCs w:val="16"/>
                </w:rPr>
                <w:id w:val="-744644198"/>
                <w:placeholder>
                  <w:docPart w:val="AAB34611BE464FD8BFBC288B67528F8D"/>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974ABF" w:rsidRPr="0071170F" w14:paraId="37056B62" w14:textId="77777777" w:rsidTr="00156F90">
        <w:tc>
          <w:tcPr>
            <w:tcW w:w="1134" w:type="dxa"/>
          </w:tcPr>
          <w:p w14:paraId="32B3A38B" w14:textId="49DBD358" w:rsidR="00974ABF" w:rsidRPr="0071170F" w:rsidRDefault="00E82BD5" w:rsidP="00156F90">
            <w:pPr>
              <w:rPr>
                <w:rFonts w:eastAsia="Calibri" w:cstheme="minorHAnsi"/>
                <w:color w:val="000000" w:themeColor="text1"/>
                <w:sz w:val="16"/>
                <w:szCs w:val="16"/>
                <w:shd w:val="clear" w:color="auto" w:fill="E6E6E6"/>
              </w:rPr>
            </w:pPr>
            <w:sdt>
              <w:sdtPr>
                <w:rPr>
                  <w:rFonts w:eastAsia="Calibri" w:cstheme="minorHAnsi"/>
                  <w:color w:val="000000" w:themeColor="text1"/>
                  <w:sz w:val="16"/>
                  <w:szCs w:val="16"/>
                  <w:shd w:val="clear" w:color="auto" w:fill="E6E6E6"/>
                </w:rPr>
                <w:id w:val="-1585826585"/>
                <w:placeholder>
                  <w:docPart w:val="F165E0650A104BB1892527219985946E"/>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3095EA95" w14:textId="6EC011B8" w:rsidR="00974ABF" w:rsidRPr="0071170F" w:rsidRDefault="00E82BD5" w:rsidP="00156F90">
            <w:pPr>
              <w:rPr>
                <w:rFonts w:eastAsia="Calibri" w:cstheme="minorHAnsi"/>
                <w:color w:val="000000" w:themeColor="text1"/>
                <w:sz w:val="16"/>
                <w:szCs w:val="16"/>
                <w:shd w:val="clear" w:color="auto" w:fill="E6E6E6"/>
              </w:rPr>
            </w:pPr>
            <w:sdt>
              <w:sdtPr>
                <w:rPr>
                  <w:rFonts w:eastAsia="Calibri" w:cstheme="minorHAnsi"/>
                  <w:sz w:val="16"/>
                  <w:szCs w:val="16"/>
                </w:rPr>
                <w:id w:val="-1051456876"/>
                <w:placeholder>
                  <w:docPart w:val="7F1CC7F6B29D454297C610FBE9F8E9BC"/>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02551CDE" w14:textId="5AC92A6E" w:rsidR="00974ABF" w:rsidRPr="0071170F" w:rsidDel="005D7BBE" w:rsidRDefault="00E82BD5" w:rsidP="00156F90">
            <w:pPr>
              <w:rPr>
                <w:rFonts w:cstheme="minorHAnsi"/>
                <w:sz w:val="16"/>
                <w:szCs w:val="16"/>
              </w:rPr>
            </w:pPr>
            <w:sdt>
              <w:sdtPr>
                <w:rPr>
                  <w:rFonts w:eastAsia="Calibri" w:cstheme="minorHAnsi"/>
                  <w:color w:val="000000" w:themeColor="text1"/>
                  <w:sz w:val="16"/>
                  <w:szCs w:val="16"/>
                  <w:shd w:val="clear" w:color="auto" w:fill="E6E6E6"/>
                </w:rPr>
                <w:id w:val="-451246769"/>
                <w:placeholder>
                  <w:docPart w:val="F9DB66E7525441BAA9BDE471149C2B0F"/>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2121907735"/>
            <w:placeholder>
              <w:docPart w:val="ED157678644C47548495EAEBD4B985B4"/>
            </w:placeholder>
            <w:showingPlcHdr/>
            <w:dropDownList>
              <w:listItem w:value="Choose an item."/>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16410FBF" w14:textId="5EE648F9" w:rsidR="00974ABF" w:rsidRPr="0071170F" w:rsidDel="005D7BBE" w:rsidRDefault="00246EEF" w:rsidP="00156F90">
                <w:pPr>
                  <w:rPr>
                    <w:rFonts w:cstheme="minorHAnsi"/>
                    <w:sz w:val="16"/>
                    <w:szCs w:val="16"/>
                  </w:rPr>
                </w:pPr>
                <w:r w:rsidRPr="0071170F">
                  <w:rPr>
                    <w:rStyle w:val="PlaceholderText"/>
                    <w:rFonts w:cstheme="minorHAnsi"/>
                    <w:sz w:val="16"/>
                    <w:szCs w:val="16"/>
                  </w:rPr>
                  <w:t>Choose an item.</w:t>
                </w:r>
              </w:p>
            </w:tc>
          </w:sdtContent>
        </w:sdt>
        <w:tc>
          <w:tcPr>
            <w:tcW w:w="2335" w:type="dxa"/>
          </w:tcPr>
          <w:p w14:paraId="5905D47A" w14:textId="68DE465C" w:rsidR="00974ABF" w:rsidRPr="0071170F" w:rsidDel="005D7BBE" w:rsidRDefault="00E82BD5" w:rsidP="00156F90">
            <w:pPr>
              <w:rPr>
                <w:rFonts w:cstheme="minorHAnsi"/>
                <w:sz w:val="16"/>
                <w:szCs w:val="16"/>
              </w:rPr>
            </w:pPr>
            <w:sdt>
              <w:sdtPr>
                <w:rPr>
                  <w:rFonts w:cstheme="minorHAnsi"/>
                  <w:color w:val="2B579A"/>
                  <w:sz w:val="16"/>
                  <w:szCs w:val="16"/>
                  <w:shd w:val="clear" w:color="auto" w:fill="E6E6E6"/>
                </w:rPr>
                <w:id w:val="-903684134"/>
                <w:placeholder>
                  <w:docPart w:val="7047E76823BA4589893583573AD7BB68"/>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4FB51EBE" w14:textId="43EFA6B8" w:rsidR="00974ABF" w:rsidRPr="0071170F" w:rsidDel="005D7BBE" w:rsidRDefault="00E82BD5" w:rsidP="00156F90">
            <w:pPr>
              <w:rPr>
                <w:rFonts w:eastAsia="Arial" w:cstheme="minorHAnsi"/>
                <w:sz w:val="16"/>
                <w:szCs w:val="16"/>
              </w:rPr>
            </w:pPr>
            <w:sdt>
              <w:sdtPr>
                <w:rPr>
                  <w:rFonts w:cstheme="minorHAnsi"/>
                  <w:color w:val="2B579A"/>
                  <w:sz w:val="16"/>
                  <w:szCs w:val="16"/>
                  <w:shd w:val="clear" w:color="auto" w:fill="E6E6E6"/>
                </w:rPr>
                <w:id w:val="154351154"/>
                <w:placeholder>
                  <w:docPart w:val="2617BD3D36A94EF282D7B270FE9767C5"/>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1456367252"/>
            <w:placeholder>
              <w:docPart w:val="DE5C146995504F3B83F3B9048530CFE6"/>
            </w:placeholder>
            <w:showingPlcHdr/>
            <w:dropDownList>
              <w:listItem w:value="Choose an item."/>
              <w:listItem w:displayText="Digital Voucher" w:value="Digital Voucher"/>
              <w:listItem w:displayText="Invoice payment" w:value="Invoice payment"/>
              <w:listItem w:displayText="Housing" w:value="Housing"/>
            </w:dropDownList>
          </w:sdtPr>
          <w:sdtEndPr/>
          <w:sdtContent>
            <w:tc>
              <w:tcPr>
                <w:tcW w:w="1388" w:type="dxa"/>
              </w:tcPr>
              <w:p w14:paraId="7269315E" w14:textId="7870E61B" w:rsidR="00974ABF" w:rsidRPr="0071170F" w:rsidRDefault="00246EEF" w:rsidP="00156F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826397382"/>
            <w:placeholder>
              <w:docPart w:val="D4B0D588B41B4123A0B6318404321B95"/>
            </w:placeholder>
            <w:showingPlcHdr/>
            <w:dropDownList>
              <w:listItem w:value="Choose an item."/>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4897D4E4" w14:textId="0771FD39" w:rsidR="00974ABF" w:rsidRPr="0071170F" w:rsidRDefault="00246EEF" w:rsidP="00156F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tc>
          <w:tcPr>
            <w:tcW w:w="2268" w:type="dxa"/>
          </w:tcPr>
          <w:p w14:paraId="03CEFE7B" w14:textId="09AE9BBA" w:rsidR="00974ABF" w:rsidRPr="0071170F" w:rsidRDefault="00E82BD5" w:rsidP="00156F90">
            <w:pPr>
              <w:rPr>
                <w:rFonts w:eastAsia="Arial" w:cstheme="minorHAnsi"/>
                <w:color w:val="2B579A"/>
                <w:sz w:val="16"/>
                <w:szCs w:val="16"/>
                <w:shd w:val="clear" w:color="auto" w:fill="E6E6E6"/>
              </w:rPr>
            </w:pPr>
            <w:sdt>
              <w:sdtPr>
                <w:rPr>
                  <w:rFonts w:eastAsia="Calibri" w:cstheme="minorHAnsi"/>
                  <w:sz w:val="16"/>
                  <w:szCs w:val="16"/>
                </w:rPr>
                <w:id w:val="1351914055"/>
                <w:placeholder>
                  <w:docPart w:val="A85808DBE84A484BAE0CFB054E9CB540"/>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F82996" w:rsidRPr="0071170F" w14:paraId="7477D371" w14:textId="77777777" w:rsidTr="00156F90">
        <w:tc>
          <w:tcPr>
            <w:tcW w:w="1134" w:type="dxa"/>
          </w:tcPr>
          <w:p w14:paraId="6DEE294A" w14:textId="5786FEB0" w:rsidR="00F82996" w:rsidRPr="0071170F" w:rsidRDefault="00E82BD5" w:rsidP="00156F90">
            <w:pPr>
              <w:rPr>
                <w:rFonts w:eastAsia="Calibri" w:cstheme="minorHAnsi"/>
                <w:color w:val="000000" w:themeColor="text1"/>
                <w:sz w:val="16"/>
                <w:szCs w:val="16"/>
                <w:shd w:val="clear" w:color="auto" w:fill="E6E6E6"/>
              </w:rPr>
            </w:pPr>
            <w:sdt>
              <w:sdtPr>
                <w:rPr>
                  <w:rFonts w:eastAsia="Calibri" w:cstheme="minorHAnsi"/>
                  <w:color w:val="000000" w:themeColor="text1"/>
                  <w:sz w:val="16"/>
                  <w:szCs w:val="16"/>
                  <w:shd w:val="clear" w:color="auto" w:fill="E6E6E6"/>
                </w:rPr>
                <w:id w:val="-2017446999"/>
                <w:placeholder>
                  <w:docPart w:val="FAADCE6B1CC34AB29D37B4411D3C86C2"/>
                </w:placeholder>
                <w:showingPlcHdr/>
                <w:dropDownList>
                  <w:listItem w:value="Choose an item."/>
                  <w:listItem w:displayText="Employment" w:value="Employment"/>
                  <w:listItem w:displayText="Housing" w:value="Housing"/>
                  <w:listItem w:displayText="Basic needs" w:value="Basic needs"/>
                  <w:listItem w:displayText="Mental health &amp; wellbeing " w:value="Mental health &amp; wellbeing "/>
                  <w:listItem w:displayText="Financial Stability" w:value="Financial Stability"/>
                  <w:listItem w:displayText="Personal &amp; family safety" w:value="Personal &amp; family safety"/>
                  <w:listItem w:displayText="Physical Health" w:value="Physical Health"/>
                </w:dropDownList>
              </w:sdtPr>
              <w:sdtEndPr/>
              <w:sdtContent>
                <w:r w:rsidR="00246EEF" w:rsidRPr="0071170F">
                  <w:rPr>
                    <w:rStyle w:val="PlaceholderText"/>
                    <w:rFonts w:cstheme="minorHAnsi"/>
                    <w:sz w:val="16"/>
                    <w:szCs w:val="16"/>
                  </w:rPr>
                  <w:t>Choose an item.</w:t>
                </w:r>
              </w:sdtContent>
            </w:sdt>
          </w:p>
        </w:tc>
        <w:tc>
          <w:tcPr>
            <w:tcW w:w="1843" w:type="dxa"/>
            <w:gridSpan w:val="3"/>
          </w:tcPr>
          <w:p w14:paraId="64B2F318" w14:textId="3F5D7DD4" w:rsidR="00F82996" w:rsidRPr="0071170F" w:rsidRDefault="00E82BD5" w:rsidP="00156F90">
            <w:pPr>
              <w:rPr>
                <w:rFonts w:eastAsia="Calibri" w:cstheme="minorHAnsi"/>
                <w:color w:val="000000" w:themeColor="text1"/>
                <w:sz w:val="16"/>
                <w:szCs w:val="16"/>
                <w:shd w:val="clear" w:color="auto" w:fill="E6E6E6"/>
              </w:rPr>
            </w:pPr>
            <w:sdt>
              <w:sdtPr>
                <w:rPr>
                  <w:rFonts w:eastAsia="Calibri" w:cstheme="minorHAnsi"/>
                  <w:sz w:val="16"/>
                  <w:szCs w:val="16"/>
                </w:rPr>
                <w:id w:val="-1131542672"/>
                <w:placeholder>
                  <w:docPart w:val="991975D3634A4F47B543C0F4D89D6DA9"/>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246EEF" w:rsidRPr="0071170F">
                  <w:rPr>
                    <w:rStyle w:val="PlaceholderText"/>
                    <w:rFonts w:cstheme="minorHAnsi"/>
                    <w:sz w:val="16"/>
                    <w:szCs w:val="16"/>
                  </w:rPr>
                  <w:t>Choose an item.</w:t>
                </w:r>
              </w:sdtContent>
            </w:sdt>
          </w:p>
        </w:tc>
        <w:tc>
          <w:tcPr>
            <w:tcW w:w="1418" w:type="dxa"/>
          </w:tcPr>
          <w:p w14:paraId="4024B942" w14:textId="522DC8B9" w:rsidR="00F82996" w:rsidRPr="0071170F" w:rsidDel="005D7BBE" w:rsidRDefault="00E82BD5" w:rsidP="00156F90">
            <w:pPr>
              <w:rPr>
                <w:rFonts w:cstheme="minorHAnsi"/>
                <w:sz w:val="16"/>
                <w:szCs w:val="16"/>
              </w:rPr>
            </w:pPr>
            <w:sdt>
              <w:sdtPr>
                <w:rPr>
                  <w:rFonts w:eastAsia="Calibri" w:cstheme="minorHAnsi"/>
                  <w:color w:val="000000" w:themeColor="text1"/>
                  <w:sz w:val="16"/>
                  <w:szCs w:val="16"/>
                  <w:shd w:val="clear" w:color="auto" w:fill="E6E6E6"/>
                </w:rPr>
                <w:id w:val="-1944527898"/>
                <w:placeholder>
                  <w:docPart w:val="621B3A0D45AB46138427E783E4F4FFE5"/>
                </w:placeholder>
                <w:showingPlcHdr/>
                <w:dropDownList>
                  <w:listItem w:value="Choose an item."/>
                  <w:listItem w:displayText="Change impact of immediate crisis " w:value="Change impact of immediate crisis "/>
                  <w:listItem w:displayText="Changed knowledge and access to information" w:value="Changed knowledge and access to information"/>
                  <w:listItem w:displayText="Empowerment, choice and control to make own decisions" w:value="Empowerment, choice and control to make own decisions"/>
                  <w:listItem w:displayText="Engagement with relevant support services" w:value="Engagement with relevant support services"/>
                </w:dropDownList>
              </w:sdtPr>
              <w:sdtEndPr/>
              <w:sdtContent>
                <w:r w:rsidR="00246EEF" w:rsidRPr="0071170F">
                  <w:rPr>
                    <w:rStyle w:val="PlaceholderText"/>
                    <w:rFonts w:cstheme="minorHAnsi"/>
                    <w:sz w:val="16"/>
                    <w:szCs w:val="16"/>
                  </w:rPr>
                  <w:t>Choose an item.</w:t>
                </w:r>
              </w:sdtContent>
            </w:sdt>
          </w:p>
        </w:tc>
        <w:sdt>
          <w:sdtPr>
            <w:rPr>
              <w:rFonts w:eastAsia="Arial" w:cstheme="minorHAnsi"/>
              <w:color w:val="2B579A"/>
              <w:sz w:val="16"/>
              <w:szCs w:val="16"/>
              <w:shd w:val="clear" w:color="auto" w:fill="E6E6E6"/>
            </w:rPr>
            <w:id w:val="1764488623"/>
            <w:placeholder>
              <w:docPart w:val="23A81B66394448129AF4FEC0A5CCA816"/>
            </w:placeholder>
            <w:showingPlcHdr/>
            <w:dropDownList>
              <w:listItem w:value="Choose an item."/>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492" w:type="dxa"/>
              </w:tcPr>
              <w:p w14:paraId="5BE3F523" w14:textId="5F4F1714" w:rsidR="00F82996" w:rsidRPr="0071170F" w:rsidDel="005D7BBE" w:rsidRDefault="00246EEF" w:rsidP="00156F90">
                <w:pPr>
                  <w:rPr>
                    <w:rFonts w:cstheme="minorHAnsi"/>
                    <w:sz w:val="16"/>
                    <w:szCs w:val="16"/>
                  </w:rPr>
                </w:pPr>
                <w:r w:rsidRPr="0071170F">
                  <w:rPr>
                    <w:rStyle w:val="PlaceholderText"/>
                    <w:rFonts w:cstheme="minorHAnsi"/>
                    <w:sz w:val="16"/>
                    <w:szCs w:val="16"/>
                  </w:rPr>
                  <w:t>Choose an item.</w:t>
                </w:r>
              </w:p>
            </w:tc>
          </w:sdtContent>
        </w:sdt>
        <w:tc>
          <w:tcPr>
            <w:tcW w:w="2335" w:type="dxa"/>
          </w:tcPr>
          <w:p w14:paraId="53402996" w14:textId="6ED407FA" w:rsidR="00F82996" w:rsidRPr="0071170F" w:rsidDel="005D7BBE" w:rsidRDefault="00E82BD5" w:rsidP="00156F90">
            <w:pPr>
              <w:rPr>
                <w:rFonts w:cstheme="minorHAnsi"/>
                <w:sz w:val="16"/>
                <w:szCs w:val="16"/>
              </w:rPr>
            </w:pPr>
            <w:sdt>
              <w:sdtPr>
                <w:rPr>
                  <w:rFonts w:cstheme="minorHAnsi"/>
                  <w:color w:val="2B579A"/>
                  <w:sz w:val="16"/>
                  <w:szCs w:val="16"/>
                  <w:shd w:val="clear" w:color="auto" w:fill="E6E6E6"/>
                </w:rPr>
                <w:id w:val="-1653678451"/>
                <w:placeholder>
                  <w:docPart w:val="C8BDDE801CD5483494561E3A72EE8CC4"/>
                </w:placeholder>
                <w:showingPlcHdr/>
                <w:text/>
              </w:sdtPr>
              <w:sdtEndPr/>
              <w:sdtContent>
                <w:r w:rsidR="00246EEF" w:rsidRPr="0071170F">
                  <w:rPr>
                    <w:rStyle w:val="PlaceholderText"/>
                    <w:rFonts w:cstheme="minorHAnsi"/>
                    <w:sz w:val="16"/>
                    <w:szCs w:val="16"/>
                  </w:rPr>
                  <w:t>Click or tap here to enter text.</w:t>
                </w:r>
              </w:sdtContent>
            </w:sdt>
          </w:p>
        </w:tc>
        <w:tc>
          <w:tcPr>
            <w:tcW w:w="1163" w:type="dxa"/>
            <w:gridSpan w:val="2"/>
          </w:tcPr>
          <w:p w14:paraId="5F885295" w14:textId="36EFC5E9" w:rsidR="00F82996" w:rsidRPr="0071170F" w:rsidDel="005D7BBE" w:rsidRDefault="00E82BD5" w:rsidP="00156F90">
            <w:pPr>
              <w:rPr>
                <w:rFonts w:eastAsia="Arial" w:cstheme="minorHAnsi"/>
                <w:sz w:val="16"/>
                <w:szCs w:val="16"/>
              </w:rPr>
            </w:pPr>
            <w:sdt>
              <w:sdtPr>
                <w:rPr>
                  <w:rFonts w:cstheme="minorHAnsi"/>
                  <w:color w:val="2B579A"/>
                  <w:sz w:val="16"/>
                  <w:szCs w:val="16"/>
                  <w:shd w:val="clear" w:color="auto" w:fill="E6E6E6"/>
                </w:rPr>
                <w:id w:val="1017426149"/>
                <w:placeholder>
                  <w:docPart w:val="3A9634EDA81D4E12A0C8E28FE611723B"/>
                </w:placeholder>
                <w:showingPlcHdr/>
                <w:text/>
              </w:sdtPr>
              <w:sdtEndPr/>
              <w:sdtContent>
                <w:r w:rsidR="00246EEF" w:rsidRPr="0071170F">
                  <w:rPr>
                    <w:rStyle w:val="PlaceholderText"/>
                    <w:rFonts w:cstheme="minorHAnsi"/>
                    <w:sz w:val="16"/>
                    <w:szCs w:val="16"/>
                  </w:rPr>
                  <w:t>Click or tap here to enter amount.</w:t>
                </w:r>
              </w:sdtContent>
            </w:sdt>
          </w:p>
        </w:tc>
        <w:sdt>
          <w:sdtPr>
            <w:rPr>
              <w:rFonts w:eastAsia="Arial" w:cstheme="minorHAnsi"/>
              <w:color w:val="2B579A"/>
              <w:sz w:val="16"/>
              <w:szCs w:val="16"/>
              <w:shd w:val="clear" w:color="auto" w:fill="E6E6E6"/>
            </w:rPr>
            <w:alias w:val="Payment method"/>
            <w:tag w:val="Payment method"/>
            <w:id w:val="-885336742"/>
            <w:placeholder>
              <w:docPart w:val="DFC059B96689411FAD363C00C040198B"/>
            </w:placeholder>
            <w:showingPlcHdr/>
            <w:dropDownList>
              <w:listItem w:value="Choose an item."/>
              <w:listItem w:displayText="Digital Voucher" w:value="Digital Voucher"/>
              <w:listItem w:displayText="Invoice payment" w:value="Invoice payment"/>
              <w:listItem w:displayText="Housing" w:value="Housing"/>
            </w:dropDownList>
          </w:sdtPr>
          <w:sdtEndPr/>
          <w:sdtContent>
            <w:tc>
              <w:tcPr>
                <w:tcW w:w="1388" w:type="dxa"/>
              </w:tcPr>
              <w:p w14:paraId="0BD4F7F9" w14:textId="32CCD3C3" w:rsidR="00F82996" w:rsidRPr="0071170F" w:rsidRDefault="00246EEF" w:rsidP="00156F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sdt>
          <w:sdtPr>
            <w:rPr>
              <w:rFonts w:eastAsia="Arial" w:cstheme="minorHAnsi"/>
              <w:color w:val="2B579A"/>
              <w:sz w:val="16"/>
              <w:szCs w:val="16"/>
              <w:shd w:val="clear" w:color="auto" w:fill="E6E6E6"/>
            </w:rPr>
            <w:id w:val="2047560022"/>
            <w:placeholder>
              <w:docPart w:val="0D31839B77294FCF873535D76DEDFF2B"/>
            </w:placeholder>
            <w:showingPlcHdr/>
            <w:dropDownList>
              <w:listItem w:value="Choose an item."/>
              <w:listItem w:displayText="Limited progress but emerging engagement" w:value="Limited progress but emerging engagement"/>
              <w:listItem w:displayText="Limited progress but strong engagement" w:value="Limited progress but strong engagement"/>
              <w:listItem w:displayText="Moderate progress" w:value="Moderate progress"/>
              <w:listItem w:displayText="Full achievement of goals" w:value="Full achievement of goals"/>
            </w:dropDownList>
          </w:sdtPr>
          <w:sdtEndPr/>
          <w:sdtContent>
            <w:tc>
              <w:tcPr>
                <w:tcW w:w="1276" w:type="dxa"/>
              </w:tcPr>
              <w:p w14:paraId="0439B6C5" w14:textId="6B2D81E9" w:rsidR="00F82996" w:rsidRPr="0071170F" w:rsidRDefault="00246EEF" w:rsidP="00156F90">
                <w:pPr>
                  <w:rPr>
                    <w:rFonts w:eastAsia="Arial" w:cstheme="minorHAnsi"/>
                    <w:color w:val="2B579A"/>
                    <w:sz w:val="16"/>
                    <w:szCs w:val="16"/>
                    <w:shd w:val="clear" w:color="auto" w:fill="E6E6E6"/>
                  </w:rPr>
                </w:pPr>
                <w:r w:rsidRPr="0071170F">
                  <w:rPr>
                    <w:rStyle w:val="PlaceholderText"/>
                    <w:rFonts w:cstheme="minorHAnsi"/>
                    <w:sz w:val="16"/>
                    <w:szCs w:val="16"/>
                  </w:rPr>
                  <w:t>Choose an item.</w:t>
                </w:r>
              </w:p>
            </w:tc>
          </w:sdtContent>
        </w:sdt>
        <w:tc>
          <w:tcPr>
            <w:tcW w:w="2268" w:type="dxa"/>
          </w:tcPr>
          <w:p w14:paraId="35255698" w14:textId="2663B9FD" w:rsidR="00F82996" w:rsidRPr="0071170F" w:rsidRDefault="00E82BD5" w:rsidP="00156F90">
            <w:pPr>
              <w:rPr>
                <w:rFonts w:eastAsia="Arial" w:cstheme="minorHAnsi"/>
                <w:color w:val="2B579A"/>
                <w:sz w:val="16"/>
                <w:szCs w:val="16"/>
                <w:shd w:val="clear" w:color="auto" w:fill="E6E6E6"/>
              </w:rPr>
            </w:pPr>
            <w:sdt>
              <w:sdtPr>
                <w:rPr>
                  <w:rFonts w:eastAsia="Calibri" w:cstheme="minorHAnsi"/>
                  <w:sz w:val="16"/>
                  <w:szCs w:val="16"/>
                </w:rPr>
                <w:id w:val="-1989624027"/>
                <w:placeholder>
                  <w:docPart w:val="CA9A952392A24040B11D2A7FF9610643"/>
                </w:placeholder>
                <w:showingPlcHdr/>
                <w:dropDownList>
                  <w:listItem w:value="Choose an item."/>
                  <w:listItem w:displayText="negative impact" w:value="negative impact"/>
                  <w:listItem w:displayText="Moderate negative impact " w:value="Moderate negative impact "/>
                  <w:listItem w:displayText="middle ground" w:value="middle ground"/>
                  <w:listItem w:displayText="Adequate over the short term" w:value="Adequate over the short term"/>
                  <w:listItem w:displayText="Adequate and stable (over the medium term) " w:value="Adequate and stable (over the medium term) "/>
                </w:dropDownList>
              </w:sdtPr>
              <w:sdtEndPr/>
              <w:sdtContent>
                <w:r w:rsidR="00501746" w:rsidRPr="0071170F">
                  <w:rPr>
                    <w:rStyle w:val="PlaceholderText"/>
                    <w:rFonts w:cstheme="minorHAnsi"/>
                    <w:sz w:val="16"/>
                    <w:szCs w:val="16"/>
                  </w:rPr>
                  <w:t>Choose an item.</w:t>
                </w:r>
              </w:sdtContent>
            </w:sdt>
          </w:p>
        </w:tc>
      </w:tr>
      <w:tr w:rsidR="00826267" w:rsidRPr="0077075B" w14:paraId="3A771FF2" w14:textId="20CF85F3" w:rsidTr="00EC3783">
        <w:trPr>
          <w:gridAfter w:val="3"/>
          <w:wAfter w:w="4932" w:type="dxa"/>
          <w:trHeight w:val="272"/>
        </w:trPr>
        <w:tc>
          <w:tcPr>
            <w:tcW w:w="8222" w:type="dxa"/>
            <w:gridSpan w:val="7"/>
            <w:shd w:val="clear" w:color="auto" w:fill="BFBFBF" w:themeFill="background1" w:themeFillShade="BF"/>
          </w:tcPr>
          <w:p w14:paraId="7131683B" w14:textId="77777777" w:rsidR="00826267" w:rsidRDefault="00826267" w:rsidP="00C022A3">
            <w:pPr>
              <w:jc w:val="right"/>
              <w:rPr>
                <w:rFonts w:ascii="Calibri" w:eastAsia="Arial" w:hAnsi="Calibri" w:cs="Calibri"/>
                <w:b/>
                <w:bCs/>
                <w:color w:val="000000" w:themeColor="text1"/>
                <w:sz w:val="18"/>
                <w:szCs w:val="18"/>
              </w:rPr>
            </w:pPr>
            <w:r w:rsidRPr="0077075B">
              <w:rPr>
                <w:rFonts w:ascii="Calibri" w:eastAsia="Calibri" w:hAnsi="Calibri" w:cs="Calibri"/>
                <w:b/>
                <w:bCs/>
                <w:color w:val="000000" w:themeColor="text1"/>
                <w:sz w:val="18"/>
                <w:szCs w:val="18"/>
              </w:rPr>
              <w:t xml:space="preserve"> </w:t>
            </w:r>
            <w:r w:rsidRPr="0077075B">
              <w:rPr>
                <w:rFonts w:ascii="Calibri" w:eastAsia="Arial" w:hAnsi="Calibri" w:cs="Calibri"/>
                <w:b/>
                <w:bCs/>
                <w:color w:val="000000" w:themeColor="text1"/>
                <w:sz w:val="18"/>
                <w:szCs w:val="18"/>
              </w:rPr>
              <w:t>TOTAL FUNDS REQUESTED:</w:t>
            </w:r>
          </w:p>
          <w:p w14:paraId="7EE54B7E" w14:textId="2DB5F33E" w:rsidR="00F47FD8" w:rsidRPr="000B18CC" w:rsidRDefault="00F47FD8" w:rsidP="00C022A3">
            <w:pPr>
              <w:jc w:val="right"/>
              <w:rPr>
                <w:rFonts w:ascii="Calibri" w:eastAsia="Arial" w:hAnsi="Calibri" w:cs="Calibri"/>
                <w:color w:val="000000" w:themeColor="text1"/>
                <w:sz w:val="18"/>
                <w:szCs w:val="18"/>
              </w:rPr>
            </w:pPr>
            <w:r w:rsidRPr="000B18CC">
              <w:rPr>
                <w:rFonts w:ascii="Calibri" w:eastAsia="Arial" w:hAnsi="Calibri" w:cs="Calibri"/>
                <w:color w:val="000000" w:themeColor="text1"/>
                <w:sz w:val="16"/>
                <w:szCs w:val="16"/>
              </w:rPr>
              <w:t>Please ensure this section does not total more than $3500</w:t>
            </w:r>
          </w:p>
        </w:tc>
        <w:tc>
          <w:tcPr>
            <w:tcW w:w="1163" w:type="dxa"/>
            <w:gridSpan w:val="2"/>
          </w:tcPr>
          <w:p w14:paraId="79762FCB" w14:textId="0B1B8220" w:rsidR="00826267" w:rsidRPr="004C2429" w:rsidRDefault="00826267" w:rsidP="00C022A3">
            <w:pPr>
              <w:rPr>
                <w:rFonts w:ascii="Calibri" w:hAnsi="Calibri" w:cs="Calibri"/>
                <w:sz w:val="16"/>
                <w:szCs w:val="16"/>
              </w:rPr>
            </w:pPr>
            <w:r w:rsidRPr="004C2429">
              <w:rPr>
                <w:rFonts w:ascii="Calibri" w:eastAsia="Arial" w:hAnsi="Calibri" w:cs="Calibri"/>
                <w:sz w:val="16"/>
                <w:szCs w:val="16"/>
              </w:rPr>
              <w:t xml:space="preserve">$ </w:t>
            </w:r>
            <w:sdt>
              <w:sdtPr>
                <w:rPr>
                  <w:rFonts w:ascii="Calibri" w:eastAsia="Arial" w:hAnsi="Calibri" w:cs="Calibri"/>
                  <w:color w:val="2B579A"/>
                  <w:sz w:val="16"/>
                  <w:szCs w:val="16"/>
                  <w:shd w:val="clear" w:color="auto" w:fill="E6E6E6"/>
                </w:rPr>
                <w:id w:val="-1402901100"/>
                <w:placeholder>
                  <w:docPart w:val="92EB3A72A96C48BC81EE43FC04382CD6"/>
                </w:placeholder>
                <w:showingPlcHdr/>
                <w:text/>
              </w:sdtPr>
              <w:sdtEndPr/>
              <w:sdtContent>
                <w:r w:rsidR="00246EEF" w:rsidRPr="0071170F">
                  <w:rPr>
                    <w:rStyle w:val="PlaceholderText"/>
                    <w:sz w:val="18"/>
                    <w:szCs w:val="22"/>
                  </w:rPr>
                  <w:t>Click or tap here to enter total amount.</w:t>
                </w:r>
              </w:sdtContent>
            </w:sdt>
          </w:p>
        </w:tc>
      </w:tr>
    </w:tbl>
    <w:p w14:paraId="70A199D2" w14:textId="77777777" w:rsidR="00E51686" w:rsidRDefault="00E51686" w:rsidP="4E17A63A">
      <w:pPr>
        <w:rPr>
          <w:rFonts w:ascii="Calibri" w:hAnsi="Calibri"/>
          <w:b/>
          <w:bCs/>
          <w:color w:val="121C42" w:themeColor="accent3"/>
          <w:sz w:val="32"/>
          <w:szCs w:val="32"/>
        </w:rPr>
      </w:pPr>
    </w:p>
    <w:p w14:paraId="4A3E252F" w14:textId="0A86CE36" w:rsidR="00466274" w:rsidRDefault="006E3D8E" w:rsidP="4E17A63A">
      <w:pPr>
        <w:rPr>
          <w:rFonts w:ascii="Calibri" w:hAnsi="Calibri"/>
          <w:b/>
          <w:color w:val="121C42" w:themeColor="accent3"/>
          <w:sz w:val="32"/>
          <w:szCs w:val="32"/>
        </w:rPr>
      </w:pPr>
      <w:r w:rsidRPr="0000541A">
        <w:rPr>
          <w:rFonts w:ascii="Calibri" w:hAnsi="Calibri"/>
          <w:b/>
          <w:bCs/>
          <w:color w:val="121C42" w:themeColor="accent3"/>
          <w:sz w:val="32"/>
          <w:szCs w:val="32"/>
        </w:rPr>
        <w:lastRenderedPageBreak/>
        <w:t xml:space="preserve">Part </w:t>
      </w:r>
      <w:r>
        <w:rPr>
          <w:rFonts w:ascii="Calibri" w:hAnsi="Calibri"/>
          <w:b/>
          <w:bCs/>
          <w:color w:val="121C42" w:themeColor="accent3"/>
          <w:sz w:val="32"/>
          <w:szCs w:val="32"/>
        </w:rPr>
        <w:t>D</w:t>
      </w:r>
      <w:r w:rsidRPr="0000541A">
        <w:rPr>
          <w:rFonts w:ascii="Calibri" w:hAnsi="Calibri"/>
          <w:b/>
          <w:bCs/>
          <w:color w:val="121C42" w:themeColor="accent3"/>
          <w:sz w:val="32"/>
          <w:szCs w:val="32"/>
        </w:rPr>
        <w:t>:</w:t>
      </w:r>
      <w:r>
        <w:rPr>
          <w:rFonts w:ascii="Calibri" w:hAnsi="Calibri"/>
          <w:b/>
          <w:bCs/>
          <w:color w:val="121C42" w:themeColor="accent3"/>
          <w:sz w:val="32"/>
          <w:szCs w:val="32"/>
        </w:rPr>
        <w:t xml:space="preserve"> </w:t>
      </w:r>
      <w:r w:rsidR="00122746">
        <w:rPr>
          <w:rFonts w:ascii="Calibri" w:hAnsi="Calibri"/>
          <w:b/>
          <w:bCs/>
          <w:color w:val="121C42" w:themeColor="accent3"/>
          <w:sz w:val="32"/>
          <w:szCs w:val="32"/>
        </w:rPr>
        <w:t>Declaration</w:t>
      </w:r>
    </w:p>
    <w:tbl>
      <w:tblPr>
        <w:tblStyle w:val="TableGrid"/>
        <w:tblW w:w="14690" w:type="dxa"/>
        <w:tblInd w:w="-5" w:type="dxa"/>
        <w:tblLook w:val="04A0" w:firstRow="1" w:lastRow="0" w:firstColumn="1" w:lastColumn="0" w:noHBand="0" w:noVBand="1"/>
      </w:tblPr>
      <w:tblGrid>
        <w:gridCol w:w="13558"/>
        <w:gridCol w:w="1132"/>
      </w:tblGrid>
      <w:tr w:rsidR="00767D0D" w14:paraId="32E68BCD" w14:textId="77777777" w:rsidTr="33ADFF35">
        <w:tc>
          <w:tcPr>
            <w:tcW w:w="14690" w:type="dxa"/>
            <w:gridSpan w:val="2"/>
            <w:shd w:val="clear" w:color="auto" w:fill="002060"/>
          </w:tcPr>
          <w:p w14:paraId="75DCCE62" w14:textId="7EA8A9A7" w:rsidR="005C1606" w:rsidRDefault="005C1606" w:rsidP="0010542D">
            <w:pPr>
              <w:widowControl w:val="0"/>
              <w:rPr>
                <w:rFonts w:ascii="Calibri" w:hAnsi="Calibri"/>
                <w:b/>
                <w:bCs/>
                <w:color w:val="2B579A"/>
                <w:sz w:val="16"/>
                <w:u w:val="single"/>
                <w:shd w:val="clear" w:color="auto" w:fill="E6E6E6"/>
              </w:rPr>
            </w:pPr>
            <w:r w:rsidRPr="002B2232">
              <w:rPr>
                <w:rFonts w:ascii="Calibri" w:eastAsia="Calibri" w:hAnsi="Calibri" w:cs="Calibri"/>
                <w:b/>
                <w:bCs/>
                <w:color w:val="FFFFFF" w:themeColor="background1"/>
                <w:sz w:val="18"/>
                <w:szCs w:val="18"/>
              </w:rPr>
              <w:t>Is there anything else about this application you would like to share with us?</w:t>
            </w:r>
          </w:p>
        </w:tc>
      </w:tr>
      <w:tr w:rsidR="005C1606" w14:paraId="51ED144F" w14:textId="77777777" w:rsidTr="00912490">
        <w:trPr>
          <w:trHeight w:val="210"/>
        </w:trPr>
        <w:tc>
          <w:tcPr>
            <w:tcW w:w="14690" w:type="dxa"/>
            <w:gridSpan w:val="2"/>
          </w:tcPr>
          <w:p w14:paraId="1C1E4FEE" w14:textId="6851A054" w:rsidR="005C1606" w:rsidRPr="005C1606" w:rsidRDefault="00E82BD5" w:rsidP="0010542D">
            <w:pPr>
              <w:widowControl w:val="0"/>
              <w:rPr>
                <w:rFonts w:ascii="Calibri" w:hAnsi="Calibri"/>
                <w:b/>
                <w:bCs/>
                <w:color w:val="000000" w:themeColor="text1"/>
                <w:sz w:val="18"/>
                <w:szCs w:val="18"/>
              </w:rPr>
            </w:pPr>
            <w:sdt>
              <w:sdtPr>
                <w:rPr>
                  <w:rFonts w:ascii="Calibri" w:hAnsi="Calibri"/>
                  <w:b/>
                  <w:bCs/>
                  <w:color w:val="2B579A"/>
                  <w:sz w:val="16"/>
                  <w:u w:val="single"/>
                  <w:shd w:val="clear" w:color="auto" w:fill="E6E6E6"/>
                </w:rPr>
                <w:id w:val="-220140880"/>
                <w:placeholder>
                  <w:docPart w:val="A6C1843FF19045C580E1F7DB3FCAFDF3"/>
                </w:placeholder>
                <w:showingPlcHdr/>
                <w:text/>
              </w:sdtPr>
              <w:sdtEndPr/>
              <w:sdtContent>
                <w:r w:rsidR="005C1606" w:rsidRPr="00791D3A">
                  <w:rPr>
                    <w:rStyle w:val="PlaceholderText"/>
                    <w:rFonts w:ascii="Calibri" w:hAnsi="Calibri" w:cs="Calibri"/>
                    <w:sz w:val="16"/>
                  </w:rPr>
                  <w:t>Click or tap here to enter text.</w:t>
                </w:r>
              </w:sdtContent>
            </w:sdt>
          </w:p>
        </w:tc>
      </w:tr>
      <w:tr w:rsidR="008C105C" w:rsidRPr="009164FF" w14:paraId="474BF268" w14:textId="77777777" w:rsidTr="33ADFF35">
        <w:tblPrEx>
          <w:tblLook w:val="06A0" w:firstRow="1" w:lastRow="0" w:firstColumn="1" w:lastColumn="0" w:noHBand="1" w:noVBand="1"/>
        </w:tblPrEx>
        <w:trPr>
          <w:trHeight w:val="166"/>
        </w:trPr>
        <w:tc>
          <w:tcPr>
            <w:tcW w:w="13558" w:type="dxa"/>
            <w:shd w:val="clear" w:color="auto" w:fill="92D050"/>
          </w:tcPr>
          <w:p w14:paraId="6F4B4437" w14:textId="5664B5F9" w:rsidR="00D60E6B" w:rsidRPr="009164FF" w:rsidRDefault="00D60E6B" w:rsidP="00C94562">
            <w:pPr>
              <w:rPr>
                <w:rFonts w:ascii="Calibri" w:hAnsi="Calibri" w:cs="Calibri"/>
                <w:sz w:val="16"/>
                <w:szCs w:val="16"/>
              </w:rPr>
            </w:pPr>
            <w:r>
              <w:rPr>
                <w:rFonts w:ascii="Calibri" w:eastAsia="Calibri" w:hAnsi="Calibri" w:cs="Calibri"/>
                <w:sz w:val="16"/>
                <w:szCs w:val="16"/>
              </w:rPr>
              <w:t>Would</w:t>
            </w:r>
            <w:r w:rsidRPr="003D6156">
              <w:rPr>
                <w:rFonts w:ascii="Calibri" w:eastAsia="Calibri" w:hAnsi="Calibri" w:cs="Calibri"/>
                <w:sz w:val="16"/>
                <w:szCs w:val="16"/>
              </w:rPr>
              <w:t xml:space="preserve"> the client </w:t>
            </w:r>
            <w:r>
              <w:rPr>
                <w:rFonts w:ascii="Calibri" w:eastAsia="Calibri" w:hAnsi="Calibri" w:cs="Calibri"/>
                <w:sz w:val="16"/>
                <w:szCs w:val="16"/>
              </w:rPr>
              <w:t>wish</w:t>
            </w:r>
            <w:r w:rsidRPr="003D6156">
              <w:rPr>
                <w:rFonts w:ascii="Calibri" w:eastAsia="Calibri" w:hAnsi="Calibri" w:cs="Calibri"/>
                <w:sz w:val="16"/>
                <w:szCs w:val="16"/>
              </w:rPr>
              <w:t xml:space="preserve"> to participate in</w:t>
            </w:r>
            <w:r w:rsidR="009E3B88">
              <w:rPr>
                <w:rFonts w:ascii="Calibri" w:eastAsia="Calibri" w:hAnsi="Calibri" w:cs="Calibri"/>
                <w:sz w:val="16"/>
                <w:szCs w:val="16"/>
              </w:rPr>
              <w:t xml:space="preserve"> Family Violence related</w:t>
            </w:r>
            <w:r>
              <w:rPr>
                <w:rFonts w:ascii="Calibri" w:eastAsia="Calibri" w:hAnsi="Calibri" w:cs="Calibri"/>
                <w:sz w:val="16"/>
                <w:szCs w:val="16"/>
              </w:rPr>
              <w:t xml:space="preserve"> </w:t>
            </w:r>
            <w:r w:rsidRPr="003D6156">
              <w:rPr>
                <w:rFonts w:ascii="Calibri" w:eastAsia="Calibri" w:hAnsi="Calibri" w:cs="Calibri"/>
                <w:sz w:val="16"/>
                <w:szCs w:val="16"/>
              </w:rPr>
              <w:t>research and evaluation (</w:t>
            </w:r>
            <w:r>
              <w:rPr>
                <w:rFonts w:ascii="Calibri" w:eastAsia="Calibri" w:hAnsi="Calibri" w:cs="Calibri"/>
                <w:sz w:val="16"/>
                <w:szCs w:val="16"/>
              </w:rPr>
              <w:t xml:space="preserve">this is </w:t>
            </w:r>
            <w:r w:rsidRPr="00D60E6B">
              <w:rPr>
                <w:rFonts w:ascii="Calibri" w:eastAsia="Calibri" w:hAnsi="Calibri" w:cs="Calibri"/>
                <w:b/>
                <w:bCs/>
                <w:sz w:val="16"/>
                <w:szCs w:val="16"/>
              </w:rPr>
              <w:t>optional</w:t>
            </w:r>
            <w:r w:rsidRPr="003D6156">
              <w:rPr>
                <w:rFonts w:ascii="Calibri" w:eastAsia="Calibri" w:hAnsi="Calibri" w:cs="Calibri"/>
                <w:sz w:val="16"/>
                <w:szCs w:val="16"/>
              </w:rPr>
              <w:t>)?</w:t>
            </w:r>
          </w:p>
        </w:tc>
        <w:tc>
          <w:tcPr>
            <w:tcW w:w="1132" w:type="dxa"/>
          </w:tcPr>
          <w:p w14:paraId="3584EB84" w14:textId="169782E0" w:rsidR="00D60E6B" w:rsidRPr="00A923FA" w:rsidRDefault="00E82BD5" w:rsidP="00C94562">
            <w:pPr>
              <w:rPr>
                <w:rFonts w:ascii="Calibri" w:hAnsi="Calibri" w:cs="Calibri"/>
                <w:b/>
                <w:bCs/>
                <w:sz w:val="16"/>
                <w:szCs w:val="16"/>
              </w:rPr>
            </w:pPr>
            <w:sdt>
              <w:sdtPr>
                <w:rPr>
                  <w:rFonts w:ascii="Calibri" w:eastAsia="Calibri" w:hAnsi="Calibri" w:cs="Calibri"/>
                  <w:color w:val="2B579A"/>
                  <w:sz w:val="16"/>
                  <w:szCs w:val="16"/>
                  <w:shd w:val="clear" w:color="auto" w:fill="E6E6E6"/>
                </w:rPr>
                <w:id w:val="280004547"/>
                <w14:checkbox>
                  <w14:checked w14:val="0"/>
                  <w14:checkedState w14:val="2612" w14:font="MS Gothic"/>
                  <w14:uncheckedState w14:val="2610" w14:font="MS Gothic"/>
                </w14:checkbox>
              </w:sdtPr>
              <w:sdtEndPr/>
              <w:sdtContent>
                <w:r w:rsidR="00246EEF">
                  <w:rPr>
                    <w:rFonts w:ascii="MS Gothic" w:eastAsia="MS Gothic" w:hAnsi="MS Gothic" w:cs="Calibri" w:hint="eastAsia"/>
                    <w:color w:val="2B579A"/>
                    <w:sz w:val="16"/>
                    <w:szCs w:val="16"/>
                    <w:shd w:val="clear" w:color="auto" w:fill="E6E6E6"/>
                  </w:rPr>
                  <w:t>☐</w:t>
                </w:r>
              </w:sdtContent>
            </w:sdt>
            <w:r w:rsidR="00D60E6B" w:rsidRPr="003D6156">
              <w:rPr>
                <w:rFonts w:ascii="Calibri" w:eastAsia="Calibri" w:hAnsi="Calibri" w:cs="Calibri"/>
                <w:sz w:val="16"/>
                <w:szCs w:val="16"/>
              </w:rPr>
              <w:t>Yes</w:t>
            </w:r>
            <w:r w:rsidR="00D60E6B">
              <w:rPr>
                <w:rFonts w:ascii="Calibri" w:eastAsia="Calibri" w:hAnsi="Calibri" w:cs="Calibri"/>
                <w:sz w:val="16"/>
                <w:szCs w:val="16"/>
              </w:rPr>
              <w:t xml:space="preserve">   </w:t>
            </w:r>
            <w:sdt>
              <w:sdtPr>
                <w:rPr>
                  <w:rFonts w:ascii="Calibri" w:eastAsia="Calibri" w:hAnsi="Calibri" w:cs="Calibri"/>
                  <w:color w:val="2B579A"/>
                  <w:sz w:val="16"/>
                  <w:szCs w:val="16"/>
                  <w:shd w:val="clear" w:color="auto" w:fill="E6E6E6"/>
                </w:rPr>
                <w:id w:val="1142385177"/>
                <w14:checkbox>
                  <w14:checked w14:val="0"/>
                  <w14:checkedState w14:val="2612" w14:font="MS Gothic"/>
                  <w14:uncheckedState w14:val="2610" w14:font="MS Gothic"/>
                </w14:checkbox>
              </w:sdtPr>
              <w:sdtEndPr/>
              <w:sdtContent>
                <w:r w:rsidR="00246EEF">
                  <w:rPr>
                    <w:rFonts w:ascii="MS Gothic" w:eastAsia="MS Gothic" w:hAnsi="MS Gothic" w:cs="Calibri" w:hint="eastAsia"/>
                    <w:color w:val="2B579A"/>
                    <w:sz w:val="16"/>
                    <w:szCs w:val="16"/>
                    <w:shd w:val="clear" w:color="auto" w:fill="E6E6E6"/>
                  </w:rPr>
                  <w:t>☐</w:t>
                </w:r>
              </w:sdtContent>
            </w:sdt>
            <w:r w:rsidR="00D60E6B" w:rsidRPr="003D6156">
              <w:rPr>
                <w:rFonts w:ascii="Calibri" w:eastAsia="Calibri" w:hAnsi="Calibri" w:cs="Calibri"/>
                <w:sz w:val="16"/>
                <w:szCs w:val="16"/>
              </w:rPr>
              <w:t>No</w:t>
            </w:r>
          </w:p>
        </w:tc>
      </w:tr>
    </w:tbl>
    <w:p w14:paraId="0A2DB506" w14:textId="77777777" w:rsidR="00F50445" w:rsidRDefault="00F50445"/>
    <w:tbl>
      <w:tblPr>
        <w:tblStyle w:val="TableGrid"/>
        <w:tblW w:w="14690" w:type="dxa"/>
        <w:tblInd w:w="-5" w:type="dxa"/>
        <w:tblLook w:val="04A0" w:firstRow="1" w:lastRow="0" w:firstColumn="1" w:lastColumn="0" w:noHBand="0" w:noVBand="1"/>
      </w:tblPr>
      <w:tblGrid>
        <w:gridCol w:w="2085"/>
        <w:gridCol w:w="3051"/>
        <w:gridCol w:w="1800"/>
        <w:gridCol w:w="6622"/>
        <w:gridCol w:w="1132"/>
      </w:tblGrid>
      <w:tr w:rsidR="00767D0D" w14:paraId="1843DA56" w14:textId="77777777" w:rsidTr="00D60E6B">
        <w:trPr>
          <w:trHeight w:val="236"/>
        </w:trPr>
        <w:tc>
          <w:tcPr>
            <w:tcW w:w="14690" w:type="dxa"/>
            <w:gridSpan w:val="5"/>
            <w:shd w:val="clear" w:color="auto" w:fill="002060"/>
          </w:tcPr>
          <w:p w14:paraId="0CB1B39A" w14:textId="0A5DA1C0" w:rsidR="00C729F1" w:rsidRPr="00C729F1" w:rsidRDefault="00C729F1" w:rsidP="00C729F1">
            <w:pPr>
              <w:widowControl w:val="0"/>
              <w:rPr>
                <w:rFonts w:ascii="Calibri" w:hAnsi="Calibri"/>
                <w:b/>
                <w:bCs/>
                <w:szCs w:val="20"/>
              </w:rPr>
            </w:pPr>
            <w:r w:rsidRPr="00C729F1">
              <w:rPr>
                <w:rFonts w:ascii="Calibri" w:hAnsi="Calibri"/>
                <w:b/>
                <w:bCs/>
                <w:szCs w:val="20"/>
              </w:rPr>
              <w:t>Declaration</w:t>
            </w:r>
          </w:p>
        </w:tc>
      </w:tr>
      <w:tr w:rsidR="00E84775" w14:paraId="0F0B216D" w14:textId="77777777" w:rsidTr="00D60E6B">
        <w:trPr>
          <w:trHeight w:val="1470"/>
        </w:trPr>
        <w:tc>
          <w:tcPr>
            <w:tcW w:w="14690" w:type="dxa"/>
            <w:gridSpan w:val="5"/>
          </w:tcPr>
          <w:p w14:paraId="042C9453" w14:textId="535A7B7A" w:rsidR="00C729F1" w:rsidRPr="00694B29" w:rsidRDefault="00C729F1" w:rsidP="00E84775">
            <w:pPr>
              <w:widowControl w:val="0"/>
              <w:rPr>
                <w:rFonts w:ascii="Calibri" w:hAnsi="Calibri" w:cs="Calibri"/>
                <w:sz w:val="18"/>
                <w:szCs w:val="18"/>
              </w:rPr>
            </w:pPr>
            <w:r w:rsidRPr="00694B29">
              <w:rPr>
                <w:rFonts w:ascii="Calibri" w:hAnsi="Calibri" w:cs="Calibri"/>
                <w:sz w:val="18"/>
                <w:szCs w:val="18"/>
              </w:rPr>
              <w:t xml:space="preserve">I declare </w:t>
            </w:r>
            <w:r w:rsidR="007B2901">
              <w:rPr>
                <w:rFonts w:ascii="Calibri" w:hAnsi="Calibri" w:cs="Calibri"/>
                <w:sz w:val="18"/>
                <w:szCs w:val="18"/>
              </w:rPr>
              <w:t xml:space="preserve">to the Department of Social Services </w:t>
            </w:r>
            <w:r w:rsidRPr="00694B29">
              <w:rPr>
                <w:rFonts w:ascii="Calibri" w:hAnsi="Calibri" w:cs="Calibri"/>
                <w:sz w:val="18"/>
                <w:szCs w:val="18"/>
              </w:rPr>
              <w:t>that:</w:t>
            </w:r>
          </w:p>
          <w:p w14:paraId="01E1C87C" w14:textId="133612F9" w:rsidR="00C729F1" w:rsidRPr="00BE61F9" w:rsidRDefault="00E84775" w:rsidP="003D6156">
            <w:pPr>
              <w:pStyle w:val="ListParagraph"/>
              <w:widowControl w:val="0"/>
              <w:numPr>
                <w:ilvl w:val="0"/>
                <w:numId w:val="8"/>
              </w:numPr>
              <w:spacing w:after="0"/>
              <w:ind w:left="714" w:hanging="357"/>
              <w:rPr>
                <w:rFonts w:ascii="Calibri" w:hAnsi="Calibri" w:cs="Calibri"/>
                <w:color w:val="000000" w:themeColor="text1"/>
                <w:sz w:val="18"/>
                <w:szCs w:val="18"/>
              </w:rPr>
            </w:pPr>
            <w:r w:rsidRPr="00694B29">
              <w:rPr>
                <w:rFonts w:ascii="Calibri" w:hAnsi="Calibri" w:cs="Calibri"/>
                <w:sz w:val="18"/>
                <w:szCs w:val="18"/>
              </w:rPr>
              <w:t>The information contained in this form is true and accurate</w:t>
            </w:r>
          </w:p>
          <w:p w14:paraId="30077EF8" w14:textId="58B3EE2D" w:rsidR="00BE61F9" w:rsidRPr="00694B29" w:rsidRDefault="007B2901" w:rsidP="003D6156">
            <w:pPr>
              <w:pStyle w:val="ListParagraph"/>
              <w:widowControl w:val="0"/>
              <w:numPr>
                <w:ilvl w:val="0"/>
                <w:numId w:val="8"/>
              </w:numPr>
              <w:spacing w:after="0"/>
              <w:ind w:left="714" w:hanging="357"/>
              <w:rPr>
                <w:rFonts w:ascii="Calibri" w:hAnsi="Calibri" w:cs="Calibri"/>
                <w:color w:val="000000" w:themeColor="text1"/>
                <w:sz w:val="18"/>
                <w:szCs w:val="18"/>
              </w:rPr>
            </w:pPr>
            <w:r>
              <w:rPr>
                <w:rFonts w:ascii="Calibri" w:hAnsi="Calibri" w:cs="Calibri"/>
                <w:color w:val="000000" w:themeColor="text1"/>
                <w:sz w:val="18"/>
                <w:szCs w:val="18"/>
              </w:rPr>
              <w:t>The</w:t>
            </w:r>
            <w:r w:rsidR="00BE61F9">
              <w:rPr>
                <w:rFonts w:ascii="Calibri" w:hAnsi="Calibri" w:cs="Calibri"/>
                <w:color w:val="000000" w:themeColor="text1"/>
                <w:sz w:val="18"/>
                <w:szCs w:val="18"/>
              </w:rPr>
              <w:t xml:space="preserve"> client meets the EVP Eligibility Criteria</w:t>
            </w:r>
          </w:p>
          <w:p w14:paraId="14FF2CE0" w14:textId="1166D120" w:rsidR="00C729F1" w:rsidRDefault="00C729F1" w:rsidP="003D6156">
            <w:pPr>
              <w:pStyle w:val="ListParagraph"/>
              <w:widowControl w:val="0"/>
              <w:numPr>
                <w:ilvl w:val="0"/>
                <w:numId w:val="8"/>
              </w:numPr>
              <w:spacing w:after="0"/>
              <w:ind w:left="714" w:hanging="357"/>
              <w:rPr>
                <w:rFonts w:ascii="Calibri" w:hAnsi="Calibri" w:cs="Calibri"/>
                <w:color w:val="000000" w:themeColor="text1"/>
                <w:sz w:val="18"/>
                <w:szCs w:val="18"/>
              </w:rPr>
            </w:pPr>
            <w:r w:rsidRPr="00694B29">
              <w:rPr>
                <w:rFonts w:ascii="Calibri" w:hAnsi="Calibri" w:cs="Calibri"/>
                <w:color w:val="000000" w:themeColor="text1"/>
                <w:sz w:val="18"/>
                <w:szCs w:val="18"/>
              </w:rPr>
              <w:t xml:space="preserve">I have </w:t>
            </w:r>
            <w:r w:rsidR="00C55E1F">
              <w:rPr>
                <w:rFonts w:ascii="Calibri" w:hAnsi="Calibri" w:cs="Calibri"/>
                <w:color w:val="000000" w:themeColor="text1"/>
                <w:sz w:val="18"/>
                <w:szCs w:val="18"/>
              </w:rPr>
              <w:t>confirmed</w:t>
            </w:r>
            <w:r w:rsidR="000715C2">
              <w:rPr>
                <w:rFonts w:ascii="Calibri" w:hAnsi="Calibri" w:cs="Calibri"/>
                <w:color w:val="000000" w:themeColor="text1"/>
                <w:sz w:val="18"/>
                <w:szCs w:val="18"/>
              </w:rPr>
              <w:t xml:space="preserve"> the client’s identification (</w:t>
            </w:r>
            <w:proofErr w:type="gramStart"/>
            <w:r w:rsidR="000715C2">
              <w:rPr>
                <w:rFonts w:ascii="Calibri" w:hAnsi="Calibri" w:cs="Calibri"/>
                <w:color w:val="000000" w:themeColor="text1"/>
                <w:sz w:val="18"/>
                <w:szCs w:val="18"/>
              </w:rPr>
              <w:t>e.g.</w:t>
            </w:r>
            <w:proofErr w:type="gramEnd"/>
            <w:r w:rsidR="00C55E1F">
              <w:rPr>
                <w:rFonts w:ascii="Calibri" w:hAnsi="Calibri" w:cs="Calibri"/>
                <w:color w:val="000000" w:themeColor="text1"/>
                <w:sz w:val="18"/>
                <w:szCs w:val="18"/>
              </w:rPr>
              <w:t xml:space="preserve"> via sighting and documenting evidence of</w:t>
            </w:r>
            <w:r w:rsidR="000715C2">
              <w:rPr>
                <w:rFonts w:ascii="Calibri" w:hAnsi="Calibri" w:cs="Calibri"/>
                <w:color w:val="000000" w:themeColor="text1"/>
                <w:sz w:val="18"/>
                <w:szCs w:val="18"/>
              </w:rPr>
              <w:t xml:space="preserve"> drivers license, passport, key pass ID etc)</w:t>
            </w:r>
            <w:r w:rsidR="00C55E1F">
              <w:rPr>
                <w:rFonts w:ascii="Calibri" w:hAnsi="Calibri" w:cs="Calibri"/>
                <w:color w:val="000000" w:themeColor="text1"/>
                <w:sz w:val="18"/>
                <w:szCs w:val="18"/>
              </w:rPr>
              <w:t>, OR confirmed</w:t>
            </w:r>
            <w:r w:rsidR="001B1DEE">
              <w:rPr>
                <w:rFonts w:ascii="Calibri" w:hAnsi="Calibri" w:cs="Calibri"/>
                <w:color w:val="000000" w:themeColor="text1"/>
                <w:sz w:val="18"/>
                <w:szCs w:val="18"/>
              </w:rPr>
              <w:t xml:space="preserve"> professional judgement to proceed with application with my manager</w:t>
            </w:r>
            <w:r w:rsidR="006F38E0">
              <w:rPr>
                <w:rFonts w:ascii="Calibri" w:hAnsi="Calibri" w:cs="Calibri"/>
                <w:color w:val="000000" w:themeColor="text1"/>
                <w:sz w:val="18"/>
                <w:szCs w:val="18"/>
              </w:rPr>
              <w:t xml:space="preserve"> and documented this above.</w:t>
            </w:r>
          </w:p>
          <w:p w14:paraId="759C7A42" w14:textId="14B69588" w:rsidR="00694B29" w:rsidRPr="006F38E0" w:rsidRDefault="001661AB" w:rsidP="006F38E0">
            <w:pPr>
              <w:pStyle w:val="ListParagraph"/>
              <w:widowControl w:val="0"/>
              <w:numPr>
                <w:ilvl w:val="0"/>
                <w:numId w:val="8"/>
              </w:numPr>
              <w:spacing w:after="0"/>
              <w:ind w:left="714" w:hanging="357"/>
              <w:rPr>
                <w:rFonts w:ascii="Calibri" w:hAnsi="Calibri" w:cs="Calibri"/>
                <w:color w:val="000000" w:themeColor="text1"/>
                <w:sz w:val="18"/>
                <w:szCs w:val="18"/>
              </w:rPr>
            </w:pPr>
            <w:r>
              <w:rPr>
                <w:rFonts w:ascii="Calibri" w:hAnsi="Calibri" w:cs="Calibri"/>
                <w:color w:val="000000" w:themeColor="text1"/>
                <w:sz w:val="18"/>
                <w:szCs w:val="18"/>
              </w:rPr>
              <w:t>I have confirmed their preferred payment methods</w:t>
            </w:r>
            <w:r w:rsidR="000B3E28">
              <w:rPr>
                <w:rFonts w:ascii="Calibri" w:hAnsi="Calibri" w:cs="Calibri"/>
                <w:color w:val="000000" w:themeColor="text1"/>
                <w:sz w:val="18"/>
                <w:szCs w:val="18"/>
              </w:rPr>
              <w:t>, including confirming</w:t>
            </w:r>
            <w:r w:rsidR="00534F92">
              <w:rPr>
                <w:rFonts w:ascii="Calibri" w:hAnsi="Calibri" w:cs="Calibri"/>
                <w:color w:val="000000" w:themeColor="text1"/>
                <w:sz w:val="18"/>
                <w:szCs w:val="18"/>
              </w:rPr>
              <w:t xml:space="preserve"> </w:t>
            </w:r>
            <w:r w:rsidR="00287C29">
              <w:rPr>
                <w:rFonts w:ascii="Calibri" w:hAnsi="Calibri" w:cs="Calibri"/>
                <w:color w:val="000000" w:themeColor="text1"/>
                <w:sz w:val="18"/>
                <w:szCs w:val="18"/>
              </w:rPr>
              <w:t>any bank account details</w:t>
            </w:r>
            <w:r w:rsidR="00534F92">
              <w:rPr>
                <w:rFonts w:ascii="Calibri" w:hAnsi="Calibri" w:cs="Calibri"/>
                <w:color w:val="000000" w:themeColor="text1"/>
                <w:sz w:val="18"/>
                <w:szCs w:val="18"/>
              </w:rPr>
              <w:t xml:space="preserve"> (such as through sighting bank account numbers)</w:t>
            </w:r>
          </w:p>
        </w:tc>
      </w:tr>
      <w:tr w:rsidR="008B1E61" w:rsidRPr="009164FF" w14:paraId="65EAEB15" w14:textId="77777777" w:rsidTr="00D60E6B">
        <w:tblPrEx>
          <w:tblLook w:val="06A0" w:firstRow="1" w:lastRow="0" w:firstColumn="1" w:lastColumn="0" w:noHBand="1" w:noVBand="1"/>
        </w:tblPrEx>
        <w:trPr>
          <w:trHeight w:val="166"/>
        </w:trPr>
        <w:tc>
          <w:tcPr>
            <w:tcW w:w="13558" w:type="dxa"/>
            <w:gridSpan w:val="4"/>
            <w:shd w:val="clear" w:color="auto" w:fill="92D050"/>
          </w:tcPr>
          <w:p w14:paraId="6A12C129" w14:textId="26140BAF" w:rsidR="006F38E0" w:rsidRPr="009164FF" w:rsidRDefault="006F38E0" w:rsidP="00C94562">
            <w:pPr>
              <w:rPr>
                <w:rFonts w:ascii="Calibri" w:hAnsi="Calibri" w:cs="Calibri"/>
                <w:sz w:val="16"/>
                <w:szCs w:val="16"/>
              </w:rPr>
            </w:pPr>
            <w:r w:rsidRPr="006F38E0">
              <w:rPr>
                <w:rFonts w:ascii="Calibri" w:hAnsi="Calibri" w:cs="Calibri"/>
                <w:b/>
                <w:bCs/>
                <w:color w:val="000000" w:themeColor="text1"/>
                <w:sz w:val="18"/>
                <w:szCs w:val="18"/>
              </w:rPr>
              <w:t>I understand and agree to the declaration above.</w:t>
            </w:r>
          </w:p>
        </w:tc>
        <w:tc>
          <w:tcPr>
            <w:tcW w:w="1132" w:type="dxa"/>
          </w:tcPr>
          <w:p w14:paraId="6C892F5D" w14:textId="710E6B54" w:rsidR="006F38E0" w:rsidRPr="00A923FA" w:rsidRDefault="00E82BD5" w:rsidP="00C94562">
            <w:pPr>
              <w:rPr>
                <w:rFonts w:ascii="Calibri" w:hAnsi="Calibri" w:cs="Calibri"/>
                <w:b/>
                <w:bCs/>
                <w:sz w:val="16"/>
                <w:szCs w:val="16"/>
              </w:rPr>
            </w:pPr>
            <w:sdt>
              <w:sdtPr>
                <w:rPr>
                  <w:rFonts w:ascii="Calibri" w:hAnsi="Calibri" w:cs="Calibri"/>
                  <w:b/>
                  <w:bCs/>
                  <w:sz w:val="16"/>
                  <w:szCs w:val="16"/>
                </w:rPr>
                <w:id w:val="1683630180"/>
                <w14:checkbox>
                  <w14:checked w14:val="0"/>
                  <w14:checkedState w14:val="2612" w14:font="MS Gothic"/>
                  <w14:uncheckedState w14:val="2610" w14:font="MS Gothic"/>
                </w14:checkbox>
              </w:sdtPr>
              <w:sdtEndPr/>
              <w:sdtContent>
                <w:r w:rsidR="00246EEF">
                  <w:rPr>
                    <w:rFonts w:ascii="MS Gothic" w:eastAsia="MS Gothic" w:hAnsi="MS Gothic" w:cs="Calibri" w:hint="eastAsia"/>
                    <w:b/>
                    <w:bCs/>
                    <w:sz w:val="16"/>
                    <w:szCs w:val="16"/>
                  </w:rPr>
                  <w:t>☐</w:t>
                </w:r>
              </w:sdtContent>
            </w:sdt>
            <w:r w:rsidR="006F38E0" w:rsidRPr="00A923FA">
              <w:rPr>
                <w:rFonts w:ascii="Calibri" w:hAnsi="Calibri" w:cs="Calibri"/>
                <w:b/>
                <w:bCs/>
                <w:sz w:val="16"/>
                <w:szCs w:val="16"/>
              </w:rPr>
              <w:t xml:space="preserve"> Yes</w:t>
            </w:r>
          </w:p>
        </w:tc>
      </w:tr>
      <w:tr w:rsidR="008B1E61" w:rsidRPr="009164FF" w14:paraId="5DD00D3E" w14:textId="77777777" w:rsidTr="00D60E6B">
        <w:tblPrEx>
          <w:tblLook w:val="06A0" w:firstRow="1" w:lastRow="0" w:firstColumn="1" w:lastColumn="0" w:noHBand="1" w:noVBand="1"/>
        </w:tblPrEx>
        <w:trPr>
          <w:trHeight w:val="166"/>
        </w:trPr>
        <w:tc>
          <w:tcPr>
            <w:tcW w:w="13558" w:type="dxa"/>
            <w:gridSpan w:val="4"/>
            <w:shd w:val="clear" w:color="auto" w:fill="92D050"/>
          </w:tcPr>
          <w:p w14:paraId="248901DD" w14:textId="4F464FCB" w:rsidR="006F38E0" w:rsidRPr="009164FF" w:rsidRDefault="006F38E0" w:rsidP="00C94562">
            <w:pPr>
              <w:rPr>
                <w:rFonts w:ascii="Calibri" w:hAnsi="Calibri" w:cs="Calibri"/>
                <w:sz w:val="16"/>
                <w:szCs w:val="16"/>
              </w:rPr>
            </w:pPr>
            <w:r w:rsidRPr="006F38E0">
              <w:rPr>
                <w:rFonts w:ascii="Calibri" w:hAnsi="Calibri" w:cs="Calibri"/>
                <w:b/>
                <w:bCs/>
                <w:color w:val="000000" w:themeColor="text1"/>
                <w:sz w:val="18"/>
                <w:szCs w:val="18"/>
              </w:rPr>
              <w:t xml:space="preserve">I acknowledge that giving false or misleading information to the </w:t>
            </w:r>
            <w:r w:rsidR="00461486">
              <w:rPr>
                <w:rFonts w:ascii="Calibri" w:hAnsi="Calibri" w:cs="Calibri"/>
                <w:b/>
                <w:bCs/>
                <w:color w:val="000000" w:themeColor="text1"/>
                <w:sz w:val="18"/>
                <w:szCs w:val="18"/>
              </w:rPr>
              <w:t xml:space="preserve">Department of Social Services via the </w:t>
            </w:r>
            <w:r w:rsidRPr="006F38E0">
              <w:rPr>
                <w:rFonts w:ascii="Calibri" w:hAnsi="Calibri" w:cs="Calibri"/>
                <w:b/>
                <w:bCs/>
                <w:color w:val="000000" w:themeColor="text1"/>
                <w:sz w:val="18"/>
                <w:szCs w:val="18"/>
              </w:rPr>
              <w:t>EVP program is a serious offence.</w:t>
            </w:r>
          </w:p>
        </w:tc>
        <w:tc>
          <w:tcPr>
            <w:tcW w:w="1132" w:type="dxa"/>
          </w:tcPr>
          <w:p w14:paraId="371939ED" w14:textId="7ACD0AD5" w:rsidR="006F38E0" w:rsidRPr="00A923FA" w:rsidRDefault="00E82BD5" w:rsidP="00C94562">
            <w:pPr>
              <w:rPr>
                <w:rFonts w:ascii="Calibri" w:hAnsi="Calibri" w:cs="Calibri"/>
                <w:b/>
                <w:bCs/>
                <w:sz w:val="16"/>
                <w:szCs w:val="16"/>
              </w:rPr>
            </w:pPr>
            <w:sdt>
              <w:sdtPr>
                <w:rPr>
                  <w:rFonts w:ascii="Calibri" w:hAnsi="Calibri" w:cs="Calibri"/>
                  <w:b/>
                  <w:bCs/>
                  <w:sz w:val="16"/>
                  <w:szCs w:val="16"/>
                </w:rPr>
                <w:id w:val="9583911"/>
                <w14:checkbox>
                  <w14:checked w14:val="0"/>
                  <w14:checkedState w14:val="2612" w14:font="MS Gothic"/>
                  <w14:uncheckedState w14:val="2610" w14:font="MS Gothic"/>
                </w14:checkbox>
              </w:sdtPr>
              <w:sdtEndPr/>
              <w:sdtContent>
                <w:r w:rsidR="00246EEF">
                  <w:rPr>
                    <w:rFonts w:ascii="MS Gothic" w:eastAsia="MS Gothic" w:hAnsi="MS Gothic" w:cs="Calibri" w:hint="eastAsia"/>
                    <w:b/>
                    <w:bCs/>
                    <w:sz w:val="16"/>
                    <w:szCs w:val="16"/>
                  </w:rPr>
                  <w:t>☐</w:t>
                </w:r>
              </w:sdtContent>
            </w:sdt>
            <w:r w:rsidR="006F38E0" w:rsidRPr="00A923FA">
              <w:rPr>
                <w:rFonts w:ascii="Calibri" w:hAnsi="Calibri" w:cs="Calibri"/>
                <w:b/>
                <w:bCs/>
                <w:sz w:val="16"/>
                <w:szCs w:val="16"/>
              </w:rPr>
              <w:t xml:space="preserve"> Yes</w:t>
            </w:r>
          </w:p>
        </w:tc>
      </w:tr>
      <w:tr w:rsidR="001F2DF7" w14:paraId="1D7159C2" w14:textId="45BB04B7" w:rsidTr="00D60E6B">
        <w:trPr>
          <w:trHeight w:val="392"/>
        </w:trPr>
        <w:tc>
          <w:tcPr>
            <w:tcW w:w="2085" w:type="dxa"/>
            <w:shd w:val="clear" w:color="auto" w:fill="BFBFBF" w:themeFill="background1" w:themeFillShade="BF"/>
          </w:tcPr>
          <w:p w14:paraId="32A9E3FE" w14:textId="77777777" w:rsidR="00B00FC3" w:rsidRPr="005C1606" w:rsidRDefault="00B00FC3" w:rsidP="0010542D">
            <w:pPr>
              <w:widowControl w:val="0"/>
              <w:rPr>
                <w:rFonts w:ascii="Calibri" w:hAnsi="Calibri"/>
                <w:b/>
                <w:bCs/>
                <w:color w:val="000000" w:themeColor="text1"/>
                <w:sz w:val="18"/>
                <w:szCs w:val="18"/>
              </w:rPr>
            </w:pPr>
            <w:r w:rsidRPr="005C1606">
              <w:rPr>
                <w:rFonts w:ascii="Calibri" w:hAnsi="Calibri"/>
                <w:b/>
                <w:bCs/>
                <w:color w:val="000000" w:themeColor="text1"/>
                <w:sz w:val="18"/>
                <w:szCs w:val="18"/>
              </w:rPr>
              <w:t>Name:</w:t>
            </w:r>
          </w:p>
        </w:tc>
        <w:sdt>
          <w:sdtPr>
            <w:rPr>
              <w:rFonts w:ascii="Calibri" w:hAnsi="Calibri" w:cs="Calibri"/>
              <w:b/>
              <w:bCs/>
              <w:color w:val="000000" w:themeColor="text1"/>
              <w:sz w:val="18"/>
              <w:szCs w:val="18"/>
            </w:rPr>
            <w:id w:val="-202090982"/>
            <w:placeholder>
              <w:docPart w:val="7E9416EE747F44708A74C60A23E69BF9"/>
            </w:placeholder>
            <w:showingPlcHdr/>
          </w:sdtPr>
          <w:sdtEndPr/>
          <w:sdtContent>
            <w:tc>
              <w:tcPr>
                <w:tcW w:w="3051" w:type="dxa"/>
              </w:tcPr>
              <w:p w14:paraId="3A9C68E8" w14:textId="675377D6" w:rsidR="00B00FC3" w:rsidRPr="00694B29" w:rsidRDefault="00246EEF" w:rsidP="0010542D">
                <w:pPr>
                  <w:widowControl w:val="0"/>
                  <w:rPr>
                    <w:rFonts w:ascii="Calibri" w:hAnsi="Calibri" w:cs="Calibri"/>
                    <w:b/>
                    <w:bCs/>
                    <w:color w:val="000000" w:themeColor="text1"/>
                    <w:sz w:val="18"/>
                    <w:szCs w:val="18"/>
                  </w:rPr>
                </w:pPr>
                <w:r w:rsidRPr="00246EEF">
                  <w:rPr>
                    <w:rStyle w:val="PlaceholderText"/>
                  </w:rPr>
                  <w:t>Click or tap here to enter text.</w:t>
                </w:r>
              </w:p>
            </w:tc>
          </w:sdtContent>
        </w:sdt>
        <w:tc>
          <w:tcPr>
            <w:tcW w:w="1800" w:type="dxa"/>
            <w:shd w:val="clear" w:color="auto" w:fill="BFBFBF" w:themeFill="background1" w:themeFillShade="BF"/>
          </w:tcPr>
          <w:p w14:paraId="32B0B6E0" w14:textId="450823D4" w:rsidR="00B00FC3" w:rsidRPr="00694B29" w:rsidRDefault="0024743F" w:rsidP="0010542D">
            <w:pPr>
              <w:widowControl w:val="0"/>
              <w:rPr>
                <w:rFonts w:ascii="Calibri" w:hAnsi="Calibri" w:cs="Calibri"/>
                <w:b/>
                <w:bCs/>
                <w:color w:val="000000" w:themeColor="text1"/>
                <w:sz w:val="18"/>
                <w:szCs w:val="18"/>
              </w:rPr>
            </w:pPr>
            <w:r w:rsidRPr="005C1606">
              <w:rPr>
                <w:rFonts w:ascii="Calibri" w:hAnsi="Calibri"/>
                <w:b/>
                <w:bCs/>
                <w:color w:val="000000" w:themeColor="text1"/>
                <w:sz w:val="18"/>
                <w:szCs w:val="18"/>
              </w:rPr>
              <w:t>Date</w:t>
            </w:r>
          </w:p>
        </w:tc>
        <w:sdt>
          <w:sdtPr>
            <w:rPr>
              <w:rFonts w:ascii="Calibri" w:hAnsi="Calibri" w:cs="Calibri"/>
              <w:b/>
              <w:bCs/>
              <w:color w:val="000000" w:themeColor="text1"/>
              <w:sz w:val="18"/>
              <w:szCs w:val="18"/>
            </w:rPr>
            <w:id w:val="144250663"/>
            <w:placeholder>
              <w:docPart w:val="C3D008F47A2F40118E313B669E2D6FBA"/>
            </w:placeholder>
            <w:showingPlcHdr/>
          </w:sdtPr>
          <w:sdtEndPr/>
          <w:sdtContent>
            <w:tc>
              <w:tcPr>
                <w:tcW w:w="7754" w:type="dxa"/>
                <w:gridSpan w:val="2"/>
              </w:tcPr>
              <w:p w14:paraId="40647369" w14:textId="4996746A" w:rsidR="00B00FC3" w:rsidRPr="00694B29" w:rsidRDefault="00246EEF" w:rsidP="0010542D">
                <w:pPr>
                  <w:widowControl w:val="0"/>
                  <w:rPr>
                    <w:rFonts w:ascii="Calibri" w:hAnsi="Calibri" w:cs="Calibri"/>
                    <w:b/>
                    <w:bCs/>
                    <w:color w:val="000000" w:themeColor="text1"/>
                    <w:sz w:val="18"/>
                    <w:szCs w:val="18"/>
                  </w:rPr>
                </w:pPr>
                <w:r w:rsidRPr="00246EEF">
                  <w:rPr>
                    <w:rStyle w:val="PlaceholderText"/>
                  </w:rPr>
                  <w:t>Click or tap here to enter text.</w:t>
                </w:r>
              </w:p>
            </w:tc>
          </w:sdtContent>
        </w:sdt>
      </w:tr>
      <w:tr w:rsidR="00767D0D" w14:paraId="002D868E" w14:textId="77777777" w:rsidTr="00D60E6B">
        <w:trPr>
          <w:trHeight w:val="412"/>
        </w:trPr>
        <w:tc>
          <w:tcPr>
            <w:tcW w:w="2085" w:type="dxa"/>
            <w:shd w:val="clear" w:color="auto" w:fill="BFBFBF" w:themeFill="background1" w:themeFillShade="BF"/>
          </w:tcPr>
          <w:p w14:paraId="0A5A221D" w14:textId="2B03DFC1" w:rsidR="00B00FC3" w:rsidRPr="005C1606" w:rsidRDefault="00B00FC3" w:rsidP="0010542D">
            <w:pPr>
              <w:widowControl w:val="0"/>
              <w:rPr>
                <w:rFonts w:ascii="Calibri" w:hAnsi="Calibri"/>
                <w:b/>
                <w:bCs/>
                <w:color w:val="000000" w:themeColor="text1"/>
                <w:sz w:val="18"/>
                <w:szCs w:val="18"/>
              </w:rPr>
            </w:pPr>
            <w:r>
              <w:rPr>
                <w:rFonts w:ascii="Calibri" w:hAnsi="Calibri"/>
                <w:b/>
                <w:bCs/>
                <w:color w:val="000000" w:themeColor="text1"/>
                <w:sz w:val="18"/>
                <w:szCs w:val="18"/>
              </w:rPr>
              <w:t>Role title:</w:t>
            </w:r>
          </w:p>
        </w:tc>
        <w:sdt>
          <w:sdtPr>
            <w:rPr>
              <w:rFonts w:ascii="Calibri" w:hAnsi="Calibri" w:cs="Calibri"/>
              <w:b/>
              <w:bCs/>
              <w:color w:val="000000" w:themeColor="text1"/>
              <w:sz w:val="18"/>
              <w:szCs w:val="18"/>
            </w:rPr>
            <w:id w:val="945503398"/>
            <w:placeholder>
              <w:docPart w:val="FFFCB3AC35044FE7BBAD0AF26689AB49"/>
            </w:placeholder>
            <w:showingPlcHdr/>
          </w:sdtPr>
          <w:sdtEndPr/>
          <w:sdtContent>
            <w:tc>
              <w:tcPr>
                <w:tcW w:w="12605" w:type="dxa"/>
                <w:gridSpan w:val="4"/>
              </w:tcPr>
              <w:p w14:paraId="3EDB5A8C" w14:textId="678FC151" w:rsidR="00B00FC3" w:rsidRDefault="00246EEF" w:rsidP="0010542D">
                <w:pPr>
                  <w:widowControl w:val="0"/>
                  <w:rPr>
                    <w:rFonts w:ascii="Calibri" w:hAnsi="Calibri" w:cs="Calibri"/>
                    <w:b/>
                    <w:bCs/>
                    <w:color w:val="000000" w:themeColor="text1"/>
                    <w:sz w:val="18"/>
                    <w:szCs w:val="18"/>
                  </w:rPr>
                </w:pPr>
                <w:r w:rsidRPr="00246EEF">
                  <w:rPr>
                    <w:rStyle w:val="PlaceholderText"/>
                  </w:rPr>
                  <w:t>Click or tap here to enter text.</w:t>
                </w:r>
              </w:p>
            </w:tc>
          </w:sdtContent>
        </w:sdt>
      </w:tr>
    </w:tbl>
    <w:p w14:paraId="5E5F2E0B" w14:textId="360AF8FF" w:rsidR="006F67D3" w:rsidRPr="00777F83" w:rsidRDefault="006F67D3" w:rsidP="007B2901"/>
    <w:tbl>
      <w:tblPr>
        <w:tblStyle w:val="TableGrid"/>
        <w:tblW w:w="14690" w:type="dxa"/>
        <w:tblInd w:w="-5" w:type="dxa"/>
        <w:tblLook w:val="04A0" w:firstRow="1" w:lastRow="0" w:firstColumn="1" w:lastColumn="0" w:noHBand="0" w:noVBand="1"/>
      </w:tblPr>
      <w:tblGrid>
        <w:gridCol w:w="14690"/>
      </w:tblGrid>
      <w:tr w:rsidR="00FE237B" w14:paraId="4D7B91A6" w14:textId="77777777" w:rsidTr="3BD7C91D">
        <w:trPr>
          <w:trHeight w:val="525"/>
        </w:trPr>
        <w:tc>
          <w:tcPr>
            <w:tcW w:w="14690" w:type="dxa"/>
          </w:tcPr>
          <w:p w14:paraId="6C0DF269" w14:textId="77777777" w:rsidR="00FE237B" w:rsidRDefault="00FE237B" w:rsidP="003817EB">
            <w:r>
              <w:t>We would appreciate hearing any feedback so that we can continue to improve this process, and the EVP program as a whole.  Please provide comments here</w:t>
            </w:r>
            <w:r w:rsidR="003817EB">
              <w:t>:</w:t>
            </w:r>
          </w:p>
          <w:sdt>
            <w:sdtPr>
              <w:rPr>
                <w:rFonts w:ascii="Calibri" w:hAnsi="Calibri" w:cs="Calibri"/>
                <w:b/>
                <w:bCs/>
                <w:color w:val="000000" w:themeColor="text1"/>
                <w:sz w:val="18"/>
                <w:szCs w:val="18"/>
              </w:rPr>
              <w:id w:val="-600650152"/>
              <w:placeholder>
                <w:docPart w:val="21D426A052074CA4A5EF7C5AC30B414B"/>
              </w:placeholder>
              <w:showingPlcHdr/>
            </w:sdtPr>
            <w:sdtEndPr/>
            <w:sdtContent>
              <w:p w14:paraId="148F033A" w14:textId="3CA6B1F8" w:rsidR="003817EB" w:rsidRPr="00FE237B" w:rsidRDefault="00246EEF" w:rsidP="003817EB">
                <w:pPr>
                  <w:rPr>
                    <w:rFonts w:ascii="Calibri" w:hAnsi="Calibri" w:cs="Calibri"/>
                    <w:color w:val="000000" w:themeColor="text1"/>
                    <w:sz w:val="18"/>
                    <w:szCs w:val="18"/>
                  </w:rPr>
                </w:pPr>
                <w:r w:rsidRPr="00246EEF">
                  <w:rPr>
                    <w:rStyle w:val="PlaceholderText"/>
                  </w:rPr>
                  <w:t>Click or tap here to enter text.</w:t>
                </w:r>
              </w:p>
            </w:sdtContent>
          </w:sdt>
        </w:tc>
      </w:tr>
    </w:tbl>
    <w:p w14:paraId="0DEC737C" w14:textId="77777777" w:rsidR="004121B5" w:rsidRDefault="004121B5"/>
    <w:tbl>
      <w:tblPr>
        <w:tblW w:w="14591" w:type="dxa"/>
        <w:tblLayout w:type="fixed"/>
        <w:tblLook w:val="04A0" w:firstRow="1" w:lastRow="0" w:firstColumn="1" w:lastColumn="0" w:noHBand="0" w:noVBand="1"/>
      </w:tblPr>
      <w:tblGrid>
        <w:gridCol w:w="2895"/>
        <w:gridCol w:w="2895"/>
        <w:gridCol w:w="8801"/>
      </w:tblGrid>
      <w:tr w:rsidR="004121B5" w14:paraId="555A055E" w14:textId="77777777" w:rsidTr="004121B5">
        <w:trPr>
          <w:trHeight w:val="45"/>
        </w:trPr>
        <w:tc>
          <w:tcPr>
            <w:tcW w:w="1459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BC4020" w14:textId="1E3FFD7A" w:rsidR="004121B5" w:rsidRPr="3BD7C91D" w:rsidRDefault="004121B5" w:rsidP="004121B5">
            <w:pPr>
              <w:rPr>
                <w:rFonts w:ascii="Calibri" w:eastAsia="Calibri" w:hAnsi="Calibri" w:cs="Calibri"/>
                <w:b/>
                <w:bCs/>
                <w:color w:val="000000" w:themeColor="text1"/>
                <w:szCs w:val="20"/>
              </w:rPr>
            </w:pPr>
            <w:r w:rsidRPr="4A2229AC">
              <w:rPr>
                <w:rFonts w:ascii="Calibri" w:eastAsia="Calibri" w:hAnsi="Calibri" w:cs="Calibri"/>
                <w:b/>
                <w:bCs/>
                <w:color w:val="000000" w:themeColor="text1"/>
              </w:rPr>
              <w:t xml:space="preserve">Please submit </w:t>
            </w:r>
            <w:r w:rsidRPr="56E093EB">
              <w:rPr>
                <w:rFonts w:ascii="Calibri" w:eastAsia="Calibri" w:hAnsi="Calibri" w:cs="Calibri"/>
                <w:b/>
                <w:bCs/>
                <w:color w:val="000000" w:themeColor="text1"/>
              </w:rPr>
              <w:t xml:space="preserve">the </w:t>
            </w:r>
            <w:r w:rsidRPr="4A2229AC">
              <w:rPr>
                <w:rFonts w:ascii="Calibri" w:eastAsia="Calibri" w:hAnsi="Calibri" w:cs="Calibri"/>
                <w:b/>
                <w:bCs/>
                <w:color w:val="000000" w:themeColor="text1"/>
              </w:rPr>
              <w:t xml:space="preserve">completed </w:t>
            </w:r>
            <w:r w:rsidRPr="12163EC1">
              <w:rPr>
                <w:rFonts w:ascii="Calibri" w:eastAsia="Calibri" w:hAnsi="Calibri" w:cs="Calibri"/>
                <w:b/>
                <w:bCs/>
                <w:color w:val="000000" w:themeColor="text1"/>
              </w:rPr>
              <w:t>Agency</w:t>
            </w:r>
            <w:r w:rsidRPr="3464EA95">
              <w:rPr>
                <w:rFonts w:ascii="Calibri" w:eastAsia="Calibri" w:hAnsi="Calibri" w:cs="Calibri"/>
                <w:b/>
                <w:i/>
                <w:color w:val="00B050"/>
              </w:rPr>
              <w:t xml:space="preserve"> Fast Track</w:t>
            </w:r>
            <w:r w:rsidRPr="12163EC1">
              <w:rPr>
                <w:rFonts w:ascii="Calibri" w:eastAsia="Calibri" w:hAnsi="Calibri" w:cs="Calibri"/>
                <w:b/>
                <w:bCs/>
                <w:color w:val="000000" w:themeColor="text1"/>
              </w:rPr>
              <w:t xml:space="preserve"> application </w:t>
            </w:r>
            <w:r w:rsidRPr="7C0C80D6">
              <w:rPr>
                <w:rFonts w:ascii="Calibri" w:eastAsia="Calibri" w:hAnsi="Calibri" w:cs="Calibri"/>
                <w:b/>
                <w:bCs/>
                <w:color w:val="000000" w:themeColor="text1"/>
              </w:rPr>
              <w:t>form to</w:t>
            </w:r>
            <w:r w:rsidRPr="062B190A">
              <w:rPr>
                <w:rFonts w:ascii="Calibri" w:eastAsia="Calibri" w:hAnsi="Calibri" w:cs="Calibri"/>
                <w:b/>
                <w:bCs/>
                <w:color w:val="000000" w:themeColor="text1"/>
              </w:rPr>
              <w:t xml:space="preserve"> your local EVP network agency below.</w:t>
            </w:r>
          </w:p>
        </w:tc>
      </w:tr>
      <w:tr w:rsidR="004121B5" w14:paraId="03404515" w14:textId="77777777" w:rsidTr="004121B5">
        <w:trPr>
          <w:trHeight w:val="45"/>
        </w:trPr>
        <w:tc>
          <w:tcPr>
            <w:tcW w:w="2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FEF254" w14:textId="0FE7BBE2" w:rsidR="004121B5" w:rsidRPr="3BD7C91D" w:rsidRDefault="004121B5" w:rsidP="004121B5">
            <w:pPr>
              <w:rPr>
                <w:rFonts w:ascii="Calibri" w:eastAsia="Calibri" w:hAnsi="Calibri" w:cs="Calibri"/>
                <w:b/>
                <w:bCs/>
                <w:color w:val="000000" w:themeColor="text1"/>
                <w:szCs w:val="20"/>
              </w:rPr>
            </w:pPr>
            <w:r w:rsidRPr="3BD7C91D">
              <w:rPr>
                <w:rFonts w:ascii="Calibri" w:eastAsia="Calibri" w:hAnsi="Calibri" w:cs="Calibri"/>
                <w:b/>
                <w:bCs/>
                <w:color w:val="000000" w:themeColor="text1"/>
                <w:szCs w:val="20"/>
              </w:rPr>
              <w:t>State</w:t>
            </w:r>
          </w:p>
        </w:tc>
        <w:tc>
          <w:tcPr>
            <w:tcW w:w="2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109949" w14:textId="6549DF0D" w:rsidR="004121B5" w:rsidRDefault="004121B5" w:rsidP="004121B5">
            <w:r w:rsidRPr="3BD7C91D">
              <w:rPr>
                <w:rFonts w:ascii="Calibri" w:eastAsia="Calibri" w:hAnsi="Calibri" w:cs="Calibri"/>
                <w:b/>
                <w:bCs/>
                <w:color w:val="000000" w:themeColor="text1"/>
                <w:szCs w:val="20"/>
              </w:rPr>
              <w:t>Organisation </w:t>
            </w:r>
            <w:r w:rsidRPr="3BD7C91D">
              <w:rPr>
                <w:rFonts w:ascii="Calibri" w:eastAsia="Calibri" w:hAnsi="Calibri" w:cs="Calibri"/>
                <w:color w:val="000000" w:themeColor="text1"/>
                <w:szCs w:val="20"/>
              </w:rPr>
              <w:t xml:space="preserve"> </w:t>
            </w:r>
          </w:p>
        </w:tc>
        <w:tc>
          <w:tcPr>
            <w:tcW w:w="88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F2A190" w14:textId="2D078096" w:rsidR="004121B5" w:rsidRDefault="004121B5" w:rsidP="004121B5">
            <w:r w:rsidRPr="3BD7C91D">
              <w:rPr>
                <w:rFonts w:ascii="Calibri" w:eastAsia="Calibri" w:hAnsi="Calibri" w:cs="Calibri"/>
                <w:b/>
                <w:bCs/>
                <w:color w:val="000000" w:themeColor="text1"/>
                <w:szCs w:val="20"/>
              </w:rPr>
              <w:t>Email</w:t>
            </w:r>
            <w:r w:rsidRPr="3BD7C91D">
              <w:rPr>
                <w:rFonts w:ascii="Calibri" w:eastAsia="Calibri" w:hAnsi="Calibri" w:cs="Calibri"/>
                <w:color w:val="000000" w:themeColor="text1"/>
                <w:szCs w:val="20"/>
              </w:rPr>
              <w:t xml:space="preserve"> </w:t>
            </w:r>
          </w:p>
        </w:tc>
      </w:tr>
      <w:tr w:rsidR="004121B5" w14:paraId="52DE5415" w14:textId="77777777" w:rsidTr="004121B5">
        <w:trPr>
          <w:trHeight w:val="45"/>
        </w:trPr>
        <w:tc>
          <w:tcPr>
            <w:tcW w:w="2895" w:type="dxa"/>
            <w:tcBorders>
              <w:top w:val="single" w:sz="8" w:space="0" w:color="auto"/>
              <w:left w:val="single" w:sz="8" w:space="0" w:color="auto"/>
              <w:bottom w:val="single" w:sz="8" w:space="0" w:color="auto"/>
              <w:right w:val="single" w:sz="8" w:space="0" w:color="auto"/>
            </w:tcBorders>
          </w:tcPr>
          <w:p w14:paraId="20650E7A" w14:textId="7595B3B7" w:rsidR="004121B5" w:rsidRPr="3BD7C91D" w:rsidRDefault="004121B5" w:rsidP="004121B5">
            <w:pPr>
              <w:rPr>
                <w:rFonts w:ascii="Calibri" w:eastAsia="Calibri" w:hAnsi="Calibri" w:cs="Calibri"/>
                <w:szCs w:val="20"/>
              </w:rPr>
            </w:pPr>
            <w:r w:rsidRPr="3BD7C91D">
              <w:rPr>
                <w:rFonts w:ascii="Calibri" w:eastAsia="Calibri" w:hAnsi="Calibri" w:cs="Calibri"/>
                <w:szCs w:val="20"/>
              </w:rPr>
              <w:t xml:space="preserve">QLD </w:t>
            </w:r>
          </w:p>
        </w:tc>
        <w:tc>
          <w:tcPr>
            <w:tcW w:w="2895" w:type="dxa"/>
            <w:tcBorders>
              <w:top w:val="single" w:sz="8" w:space="0" w:color="auto"/>
              <w:left w:val="single" w:sz="8" w:space="0" w:color="auto"/>
              <w:bottom w:val="single" w:sz="8" w:space="0" w:color="auto"/>
              <w:right w:val="single" w:sz="8" w:space="0" w:color="auto"/>
            </w:tcBorders>
          </w:tcPr>
          <w:p w14:paraId="4677E3B3" w14:textId="0C512780" w:rsidR="004121B5" w:rsidRDefault="004121B5" w:rsidP="004121B5">
            <w:r w:rsidRPr="3BD7C91D">
              <w:rPr>
                <w:rFonts w:ascii="Calibri" w:eastAsia="Calibri" w:hAnsi="Calibri" w:cs="Calibri"/>
                <w:szCs w:val="20"/>
              </w:rPr>
              <w:t xml:space="preserve">UnitingCare Queensland  </w:t>
            </w:r>
          </w:p>
        </w:tc>
        <w:tc>
          <w:tcPr>
            <w:tcW w:w="8801" w:type="dxa"/>
            <w:tcBorders>
              <w:top w:val="single" w:sz="8" w:space="0" w:color="auto"/>
              <w:left w:val="single" w:sz="8" w:space="0" w:color="auto"/>
              <w:bottom w:val="single" w:sz="8" w:space="0" w:color="auto"/>
              <w:right w:val="single" w:sz="8" w:space="0" w:color="auto"/>
            </w:tcBorders>
          </w:tcPr>
          <w:p w14:paraId="414663A0" w14:textId="13DCB29E" w:rsidR="004121B5" w:rsidRDefault="00E82BD5" w:rsidP="004121B5">
            <w:hyperlink r:id="rId15">
              <w:r w:rsidR="004121B5" w:rsidRPr="3BD7C91D">
                <w:rPr>
                  <w:rStyle w:val="Hyperlink"/>
                  <w:rFonts w:ascii="Calibri" w:eastAsia="Calibri" w:hAnsi="Calibri" w:cs="Calibri"/>
                  <w:szCs w:val="20"/>
                </w:rPr>
                <w:t>evp@uccommunity.org.au</w:t>
              </w:r>
            </w:hyperlink>
            <w:r w:rsidR="004121B5" w:rsidRPr="3BD7C91D">
              <w:rPr>
                <w:rFonts w:ascii="Calibri" w:eastAsia="Calibri" w:hAnsi="Calibri" w:cs="Calibri"/>
                <w:szCs w:val="20"/>
              </w:rPr>
              <w:t xml:space="preserve"> </w:t>
            </w:r>
          </w:p>
        </w:tc>
      </w:tr>
      <w:tr w:rsidR="004121B5" w14:paraId="69B03970" w14:textId="77777777" w:rsidTr="004121B5">
        <w:trPr>
          <w:trHeight w:val="45"/>
        </w:trPr>
        <w:tc>
          <w:tcPr>
            <w:tcW w:w="2895" w:type="dxa"/>
            <w:tcBorders>
              <w:top w:val="single" w:sz="8" w:space="0" w:color="auto"/>
              <w:left w:val="single" w:sz="8" w:space="0" w:color="auto"/>
              <w:bottom w:val="single" w:sz="8" w:space="0" w:color="auto"/>
              <w:right w:val="single" w:sz="8" w:space="0" w:color="auto"/>
            </w:tcBorders>
          </w:tcPr>
          <w:p w14:paraId="4BDD502E" w14:textId="0B1C6633" w:rsidR="004121B5" w:rsidRPr="3BD7C91D" w:rsidRDefault="004121B5" w:rsidP="004121B5">
            <w:pPr>
              <w:rPr>
                <w:rFonts w:ascii="Calibri" w:eastAsia="Calibri" w:hAnsi="Calibri" w:cs="Calibri"/>
                <w:szCs w:val="20"/>
              </w:rPr>
            </w:pPr>
            <w:r w:rsidRPr="3BD7C91D">
              <w:rPr>
                <w:rFonts w:ascii="Calibri" w:eastAsia="Calibri" w:hAnsi="Calibri" w:cs="Calibri"/>
                <w:szCs w:val="20"/>
              </w:rPr>
              <w:t xml:space="preserve">SA </w:t>
            </w:r>
          </w:p>
        </w:tc>
        <w:tc>
          <w:tcPr>
            <w:tcW w:w="2895" w:type="dxa"/>
            <w:tcBorders>
              <w:top w:val="single" w:sz="8" w:space="0" w:color="auto"/>
              <w:left w:val="single" w:sz="8" w:space="0" w:color="auto"/>
              <w:bottom w:val="single" w:sz="8" w:space="0" w:color="auto"/>
              <w:right w:val="single" w:sz="8" w:space="0" w:color="auto"/>
            </w:tcBorders>
          </w:tcPr>
          <w:p w14:paraId="64B57CB4" w14:textId="164E108B" w:rsidR="004121B5" w:rsidRDefault="004121B5" w:rsidP="004121B5">
            <w:r w:rsidRPr="3BD7C91D">
              <w:rPr>
                <w:rFonts w:ascii="Calibri" w:eastAsia="Calibri" w:hAnsi="Calibri" w:cs="Calibri"/>
                <w:szCs w:val="20"/>
              </w:rPr>
              <w:t xml:space="preserve">Uniting Communities  </w:t>
            </w:r>
          </w:p>
        </w:tc>
        <w:tc>
          <w:tcPr>
            <w:tcW w:w="8801" w:type="dxa"/>
            <w:tcBorders>
              <w:top w:val="single" w:sz="8" w:space="0" w:color="auto"/>
              <w:left w:val="single" w:sz="8" w:space="0" w:color="auto"/>
              <w:bottom w:val="single" w:sz="8" w:space="0" w:color="auto"/>
              <w:right w:val="single" w:sz="8" w:space="0" w:color="auto"/>
            </w:tcBorders>
          </w:tcPr>
          <w:p w14:paraId="1D0C76C5" w14:textId="14BD0CC0" w:rsidR="004121B5" w:rsidRDefault="00E82BD5" w:rsidP="004121B5">
            <w:hyperlink r:id="rId16">
              <w:r w:rsidR="004121B5" w:rsidRPr="3BD7C91D">
                <w:rPr>
                  <w:rStyle w:val="Hyperlink"/>
                  <w:rFonts w:ascii="Calibri" w:eastAsia="Calibri" w:hAnsi="Calibri" w:cs="Calibri"/>
                  <w:szCs w:val="20"/>
                </w:rPr>
                <w:t>evp@unitingcommunities.org</w:t>
              </w:r>
            </w:hyperlink>
            <w:r w:rsidR="004121B5" w:rsidRPr="3BD7C91D">
              <w:rPr>
                <w:rFonts w:ascii="Calibri" w:eastAsia="Calibri" w:hAnsi="Calibri" w:cs="Calibri"/>
                <w:szCs w:val="20"/>
              </w:rPr>
              <w:t xml:space="preserve"> </w:t>
            </w:r>
          </w:p>
        </w:tc>
      </w:tr>
      <w:tr w:rsidR="004121B5" w14:paraId="66CE4FBB" w14:textId="77777777" w:rsidTr="004121B5">
        <w:trPr>
          <w:trHeight w:val="90"/>
        </w:trPr>
        <w:tc>
          <w:tcPr>
            <w:tcW w:w="2895" w:type="dxa"/>
            <w:tcBorders>
              <w:top w:val="single" w:sz="8" w:space="0" w:color="auto"/>
              <w:left w:val="single" w:sz="8" w:space="0" w:color="auto"/>
              <w:bottom w:val="single" w:sz="8" w:space="0" w:color="auto"/>
              <w:right w:val="single" w:sz="8" w:space="0" w:color="auto"/>
            </w:tcBorders>
          </w:tcPr>
          <w:p w14:paraId="40B6D19C" w14:textId="5B896999" w:rsidR="004121B5" w:rsidRPr="3BD7C91D" w:rsidRDefault="004121B5" w:rsidP="004121B5">
            <w:pPr>
              <w:rPr>
                <w:rFonts w:ascii="Calibri" w:eastAsia="Calibri" w:hAnsi="Calibri" w:cs="Calibri"/>
                <w:szCs w:val="20"/>
              </w:rPr>
            </w:pPr>
            <w:r w:rsidRPr="3BD7C91D">
              <w:rPr>
                <w:rFonts w:ascii="Calibri" w:eastAsia="Calibri" w:hAnsi="Calibri" w:cs="Calibri"/>
                <w:szCs w:val="20"/>
              </w:rPr>
              <w:t xml:space="preserve">WA </w:t>
            </w:r>
          </w:p>
        </w:tc>
        <w:tc>
          <w:tcPr>
            <w:tcW w:w="2895" w:type="dxa"/>
            <w:tcBorders>
              <w:top w:val="single" w:sz="8" w:space="0" w:color="auto"/>
              <w:left w:val="single" w:sz="8" w:space="0" w:color="auto"/>
              <w:bottom w:val="single" w:sz="8" w:space="0" w:color="auto"/>
              <w:right w:val="single" w:sz="8" w:space="0" w:color="auto"/>
            </w:tcBorders>
          </w:tcPr>
          <w:p w14:paraId="5D8C85B1" w14:textId="1574E661" w:rsidR="004121B5" w:rsidRDefault="004121B5" w:rsidP="004121B5">
            <w:r w:rsidRPr="3BD7C91D">
              <w:rPr>
                <w:rFonts w:ascii="Calibri" w:eastAsia="Calibri" w:hAnsi="Calibri" w:cs="Calibri"/>
                <w:szCs w:val="20"/>
              </w:rPr>
              <w:t xml:space="preserve">Uniting WA </w:t>
            </w:r>
          </w:p>
        </w:tc>
        <w:tc>
          <w:tcPr>
            <w:tcW w:w="8801" w:type="dxa"/>
            <w:tcBorders>
              <w:top w:val="single" w:sz="8" w:space="0" w:color="auto"/>
              <w:left w:val="single" w:sz="8" w:space="0" w:color="auto"/>
              <w:bottom w:val="single" w:sz="8" w:space="0" w:color="auto"/>
              <w:right w:val="single" w:sz="8" w:space="0" w:color="auto"/>
            </w:tcBorders>
          </w:tcPr>
          <w:p w14:paraId="63832183" w14:textId="339EE1D1" w:rsidR="004121B5" w:rsidRDefault="00E82BD5" w:rsidP="004121B5">
            <w:hyperlink r:id="rId17">
              <w:r w:rsidR="004121B5" w:rsidRPr="3BD7C91D">
                <w:rPr>
                  <w:rStyle w:val="Hyperlink"/>
                  <w:rFonts w:ascii="Calibri" w:eastAsia="Calibri" w:hAnsi="Calibri" w:cs="Calibri"/>
                  <w:szCs w:val="20"/>
                </w:rPr>
                <w:t>evp@unitingwa.org.au</w:t>
              </w:r>
            </w:hyperlink>
            <w:r w:rsidR="004121B5" w:rsidRPr="3BD7C91D">
              <w:rPr>
                <w:rFonts w:ascii="Calibri" w:eastAsia="Calibri" w:hAnsi="Calibri" w:cs="Calibri"/>
                <w:szCs w:val="20"/>
              </w:rPr>
              <w:t xml:space="preserve"> </w:t>
            </w:r>
          </w:p>
        </w:tc>
      </w:tr>
      <w:tr w:rsidR="004121B5" w14:paraId="1C173C27" w14:textId="77777777" w:rsidTr="004121B5">
        <w:trPr>
          <w:trHeight w:val="90"/>
        </w:trPr>
        <w:tc>
          <w:tcPr>
            <w:tcW w:w="2895" w:type="dxa"/>
            <w:tcBorders>
              <w:top w:val="single" w:sz="8" w:space="0" w:color="auto"/>
              <w:left w:val="single" w:sz="8" w:space="0" w:color="auto"/>
              <w:bottom w:val="single" w:sz="8" w:space="0" w:color="auto"/>
              <w:right w:val="single" w:sz="8" w:space="0" w:color="auto"/>
            </w:tcBorders>
          </w:tcPr>
          <w:p w14:paraId="3D4CD50C" w14:textId="41A4FFD4" w:rsidR="004121B5" w:rsidRPr="3BD7C91D" w:rsidRDefault="004121B5" w:rsidP="004121B5">
            <w:pPr>
              <w:rPr>
                <w:rFonts w:ascii="Calibri" w:eastAsia="Calibri" w:hAnsi="Calibri" w:cs="Calibri"/>
                <w:szCs w:val="20"/>
              </w:rPr>
            </w:pPr>
            <w:r w:rsidRPr="3BD7C91D">
              <w:rPr>
                <w:rFonts w:ascii="Calibri" w:eastAsia="Calibri" w:hAnsi="Calibri" w:cs="Calibri"/>
                <w:szCs w:val="20"/>
              </w:rPr>
              <w:t xml:space="preserve">NT </w:t>
            </w:r>
          </w:p>
        </w:tc>
        <w:tc>
          <w:tcPr>
            <w:tcW w:w="2895" w:type="dxa"/>
            <w:tcBorders>
              <w:top w:val="single" w:sz="8" w:space="0" w:color="auto"/>
              <w:left w:val="single" w:sz="8" w:space="0" w:color="auto"/>
              <w:bottom w:val="single" w:sz="8" w:space="0" w:color="auto"/>
              <w:right w:val="single" w:sz="8" w:space="0" w:color="auto"/>
            </w:tcBorders>
          </w:tcPr>
          <w:p w14:paraId="4F9EBD21" w14:textId="405FFBD4" w:rsidR="004121B5" w:rsidRDefault="004121B5" w:rsidP="004121B5">
            <w:r w:rsidRPr="3BD7C91D">
              <w:rPr>
                <w:rFonts w:ascii="Calibri" w:eastAsia="Calibri" w:hAnsi="Calibri" w:cs="Calibri"/>
                <w:szCs w:val="20"/>
              </w:rPr>
              <w:t xml:space="preserve">Uniting VicTas </w:t>
            </w:r>
          </w:p>
        </w:tc>
        <w:tc>
          <w:tcPr>
            <w:tcW w:w="8801" w:type="dxa"/>
            <w:tcBorders>
              <w:top w:val="single" w:sz="8" w:space="0" w:color="auto"/>
              <w:left w:val="single" w:sz="8" w:space="0" w:color="auto"/>
              <w:bottom w:val="single" w:sz="8" w:space="0" w:color="auto"/>
              <w:right w:val="single" w:sz="8" w:space="0" w:color="auto"/>
            </w:tcBorders>
          </w:tcPr>
          <w:p w14:paraId="1F55DE2E" w14:textId="729230B2" w:rsidR="004121B5" w:rsidRDefault="00E82BD5" w:rsidP="004121B5">
            <w:hyperlink r:id="rId18" w:history="1">
              <w:r w:rsidR="006765E4" w:rsidRPr="00A66351">
                <w:rPr>
                  <w:rStyle w:val="Hyperlink"/>
                  <w:rFonts w:ascii="Calibri" w:eastAsia="Calibri" w:hAnsi="Calibri" w:cs="Calibri"/>
                  <w:szCs w:val="20"/>
                </w:rPr>
                <w:t>evp.agency@vt.uniting.org</w:t>
              </w:r>
            </w:hyperlink>
            <w:r w:rsidR="004121B5" w:rsidRPr="3BD7C91D">
              <w:rPr>
                <w:rFonts w:ascii="Arial" w:eastAsia="Arial" w:hAnsi="Arial" w:cs="Arial"/>
                <w:szCs w:val="20"/>
              </w:rPr>
              <w:t xml:space="preserve"> </w:t>
            </w:r>
          </w:p>
        </w:tc>
      </w:tr>
      <w:tr w:rsidR="004121B5" w14:paraId="1958E6C7" w14:textId="77777777" w:rsidTr="004121B5">
        <w:trPr>
          <w:trHeight w:val="45"/>
        </w:trPr>
        <w:tc>
          <w:tcPr>
            <w:tcW w:w="2895" w:type="dxa"/>
            <w:tcBorders>
              <w:top w:val="single" w:sz="8" w:space="0" w:color="auto"/>
              <w:left w:val="single" w:sz="8" w:space="0" w:color="auto"/>
              <w:bottom w:val="single" w:sz="8" w:space="0" w:color="auto"/>
              <w:right w:val="single" w:sz="8" w:space="0" w:color="auto"/>
            </w:tcBorders>
          </w:tcPr>
          <w:p w14:paraId="400C3EEA" w14:textId="71F73B68" w:rsidR="004121B5" w:rsidRPr="3BD7C91D" w:rsidRDefault="004121B5" w:rsidP="004121B5">
            <w:pPr>
              <w:rPr>
                <w:rFonts w:ascii="Calibri" w:eastAsia="Calibri" w:hAnsi="Calibri" w:cs="Calibri"/>
                <w:szCs w:val="20"/>
              </w:rPr>
            </w:pPr>
            <w:r w:rsidRPr="3BD7C91D">
              <w:rPr>
                <w:rFonts w:ascii="Calibri" w:eastAsia="Calibri" w:hAnsi="Calibri" w:cs="Calibri"/>
                <w:szCs w:val="20"/>
              </w:rPr>
              <w:t xml:space="preserve">VIC </w:t>
            </w:r>
          </w:p>
        </w:tc>
        <w:tc>
          <w:tcPr>
            <w:tcW w:w="2895" w:type="dxa"/>
            <w:tcBorders>
              <w:top w:val="single" w:sz="8" w:space="0" w:color="auto"/>
              <w:left w:val="single" w:sz="8" w:space="0" w:color="auto"/>
              <w:bottom w:val="single" w:sz="8" w:space="0" w:color="auto"/>
              <w:right w:val="single" w:sz="8" w:space="0" w:color="auto"/>
            </w:tcBorders>
          </w:tcPr>
          <w:p w14:paraId="64B8DC47" w14:textId="359F6C58" w:rsidR="004121B5" w:rsidRDefault="004121B5" w:rsidP="004121B5">
            <w:r w:rsidRPr="3BD7C91D">
              <w:rPr>
                <w:rFonts w:ascii="Calibri" w:eastAsia="Calibri" w:hAnsi="Calibri" w:cs="Calibri"/>
                <w:szCs w:val="20"/>
              </w:rPr>
              <w:t xml:space="preserve">Uniting VicTas </w:t>
            </w:r>
          </w:p>
        </w:tc>
        <w:tc>
          <w:tcPr>
            <w:tcW w:w="8801" w:type="dxa"/>
            <w:tcBorders>
              <w:top w:val="single" w:sz="8" w:space="0" w:color="auto"/>
              <w:left w:val="single" w:sz="8" w:space="0" w:color="auto"/>
              <w:bottom w:val="single" w:sz="8" w:space="0" w:color="auto"/>
              <w:right w:val="single" w:sz="8" w:space="0" w:color="auto"/>
            </w:tcBorders>
          </w:tcPr>
          <w:p w14:paraId="2187CEBC" w14:textId="5A6306A6" w:rsidR="004121B5" w:rsidRDefault="00E82BD5" w:rsidP="004121B5">
            <w:hyperlink r:id="rId19" w:history="1">
              <w:r w:rsidR="006765E4" w:rsidRPr="00A66351">
                <w:rPr>
                  <w:rStyle w:val="Hyperlink"/>
                  <w:rFonts w:ascii="Calibri" w:eastAsia="Calibri" w:hAnsi="Calibri" w:cs="Calibri"/>
                  <w:szCs w:val="20"/>
                </w:rPr>
                <w:t>evp.agency@vt.uniting.org</w:t>
              </w:r>
            </w:hyperlink>
            <w:r w:rsidR="006765E4" w:rsidRPr="3BD7C91D">
              <w:rPr>
                <w:rFonts w:ascii="Arial" w:eastAsia="Arial" w:hAnsi="Arial" w:cs="Arial"/>
                <w:szCs w:val="20"/>
              </w:rPr>
              <w:t xml:space="preserve"> </w:t>
            </w:r>
          </w:p>
        </w:tc>
      </w:tr>
      <w:tr w:rsidR="004121B5" w14:paraId="794B11F8" w14:textId="77777777" w:rsidTr="004121B5">
        <w:trPr>
          <w:trHeight w:val="45"/>
        </w:trPr>
        <w:tc>
          <w:tcPr>
            <w:tcW w:w="2895" w:type="dxa"/>
            <w:tcBorders>
              <w:top w:val="single" w:sz="8" w:space="0" w:color="auto"/>
              <w:left w:val="single" w:sz="8" w:space="0" w:color="auto"/>
              <w:bottom w:val="single" w:sz="8" w:space="0" w:color="auto"/>
              <w:right w:val="single" w:sz="8" w:space="0" w:color="auto"/>
            </w:tcBorders>
          </w:tcPr>
          <w:p w14:paraId="02022FC0" w14:textId="34AF0B5A" w:rsidR="004121B5" w:rsidRPr="3BD7C91D" w:rsidRDefault="004121B5" w:rsidP="004121B5">
            <w:pPr>
              <w:rPr>
                <w:rFonts w:ascii="Calibri" w:eastAsia="Calibri" w:hAnsi="Calibri" w:cs="Calibri"/>
                <w:szCs w:val="20"/>
              </w:rPr>
            </w:pPr>
            <w:r w:rsidRPr="3BD7C91D">
              <w:rPr>
                <w:rFonts w:ascii="Calibri" w:eastAsia="Calibri" w:hAnsi="Calibri" w:cs="Calibri"/>
                <w:szCs w:val="20"/>
              </w:rPr>
              <w:t xml:space="preserve">TAS </w:t>
            </w:r>
          </w:p>
        </w:tc>
        <w:tc>
          <w:tcPr>
            <w:tcW w:w="2895" w:type="dxa"/>
            <w:tcBorders>
              <w:top w:val="single" w:sz="8" w:space="0" w:color="auto"/>
              <w:left w:val="single" w:sz="8" w:space="0" w:color="auto"/>
              <w:bottom w:val="single" w:sz="8" w:space="0" w:color="auto"/>
              <w:right w:val="single" w:sz="8" w:space="0" w:color="auto"/>
            </w:tcBorders>
          </w:tcPr>
          <w:p w14:paraId="6AEEB622" w14:textId="3B247DFD" w:rsidR="004121B5" w:rsidRDefault="004121B5" w:rsidP="004121B5">
            <w:r w:rsidRPr="3BD7C91D">
              <w:rPr>
                <w:rFonts w:ascii="Calibri" w:eastAsia="Calibri" w:hAnsi="Calibri" w:cs="Calibri"/>
                <w:szCs w:val="20"/>
              </w:rPr>
              <w:t xml:space="preserve">Uniting VicTas </w:t>
            </w:r>
          </w:p>
        </w:tc>
        <w:tc>
          <w:tcPr>
            <w:tcW w:w="8801" w:type="dxa"/>
            <w:tcBorders>
              <w:top w:val="single" w:sz="8" w:space="0" w:color="auto"/>
              <w:left w:val="single" w:sz="8" w:space="0" w:color="auto"/>
              <w:bottom w:val="single" w:sz="8" w:space="0" w:color="auto"/>
              <w:right w:val="single" w:sz="8" w:space="0" w:color="auto"/>
            </w:tcBorders>
          </w:tcPr>
          <w:p w14:paraId="02B879BA" w14:textId="510188B5" w:rsidR="004121B5" w:rsidRDefault="00E82BD5" w:rsidP="004121B5">
            <w:hyperlink r:id="rId20" w:history="1">
              <w:r w:rsidR="006765E4" w:rsidRPr="00A66351">
                <w:rPr>
                  <w:rStyle w:val="Hyperlink"/>
                  <w:rFonts w:ascii="Calibri" w:eastAsia="Calibri" w:hAnsi="Calibri" w:cs="Calibri"/>
                  <w:szCs w:val="20"/>
                </w:rPr>
                <w:t>evp.agency@vt.uniting.org</w:t>
              </w:r>
            </w:hyperlink>
            <w:r w:rsidR="006765E4" w:rsidRPr="3BD7C91D">
              <w:rPr>
                <w:rFonts w:ascii="Arial" w:eastAsia="Arial" w:hAnsi="Arial" w:cs="Arial"/>
                <w:szCs w:val="20"/>
              </w:rPr>
              <w:t xml:space="preserve"> </w:t>
            </w:r>
          </w:p>
        </w:tc>
      </w:tr>
      <w:tr w:rsidR="004121B5" w14:paraId="38144EB0" w14:textId="77777777" w:rsidTr="004121B5">
        <w:trPr>
          <w:trHeight w:val="45"/>
        </w:trPr>
        <w:tc>
          <w:tcPr>
            <w:tcW w:w="2895" w:type="dxa"/>
            <w:tcBorders>
              <w:top w:val="single" w:sz="8" w:space="0" w:color="auto"/>
              <w:left w:val="single" w:sz="8" w:space="0" w:color="auto"/>
              <w:bottom w:val="single" w:sz="8" w:space="0" w:color="auto"/>
              <w:right w:val="single" w:sz="8" w:space="0" w:color="auto"/>
            </w:tcBorders>
          </w:tcPr>
          <w:p w14:paraId="28B03682" w14:textId="3A535E3A" w:rsidR="004121B5" w:rsidRPr="3BD7C91D" w:rsidRDefault="004121B5" w:rsidP="004121B5">
            <w:pPr>
              <w:rPr>
                <w:rFonts w:ascii="Calibri" w:eastAsia="Calibri" w:hAnsi="Calibri" w:cs="Calibri"/>
                <w:szCs w:val="20"/>
              </w:rPr>
            </w:pPr>
            <w:r w:rsidRPr="3BD7C91D">
              <w:rPr>
                <w:rFonts w:ascii="Calibri" w:eastAsia="Calibri" w:hAnsi="Calibri" w:cs="Calibri"/>
                <w:szCs w:val="20"/>
              </w:rPr>
              <w:t xml:space="preserve">NSW </w:t>
            </w:r>
          </w:p>
        </w:tc>
        <w:tc>
          <w:tcPr>
            <w:tcW w:w="2895" w:type="dxa"/>
            <w:tcBorders>
              <w:top w:val="single" w:sz="8" w:space="0" w:color="auto"/>
              <w:left w:val="single" w:sz="8" w:space="0" w:color="auto"/>
              <w:bottom w:val="single" w:sz="8" w:space="0" w:color="auto"/>
              <w:right w:val="single" w:sz="8" w:space="0" w:color="auto"/>
            </w:tcBorders>
          </w:tcPr>
          <w:p w14:paraId="5913F0BB" w14:textId="795ABA76" w:rsidR="004121B5" w:rsidRDefault="004121B5" w:rsidP="004121B5">
            <w:r w:rsidRPr="3BD7C91D">
              <w:rPr>
                <w:rFonts w:ascii="Calibri" w:eastAsia="Calibri" w:hAnsi="Calibri" w:cs="Calibri"/>
                <w:szCs w:val="20"/>
              </w:rPr>
              <w:t xml:space="preserve">Wesley Mission </w:t>
            </w:r>
          </w:p>
        </w:tc>
        <w:tc>
          <w:tcPr>
            <w:tcW w:w="8801" w:type="dxa"/>
            <w:tcBorders>
              <w:top w:val="single" w:sz="8" w:space="0" w:color="auto"/>
              <w:left w:val="single" w:sz="8" w:space="0" w:color="auto"/>
              <w:bottom w:val="single" w:sz="8" w:space="0" w:color="auto"/>
              <w:right w:val="single" w:sz="8" w:space="0" w:color="auto"/>
            </w:tcBorders>
          </w:tcPr>
          <w:p w14:paraId="3CCC85BE" w14:textId="3A9AEEE9" w:rsidR="004121B5" w:rsidRDefault="00E82BD5" w:rsidP="004121B5">
            <w:hyperlink r:id="rId21">
              <w:r w:rsidR="004121B5" w:rsidRPr="3BD7C91D">
                <w:rPr>
                  <w:rStyle w:val="Hyperlink"/>
                  <w:rFonts w:ascii="Calibri" w:eastAsia="Calibri" w:hAnsi="Calibri" w:cs="Calibri"/>
                  <w:szCs w:val="20"/>
                </w:rPr>
                <w:t>evp@wesleymission.org.au</w:t>
              </w:r>
            </w:hyperlink>
            <w:r w:rsidR="004121B5" w:rsidRPr="3BD7C91D">
              <w:rPr>
                <w:rFonts w:ascii="Calibri" w:eastAsia="Calibri" w:hAnsi="Calibri" w:cs="Calibri"/>
                <w:szCs w:val="20"/>
              </w:rPr>
              <w:t xml:space="preserve"> </w:t>
            </w:r>
          </w:p>
        </w:tc>
      </w:tr>
      <w:tr w:rsidR="004121B5" w14:paraId="79662C70" w14:textId="77777777" w:rsidTr="004121B5">
        <w:trPr>
          <w:trHeight w:val="300"/>
        </w:trPr>
        <w:tc>
          <w:tcPr>
            <w:tcW w:w="2895" w:type="dxa"/>
            <w:tcBorders>
              <w:top w:val="single" w:sz="8" w:space="0" w:color="auto"/>
              <w:left w:val="single" w:sz="8" w:space="0" w:color="auto"/>
              <w:bottom w:val="single" w:sz="8" w:space="0" w:color="auto"/>
              <w:right w:val="single" w:sz="8" w:space="0" w:color="auto"/>
            </w:tcBorders>
          </w:tcPr>
          <w:p w14:paraId="7DA9ADC4" w14:textId="2B52AB71" w:rsidR="004121B5" w:rsidRPr="3BD7C91D" w:rsidRDefault="004121B5" w:rsidP="004121B5">
            <w:pPr>
              <w:rPr>
                <w:rFonts w:ascii="Calibri" w:eastAsia="Calibri" w:hAnsi="Calibri" w:cs="Calibri"/>
                <w:szCs w:val="20"/>
              </w:rPr>
            </w:pPr>
            <w:r w:rsidRPr="3BD7C91D">
              <w:rPr>
                <w:rFonts w:ascii="Calibri" w:eastAsia="Calibri" w:hAnsi="Calibri" w:cs="Calibri"/>
                <w:szCs w:val="20"/>
              </w:rPr>
              <w:t xml:space="preserve">ACT </w:t>
            </w:r>
          </w:p>
        </w:tc>
        <w:tc>
          <w:tcPr>
            <w:tcW w:w="2895" w:type="dxa"/>
            <w:tcBorders>
              <w:top w:val="single" w:sz="8" w:space="0" w:color="auto"/>
              <w:left w:val="single" w:sz="8" w:space="0" w:color="auto"/>
              <w:bottom w:val="single" w:sz="8" w:space="0" w:color="auto"/>
              <w:right w:val="single" w:sz="8" w:space="0" w:color="auto"/>
            </w:tcBorders>
          </w:tcPr>
          <w:p w14:paraId="1FD4FDCA" w14:textId="59CF3824" w:rsidR="004121B5" w:rsidRDefault="004121B5" w:rsidP="004121B5">
            <w:r w:rsidRPr="3BD7C91D">
              <w:rPr>
                <w:rFonts w:ascii="Calibri" w:eastAsia="Calibri" w:hAnsi="Calibri" w:cs="Calibri"/>
                <w:szCs w:val="20"/>
              </w:rPr>
              <w:t xml:space="preserve">Wesley Mission </w:t>
            </w:r>
          </w:p>
        </w:tc>
        <w:tc>
          <w:tcPr>
            <w:tcW w:w="8801" w:type="dxa"/>
            <w:tcBorders>
              <w:top w:val="single" w:sz="8" w:space="0" w:color="auto"/>
              <w:left w:val="single" w:sz="8" w:space="0" w:color="auto"/>
              <w:bottom w:val="single" w:sz="8" w:space="0" w:color="auto"/>
              <w:right w:val="single" w:sz="8" w:space="0" w:color="auto"/>
            </w:tcBorders>
          </w:tcPr>
          <w:p w14:paraId="327F2DCF" w14:textId="64CC45DF" w:rsidR="004121B5" w:rsidRDefault="00E82BD5" w:rsidP="004121B5">
            <w:hyperlink r:id="rId22">
              <w:r w:rsidR="004121B5" w:rsidRPr="3BD7C91D">
                <w:rPr>
                  <w:rStyle w:val="Hyperlink"/>
                  <w:rFonts w:ascii="Calibri" w:eastAsia="Calibri" w:hAnsi="Calibri" w:cs="Calibri"/>
                  <w:szCs w:val="20"/>
                </w:rPr>
                <w:t>evp@wesleymission.org.au</w:t>
              </w:r>
            </w:hyperlink>
          </w:p>
        </w:tc>
      </w:tr>
    </w:tbl>
    <w:p w14:paraId="59D33278" w14:textId="64301F99" w:rsidR="006F67D3" w:rsidRPr="00777F83" w:rsidRDefault="006F67D3" w:rsidP="3EDFC557">
      <w:pPr>
        <w:rPr>
          <w:rFonts w:ascii="Calibri" w:hAnsi="Calibri"/>
          <w:b/>
          <w:bCs/>
          <w:color w:val="121C42" w:themeColor="accent3"/>
          <w:sz w:val="28"/>
          <w:szCs w:val="28"/>
        </w:rPr>
      </w:pPr>
    </w:p>
    <w:sectPr w:rsidR="006F67D3" w:rsidRPr="00777F83" w:rsidSect="00912490">
      <w:headerReference w:type="default" r:id="rId23"/>
      <w:footerReference w:type="default" r:id="rId24"/>
      <w:headerReference w:type="first" r:id="rId25"/>
      <w:footerReference w:type="first" r:id="rId26"/>
      <w:pgSz w:w="15840" w:h="12240" w:orient="landscape"/>
      <w:pgMar w:top="720" w:right="720" w:bottom="720" w:left="720" w:header="28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D842" w14:textId="77777777" w:rsidR="00546BDD" w:rsidRDefault="00546BDD" w:rsidP="003F146F">
      <w:r>
        <w:separator/>
      </w:r>
    </w:p>
  </w:endnote>
  <w:endnote w:type="continuationSeparator" w:id="0">
    <w:p w14:paraId="38C38F21" w14:textId="77777777" w:rsidR="00546BDD" w:rsidRDefault="00546BDD" w:rsidP="003F146F">
      <w:r>
        <w:continuationSeparator/>
      </w:r>
    </w:p>
  </w:endnote>
  <w:endnote w:type="continuationNotice" w:id="1">
    <w:p w14:paraId="38C99258" w14:textId="77777777" w:rsidR="00546BDD" w:rsidRDefault="00546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93490"/>
      <w:docPartObj>
        <w:docPartGallery w:val="Page Numbers (Bottom of Page)"/>
        <w:docPartUnique/>
      </w:docPartObj>
    </w:sdtPr>
    <w:sdtEndPr>
      <w:rPr>
        <w:noProof/>
      </w:rPr>
    </w:sdtEndPr>
    <w:sdtContent>
      <w:p w14:paraId="13BE63EC" w14:textId="77777777" w:rsidR="005E380E" w:rsidRDefault="005E380E" w:rsidP="005716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0D5B521E" w14:textId="56F44B2C" w:rsidR="001C71BC" w:rsidRDefault="00D5388A" w:rsidP="001C71BC">
    <w:pPr>
      <w:pStyle w:val="Footer"/>
    </w:pPr>
    <w:r w:rsidRPr="00D5388A">
      <w:rPr>
        <w:noProof/>
        <w:color w:val="2B579A"/>
        <w:shd w:val="clear" w:color="auto" w:fill="E6E6E6"/>
      </w:rPr>
      <w:drawing>
        <wp:inline distT="0" distB="0" distL="0" distR="0" wp14:anchorId="423F51A3" wp14:editId="37353979">
          <wp:extent cx="6478905" cy="388620"/>
          <wp:effectExtent l="0" t="0" r="0" b="0"/>
          <wp:docPr id="1" name="Picture 1">
            <a:extLst xmlns:a="http://schemas.openxmlformats.org/drawingml/2006/main">
              <a:ext uri="{FF2B5EF4-FFF2-40B4-BE49-F238E27FC236}">
                <a16:creationId xmlns:a16="http://schemas.microsoft.com/office/drawing/2014/main" id="{9EC0228B-1095-4B7E-B80A-627A99C95F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EC0228B-1095-4B7E-B80A-627A99C95FDA}"/>
                      </a:ext>
                    </a:extLst>
                  </pic:cNvPr>
                  <pic:cNvPicPr>
                    <a:picLocks noChangeAspect="1"/>
                  </pic:cNvPicPr>
                </pic:nvPicPr>
                <pic:blipFill>
                  <a:blip r:embed="rId1"/>
                  <a:stretch>
                    <a:fillRect/>
                  </a:stretch>
                </pic:blipFill>
                <pic:spPr>
                  <a:xfrm>
                    <a:off x="0" y="0"/>
                    <a:ext cx="6478905" cy="388620"/>
                  </a:xfrm>
                  <a:prstGeom prst="rect">
                    <a:avLst/>
                  </a:prstGeom>
                </pic:spPr>
              </pic:pic>
            </a:graphicData>
          </a:graphic>
        </wp:inline>
      </w:drawing>
    </w:r>
    <w:r w:rsidR="001C71BC">
      <w:t xml:space="preserve">                                     version 3, 07/03/2023</w:t>
    </w:r>
  </w:p>
  <w:p w14:paraId="0A0C15DA" w14:textId="036A0A17" w:rsidR="005E380E" w:rsidRDefault="005E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7993" w14:textId="7ACCF68A" w:rsidR="005E380E" w:rsidRDefault="00E82BD5" w:rsidP="005716C9">
    <w:pPr>
      <w:pStyle w:val="Footer"/>
      <w:tabs>
        <w:tab w:val="clear" w:pos="4513"/>
        <w:tab w:val="clear" w:pos="9026"/>
      </w:tabs>
      <w:jc w:val="right"/>
    </w:pPr>
    <w:sdt>
      <w:sdtPr>
        <w:id w:val="-636493980"/>
        <w:docPartObj>
          <w:docPartGallery w:val="Page Numbers (Bottom of Page)"/>
          <w:docPartUnique/>
        </w:docPartObj>
      </w:sdtPr>
      <w:sdtEndPr>
        <w:rPr>
          <w:noProof/>
        </w:rPr>
      </w:sdtEndPr>
      <w:sdtContent>
        <w:r w:rsidR="005E380E">
          <w:rPr>
            <w:color w:val="2B579A"/>
            <w:shd w:val="clear" w:color="auto" w:fill="E6E6E6"/>
          </w:rPr>
          <w:fldChar w:fldCharType="begin"/>
        </w:r>
        <w:r w:rsidR="005E380E">
          <w:instrText xml:space="preserve"> PAGE   \* MERGEFORMAT </w:instrText>
        </w:r>
        <w:r w:rsidR="005E380E">
          <w:rPr>
            <w:color w:val="2B579A"/>
            <w:shd w:val="clear" w:color="auto" w:fill="E6E6E6"/>
          </w:rPr>
          <w:fldChar w:fldCharType="separate"/>
        </w:r>
        <w:r w:rsidR="005E380E">
          <w:rPr>
            <w:noProof/>
          </w:rPr>
          <w:t>1</w:t>
        </w:r>
        <w:r w:rsidR="005E380E">
          <w:rPr>
            <w:noProof/>
            <w:color w:val="2B579A"/>
            <w:shd w:val="clear" w:color="auto" w:fill="E6E6E6"/>
          </w:rPr>
          <w:fldChar w:fldCharType="end"/>
        </w:r>
      </w:sdtContent>
    </w:sdt>
  </w:p>
  <w:p w14:paraId="260AB9FF" w14:textId="03B0A977" w:rsidR="005E380E" w:rsidRDefault="00D5388A">
    <w:pPr>
      <w:pStyle w:val="Footer"/>
    </w:pPr>
    <w:r w:rsidRPr="00D5388A">
      <w:rPr>
        <w:noProof/>
        <w:color w:val="2B579A"/>
        <w:shd w:val="clear" w:color="auto" w:fill="E6E6E6"/>
      </w:rPr>
      <w:drawing>
        <wp:inline distT="0" distB="0" distL="0" distR="0" wp14:anchorId="27AC2BC4" wp14:editId="609B360B">
          <wp:extent cx="6478905" cy="388620"/>
          <wp:effectExtent l="0" t="0" r="0" b="0"/>
          <wp:docPr id="2" name="Picture 2">
            <a:extLst xmlns:a="http://schemas.openxmlformats.org/drawingml/2006/main">
              <a:ext uri="{FF2B5EF4-FFF2-40B4-BE49-F238E27FC236}">
                <a16:creationId xmlns:a16="http://schemas.microsoft.com/office/drawing/2014/main" id="{9EC0228B-1095-4B7E-B80A-627A99C95F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EC0228B-1095-4B7E-B80A-627A99C95FDA}"/>
                      </a:ext>
                    </a:extLst>
                  </pic:cNvPr>
                  <pic:cNvPicPr>
                    <a:picLocks noChangeAspect="1"/>
                  </pic:cNvPicPr>
                </pic:nvPicPr>
                <pic:blipFill>
                  <a:blip r:embed="rId1"/>
                  <a:stretch>
                    <a:fillRect/>
                  </a:stretch>
                </pic:blipFill>
                <pic:spPr>
                  <a:xfrm>
                    <a:off x="0" y="0"/>
                    <a:ext cx="6478905" cy="388620"/>
                  </a:xfrm>
                  <a:prstGeom prst="rect">
                    <a:avLst/>
                  </a:prstGeom>
                </pic:spPr>
              </pic:pic>
            </a:graphicData>
          </a:graphic>
        </wp:inline>
      </w:drawing>
    </w:r>
    <w:r w:rsidR="001C71BC">
      <w:t xml:space="preserve">                                  version 3, 07/03/2023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FF5C" w14:textId="77777777" w:rsidR="00546BDD" w:rsidRDefault="00546BDD" w:rsidP="003F146F">
      <w:r>
        <w:separator/>
      </w:r>
    </w:p>
  </w:footnote>
  <w:footnote w:type="continuationSeparator" w:id="0">
    <w:p w14:paraId="3EF35988" w14:textId="77777777" w:rsidR="00546BDD" w:rsidRDefault="00546BDD" w:rsidP="003F146F">
      <w:r>
        <w:continuationSeparator/>
      </w:r>
    </w:p>
  </w:footnote>
  <w:footnote w:type="continuationNotice" w:id="1">
    <w:p w14:paraId="60FE5A93" w14:textId="77777777" w:rsidR="00546BDD" w:rsidRDefault="00546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332" w14:textId="5B572E2B" w:rsidR="005E380E" w:rsidRPr="0025697E" w:rsidRDefault="005E380E" w:rsidP="001458E0">
    <w:pPr>
      <w:tabs>
        <w:tab w:val="left" w:pos="6600"/>
      </w:tabs>
      <w:ind w:left="-1134"/>
      <w:jc w:val="center"/>
      <w:rPr>
        <w:rFonts w:cs="Arial"/>
        <w:b/>
        <w:color w:val="329BD1"/>
        <w:sz w:val="44"/>
        <w:szCs w:val="44"/>
        <w:lang w:val="en-AU"/>
      </w:rPr>
    </w:pPr>
  </w:p>
  <w:p w14:paraId="3C8C7362" w14:textId="77777777" w:rsidR="005E380E" w:rsidRPr="00905F1E" w:rsidRDefault="005E380E" w:rsidP="004D6E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2560" w14:textId="41AB8C31" w:rsidR="005E380E" w:rsidRPr="00FE4D8A" w:rsidRDefault="005E380E" w:rsidP="00FE4D8A">
    <w:pPr>
      <w:rPr>
        <w:rFonts w:cs="Arial"/>
        <w:b/>
        <w:color w:val="329BD1"/>
        <w:szCs w:val="20"/>
        <w:lang w:val="en-AU"/>
      </w:rPr>
    </w:pPr>
  </w:p>
  <w:p w14:paraId="445F3812" w14:textId="26443C8E" w:rsidR="005E380E" w:rsidRPr="00B235D8" w:rsidRDefault="005E380E" w:rsidP="00B235D8">
    <w:pPr>
      <w:widowControl w:val="0"/>
      <w:rPr>
        <w:rFonts w:ascii="Times New Roman" w:hAnsi="Times New Roman"/>
        <w:b/>
        <w:i/>
        <w:sz w:val="28"/>
        <w:szCs w:val="28"/>
      </w:rPr>
    </w:pPr>
    <w:r w:rsidRPr="0025697E">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5F"/>
    <w:multiLevelType w:val="hybridMultilevel"/>
    <w:tmpl w:val="1F30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82773"/>
    <w:multiLevelType w:val="hybridMultilevel"/>
    <w:tmpl w:val="09CE8E58"/>
    <w:lvl w:ilvl="0" w:tplc="FFFFFFFF">
      <w:start w:val="1"/>
      <w:numFmt w:val="bullet"/>
      <w:pStyle w:val="ListParagraph"/>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F22502"/>
    <w:multiLevelType w:val="hybridMultilevel"/>
    <w:tmpl w:val="2B585B3C"/>
    <w:lvl w:ilvl="0" w:tplc="8064088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3213C"/>
    <w:multiLevelType w:val="hybridMultilevel"/>
    <w:tmpl w:val="089CA824"/>
    <w:lvl w:ilvl="0" w:tplc="0748D558">
      <w:start w:val="1"/>
      <w:numFmt w:val="bullet"/>
      <w:lvlText w:val="·"/>
      <w:lvlJc w:val="left"/>
      <w:pPr>
        <w:ind w:left="720" w:hanging="360"/>
      </w:pPr>
      <w:rPr>
        <w:rFonts w:ascii="Symbol" w:hAnsi="Symbol" w:hint="default"/>
      </w:rPr>
    </w:lvl>
    <w:lvl w:ilvl="1" w:tplc="1EC6F066">
      <w:start w:val="1"/>
      <w:numFmt w:val="bullet"/>
      <w:lvlText w:val="o"/>
      <w:lvlJc w:val="left"/>
      <w:pPr>
        <w:ind w:left="1440" w:hanging="360"/>
      </w:pPr>
      <w:rPr>
        <w:rFonts w:ascii="Courier New" w:hAnsi="Courier New" w:hint="default"/>
      </w:rPr>
    </w:lvl>
    <w:lvl w:ilvl="2" w:tplc="39BAF328">
      <w:start w:val="1"/>
      <w:numFmt w:val="bullet"/>
      <w:lvlText w:val=""/>
      <w:lvlJc w:val="left"/>
      <w:pPr>
        <w:ind w:left="2160" w:hanging="360"/>
      </w:pPr>
      <w:rPr>
        <w:rFonts w:ascii="Wingdings" w:hAnsi="Wingdings" w:hint="default"/>
      </w:rPr>
    </w:lvl>
    <w:lvl w:ilvl="3" w:tplc="F63ACB36">
      <w:start w:val="1"/>
      <w:numFmt w:val="bullet"/>
      <w:lvlText w:val=""/>
      <w:lvlJc w:val="left"/>
      <w:pPr>
        <w:ind w:left="2880" w:hanging="360"/>
      </w:pPr>
      <w:rPr>
        <w:rFonts w:ascii="Symbol" w:hAnsi="Symbol" w:hint="default"/>
      </w:rPr>
    </w:lvl>
    <w:lvl w:ilvl="4" w:tplc="521EB0E2">
      <w:start w:val="1"/>
      <w:numFmt w:val="bullet"/>
      <w:lvlText w:val="o"/>
      <w:lvlJc w:val="left"/>
      <w:pPr>
        <w:ind w:left="3600" w:hanging="360"/>
      </w:pPr>
      <w:rPr>
        <w:rFonts w:ascii="Courier New" w:hAnsi="Courier New" w:hint="default"/>
      </w:rPr>
    </w:lvl>
    <w:lvl w:ilvl="5" w:tplc="754C77D0">
      <w:start w:val="1"/>
      <w:numFmt w:val="bullet"/>
      <w:lvlText w:val=""/>
      <w:lvlJc w:val="left"/>
      <w:pPr>
        <w:ind w:left="4320" w:hanging="360"/>
      </w:pPr>
      <w:rPr>
        <w:rFonts w:ascii="Wingdings" w:hAnsi="Wingdings" w:hint="default"/>
      </w:rPr>
    </w:lvl>
    <w:lvl w:ilvl="6" w:tplc="D6FC0392">
      <w:start w:val="1"/>
      <w:numFmt w:val="bullet"/>
      <w:lvlText w:val=""/>
      <w:lvlJc w:val="left"/>
      <w:pPr>
        <w:ind w:left="5040" w:hanging="360"/>
      </w:pPr>
      <w:rPr>
        <w:rFonts w:ascii="Symbol" w:hAnsi="Symbol" w:hint="default"/>
      </w:rPr>
    </w:lvl>
    <w:lvl w:ilvl="7" w:tplc="6F56BCD6">
      <w:start w:val="1"/>
      <w:numFmt w:val="bullet"/>
      <w:lvlText w:val="o"/>
      <w:lvlJc w:val="left"/>
      <w:pPr>
        <w:ind w:left="5760" w:hanging="360"/>
      </w:pPr>
      <w:rPr>
        <w:rFonts w:ascii="Courier New" w:hAnsi="Courier New" w:hint="default"/>
      </w:rPr>
    </w:lvl>
    <w:lvl w:ilvl="8" w:tplc="FD08A126">
      <w:start w:val="1"/>
      <w:numFmt w:val="bullet"/>
      <w:lvlText w:val=""/>
      <w:lvlJc w:val="left"/>
      <w:pPr>
        <w:ind w:left="6480" w:hanging="360"/>
      </w:pPr>
      <w:rPr>
        <w:rFonts w:ascii="Wingdings" w:hAnsi="Wingdings" w:hint="default"/>
      </w:rPr>
    </w:lvl>
  </w:abstractNum>
  <w:abstractNum w:abstractNumId="4" w15:restartNumberingAfterBreak="0">
    <w:nsid w:val="2D3E50B4"/>
    <w:multiLevelType w:val="hybridMultilevel"/>
    <w:tmpl w:val="5FB04C34"/>
    <w:lvl w:ilvl="0" w:tplc="3C7CE9FE">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9CF891"/>
    <w:multiLevelType w:val="hybridMultilevel"/>
    <w:tmpl w:val="54108262"/>
    <w:lvl w:ilvl="0" w:tplc="915E61A6">
      <w:start w:val="1"/>
      <w:numFmt w:val="decimal"/>
      <w:lvlText w:val="%1."/>
      <w:lvlJc w:val="left"/>
      <w:pPr>
        <w:ind w:left="720" w:hanging="360"/>
      </w:pPr>
    </w:lvl>
    <w:lvl w:ilvl="1" w:tplc="AA5CF5CA">
      <w:start w:val="1"/>
      <w:numFmt w:val="lowerLetter"/>
      <w:lvlText w:val="%2."/>
      <w:lvlJc w:val="left"/>
      <w:pPr>
        <w:ind w:left="1440" w:hanging="360"/>
      </w:pPr>
    </w:lvl>
    <w:lvl w:ilvl="2" w:tplc="DB284F98">
      <w:start w:val="1"/>
      <w:numFmt w:val="lowerRoman"/>
      <w:lvlText w:val="%3."/>
      <w:lvlJc w:val="right"/>
      <w:pPr>
        <w:ind w:left="2160" w:hanging="180"/>
      </w:pPr>
    </w:lvl>
    <w:lvl w:ilvl="3" w:tplc="E82C6E5A">
      <w:start w:val="1"/>
      <w:numFmt w:val="decimal"/>
      <w:lvlText w:val="%4."/>
      <w:lvlJc w:val="left"/>
      <w:pPr>
        <w:ind w:left="2880" w:hanging="360"/>
      </w:pPr>
    </w:lvl>
    <w:lvl w:ilvl="4" w:tplc="F47CF4AE">
      <w:start w:val="1"/>
      <w:numFmt w:val="lowerLetter"/>
      <w:lvlText w:val="%5."/>
      <w:lvlJc w:val="left"/>
      <w:pPr>
        <w:ind w:left="3600" w:hanging="360"/>
      </w:pPr>
    </w:lvl>
    <w:lvl w:ilvl="5" w:tplc="46CA10E4">
      <w:start w:val="1"/>
      <w:numFmt w:val="lowerRoman"/>
      <w:lvlText w:val="%6."/>
      <w:lvlJc w:val="right"/>
      <w:pPr>
        <w:ind w:left="4320" w:hanging="180"/>
      </w:pPr>
    </w:lvl>
    <w:lvl w:ilvl="6" w:tplc="4FCA7B10">
      <w:start w:val="1"/>
      <w:numFmt w:val="decimal"/>
      <w:lvlText w:val="%7."/>
      <w:lvlJc w:val="left"/>
      <w:pPr>
        <w:ind w:left="5040" w:hanging="360"/>
      </w:pPr>
    </w:lvl>
    <w:lvl w:ilvl="7" w:tplc="8ADED3D4">
      <w:start w:val="1"/>
      <w:numFmt w:val="lowerLetter"/>
      <w:lvlText w:val="%8."/>
      <w:lvlJc w:val="left"/>
      <w:pPr>
        <w:ind w:left="5760" w:hanging="360"/>
      </w:pPr>
    </w:lvl>
    <w:lvl w:ilvl="8" w:tplc="28745F72">
      <w:start w:val="1"/>
      <w:numFmt w:val="lowerRoman"/>
      <w:lvlText w:val="%9."/>
      <w:lvlJc w:val="right"/>
      <w:pPr>
        <w:ind w:left="6480" w:hanging="180"/>
      </w:pPr>
    </w:lvl>
  </w:abstractNum>
  <w:abstractNum w:abstractNumId="6" w15:restartNumberingAfterBreak="0">
    <w:nsid w:val="37B43299"/>
    <w:multiLevelType w:val="hybridMultilevel"/>
    <w:tmpl w:val="5FB04C34"/>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6017ED"/>
    <w:multiLevelType w:val="hybridMultilevel"/>
    <w:tmpl w:val="5E1E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E12D26"/>
    <w:multiLevelType w:val="hybridMultilevel"/>
    <w:tmpl w:val="5FB04C34"/>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0212AD"/>
    <w:multiLevelType w:val="hybridMultilevel"/>
    <w:tmpl w:val="D0CE0CC2"/>
    <w:lvl w:ilvl="0" w:tplc="CF3A8F48">
      <w:start w:val="1"/>
      <w:numFmt w:val="decimal"/>
      <w:lvlText w:val="%1."/>
      <w:lvlJc w:val="left"/>
      <w:pPr>
        <w:ind w:left="720" w:hanging="360"/>
      </w:pPr>
    </w:lvl>
    <w:lvl w:ilvl="1" w:tplc="67DCCE56">
      <w:start w:val="1"/>
      <w:numFmt w:val="lowerLetter"/>
      <w:lvlText w:val="%2."/>
      <w:lvlJc w:val="left"/>
      <w:pPr>
        <w:ind w:left="1440" w:hanging="360"/>
      </w:pPr>
    </w:lvl>
    <w:lvl w:ilvl="2" w:tplc="5D4E01B0">
      <w:start w:val="1"/>
      <w:numFmt w:val="lowerRoman"/>
      <w:lvlText w:val="%3."/>
      <w:lvlJc w:val="right"/>
      <w:pPr>
        <w:ind w:left="2160" w:hanging="180"/>
      </w:pPr>
    </w:lvl>
    <w:lvl w:ilvl="3" w:tplc="2340DA9E">
      <w:start w:val="1"/>
      <w:numFmt w:val="decimal"/>
      <w:lvlText w:val="%4."/>
      <w:lvlJc w:val="left"/>
      <w:pPr>
        <w:ind w:left="2880" w:hanging="360"/>
      </w:pPr>
    </w:lvl>
    <w:lvl w:ilvl="4" w:tplc="8CCCFD1A">
      <w:start w:val="1"/>
      <w:numFmt w:val="lowerLetter"/>
      <w:lvlText w:val="%5."/>
      <w:lvlJc w:val="left"/>
      <w:pPr>
        <w:ind w:left="3600" w:hanging="360"/>
      </w:pPr>
    </w:lvl>
    <w:lvl w:ilvl="5" w:tplc="8914479A">
      <w:start w:val="1"/>
      <w:numFmt w:val="lowerRoman"/>
      <w:lvlText w:val="%6."/>
      <w:lvlJc w:val="right"/>
      <w:pPr>
        <w:ind w:left="4320" w:hanging="180"/>
      </w:pPr>
    </w:lvl>
    <w:lvl w:ilvl="6" w:tplc="38C8DC9E">
      <w:start w:val="1"/>
      <w:numFmt w:val="decimal"/>
      <w:lvlText w:val="%7."/>
      <w:lvlJc w:val="left"/>
      <w:pPr>
        <w:ind w:left="5040" w:hanging="360"/>
      </w:pPr>
    </w:lvl>
    <w:lvl w:ilvl="7" w:tplc="242E437A">
      <w:start w:val="1"/>
      <w:numFmt w:val="lowerLetter"/>
      <w:lvlText w:val="%8."/>
      <w:lvlJc w:val="left"/>
      <w:pPr>
        <w:ind w:left="5760" w:hanging="360"/>
      </w:pPr>
    </w:lvl>
    <w:lvl w:ilvl="8" w:tplc="1F0C7B14">
      <w:start w:val="1"/>
      <w:numFmt w:val="lowerRoman"/>
      <w:lvlText w:val="%9."/>
      <w:lvlJc w:val="right"/>
      <w:pPr>
        <w:ind w:left="6480" w:hanging="180"/>
      </w:pPr>
    </w:lvl>
  </w:abstractNum>
  <w:abstractNum w:abstractNumId="10" w15:restartNumberingAfterBreak="0">
    <w:nsid w:val="49A21819"/>
    <w:multiLevelType w:val="hybridMultilevel"/>
    <w:tmpl w:val="4A029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45795E"/>
    <w:multiLevelType w:val="hybridMultilevel"/>
    <w:tmpl w:val="6B30A786"/>
    <w:lvl w:ilvl="0" w:tplc="3ECED1BA">
      <w:start w:val="1"/>
      <w:numFmt w:val="bullet"/>
      <w:lvlText w:val=""/>
      <w:lvlJc w:val="left"/>
      <w:pPr>
        <w:ind w:left="720" w:hanging="360"/>
      </w:pPr>
      <w:rPr>
        <w:rFonts w:ascii="Symbol" w:hAnsi="Symbol" w:hint="default"/>
      </w:rPr>
    </w:lvl>
    <w:lvl w:ilvl="1" w:tplc="6C50AEEE">
      <w:start w:val="1"/>
      <w:numFmt w:val="bullet"/>
      <w:lvlText w:val="o"/>
      <w:lvlJc w:val="left"/>
      <w:pPr>
        <w:ind w:left="1440" w:hanging="360"/>
      </w:pPr>
      <w:rPr>
        <w:rFonts w:ascii="Courier New" w:hAnsi="Courier New" w:hint="default"/>
      </w:rPr>
    </w:lvl>
    <w:lvl w:ilvl="2" w:tplc="5B3222C8">
      <w:start w:val="1"/>
      <w:numFmt w:val="bullet"/>
      <w:lvlText w:val=""/>
      <w:lvlJc w:val="left"/>
      <w:pPr>
        <w:ind w:left="2160" w:hanging="360"/>
      </w:pPr>
      <w:rPr>
        <w:rFonts w:ascii="Wingdings" w:hAnsi="Wingdings" w:hint="default"/>
      </w:rPr>
    </w:lvl>
    <w:lvl w:ilvl="3" w:tplc="D3307B74">
      <w:start w:val="1"/>
      <w:numFmt w:val="bullet"/>
      <w:lvlText w:val=""/>
      <w:lvlJc w:val="left"/>
      <w:pPr>
        <w:ind w:left="2880" w:hanging="360"/>
      </w:pPr>
      <w:rPr>
        <w:rFonts w:ascii="Symbol" w:hAnsi="Symbol" w:hint="default"/>
      </w:rPr>
    </w:lvl>
    <w:lvl w:ilvl="4" w:tplc="7F46FD02">
      <w:start w:val="1"/>
      <w:numFmt w:val="bullet"/>
      <w:lvlText w:val="o"/>
      <w:lvlJc w:val="left"/>
      <w:pPr>
        <w:ind w:left="3600" w:hanging="360"/>
      </w:pPr>
      <w:rPr>
        <w:rFonts w:ascii="Courier New" w:hAnsi="Courier New" w:hint="default"/>
      </w:rPr>
    </w:lvl>
    <w:lvl w:ilvl="5" w:tplc="F4ACEDE0">
      <w:start w:val="1"/>
      <w:numFmt w:val="bullet"/>
      <w:lvlText w:val=""/>
      <w:lvlJc w:val="left"/>
      <w:pPr>
        <w:ind w:left="4320" w:hanging="360"/>
      </w:pPr>
      <w:rPr>
        <w:rFonts w:ascii="Wingdings" w:hAnsi="Wingdings" w:hint="default"/>
      </w:rPr>
    </w:lvl>
    <w:lvl w:ilvl="6" w:tplc="2A92668A">
      <w:start w:val="1"/>
      <w:numFmt w:val="bullet"/>
      <w:lvlText w:val=""/>
      <w:lvlJc w:val="left"/>
      <w:pPr>
        <w:ind w:left="5040" w:hanging="360"/>
      </w:pPr>
      <w:rPr>
        <w:rFonts w:ascii="Symbol" w:hAnsi="Symbol" w:hint="default"/>
      </w:rPr>
    </w:lvl>
    <w:lvl w:ilvl="7" w:tplc="3CD048C2">
      <w:start w:val="1"/>
      <w:numFmt w:val="bullet"/>
      <w:lvlText w:val="o"/>
      <w:lvlJc w:val="left"/>
      <w:pPr>
        <w:ind w:left="5760" w:hanging="360"/>
      </w:pPr>
      <w:rPr>
        <w:rFonts w:ascii="Courier New" w:hAnsi="Courier New" w:hint="default"/>
      </w:rPr>
    </w:lvl>
    <w:lvl w:ilvl="8" w:tplc="AC301E9E">
      <w:start w:val="1"/>
      <w:numFmt w:val="bullet"/>
      <w:lvlText w:val=""/>
      <w:lvlJc w:val="left"/>
      <w:pPr>
        <w:ind w:left="6480" w:hanging="360"/>
      </w:pPr>
      <w:rPr>
        <w:rFonts w:ascii="Wingdings" w:hAnsi="Wingdings" w:hint="default"/>
      </w:rPr>
    </w:lvl>
  </w:abstractNum>
  <w:abstractNum w:abstractNumId="12" w15:restartNumberingAfterBreak="0">
    <w:nsid w:val="572327CB"/>
    <w:multiLevelType w:val="hybridMultilevel"/>
    <w:tmpl w:val="C23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8E4089"/>
    <w:multiLevelType w:val="hybridMultilevel"/>
    <w:tmpl w:val="0DEEA3DA"/>
    <w:lvl w:ilvl="0" w:tplc="800A8D70">
      <w:start w:val="1"/>
      <w:numFmt w:val="bullet"/>
      <w:lvlText w:val="·"/>
      <w:lvlJc w:val="left"/>
      <w:pPr>
        <w:ind w:left="720" w:hanging="360"/>
      </w:pPr>
      <w:rPr>
        <w:rFonts w:ascii="Symbol" w:hAnsi="Symbol" w:hint="default"/>
      </w:rPr>
    </w:lvl>
    <w:lvl w:ilvl="1" w:tplc="7318E2F0">
      <w:start w:val="1"/>
      <w:numFmt w:val="bullet"/>
      <w:lvlText w:val="o"/>
      <w:lvlJc w:val="left"/>
      <w:pPr>
        <w:ind w:left="1440" w:hanging="360"/>
      </w:pPr>
      <w:rPr>
        <w:rFonts w:ascii="Courier New" w:hAnsi="Courier New" w:hint="default"/>
      </w:rPr>
    </w:lvl>
    <w:lvl w:ilvl="2" w:tplc="A5145C50">
      <w:start w:val="1"/>
      <w:numFmt w:val="bullet"/>
      <w:lvlText w:val=""/>
      <w:lvlJc w:val="left"/>
      <w:pPr>
        <w:ind w:left="2160" w:hanging="360"/>
      </w:pPr>
      <w:rPr>
        <w:rFonts w:ascii="Wingdings" w:hAnsi="Wingdings" w:hint="default"/>
      </w:rPr>
    </w:lvl>
    <w:lvl w:ilvl="3" w:tplc="E820946E">
      <w:start w:val="1"/>
      <w:numFmt w:val="bullet"/>
      <w:lvlText w:val=""/>
      <w:lvlJc w:val="left"/>
      <w:pPr>
        <w:ind w:left="2880" w:hanging="360"/>
      </w:pPr>
      <w:rPr>
        <w:rFonts w:ascii="Symbol" w:hAnsi="Symbol" w:hint="default"/>
      </w:rPr>
    </w:lvl>
    <w:lvl w:ilvl="4" w:tplc="E82222D4">
      <w:start w:val="1"/>
      <w:numFmt w:val="bullet"/>
      <w:lvlText w:val="o"/>
      <w:lvlJc w:val="left"/>
      <w:pPr>
        <w:ind w:left="3600" w:hanging="360"/>
      </w:pPr>
      <w:rPr>
        <w:rFonts w:ascii="Courier New" w:hAnsi="Courier New" w:hint="default"/>
      </w:rPr>
    </w:lvl>
    <w:lvl w:ilvl="5" w:tplc="777088F2">
      <w:start w:val="1"/>
      <w:numFmt w:val="bullet"/>
      <w:lvlText w:val=""/>
      <w:lvlJc w:val="left"/>
      <w:pPr>
        <w:ind w:left="4320" w:hanging="360"/>
      </w:pPr>
      <w:rPr>
        <w:rFonts w:ascii="Wingdings" w:hAnsi="Wingdings" w:hint="default"/>
      </w:rPr>
    </w:lvl>
    <w:lvl w:ilvl="6" w:tplc="57C0D496">
      <w:start w:val="1"/>
      <w:numFmt w:val="bullet"/>
      <w:lvlText w:val=""/>
      <w:lvlJc w:val="left"/>
      <w:pPr>
        <w:ind w:left="5040" w:hanging="360"/>
      </w:pPr>
      <w:rPr>
        <w:rFonts w:ascii="Symbol" w:hAnsi="Symbol" w:hint="default"/>
      </w:rPr>
    </w:lvl>
    <w:lvl w:ilvl="7" w:tplc="128ABF82">
      <w:start w:val="1"/>
      <w:numFmt w:val="bullet"/>
      <w:lvlText w:val="o"/>
      <w:lvlJc w:val="left"/>
      <w:pPr>
        <w:ind w:left="5760" w:hanging="360"/>
      </w:pPr>
      <w:rPr>
        <w:rFonts w:ascii="Courier New" w:hAnsi="Courier New" w:hint="default"/>
      </w:rPr>
    </w:lvl>
    <w:lvl w:ilvl="8" w:tplc="6FAEF4CC">
      <w:start w:val="1"/>
      <w:numFmt w:val="bullet"/>
      <w:lvlText w:val=""/>
      <w:lvlJc w:val="left"/>
      <w:pPr>
        <w:ind w:left="6480" w:hanging="360"/>
      </w:pPr>
      <w:rPr>
        <w:rFonts w:ascii="Wingdings" w:hAnsi="Wingdings" w:hint="default"/>
      </w:rPr>
    </w:lvl>
  </w:abstractNum>
  <w:abstractNum w:abstractNumId="14" w15:restartNumberingAfterBreak="0">
    <w:nsid w:val="5D735DBE"/>
    <w:multiLevelType w:val="hybridMultilevel"/>
    <w:tmpl w:val="F5569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C54A91"/>
    <w:multiLevelType w:val="hybridMultilevel"/>
    <w:tmpl w:val="AA24981E"/>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6" w15:restartNumberingAfterBreak="0">
    <w:nsid w:val="64293B19"/>
    <w:multiLevelType w:val="hybridMultilevel"/>
    <w:tmpl w:val="B62C57C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53A430"/>
    <w:multiLevelType w:val="hybridMultilevel"/>
    <w:tmpl w:val="4466689A"/>
    <w:lvl w:ilvl="0" w:tplc="53569582">
      <w:start w:val="1"/>
      <w:numFmt w:val="bullet"/>
      <w:lvlText w:val="·"/>
      <w:lvlJc w:val="left"/>
      <w:pPr>
        <w:ind w:left="720" w:hanging="360"/>
      </w:pPr>
      <w:rPr>
        <w:rFonts w:ascii="Symbol" w:hAnsi="Symbol" w:hint="default"/>
      </w:rPr>
    </w:lvl>
    <w:lvl w:ilvl="1" w:tplc="066E0F4E">
      <w:start w:val="1"/>
      <w:numFmt w:val="bullet"/>
      <w:lvlText w:val="o"/>
      <w:lvlJc w:val="left"/>
      <w:pPr>
        <w:ind w:left="1440" w:hanging="360"/>
      </w:pPr>
      <w:rPr>
        <w:rFonts w:ascii="Courier New" w:hAnsi="Courier New" w:hint="default"/>
      </w:rPr>
    </w:lvl>
    <w:lvl w:ilvl="2" w:tplc="93EA0A74">
      <w:start w:val="1"/>
      <w:numFmt w:val="bullet"/>
      <w:lvlText w:val=""/>
      <w:lvlJc w:val="left"/>
      <w:pPr>
        <w:ind w:left="2160" w:hanging="360"/>
      </w:pPr>
      <w:rPr>
        <w:rFonts w:ascii="Wingdings" w:hAnsi="Wingdings" w:hint="default"/>
      </w:rPr>
    </w:lvl>
    <w:lvl w:ilvl="3" w:tplc="47B2FF28">
      <w:start w:val="1"/>
      <w:numFmt w:val="bullet"/>
      <w:lvlText w:val=""/>
      <w:lvlJc w:val="left"/>
      <w:pPr>
        <w:ind w:left="2880" w:hanging="360"/>
      </w:pPr>
      <w:rPr>
        <w:rFonts w:ascii="Symbol" w:hAnsi="Symbol" w:hint="default"/>
      </w:rPr>
    </w:lvl>
    <w:lvl w:ilvl="4" w:tplc="53C0719A">
      <w:start w:val="1"/>
      <w:numFmt w:val="bullet"/>
      <w:lvlText w:val="o"/>
      <w:lvlJc w:val="left"/>
      <w:pPr>
        <w:ind w:left="3600" w:hanging="360"/>
      </w:pPr>
      <w:rPr>
        <w:rFonts w:ascii="Courier New" w:hAnsi="Courier New" w:hint="default"/>
      </w:rPr>
    </w:lvl>
    <w:lvl w:ilvl="5" w:tplc="8D0EB75E">
      <w:start w:val="1"/>
      <w:numFmt w:val="bullet"/>
      <w:lvlText w:val=""/>
      <w:lvlJc w:val="left"/>
      <w:pPr>
        <w:ind w:left="4320" w:hanging="360"/>
      </w:pPr>
      <w:rPr>
        <w:rFonts w:ascii="Wingdings" w:hAnsi="Wingdings" w:hint="default"/>
      </w:rPr>
    </w:lvl>
    <w:lvl w:ilvl="6" w:tplc="43987CF8">
      <w:start w:val="1"/>
      <w:numFmt w:val="bullet"/>
      <w:lvlText w:val=""/>
      <w:lvlJc w:val="left"/>
      <w:pPr>
        <w:ind w:left="5040" w:hanging="360"/>
      </w:pPr>
      <w:rPr>
        <w:rFonts w:ascii="Symbol" w:hAnsi="Symbol" w:hint="default"/>
      </w:rPr>
    </w:lvl>
    <w:lvl w:ilvl="7" w:tplc="D6343B9C">
      <w:start w:val="1"/>
      <w:numFmt w:val="bullet"/>
      <w:lvlText w:val="o"/>
      <w:lvlJc w:val="left"/>
      <w:pPr>
        <w:ind w:left="5760" w:hanging="360"/>
      </w:pPr>
      <w:rPr>
        <w:rFonts w:ascii="Courier New" w:hAnsi="Courier New" w:hint="default"/>
      </w:rPr>
    </w:lvl>
    <w:lvl w:ilvl="8" w:tplc="5E4E4788">
      <w:start w:val="1"/>
      <w:numFmt w:val="bullet"/>
      <w:lvlText w:val=""/>
      <w:lvlJc w:val="left"/>
      <w:pPr>
        <w:ind w:left="6480" w:hanging="360"/>
      </w:pPr>
      <w:rPr>
        <w:rFonts w:ascii="Wingdings" w:hAnsi="Wingdings" w:hint="default"/>
      </w:rPr>
    </w:lvl>
  </w:abstractNum>
  <w:abstractNum w:abstractNumId="18" w15:restartNumberingAfterBreak="0">
    <w:nsid w:val="69F728BF"/>
    <w:multiLevelType w:val="hybridMultilevel"/>
    <w:tmpl w:val="79DED23A"/>
    <w:lvl w:ilvl="0" w:tplc="9E386910">
      <w:start w:val="1"/>
      <w:numFmt w:val="bullet"/>
      <w:lvlText w:val="·"/>
      <w:lvlJc w:val="left"/>
      <w:pPr>
        <w:ind w:left="720" w:hanging="360"/>
      </w:pPr>
      <w:rPr>
        <w:rFonts w:ascii="Symbol" w:hAnsi="Symbol" w:hint="default"/>
      </w:rPr>
    </w:lvl>
    <w:lvl w:ilvl="1" w:tplc="25EE845C">
      <w:start w:val="1"/>
      <w:numFmt w:val="bullet"/>
      <w:lvlText w:val="o"/>
      <w:lvlJc w:val="left"/>
      <w:pPr>
        <w:ind w:left="1440" w:hanging="360"/>
      </w:pPr>
      <w:rPr>
        <w:rFonts w:ascii="Courier New" w:hAnsi="Courier New" w:hint="default"/>
      </w:rPr>
    </w:lvl>
    <w:lvl w:ilvl="2" w:tplc="219A960A">
      <w:start w:val="1"/>
      <w:numFmt w:val="bullet"/>
      <w:lvlText w:val=""/>
      <w:lvlJc w:val="left"/>
      <w:pPr>
        <w:ind w:left="2160" w:hanging="360"/>
      </w:pPr>
      <w:rPr>
        <w:rFonts w:ascii="Wingdings" w:hAnsi="Wingdings" w:hint="default"/>
      </w:rPr>
    </w:lvl>
    <w:lvl w:ilvl="3" w:tplc="79F65E58">
      <w:start w:val="1"/>
      <w:numFmt w:val="bullet"/>
      <w:lvlText w:val=""/>
      <w:lvlJc w:val="left"/>
      <w:pPr>
        <w:ind w:left="2880" w:hanging="360"/>
      </w:pPr>
      <w:rPr>
        <w:rFonts w:ascii="Symbol" w:hAnsi="Symbol" w:hint="default"/>
      </w:rPr>
    </w:lvl>
    <w:lvl w:ilvl="4" w:tplc="AF4A30EC">
      <w:start w:val="1"/>
      <w:numFmt w:val="bullet"/>
      <w:lvlText w:val="o"/>
      <w:lvlJc w:val="left"/>
      <w:pPr>
        <w:ind w:left="3600" w:hanging="360"/>
      </w:pPr>
      <w:rPr>
        <w:rFonts w:ascii="Courier New" w:hAnsi="Courier New" w:hint="default"/>
      </w:rPr>
    </w:lvl>
    <w:lvl w:ilvl="5" w:tplc="2A9869DA">
      <w:start w:val="1"/>
      <w:numFmt w:val="bullet"/>
      <w:lvlText w:val=""/>
      <w:lvlJc w:val="left"/>
      <w:pPr>
        <w:ind w:left="4320" w:hanging="360"/>
      </w:pPr>
      <w:rPr>
        <w:rFonts w:ascii="Wingdings" w:hAnsi="Wingdings" w:hint="default"/>
      </w:rPr>
    </w:lvl>
    <w:lvl w:ilvl="6" w:tplc="65ACFC1E">
      <w:start w:val="1"/>
      <w:numFmt w:val="bullet"/>
      <w:lvlText w:val=""/>
      <w:lvlJc w:val="left"/>
      <w:pPr>
        <w:ind w:left="5040" w:hanging="360"/>
      </w:pPr>
      <w:rPr>
        <w:rFonts w:ascii="Symbol" w:hAnsi="Symbol" w:hint="default"/>
      </w:rPr>
    </w:lvl>
    <w:lvl w:ilvl="7" w:tplc="D26629FA">
      <w:start w:val="1"/>
      <w:numFmt w:val="bullet"/>
      <w:lvlText w:val="o"/>
      <w:lvlJc w:val="left"/>
      <w:pPr>
        <w:ind w:left="5760" w:hanging="360"/>
      </w:pPr>
      <w:rPr>
        <w:rFonts w:ascii="Courier New" w:hAnsi="Courier New" w:hint="default"/>
      </w:rPr>
    </w:lvl>
    <w:lvl w:ilvl="8" w:tplc="C6902540">
      <w:start w:val="1"/>
      <w:numFmt w:val="bullet"/>
      <w:lvlText w:val=""/>
      <w:lvlJc w:val="left"/>
      <w:pPr>
        <w:ind w:left="6480" w:hanging="360"/>
      </w:pPr>
      <w:rPr>
        <w:rFonts w:ascii="Wingdings" w:hAnsi="Wingdings" w:hint="default"/>
      </w:rPr>
    </w:lvl>
  </w:abstractNum>
  <w:abstractNum w:abstractNumId="19" w15:restartNumberingAfterBreak="0">
    <w:nsid w:val="6D5B79D3"/>
    <w:multiLevelType w:val="hybridMultilevel"/>
    <w:tmpl w:val="A86A6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6660204">
    <w:abstractNumId w:val="3"/>
  </w:num>
  <w:num w:numId="2" w16cid:durableId="100152251">
    <w:abstractNumId w:val="9"/>
  </w:num>
  <w:num w:numId="3" w16cid:durableId="1743602303">
    <w:abstractNumId w:val="17"/>
  </w:num>
  <w:num w:numId="4" w16cid:durableId="153956067">
    <w:abstractNumId w:val="18"/>
  </w:num>
  <w:num w:numId="5" w16cid:durableId="1256212930">
    <w:abstractNumId w:val="5"/>
  </w:num>
  <w:num w:numId="6" w16cid:durableId="326055701">
    <w:abstractNumId w:val="13"/>
  </w:num>
  <w:num w:numId="7" w16cid:durableId="1829982538">
    <w:abstractNumId w:val="1"/>
  </w:num>
  <w:num w:numId="8" w16cid:durableId="1719474074">
    <w:abstractNumId w:val="14"/>
  </w:num>
  <w:num w:numId="9" w16cid:durableId="808979781">
    <w:abstractNumId w:val="10"/>
  </w:num>
  <w:num w:numId="10" w16cid:durableId="1496650569">
    <w:abstractNumId w:val="19"/>
  </w:num>
  <w:num w:numId="11" w16cid:durableId="1026295220">
    <w:abstractNumId w:val="0"/>
  </w:num>
  <w:num w:numId="12" w16cid:durableId="676663650">
    <w:abstractNumId w:val="7"/>
  </w:num>
  <w:num w:numId="13" w16cid:durableId="381179078">
    <w:abstractNumId w:val="12"/>
  </w:num>
  <w:num w:numId="14" w16cid:durableId="368144453">
    <w:abstractNumId w:val="4"/>
  </w:num>
  <w:num w:numId="15" w16cid:durableId="1315642481">
    <w:abstractNumId w:val="6"/>
  </w:num>
  <w:num w:numId="16" w16cid:durableId="33123702">
    <w:abstractNumId w:val="8"/>
  </w:num>
  <w:num w:numId="17" w16cid:durableId="2044741796">
    <w:abstractNumId w:val="1"/>
  </w:num>
  <w:num w:numId="18" w16cid:durableId="737629260">
    <w:abstractNumId w:val="16"/>
  </w:num>
  <w:num w:numId="19" w16cid:durableId="1892501314">
    <w:abstractNumId w:val="2"/>
  </w:num>
  <w:num w:numId="20" w16cid:durableId="730690573">
    <w:abstractNumId w:val="1"/>
  </w:num>
  <w:num w:numId="21" w16cid:durableId="714356643">
    <w:abstractNumId w:val="11"/>
  </w:num>
  <w:num w:numId="22" w16cid:durableId="1806852354">
    <w:abstractNumId w:val="15"/>
  </w:num>
  <w:num w:numId="23" w16cid:durableId="199933484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cryptProviderType="rsaAES" w:cryptAlgorithmClass="hash" w:cryptAlgorithmType="typeAny" w:cryptAlgorithmSid="14" w:cryptSpinCount="100000" w:hash="wJoQBW/wb2NvC7owwgGyFaS3fqYLLiloV2bzb7TSCKdY9KBLWLutRu8aDfe8j5M9fLRiMOQsLD+pWOacrGB7xw==" w:salt="V/mIHdcnE04S9IxT7Tv5p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D1"/>
    <w:rsid w:val="00000148"/>
    <w:rsid w:val="00000EEE"/>
    <w:rsid w:val="0000188F"/>
    <w:rsid w:val="0000229F"/>
    <w:rsid w:val="00003143"/>
    <w:rsid w:val="0000541A"/>
    <w:rsid w:val="000071F7"/>
    <w:rsid w:val="00007AF8"/>
    <w:rsid w:val="00007E15"/>
    <w:rsid w:val="00007F52"/>
    <w:rsid w:val="00010675"/>
    <w:rsid w:val="00011D62"/>
    <w:rsid w:val="000164F7"/>
    <w:rsid w:val="000171DC"/>
    <w:rsid w:val="00017267"/>
    <w:rsid w:val="00017704"/>
    <w:rsid w:val="00021364"/>
    <w:rsid w:val="000213BC"/>
    <w:rsid w:val="0002186F"/>
    <w:rsid w:val="00021D7D"/>
    <w:rsid w:val="00021EBF"/>
    <w:rsid w:val="00022EFB"/>
    <w:rsid w:val="00023D20"/>
    <w:rsid w:val="000251FC"/>
    <w:rsid w:val="000257B2"/>
    <w:rsid w:val="00025C34"/>
    <w:rsid w:val="000260B2"/>
    <w:rsid w:val="00026338"/>
    <w:rsid w:val="00026870"/>
    <w:rsid w:val="0002694C"/>
    <w:rsid w:val="0002798A"/>
    <w:rsid w:val="00027BF5"/>
    <w:rsid w:val="00030279"/>
    <w:rsid w:val="000320FD"/>
    <w:rsid w:val="0003250F"/>
    <w:rsid w:val="000327AB"/>
    <w:rsid w:val="00032B14"/>
    <w:rsid w:val="00033368"/>
    <w:rsid w:val="000333B1"/>
    <w:rsid w:val="00036A43"/>
    <w:rsid w:val="00037F5F"/>
    <w:rsid w:val="000406CB"/>
    <w:rsid w:val="00040863"/>
    <w:rsid w:val="0004096D"/>
    <w:rsid w:val="00040B9A"/>
    <w:rsid w:val="00040C4F"/>
    <w:rsid w:val="0004277D"/>
    <w:rsid w:val="00042FCC"/>
    <w:rsid w:val="0004376E"/>
    <w:rsid w:val="00044E0B"/>
    <w:rsid w:val="00045310"/>
    <w:rsid w:val="00046325"/>
    <w:rsid w:val="00046881"/>
    <w:rsid w:val="00046D40"/>
    <w:rsid w:val="00047E7A"/>
    <w:rsid w:val="00050265"/>
    <w:rsid w:val="00051754"/>
    <w:rsid w:val="00053503"/>
    <w:rsid w:val="0005493B"/>
    <w:rsid w:val="00055334"/>
    <w:rsid w:val="0005658D"/>
    <w:rsid w:val="000578A8"/>
    <w:rsid w:val="00057FDF"/>
    <w:rsid w:val="00060886"/>
    <w:rsid w:val="000633BD"/>
    <w:rsid w:val="000637D4"/>
    <w:rsid w:val="00063B58"/>
    <w:rsid w:val="00065AE9"/>
    <w:rsid w:val="000715C2"/>
    <w:rsid w:val="00071920"/>
    <w:rsid w:val="000731C5"/>
    <w:rsid w:val="00073920"/>
    <w:rsid w:val="00074C4C"/>
    <w:rsid w:val="000768F6"/>
    <w:rsid w:val="00077B5D"/>
    <w:rsid w:val="000800B7"/>
    <w:rsid w:val="000800BC"/>
    <w:rsid w:val="00080731"/>
    <w:rsid w:val="00081757"/>
    <w:rsid w:val="00081AE0"/>
    <w:rsid w:val="00081D6E"/>
    <w:rsid w:val="00083002"/>
    <w:rsid w:val="00085361"/>
    <w:rsid w:val="0008594F"/>
    <w:rsid w:val="000859D0"/>
    <w:rsid w:val="00087B85"/>
    <w:rsid w:val="0009180B"/>
    <w:rsid w:val="00092293"/>
    <w:rsid w:val="00092C9C"/>
    <w:rsid w:val="000939BA"/>
    <w:rsid w:val="00093A00"/>
    <w:rsid w:val="00094A4A"/>
    <w:rsid w:val="00095102"/>
    <w:rsid w:val="000964A5"/>
    <w:rsid w:val="0009695F"/>
    <w:rsid w:val="000971D4"/>
    <w:rsid w:val="00097F7E"/>
    <w:rsid w:val="000A000B"/>
    <w:rsid w:val="000A01F1"/>
    <w:rsid w:val="000A04CE"/>
    <w:rsid w:val="000A10B2"/>
    <w:rsid w:val="000A13F8"/>
    <w:rsid w:val="000A16DF"/>
    <w:rsid w:val="000A416E"/>
    <w:rsid w:val="000A5ECD"/>
    <w:rsid w:val="000A5FA7"/>
    <w:rsid w:val="000A65EC"/>
    <w:rsid w:val="000A6B78"/>
    <w:rsid w:val="000A7AAA"/>
    <w:rsid w:val="000B033F"/>
    <w:rsid w:val="000B036F"/>
    <w:rsid w:val="000B0C4B"/>
    <w:rsid w:val="000B18CC"/>
    <w:rsid w:val="000B1B7F"/>
    <w:rsid w:val="000B1C4D"/>
    <w:rsid w:val="000B204C"/>
    <w:rsid w:val="000B2EAD"/>
    <w:rsid w:val="000B30B5"/>
    <w:rsid w:val="000B3269"/>
    <w:rsid w:val="000B3E28"/>
    <w:rsid w:val="000B4A67"/>
    <w:rsid w:val="000B60A4"/>
    <w:rsid w:val="000C1163"/>
    <w:rsid w:val="000C2013"/>
    <w:rsid w:val="000C261B"/>
    <w:rsid w:val="000C28B4"/>
    <w:rsid w:val="000C3D90"/>
    <w:rsid w:val="000C5835"/>
    <w:rsid w:val="000C5DAC"/>
    <w:rsid w:val="000C628C"/>
    <w:rsid w:val="000C76FA"/>
    <w:rsid w:val="000D05CD"/>
    <w:rsid w:val="000D073E"/>
    <w:rsid w:val="000D2539"/>
    <w:rsid w:val="000D2DCC"/>
    <w:rsid w:val="000D2EEE"/>
    <w:rsid w:val="000D3490"/>
    <w:rsid w:val="000D38AE"/>
    <w:rsid w:val="000D4628"/>
    <w:rsid w:val="000D6508"/>
    <w:rsid w:val="000D69D1"/>
    <w:rsid w:val="000D6A06"/>
    <w:rsid w:val="000D7B8A"/>
    <w:rsid w:val="000D7D0A"/>
    <w:rsid w:val="000E0F14"/>
    <w:rsid w:val="000E1A2A"/>
    <w:rsid w:val="000E24B2"/>
    <w:rsid w:val="000E3B4E"/>
    <w:rsid w:val="000E54C2"/>
    <w:rsid w:val="000E5596"/>
    <w:rsid w:val="000E6629"/>
    <w:rsid w:val="000E6931"/>
    <w:rsid w:val="000E7D98"/>
    <w:rsid w:val="000F0597"/>
    <w:rsid w:val="000F2DF4"/>
    <w:rsid w:val="000F40BA"/>
    <w:rsid w:val="000F43ED"/>
    <w:rsid w:val="000F4DDD"/>
    <w:rsid w:val="000F5560"/>
    <w:rsid w:val="000F58EF"/>
    <w:rsid w:val="000F5D89"/>
    <w:rsid w:val="000F6783"/>
    <w:rsid w:val="000F72E7"/>
    <w:rsid w:val="001009AA"/>
    <w:rsid w:val="00100DC4"/>
    <w:rsid w:val="0010200A"/>
    <w:rsid w:val="0010240B"/>
    <w:rsid w:val="001039F0"/>
    <w:rsid w:val="00103FEB"/>
    <w:rsid w:val="00104386"/>
    <w:rsid w:val="00105283"/>
    <w:rsid w:val="0010542D"/>
    <w:rsid w:val="001065B2"/>
    <w:rsid w:val="001104C0"/>
    <w:rsid w:val="00110542"/>
    <w:rsid w:val="00113AB4"/>
    <w:rsid w:val="00114800"/>
    <w:rsid w:val="00114E72"/>
    <w:rsid w:val="00115C67"/>
    <w:rsid w:val="00120C95"/>
    <w:rsid w:val="0012194F"/>
    <w:rsid w:val="00122378"/>
    <w:rsid w:val="00122746"/>
    <w:rsid w:val="0012348E"/>
    <w:rsid w:val="00133B78"/>
    <w:rsid w:val="00135C71"/>
    <w:rsid w:val="00135D62"/>
    <w:rsid w:val="001363AC"/>
    <w:rsid w:val="00137E50"/>
    <w:rsid w:val="00140016"/>
    <w:rsid w:val="0014026F"/>
    <w:rsid w:val="00140572"/>
    <w:rsid w:val="00140609"/>
    <w:rsid w:val="00140754"/>
    <w:rsid w:val="00141B9C"/>
    <w:rsid w:val="00144AF7"/>
    <w:rsid w:val="0014512E"/>
    <w:rsid w:val="001458E0"/>
    <w:rsid w:val="0014598D"/>
    <w:rsid w:val="00145EF8"/>
    <w:rsid w:val="0014663E"/>
    <w:rsid w:val="00146A77"/>
    <w:rsid w:val="00146BC4"/>
    <w:rsid w:val="00147B87"/>
    <w:rsid w:val="00150A93"/>
    <w:rsid w:val="00151A28"/>
    <w:rsid w:val="00151C07"/>
    <w:rsid w:val="00151CE0"/>
    <w:rsid w:val="00153685"/>
    <w:rsid w:val="00153B63"/>
    <w:rsid w:val="00153DF1"/>
    <w:rsid w:val="001541A0"/>
    <w:rsid w:val="001567C8"/>
    <w:rsid w:val="00156F90"/>
    <w:rsid w:val="001596B3"/>
    <w:rsid w:val="001619E5"/>
    <w:rsid w:val="001621FF"/>
    <w:rsid w:val="00162D55"/>
    <w:rsid w:val="001631F4"/>
    <w:rsid w:val="0016348E"/>
    <w:rsid w:val="0016445E"/>
    <w:rsid w:val="00165E76"/>
    <w:rsid w:val="00165FA2"/>
    <w:rsid w:val="001661AB"/>
    <w:rsid w:val="001663D1"/>
    <w:rsid w:val="00166B39"/>
    <w:rsid w:val="00166B4F"/>
    <w:rsid w:val="00167751"/>
    <w:rsid w:val="0017053E"/>
    <w:rsid w:val="00172892"/>
    <w:rsid w:val="0017475C"/>
    <w:rsid w:val="00174783"/>
    <w:rsid w:val="001747DF"/>
    <w:rsid w:val="00177FDF"/>
    <w:rsid w:val="00180664"/>
    <w:rsid w:val="00180BE8"/>
    <w:rsid w:val="00180F3C"/>
    <w:rsid w:val="00181CA3"/>
    <w:rsid w:val="00182903"/>
    <w:rsid w:val="00182D23"/>
    <w:rsid w:val="00182F33"/>
    <w:rsid w:val="00183302"/>
    <w:rsid w:val="001844E4"/>
    <w:rsid w:val="00185F4B"/>
    <w:rsid w:val="00186608"/>
    <w:rsid w:val="0018733E"/>
    <w:rsid w:val="001907FC"/>
    <w:rsid w:val="00190CA6"/>
    <w:rsid w:val="00192214"/>
    <w:rsid w:val="00192EFF"/>
    <w:rsid w:val="001937E3"/>
    <w:rsid w:val="001944CD"/>
    <w:rsid w:val="00195004"/>
    <w:rsid w:val="00195078"/>
    <w:rsid w:val="00195483"/>
    <w:rsid w:val="00195ADD"/>
    <w:rsid w:val="001965B8"/>
    <w:rsid w:val="001968B0"/>
    <w:rsid w:val="00196D8E"/>
    <w:rsid w:val="001A0F3A"/>
    <w:rsid w:val="001A14E0"/>
    <w:rsid w:val="001A68A1"/>
    <w:rsid w:val="001B015F"/>
    <w:rsid w:val="001B1DEE"/>
    <w:rsid w:val="001B6375"/>
    <w:rsid w:val="001B6434"/>
    <w:rsid w:val="001B6F7E"/>
    <w:rsid w:val="001C0DBF"/>
    <w:rsid w:val="001C2976"/>
    <w:rsid w:val="001C3A1E"/>
    <w:rsid w:val="001C71BC"/>
    <w:rsid w:val="001C79E4"/>
    <w:rsid w:val="001C7AAF"/>
    <w:rsid w:val="001D1109"/>
    <w:rsid w:val="001D114D"/>
    <w:rsid w:val="001D37C5"/>
    <w:rsid w:val="001D477D"/>
    <w:rsid w:val="001D6306"/>
    <w:rsid w:val="001D6334"/>
    <w:rsid w:val="001E12E4"/>
    <w:rsid w:val="001E1E08"/>
    <w:rsid w:val="001E5F48"/>
    <w:rsid w:val="001E6B92"/>
    <w:rsid w:val="001E6E91"/>
    <w:rsid w:val="001F0C97"/>
    <w:rsid w:val="001F0DA3"/>
    <w:rsid w:val="001F2DF1"/>
    <w:rsid w:val="001F2DF7"/>
    <w:rsid w:val="001F3626"/>
    <w:rsid w:val="001F39C8"/>
    <w:rsid w:val="001F3F87"/>
    <w:rsid w:val="001F41A6"/>
    <w:rsid w:val="001F43F0"/>
    <w:rsid w:val="001F62A4"/>
    <w:rsid w:val="00200CE8"/>
    <w:rsid w:val="002040E1"/>
    <w:rsid w:val="00204791"/>
    <w:rsid w:val="002055C0"/>
    <w:rsid w:val="00207FCE"/>
    <w:rsid w:val="00210753"/>
    <w:rsid w:val="00211C50"/>
    <w:rsid w:val="002123A6"/>
    <w:rsid w:val="0021324E"/>
    <w:rsid w:val="00213C7F"/>
    <w:rsid w:val="00214997"/>
    <w:rsid w:val="00215E95"/>
    <w:rsid w:val="002160CA"/>
    <w:rsid w:val="00216430"/>
    <w:rsid w:val="00216F47"/>
    <w:rsid w:val="002206C2"/>
    <w:rsid w:val="002210BB"/>
    <w:rsid w:val="002217FB"/>
    <w:rsid w:val="00221F00"/>
    <w:rsid w:val="0022206E"/>
    <w:rsid w:val="00222433"/>
    <w:rsid w:val="002246BE"/>
    <w:rsid w:val="002253C3"/>
    <w:rsid w:val="0022626B"/>
    <w:rsid w:val="00226DA6"/>
    <w:rsid w:val="0023057B"/>
    <w:rsid w:val="00230A4A"/>
    <w:rsid w:val="002323C5"/>
    <w:rsid w:val="002347E3"/>
    <w:rsid w:val="0023540D"/>
    <w:rsid w:val="0023646B"/>
    <w:rsid w:val="002401E1"/>
    <w:rsid w:val="002403C7"/>
    <w:rsid w:val="00241EEA"/>
    <w:rsid w:val="0024200C"/>
    <w:rsid w:val="002438F2"/>
    <w:rsid w:val="002445D4"/>
    <w:rsid w:val="00246EEF"/>
    <w:rsid w:val="00247290"/>
    <w:rsid w:val="0024743F"/>
    <w:rsid w:val="00250014"/>
    <w:rsid w:val="00250489"/>
    <w:rsid w:val="00250793"/>
    <w:rsid w:val="00251C45"/>
    <w:rsid w:val="00253D8A"/>
    <w:rsid w:val="00253E01"/>
    <w:rsid w:val="00257191"/>
    <w:rsid w:val="0026004F"/>
    <w:rsid w:val="002601CD"/>
    <w:rsid w:val="002604B2"/>
    <w:rsid w:val="002607E0"/>
    <w:rsid w:val="00262433"/>
    <w:rsid w:val="00265BF7"/>
    <w:rsid w:val="00267884"/>
    <w:rsid w:val="00271499"/>
    <w:rsid w:val="0027184D"/>
    <w:rsid w:val="002727C9"/>
    <w:rsid w:val="00272A3E"/>
    <w:rsid w:val="00272EB5"/>
    <w:rsid w:val="00275BB5"/>
    <w:rsid w:val="00277CF7"/>
    <w:rsid w:val="002809A6"/>
    <w:rsid w:val="00280ACE"/>
    <w:rsid w:val="0028109F"/>
    <w:rsid w:val="0028112E"/>
    <w:rsid w:val="00282B05"/>
    <w:rsid w:val="00283596"/>
    <w:rsid w:val="0028374E"/>
    <w:rsid w:val="002837F8"/>
    <w:rsid w:val="00283ACD"/>
    <w:rsid w:val="00285D47"/>
    <w:rsid w:val="002868F1"/>
    <w:rsid w:val="00286F6A"/>
    <w:rsid w:val="00287175"/>
    <w:rsid w:val="00287179"/>
    <w:rsid w:val="0028719B"/>
    <w:rsid w:val="00287C29"/>
    <w:rsid w:val="00290568"/>
    <w:rsid w:val="002911EB"/>
    <w:rsid w:val="00291AC9"/>
    <w:rsid w:val="00291C8C"/>
    <w:rsid w:val="002937FC"/>
    <w:rsid w:val="002940E0"/>
    <w:rsid w:val="00296091"/>
    <w:rsid w:val="00296DA1"/>
    <w:rsid w:val="00296FA3"/>
    <w:rsid w:val="002A06EF"/>
    <w:rsid w:val="002A1725"/>
    <w:rsid w:val="002A1ECE"/>
    <w:rsid w:val="002A1F23"/>
    <w:rsid w:val="002A2510"/>
    <w:rsid w:val="002A3AEF"/>
    <w:rsid w:val="002A3F0F"/>
    <w:rsid w:val="002A40DD"/>
    <w:rsid w:val="002A48BF"/>
    <w:rsid w:val="002A58B8"/>
    <w:rsid w:val="002A78B9"/>
    <w:rsid w:val="002B1A68"/>
    <w:rsid w:val="002B2232"/>
    <w:rsid w:val="002B27FD"/>
    <w:rsid w:val="002B30DC"/>
    <w:rsid w:val="002B3691"/>
    <w:rsid w:val="002B4D1D"/>
    <w:rsid w:val="002B5CB4"/>
    <w:rsid w:val="002B6E31"/>
    <w:rsid w:val="002B77F7"/>
    <w:rsid w:val="002C036C"/>
    <w:rsid w:val="002C07AC"/>
    <w:rsid w:val="002C10B1"/>
    <w:rsid w:val="002C1656"/>
    <w:rsid w:val="002C24CC"/>
    <w:rsid w:val="002C280B"/>
    <w:rsid w:val="002C3190"/>
    <w:rsid w:val="002C4CDA"/>
    <w:rsid w:val="002C4D0A"/>
    <w:rsid w:val="002C5BB8"/>
    <w:rsid w:val="002C67E3"/>
    <w:rsid w:val="002C6C3A"/>
    <w:rsid w:val="002C7349"/>
    <w:rsid w:val="002C76E5"/>
    <w:rsid w:val="002C7F3C"/>
    <w:rsid w:val="002D0D1C"/>
    <w:rsid w:val="002D21E6"/>
    <w:rsid w:val="002D222A"/>
    <w:rsid w:val="002D45A8"/>
    <w:rsid w:val="002D474F"/>
    <w:rsid w:val="002D4D0C"/>
    <w:rsid w:val="002D58BD"/>
    <w:rsid w:val="002D5C45"/>
    <w:rsid w:val="002D6E26"/>
    <w:rsid w:val="002E0137"/>
    <w:rsid w:val="002E2961"/>
    <w:rsid w:val="002E3655"/>
    <w:rsid w:val="002E4BB6"/>
    <w:rsid w:val="002E4CF0"/>
    <w:rsid w:val="002E5CBB"/>
    <w:rsid w:val="002E5F08"/>
    <w:rsid w:val="002E65CA"/>
    <w:rsid w:val="002E6B78"/>
    <w:rsid w:val="002F0A65"/>
    <w:rsid w:val="002F1820"/>
    <w:rsid w:val="002F188F"/>
    <w:rsid w:val="002F1B58"/>
    <w:rsid w:val="002F2021"/>
    <w:rsid w:val="002F22EB"/>
    <w:rsid w:val="002F33EF"/>
    <w:rsid w:val="002F42C2"/>
    <w:rsid w:val="002F77BA"/>
    <w:rsid w:val="003027AB"/>
    <w:rsid w:val="00302A26"/>
    <w:rsid w:val="00302BAD"/>
    <w:rsid w:val="00303A35"/>
    <w:rsid w:val="00303A76"/>
    <w:rsid w:val="00303CE3"/>
    <w:rsid w:val="00306A8C"/>
    <w:rsid w:val="003076FD"/>
    <w:rsid w:val="00310897"/>
    <w:rsid w:val="003111C2"/>
    <w:rsid w:val="003130E7"/>
    <w:rsid w:val="00313915"/>
    <w:rsid w:val="0031444E"/>
    <w:rsid w:val="00315C0E"/>
    <w:rsid w:val="00317005"/>
    <w:rsid w:val="00317499"/>
    <w:rsid w:val="00321674"/>
    <w:rsid w:val="003233D7"/>
    <w:rsid w:val="00323AC3"/>
    <w:rsid w:val="00323DDA"/>
    <w:rsid w:val="0032482C"/>
    <w:rsid w:val="00324C90"/>
    <w:rsid w:val="00333BB2"/>
    <w:rsid w:val="00334AFC"/>
    <w:rsid w:val="003350E2"/>
    <w:rsid w:val="00335259"/>
    <w:rsid w:val="0033778A"/>
    <w:rsid w:val="0034063C"/>
    <w:rsid w:val="0034108E"/>
    <w:rsid w:val="0034362E"/>
    <w:rsid w:val="003454E3"/>
    <w:rsid w:val="00346044"/>
    <w:rsid w:val="00346F48"/>
    <w:rsid w:val="0035024B"/>
    <w:rsid w:val="00350FE8"/>
    <w:rsid w:val="003525D0"/>
    <w:rsid w:val="003527FB"/>
    <w:rsid w:val="003528DB"/>
    <w:rsid w:val="00352C2C"/>
    <w:rsid w:val="00353800"/>
    <w:rsid w:val="00355087"/>
    <w:rsid w:val="00356167"/>
    <w:rsid w:val="0035625B"/>
    <w:rsid w:val="00357D22"/>
    <w:rsid w:val="00357F78"/>
    <w:rsid w:val="00360792"/>
    <w:rsid w:val="0036117F"/>
    <w:rsid w:val="003619E5"/>
    <w:rsid w:val="00361D70"/>
    <w:rsid w:val="003640D4"/>
    <w:rsid w:val="00365CE9"/>
    <w:rsid w:val="00366655"/>
    <w:rsid w:val="00371A18"/>
    <w:rsid w:val="00371CD7"/>
    <w:rsid w:val="00372C9A"/>
    <w:rsid w:val="00373C91"/>
    <w:rsid w:val="003770D7"/>
    <w:rsid w:val="00377B3A"/>
    <w:rsid w:val="003814DA"/>
    <w:rsid w:val="003817EB"/>
    <w:rsid w:val="003827A1"/>
    <w:rsid w:val="00383223"/>
    <w:rsid w:val="0038362D"/>
    <w:rsid w:val="00384934"/>
    <w:rsid w:val="003879C0"/>
    <w:rsid w:val="00390512"/>
    <w:rsid w:val="00391777"/>
    <w:rsid w:val="00392352"/>
    <w:rsid w:val="003929F1"/>
    <w:rsid w:val="00392E2C"/>
    <w:rsid w:val="00394C02"/>
    <w:rsid w:val="003950A5"/>
    <w:rsid w:val="003979D3"/>
    <w:rsid w:val="003A126A"/>
    <w:rsid w:val="003A12B2"/>
    <w:rsid w:val="003A17AE"/>
    <w:rsid w:val="003A1B63"/>
    <w:rsid w:val="003A1F5D"/>
    <w:rsid w:val="003A2904"/>
    <w:rsid w:val="003A2F39"/>
    <w:rsid w:val="003A3BB9"/>
    <w:rsid w:val="003A41A1"/>
    <w:rsid w:val="003A6017"/>
    <w:rsid w:val="003A67B7"/>
    <w:rsid w:val="003A71C5"/>
    <w:rsid w:val="003A7BB4"/>
    <w:rsid w:val="003A7F50"/>
    <w:rsid w:val="003B03AD"/>
    <w:rsid w:val="003B04F4"/>
    <w:rsid w:val="003B0BF6"/>
    <w:rsid w:val="003B18F5"/>
    <w:rsid w:val="003B20C5"/>
    <w:rsid w:val="003B2326"/>
    <w:rsid w:val="003B243A"/>
    <w:rsid w:val="003B4423"/>
    <w:rsid w:val="003B46F4"/>
    <w:rsid w:val="003B4C0C"/>
    <w:rsid w:val="003B52FB"/>
    <w:rsid w:val="003B6FA3"/>
    <w:rsid w:val="003C1177"/>
    <w:rsid w:val="003C156E"/>
    <w:rsid w:val="003C1878"/>
    <w:rsid w:val="003C1A26"/>
    <w:rsid w:val="003C2C90"/>
    <w:rsid w:val="003C3425"/>
    <w:rsid w:val="003C4707"/>
    <w:rsid w:val="003C6DA6"/>
    <w:rsid w:val="003D050B"/>
    <w:rsid w:val="003D16C4"/>
    <w:rsid w:val="003D2F21"/>
    <w:rsid w:val="003D3DCB"/>
    <w:rsid w:val="003D5E03"/>
    <w:rsid w:val="003D5E52"/>
    <w:rsid w:val="003D6156"/>
    <w:rsid w:val="003D6318"/>
    <w:rsid w:val="003D669F"/>
    <w:rsid w:val="003E4818"/>
    <w:rsid w:val="003E58A2"/>
    <w:rsid w:val="003E5C0E"/>
    <w:rsid w:val="003E61C7"/>
    <w:rsid w:val="003E61C9"/>
    <w:rsid w:val="003E73BE"/>
    <w:rsid w:val="003F053B"/>
    <w:rsid w:val="003F146F"/>
    <w:rsid w:val="003F2496"/>
    <w:rsid w:val="003F51C7"/>
    <w:rsid w:val="003F632C"/>
    <w:rsid w:val="003F786C"/>
    <w:rsid w:val="00400BE4"/>
    <w:rsid w:val="00400F8B"/>
    <w:rsid w:val="004015DB"/>
    <w:rsid w:val="00401A0F"/>
    <w:rsid w:val="00404E45"/>
    <w:rsid w:val="00405054"/>
    <w:rsid w:val="0040529C"/>
    <w:rsid w:val="004057F3"/>
    <w:rsid w:val="00405F6A"/>
    <w:rsid w:val="00410827"/>
    <w:rsid w:val="004121B5"/>
    <w:rsid w:val="00412939"/>
    <w:rsid w:val="00412BA7"/>
    <w:rsid w:val="00412C83"/>
    <w:rsid w:val="00413A64"/>
    <w:rsid w:val="00414741"/>
    <w:rsid w:val="0041507D"/>
    <w:rsid w:val="004154E7"/>
    <w:rsid w:val="00416873"/>
    <w:rsid w:val="00416C44"/>
    <w:rsid w:val="00416EF1"/>
    <w:rsid w:val="00417DAD"/>
    <w:rsid w:val="00420788"/>
    <w:rsid w:val="0042119F"/>
    <w:rsid w:val="00421D09"/>
    <w:rsid w:val="00421EF9"/>
    <w:rsid w:val="00424E10"/>
    <w:rsid w:val="00424F98"/>
    <w:rsid w:val="00425404"/>
    <w:rsid w:val="00425CEF"/>
    <w:rsid w:val="00426036"/>
    <w:rsid w:val="00426161"/>
    <w:rsid w:val="004270C8"/>
    <w:rsid w:val="004270DF"/>
    <w:rsid w:val="004305A1"/>
    <w:rsid w:val="004319B7"/>
    <w:rsid w:val="00433363"/>
    <w:rsid w:val="0043436E"/>
    <w:rsid w:val="00434E29"/>
    <w:rsid w:val="00435B4F"/>
    <w:rsid w:val="00436686"/>
    <w:rsid w:val="00436941"/>
    <w:rsid w:val="00437ED0"/>
    <w:rsid w:val="00437F00"/>
    <w:rsid w:val="004406B2"/>
    <w:rsid w:val="00440765"/>
    <w:rsid w:val="00440CD8"/>
    <w:rsid w:val="00442B54"/>
    <w:rsid w:val="00443837"/>
    <w:rsid w:val="00444073"/>
    <w:rsid w:val="0044446B"/>
    <w:rsid w:val="00444CFF"/>
    <w:rsid w:val="004452C3"/>
    <w:rsid w:val="00446100"/>
    <w:rsid w:val="004461B9"/>
    <w:rsid w:val="00447753"/>
    <w:rsid w:val="00450937"/>
    <w:rsid w:val="00450F66"/>
    <w:rsid w:val="00451411"/>
    <w:rsid w:val="004526FE"/>
    <w:rsid w:val="004529C9"/>
    <w:rsid w:val="004539F1"/>
    <w:rsid w:val="00453D28"/>
    <w:rsid w:val="00455790"/>
    <w:rsid w:val="004574D7"/>
    <w:rsid w:val="00457AEA"/>
    <w:rsid w:val="00460363"/>
    <w:rsid w:val="00461486"/>
    <w:rsid w:val="00461739"/>
    <w:rsid w:val="004627F0"/>
    <w:rsid w:val="00464488"/>
    <w:rsid w:val="004652F8"/>
    <w:rsid w:val="00465761"/>
    <w:rsid w:val="00466274"/>
    <w:rsid w:val="00467865"/>
    <w:rsid w:val="00467DF9"/>
    <w:rsid w:val="004700AB"/>
    <w:rsid w:val="00470322"/>
    <w:rsid w:val="0047179E"/>
    <w:rsid w:val="00472F2F"/>
    <w:rsid w:val="00481956"/>
    <w:rsid w:val="0048255B"/>
    <w:rsid w:val="00482AEA"/>
    <w:rsid w:val="00484459"/>
    <w:rsid w:val="00485B3B"/>
    <w:rsid w:val="00485B6E"/>
    <w:rsid w:val="0048685F"/>
    <w:rsid w:val="00487412"/>
    <w:rsid w:val="00487B3F"/>
    <w:rsid w:val="004918E1"/>
    <w:rsid w:val="0049619F"/>
    <w:rsid w:val="004A0E75"/>
    <w:rsid w:val="004A1432"/>
    <w:rsid w:val="004A1437"/>
    <w:rsid w:val="004A2000"/>
    <w:rsid w:val="004A331F"/>
    <w:rsid w:val="004A4198"/>
    <w:rsid w:val="004A4E9D"/>
    <w:rsid w:val="004A54EA"/>
    <w:rsid w:val="004A5A1B"/>
    <w:rsid w:val="004A5C0A"/>
    <w:rsid w:val="004A6103"/>
    <w:rsid w:val="004A6C06"/>
    <w:rsid w:val="004A74DE"/>
    <w:rsid w:val="004A7A5D"/>
    <w:rsid w:val="004B0578"/>
    <w:rsid w:val="004B0E51"/>
    <w:rsid w:val="004B4582"/>
    <w:rsid w:val="004B51C6"/>
    <w:rsid w:val="004B6176"/>
    <w:rsid w:val="004B6492"/>
    <w:rsid w:val="004B6A05"/>
    <w:rsid w:val="004B7444"/>
    <w:rsid w:val="004C0175"/>
    <w:rsid w:val="004C2429"/>
    <w:rsid w:val="004C2483"/>
    <w:rsid w:val="004C2654"/>
    <w:rsid w:val="004C2AC6"/>
    <w:rsid w:val="004C34ED"/>
    <w:rsid w:val="004C60A0"/>
    <w:rsid w:val="004C70B3"/>
    <w:rsid w:val="004C7F6D"/>
    <w:rsid w:val="004D01E5"/>
    <w:rsid w:val="004D07C9"/>
    <w:rsid w:val="004D0900"/>
    <w:rsid w:val="004D0DF2"/>
    <w:rsid w:val="004D1483"/>
    <w:rsid w:val="004D3C2A"/>
    <w:rsid w:val="004D5FDD"/>
    <w:rsid w:val="004D6E23"/>
    <w:rsid w:val="004D73DA"/>
    <w:rsid w:val="004E267D"/>
    <w:rsid w:val="004E34C6"/>
    <w:rsid w:val="004E3BCC"/>
    <w:rsid w:val="004E71C3"/>
    <w:rsid w:val="004F0539"/>
    <w:rsid w:val="004F08AE"/>
    <w:rsid w:val="004F1751"/>
    <w:rsid w:val="004F2F87"/>
    <w:rsid w:val="004F3B88"/>
    <w:rsid w:val="004F62AD"/>
    <w:rsid w:val="004F7D3C"/>
    <w:rsid w:val="00501746"/>
    <w:rsid w:val="00501AE8"/>
    <w:rsid w:val="00501C1C"/>
    <w:rsid w:val="00503D34"/>
    <w:rsid w:val="00504B65"/>
    <w:rsid w:val="00505DCD"/>
    <w:rsid w:val="00505EAC"/>
    <w:rsid w:val="0050620B"/>
    <w:rsid w:val="0051136B"/>
    <w:rsid w:val="005114CE"/>
    <w:rsid w:val="005125C9"/>
    <w:rsid w:val="0051342C"/>
    <w:rsid w:val="00516455"/>
    <w:rsid w:val="005169B2"/>
    <w:rsid w:val="00520205"/>
    <w:rsid w:val="0052075E"/>
    <w:rsid w:val="0052122B"/>
    <w:rsid w:val="005219C3"/>
    <w:rsid w:val="00521F95"/>
    <w:rsid w:val="005220FA"/>
    <w:rsid w:val="00522429"/>
    <w:rsid w:val="00522628"/>
    <w:rsid w:val="00522C84"/>
    <w:rsid w:val="00525521"/>
    <w:rsid w:val="00527361"/>
    <w:rsid w:val="00527AB6"/>
    <w:rsid w:val="00530900"/>
    <w:rsid w:val="00531093"/>
    <w:rsid w:val="0053205B"/>
    <w:rsid w:val="0053460F"/>
    <w:rsid w:val="00534F92"/>
    <w:rsid w:val="005354D2"/>
    <w:rsid w:val="005354DF"/>
    <w:rsid w:val="00535D71"/>
    <w:rsid w:val="00536206"/>
    <w:rsid w:val="0053628E"/>
    <w:rsid w:val="00537B7F"/>
    <w:rsid w:val="00537F09"/>
    <w:rsid w:val="00541EBB"/>
    <w:rsid w:val="00543D48"/>
    <w:rsid w:val="00546BDD"/>
    <w:rsid w:val="005519C9"/>
    <w:rsid w:val="005546F0"/>
    <w:rsid w:val="0055485E"/>
    <w:rsid w:val="005557F6"/>
    <w:rsid w:val="0055596E"/>
    <w:rsid w:val="005565F2"/>
    <w:rsid w:val="00557F8B"/>
    <w:rsid w:val="00561991"/>
    <w:rsid w:val="005619BC"/>
    <w:rsid w:val="00562CA2"/>
    <w:rsid w:val="005632CE"/>
    <w:rsid w:val="00563778"/>
    <w:rsid w:val="00564C20"/>
    <w:rsid w:val="005661F5"/>
    <w:rsid w:val="0056784A"/>
    <w:rsid w:val="005716C9"/>
    <w:rsid w:val="00572927"/>
    <w:rsid w:val="005729BC"/>
    <w:rsid w:val="005746FF"/>
    <w:rsid w:val="00574BD4"/>
    <w:rsid w:val="00575B23"/>
    <w:rsid w:val="00575DE2"/>
    <w:rsid w:val="00577231"/>
    <w:rsid w:val="00580A70"/>
    <w:rsid w:val="00580DF4"/>
    <w:rsid w:val="005815CF"/>
    <w:rsid w:val="005817E5"/>
    <w:rsid w:val="005818CD"/>
    <w:rsid w:val="00581ECC"/>
    <w:rsid w:val="00581F0B"/>
    <w:rsid w:val="005822E7"/>
    <w:rsid w:val="00582398"/>
    <w:rsid w:val="005824A6"/>
    <w:rsid w:val="0058292B"/>
    <w:rsid w:val="00584A4F"/>
    <w:rsid w:val="00584F13"/>
    <w:rsid w:val="005856EE"/>
    <w:rsid w:val="0058632D"/>
    <w:rsid w:val="0058744C"/>
    <w:rsid w:val="0059276A"/>
    <w:rsid w:val="00593D9E"/>
    <w:rsid w:val="00594FC9"/>
    <w:rsid w:val="00595409"/>
    <w:rsid w:val="00595E51"/>
    <w:rsid w:val="00597185"/>
    <w:rsid w:val="005A1894"/>
    <w:rsid w:val="005A1B9E"/>
    <w:rsid w:val="005A2339"/>
    <w:rsid w:val="005A302D"/>
    <w:rsid w:val="005A383E"/>
    <w:rsid w:val="005A3D31"/>
    <w:rsid w:val="005A5F45"/>
    <w:rsid w:val="005A7154"/>
    <w:rsid w:val="005B257C"/>
    <w:rsid w:val="005B375B"/>
    <w:rsid w:val="005B3937"/>
    <w:rsid w:val="005B47FD"/>
    <w:rsid w:val="005B4AE2"/>
    <w:rsid w:val="005B5938"/>
    <w:rsid w:val="005B61D3"/>
    <w:rsid w:val="005C0B44"/>
    <w:rsid w:val="005C1606"/>
    <w:rsid w:val="005C1932"/>
    <w:rsid w:val="005C2830"/>
    <w:rsid w:val="005C2C59"/>
    <w:rsid w:val="005C5917"/>
    <w:rsid w:val="005C5A51"/>
    <w:rsid w:val="005C6F20"/>
    <w:rsid w:val="005D03DF"/>
    <w:rsid w:val="005D067A"/>
    <w:rsid w:val="005D0BCC"/>
    <w:rsid w:val="005D1D21"/>
    <w:rsid w:val="005D286F"/>
    <w:rsid w:val="005D33E2"/>
    <w:rsid w:val="005D479D"/>
    <w:rsid w:val="005D5318"/>
    <w:rsid w:val="005D7BBE"/>
    <w:rsid w:val="005E0F6F"/>
    <w:rsid w:val="005E21CF"/>
    <w:rsid w:val="005E2428"/>
    <w:rsid w:val="005E380E"/>
    <w:rsid w:val="005E3A73"/>
    <w:rsid w:val="005E48CF"/>
    <w:rsid w:val="005E5F5F"/>
    <w:rsid w:val="005E63CC"/>
    <w:rsid w:val="005E681A"/>
    <w:rsid w:val="005E7986"/>
    <w:rsid w:val="005F0AC0"/>
    <w:rsid w:val="005F1B43"/>
    <w:rsid w:val="005F1F67"/>
    <w:rsid w:val="005F6E87"/>
    <w:rsid w:val="00600ADE"/>
    <w:rsid w:val="006078CD"/>
    <w:rsid w:val="00607C4C"/>
    <w:rsid w:val="0060A588"/>
    <w:rsid w:val="00610895"/>
    <w:rsid w:val="00610BC5"/>
    <w:rsid w:val="00610D6E"/>
    <w:rsid w:val="00611267"/>
    <w:rsid w:val="006112BB"/>
    <w:rsid w:val="006116EB"/>
    <w:rsid w:val="00612D9C"/>
    <w:rsid w:val="00613129"/>
    <w:rsid w:val="00616110"/>
    <w:rsid w:val="00617A09"/>
    <w:rsid w:val="00617C65"/>
    <w:rsid w:val="006203D6"/>
    <w:rsid w:val="0062085F"/>
    <w:rsid w:val="00621AA9"/>
    <w:rsid w:val="00621DF0"/>
    <w:rsid w:val="00624A54"/>
    <w:rsid w:val="0062502B"/>
    <w:rsid w:val="006267AA"/>
    <w:rsid w:val="00627456"/>
    <w:rsid w:val="006319AE"/>
    <w:rsid w:val="00632BC6"/>
    <w:rsid w:val="00633941"/>
    <w:rsid w:val="0063452F"/>
    <w:rsid w:val="00635622"/>
    <w:rsid w:val="00643344"/>
    <w:rsid w:val="006452A6"/>
    <w:rsid w:val="00645FBA"/>
    <w:rsid w:val="00646A4B"/>
    <w:rsid w:val="00646B19"/>
    <w:rsid w:val="006518D6"/>
    <w:rsid w:val="006543FB"/>
    <w:rsid w:val="00662B7A"/>
    <w:rsid w:val="00662F45"/>
    <w:rsid w:val="00664FB6"/>
    <w:rsid w:val="0066635C"/>
    <w:rsid w:val="006663B9"/>
    <w:rsid w:val="0066794F"/>
    <w:rsid w:val="00667979"/>
    <w:rsid w:val="0067191D"/>
    <w:rsid w:val="00671D5E"/>
    <w:rsid w:val="00672C96"/>
    <w:rsid w:val="00672CC2"/>
    <w:rsid w:val="00673545"/>
    <w:rsid w:val="00674784"/>
    <w:rsid w:val="006765E4"/>
    <w:rsid w:val="006772B8"/>
    <w:rsid w:val="00681210"/>
    <w:rsid w:val="00682FC9"/>
    <w:rsid w:val="00685039"/>
    <w:rsid w:val="0068508D"/>
    <w:rsid w:val="00685122"/>
    <w:rsid w:val="006854DC"/>
    <w:rsid w:val="00685AB4"/>
    <w:rsid w:val="00686335"/>
    <w:rsid w:val="00687263"/>
    <w:rsid w:val="006875CE"/>
    <w:rsid w:val="00691458"/>
    <w:rsid w:val="0069264D"/>
    <w:rsid w:val="00692E91"/>
    <w:rsid w:val="006945F9"/>
    <w:rsid w:val="00694B29"/>
    <w:rsid w:val="0069509F"/>
    <w:rsid w:val="006950DD"/>
    <w:rsid w:val="00695458"/>
    <w:rsid w:val="00695CDD"/>
    <w:rsid w:val="00695DDB"/>
    <w:rsid w:val="006A004B"/>
    <w:rsid w:val="006A20B6"/>
    <w:rsid w:val="006A4DD9"/>
    <w:rsid w:val="006A5C25"/>
    <w:rsid w:val="006A6AB8"/>
    <w:rsid w:val="006B0A12"/>
    <w:rsid w:val="006B1D0C"/>
    <w:rsid w:val="006B246A"/>
    <w:rsid w:val="006B3077"/>
    <w:rsid w:val="006B38A7"/>
    <w:rsid w:val="006B5EF8"/>
    <w:rsid w:val="006B6637"/>
    <w:rsid w:val="006C1772"/>
    <w:rsid w:val="006C2C47"/>
    <w:rsid w:val="006C2FD0"/>
    <w:rsid w:val="006C375E"/>
    <w:rsid w:val="006C3B04"/>
    <w:rsid w:val="006C5F9B"/>
    <w:rsid w:val="006C69C6"/>
    <w:rsid w:val="006C7044"/>
    <w:rsid w:val="006C742D"/>
    <w:rsid w:val="006CB46A"/>
    <w:rsid w:val="006D0896"/>
    <w:rsid w:val="006D0C18"/>
    <w:rsid w:val="006D0E70"/>
    <w:rsid w:val="006D1D00"/>
    <w:rsid w:val="006D22C8"/>
    <w:rsid w:val="006D2365"/>
    <w:rsid w:val="006D2635"/>
    <w:rsid w:val="006D4948"/>
    <w:rsid w:val="006D4ADC"/>
    <w:rsid w:val="006D53AF"/>
    <w:rsid w:val="006D58B5"/>
    <w:rsid w:val="006D774E"/>
    <w:rsid w:val="006D779C"/>
    <w:rsid w:val="006E210F"/>
    <w:rsid w:val="006E2456"/>
    <w:rsid w:val="006E3330"/>
    <w:rsid w:val="006E3D8E"/>
    <w:rsid w:val="006E4910"/>
    <w:rsid w:val="006E4F63"/>
    <w:rsid w:val="006E729E"/>
    <w:rsid w:val="006F2115"/>
    <w:rsid w:val="006F3043"/>
    <w:rsid w:val="006F38E0"/>
    <w:rsid w:val="006F4945"/>
    <w:rsid w:val="006F4E1A"/>
    <w:rsid w:val="006F5AC8"/>
    <w:rsid w:val="006F67D3"/>
    <w:rsid w:val="006F693D"/>
    <w:rsid w:val="006F755D"/>
    <w:rsid w:val="006F77C9"/>
    <w:rsid w:val="0070071B"/>
    <w:rsid w:val="00700759"/>
    <w:rsid w:val="007008EA"/>
    <w:rsid w:val="00702138"/>
    <w:rsid w:val="007029D7"/>
    <w:rsid w:val="00704023"/>
    <w:rsid w:val="007045AD"/>
    <w:rsid w:val="00706202"/>
    <w:rsid w:val="007079DE"/>
    <w:rsid w:val="00707E11"/>
    <w:rsid w:val="00710D1D"/>
    <w:rsid w:val="0071170F"/>
    <w:rsid w:val="00711B54"/>
    <w:rsid w:val="00714633"/>
    <w:rsid w:val="007146C5"/>
    <w:rsid w:val="00714B0B"/>
    <w:rsid w:val="00714EC6"/>
    <w:rsid w:val="007150D0"/>
    <w:rsid w:val="007162A5"/>
    <w:rsid w:val="00717B40"/>
    <w:rsid w:val="00717B95"/>
    <w:rsid w:val="007217D7"/>
    <w:rsid w:val="00723D6C"/>
    <w:rsid w:val="007244AD"/>
    <w:rsid w:val="0072572C"/>
    <w:rsid w:val="00727A09"/>
    <w:rsid w:val="0073099D"/>
    <w:rsid w:val="00730E65"/>
    <w:rsid w:val="00731EFC"/>
    <w:rsid w:val="00735654"/>
    <w:rsid w:val="00741E59"/>
    <w:rsid w:val="00742E51"/>
    <w:rsid w:val="00747255"/>
    <w:rsid w:val="00747F66"/>
    <w:rsid w:val="0075224C"/>
    <w:rsid w:val="0075262A"/>
    <w:rsid w:val="00752688"/>
    <w:rsid w:val="00754380"/>
    <w:rsid w:val="007550CA"/>
    <w:rsid w:val="00755162"/>
    <w:rsid w:val="0075555F"/>
    <w:rsid w:val="00756C6E"/>
    <w:rsid w:val="00757AB0"/>
    <w:rsid w:val="00760197"/>
    <w:rsid w:val="007602AC"/>
    <w:rsid w:val="00761A19"/>
    <w:rsid w:val="00761D25"/>
    <w:rsid w:val="0076208A"/>
    <w:rsid w:val="007637C5"/>
    <w:rsid w:val="00764662"/>
    <w:rsid w:val="00765155"/>
    <w:rsid w:val="00765B73"/>
    <w:rsid w:val="0076653B"/>
    <w:rsid w:val="00766D30"/>
    <w:rsid w:val="00767752"/>
    <w:rsid w:val="00767CD1"/>
    <w:rsid w:val="00767D0D"/>
    <w:rsid w:val="0077075B"/>
    <w:rsid w:val="00770A90"/>
    <w:rsid w:val="00774B67"/>
    <w:rsid w:val="0077608E"/>
    <w:rsid w:val="00777F83"/>
    <w:rsid w:val="0078070C"/>
    <w:rsid w:val="007813D9"/>
    <w:rsid w:val="00781B65"/>
    <w:rsid w:val="00782521"/>
    <w:rsid w:val="0078268A"/>
    <w:rsid w:val="00784E51"/>
    <w:rsid w:val="00787A3B"/>
    <w:rsid w:val="00787B4D"/>
    <w:rsid w:val="00787D68"/>
    <w:rsid w:val="00791595"/>
    <w:rsid w:val="0079171E"/>
    <w:rsid w:val="00791D3A"/>
    <w:rsid w:val="00792268"/>
    <w:rsid w:val="00793AC6"/>
    <w:rsid w:val="0079434E"/>
    <w:rsid w:val="0079538D"/>
    <w:rsid w:val="00796234"/>
    <w:rsid w:val="007964ED"/>
    <w:rsid w:val="007976D2"/>
    <w:rsid w:val="007A0958"/>
    <w:rsid w:val="007A1007"/>
    <w:rsid w:val="007A1990"/>
    <w:rsid w:val="007A2991"/>
    <w:rsid w:val="007A709F"/>
    <w:rsid w:val="007A71DE"/>
    <w:rsid w:val="007A7F66"/>
    <w:rsid w:val="007B0D2A"/>
    <w:rsid w:val="007B1190"/>
    <w:rsid w:val="007B199B"/>
    <w:rsid w:val="007B24C5"/>
    <w:rsid w:val="007B2901"/>
    <w:rsid w:val="007B2AE3"/>
    <w:rsid w:val="007B41AB"/>
    <w:rsid w:val="007B5839"/>
    <w:rsid w:val="007B6119"/>
    <w:rsid w:val="007B6394"/>
    <w:rsid w:val="007B7B49"/>
    <w:rsid w:val="007C086F"/>
    <w:rsid w:val="007C0FDF"/>
    <w:rsid w:val="007C250D"/>
    <w:rsid w:val="007C34E4"/>
    <w:rsid w:val="007C6522"/>
    <w:rsid w:val="007C72E2"/>
    <w:rsid w:val="007C7CD7"/>
    <w:rsid w:val="007D1F0F"/>
    <w:rsid w:val="007D36A6"/>
    <w:rsid w:val="007D464C"/>
    <w:rsid w:val="007D4D92"/>
    <w:rsid w:val="007D4F9D"/>
    <w:rsid w:val="007D62CB"/>
    <w:rsid w:val="007D64EB"/>
    <w:rsid w:val="007D6CB4"/>
    <w:rsid w:val="007E0E7A"/>
    <w:rsid w:val="007E127E"/>
    <w:rsid w:val="007E2A15"/>
    <w:rsid w:val="007E32E7"/>
    <w:rsid w:val="007E4798"/>
    <w:rsid w:val="007E521A"/>
    <w:rsid w:val="007E5391"/>
    <w:rsid w:val="007E6530"/>
    <w:rsid w:val="007E747E"/>
    <w:rsid w:val="007E770B"/>
    <w:rsid w:val="007F237F"/>
    <w:rsid w:val="007F28CC"/>
    <w:rsid w:val="007F2A2A"/>
    <w:rsid w:val="007F42D7"/>
    <w:rsid w:val="007F708D"/>
    <w:rsid w:val="007F7F7E"/>
    <w:rsid w:val="0080425E"/>
    <w:rsid w:val="008053CB"/>
    <w:rsid w:val="00805F73"/>
    <w:rsid w:val="00807551"/>
    <w:rsid w:val="008107D6"/>
    <w:rsid w:val="00812582"/>
    <w:rsid w:val="008127BD"/>
    <w:rsid w:val="008134CF"/>
    <w:rsid w:val="0081388C"/>
    <w:rsid w:val="008141AD"/>
    <w:rsid w:val="008148F1"/>
    <w:rsid w:val="00814A99"/>
    <w:rsid w:val="008152B1"/>
    <w:rsid w:val="0081648F"/>
    <w:rsid w:val="0082044C"/>
    <w:rsid w:val="00821D99"/>
    <w:rsid w:val="00822D8A"/>
    <w:rsid w:val="00823970"/>
    <w:rsid w:val="00823EAE"/>
    <w:rsid w:val="008242AB"/>
    <w:rsid w:val="00824725"/>
    <w:rsid w:val="0082536A"/>
    <w:rsid w:val="00826267"/>
    <w:rsid w:val="00826939"/>
    <w:rsid w:val="00827426"/>
    <w:rsid w:val="00827A01"/>
    <w:rsid w:val="00827A6F"/>
    <w:rsid w:val="00830FBD"/>
    <w:rsid w:val="00831159"/>
    <w:rsid w:val="00831D41"/>
    <w:rsid w:val="008323AA"/>
    <w:rsid w:val="00832706"/>
    <w:rsid w:val="00832787"/>
    <w:rsid w:val="00833B8E"/>
    <w:rsid w:val="0083494D"/>
    <w:rsid w:val="00835756"/>
    <w:rsid w:val="008371DA"/>
    <w:rsid w:val="008371E7"/>
    <w:rsid w:val="00840AA7"/>
    <w:rsid w:val="00841645"/>
    <w:rsid w:val="00842957"/>
    <w:rsid w:val="00844D02"/>
    <w:rsid w:val="00845C0A"/>
    <w:rsid w:val="0085104F"/>
    <w:rsid w:val="0085175D"/>
    <w:rsid w:val="00852EC6"/>
    <w:rsid w:val="00854553"/>
    <w:rsid w:val="00854FB9"/>
    <w:rsid w:val="00856157"/>
    <w:rsid w:val="008567F5"/>
    <w:rsid w:val="00857E95"/>
    <w:rsid w:val="00860EF7"/>
    <w:rsid w:val="00861339"/>
    <w:rsid w:val="00861343"/>
    <w:rsid w:val="00861631"/>
    <w:rsid w:val="00862043"/>
    <w:rsid w:val="008626F6"/>
    <w:rsid w:val="00862E4A"/>
    <w:rsid w:val="008640FA"/>
    <w:rsid w:val="008644E2"/>
    <w:rsid w:val="008649A8"/>
    <w:rsid w:val="00864FAB"/>
    <w:rsid w:val="00865B02"/>
    <w:rsid w:val="00867B57"/>
    <w:rsid w:val="00867D06"/>
    <w:rsid w:val="00867F05"/>
    <w:rsid w:val="00870576"/>
    <w:rsid w:val="0087126C"/>
    <w:rsid w:val="008721E7"/>
    <w:rsid w:val="00872614"/>
    <w:rsid w:val="00872F48"/>
    <w:rsid w:val="0087413F"/>
    <w:rsid w:val="00874C9E"/>
    <w:rsid w:val="00877246"/>
    <w:rsid w:val="008813D9"/>
    <w:rsid w:val="00881957"/>
    <w:rsid w:val="008825EF"/>
    <w:rsid w:val="00882736"/>
    <w:rsid w:val="008834EC"/>
    <w:rsid w:val="008848AD"/>
    <w:rsid w:val="00885D5C"/>
    <w:rsid w:val="0088782D"/>
    <w:rsid w:val="00887ABF"/>
    <w:rsid w:val="00890104"/>
    <w:rsid w:val="0089196B"/>
    <w:rsid w:val="00894ACE"/>
    <w:rsid w:val="00894EC0"/>
    <w:rsid w:val="0089624F"/>
    <w:rsid w:val="00897934"/>
    <w:rsid w:val="008A04C9"/>
    <w:rsid w:val="008A0873"/>
    <w:rsid w:val="008A1FD3"/>
    <w:rsid w:val="008A3AA9"/>
    <w:rsid w:val="008A4B65"/>
    <w:rsid w:val="008A5AEC"/>
    <w:rsid w:val="008A5EA9"/>
    <w:rsid w:val="008A5F36"/>
    <w:rsid w:val="008B1160"/>
    <w:rsid w:val="008B1E61"/>
    <w:rsid w:val="008B2264"/>
    <w:rsid w:val="008B2A50"/>
    <w:rsid w:val="008B42C0"/>
    <w:rsid w:val="008B49DE"/>
    <w:rsid w:val="008B5029"/>
    <w:rsid w:val="008B6250"/>
    <w:rsid w:val="008B69E1"/>
    <w:rsid w:val="008B7081"/>
    <w:rsid w:val="008B7C95"/>
    <w:rsid w:val="008C105C"/>
    <w:rsid w:val="008C1AA1"/>
    <w:rsid w:val="008C1B8F"/>
    <w:rsid w:val="008C20BE"/>
    <w:rsid w:val="008C2134"/>
    <w:rsid w:val="008C28CB"/>
    <w:rsid w:val="008C3C67"/>
    <w:rsid w:val="008C5585"/>
    <w:rsid w:val="008C617D"/>
    <w:rsid w:val="008D361F"/>
    <w:rsid w:val="008D4F20"/>
    <w:rsid w:val="008D6A00"/>
    <w:rsid w:val="008D75E4"/>
    <w:rsid w:val="008E006E"/>
    <w:rsid w:val="008E19FE"/>
    <w:rsid w:val="008E1AAE"/>
    <w:rsid w:val="008E1B99"/>
    <w:rsid w:val="008E27D9"/>
    <w:rsid w:val="008E36D8"/>
    <w:rsid w:val="008E3BBE"/>
    <w:rsid w:val="008E40E8"/>
    <w:rsid w:val="008E4BE2"/>
    <w:rsid w:val="008E4D27"/>
    <w:rsid w:val="008E5C1E"/>
    <w:rsid w:val="008E633C"/>
    <w:rsid w:val="008E67FA"/>
    <w:rsid w:val="008E7223"/>
    <w:rsid w:val="008E72CF"/>
    <w:rsid w:val="008E7D30"/>
    <w:rsid w:val="008F044D"/>
    <w:rsid w:val="008F0C78"/>
    <w:rsid w:val="008F0D9F"/>
    <w:rsid w:val="008F1ECE"/>
    <w:rsid w:val="008F2818"/>
    <w:rsid w:val="008F32ED"/>
    <w:rsid w:val="008F400E"/>
    <w:rsid w:val="008F499E"/>
    <w:rsid w:val="008F4A97"/>
    <w:rsid w:val="008F564C"/>
    <w:rsid w:val="008F56F7"/>
    <w:rsid w:val="008F6369"/>
    <w:rsid w:val="008F6556"/>
    <w:rsid w:val="008F678F"/>
    <w:rsid w:val="008F67C4"/>
    <w:rsid w:val="008F7823"/>
    <w:rsid w:val="008F7972"/>
    <w:rsid w:val="008F799E"/>
    <w:rsid w:val="00900687"/>
    <w:rsid w:val="009017BF"/>
    <w:rsid w:val="00902964"/>
    <w:rsid w:val="0090302A"/>
    <w:rsid w:val="00905C9B"/>
    <w:rsid w:val="00905D6A"/>
    <w:rsid w:val="00906A2A"/>
    <w:rsid w:val="00906BE0"/>
    <w:rsid w:val="00911DDB"/>
    <w:rsid w:val="00912490"/>
    <w:rsid w:val="009125A4"/>
    <w:rsid w:val="00913220"/>
    <w:rsid w:val="009136FA"/>
    <w:rsid w:val="00914AFD"/>
    <w:rsid w:val="009164FF"/>
    <w:rsid w:val="00917757"/>
    <w:rsid w:val="009205EB"/>
    <w:rsid w:val="009208B4"/>
    <w:rsid w:val="00920AFE"/>
    <w:rsid w:val="00924131"/>
    <w:rsid w:val="00924872"/>
    <w:rsid w:val="009251E1"/>
    <w:rsid w:val="009257A2"/>
    <w:rsid w:val="00925F7D"/>
    <w:rsid w:val="009263E8"/>
    <w:rsid w:val="0092712A"/>
    <w:rsid w:val="00927EFC"/>
    <w:rsid w:val="0093051B"/>
    <w:rsid w:val="00930BDB"/>
    <w:rsid w:val="00933637"/>
    <w:rsid w:val="00934B6D"/>
    <w:rsid w:val="00934D28"/>
    <w:rsid w:val="009359D6"/>
    <w:rsid w:val="00936C82"/>
    <w:rsid w:val="00937073"/>
    <w:rsid w:val="00937437"/>
    <w:rsid w:val="0093755C"/>
    <w:rsid w:val="00937E40"/>
    <w:rsid w:val="00937E5A"/>
    <w:rsid w:val="00940DFD"/>
    <w:rsid w:val="0094334D"/>
    <w:rsid w:val="00944EFF"/>
    <w:rsid w:val="00945CAA"/>
    <w:rsid w:val="0094790F"/>
    <w:rsid w:val="00947A4F"/>
    <w:rsid w:val="00950444"/>
    <w:rsid w:val="00951C46"/>
    <w:rsid w:val="009542CC"/>
    <w:rsid w:val="00954A83"/>
    <w:rsid w:val="00955AA1"/>
    <w:rsid w:val="00956742"/>
    <w:rsid w:val="0096017F"/>
    <w:rsid w:val="009642EE"/>
    <w:rsid w:val="009653A0"/>
    <w:rsid w:val="00966B90"/>
    <w:rsid w:val="00966BF8"/>
    <w:rsid w:val="00973072"/>
    <w:rsid w:val="009737B7"/>
    <w:rsid w:val="0097395E"/>
    <w:rsid w:val="00973DE4"/>
    <w:rsid w:val="00974A77"/>
    <w:rsid w:val="00974ABF"/>
    <w:rsid w:val="00975387"/>
    <w:rsid w:val="00975A17"/>
    <w:rsid w:val="00976CFD"/>
    <w:rsid w:val="00976F43"/>
    <w:rsid w:val="00977068"/>
    <w:rsid w:val="009802C4"/>
    <w:rsid w:val="00980C49"/>
    <w:rsid w:val="0098241E"/>
    <w:rsid w:val="00984E4B"/>
    <w:rsid w:val="00985D3B"/>
    <w:rsid w:val="00986A36"/>
    <w:rsid w:val="009870B9"/>
    <w:rsid w:val="00987788"/>
    <w:rsid w:val="00987BC9"/>
    <w:rsid w:val="009940B2"/>
    <w:rsid w:val="00994899"/>
    <w:rsid w:val="00995B31"/>
    <w:rsid w:val="0099644B"/>
    <w:rsid w:val="009965EE"/>
    <w:rsid w:val="00996E3A"/>
    <w:rsid w:val="009971BD"/>
    <w:rsid w:val="0099760F"/>
    <w:rsid w:val="009976D9"/>
    <w:rsid w:val="00997A3E"/>
    <w:rsid w:val="00997CEF"/>
    <w:rsid w:val="009A154D"/>
    <w:rsid w:val="009A15FA"/>
    <w:rsid w:val="009A1B38"/>
    <w:rsid w:val="009A382D"/>
    <w:rsid w:val="009A4EA3"/>
    <w:rsid w:val="009A55DC"/>
    <w:rsid w:val="009A7B12"/>
    <w:rsid w:val="009B1382"/>
    <w:rsid w:val="009B16B8"/>
    <w:rsid w:val="009B218A"/>
    <w:rsid w:val="009B323B"/>
    <w:rsid w:val="009B366B"/>
    <w:rsid w:val="009B4EC2"/>
    <w:rsid w:val="009B6EDF"/>
    <w:rsid w:val="009B7047"/>
    <w:rsid w:val="009B74A8"/>
    <w:rsid w:val="009C0BE5"/>
    <w:rsid w:val="009C141B"/>
    <w:rsid w:val="009C220D"/>
    <w:rsid w:val="009C3999"/>
    <w:rsid w:val="009C4A7F"/>
    <w:rsid w:val="009C4CD8"/>
    <w:rsid w:val="009C4FA4"/>
    <w:rsid w:val="009C5576"/>
    <w:rsid w:val="009C6ACB"/>
    <w:rsid w:val="009C6FDC"/>
    <w:rsid w:val="009C77B0"/>
    <w:rsid w:val="009D1822"/>
    <w:rsid w:val="009D1FF3"/>
    <w:rsid w:val="009D3661"/>
    <w:rsid w:val="009D3A5F"/>
    <w:rsid w:val="009D447C"/>
    <w:rsid w:val="009D61A8"/>
    <w:rsid w:val="009D7088"/>
    <w:rsid w:val="009D7C6C"/>
    <w:rsid w:val="009E0324"/>
    <w:rsid w:val="009E1F8D"/>
    <w:rsid w:val="009E2339"/>
    <w:rsid w:val="009E3B88"/>
    <w:rsid w:val="009E3C2A"/>
    <w:rsid w:val="009E6660"/>
    <w:rsid w:val="009E6C67"/>
    <w:rsid w:val="009F03F2"/>
    <w:rsid w:val="009F058C"/>
    <w:rsid w:val="009F2340"/>
    <w:rsid w:val="009F2E36"/>
    <w:rsid w:val="009F3C4B"/>
    <w:rsid w:val="009F3F93"/>
    <w:rsid w:val="009F4434"/>
    <w:rsid w:val="009F49A1"/>
    <w:rsid w:val="009F49D2"/>
    <w:rsid w:val="009F658A"/>
    <w:rsid w:val="009F7793"/>
    <w:rsid w:val="00A00A04"/>
    <w:rsid w:val="00A01DFA"/>
    <w:rsid w:val="00A0261A"/>
    <w:rsid w:val="00A02FE0"/>
    <w:rsid w:val="00A03571"/>
    <w:rsid w:val="00A0390C"/>
    <w:rsid w:val="00A05910"/>
    <w:rsid w:val="00A05C27"/>
    <w:rsid w:val="00A067FA"/>
    <w:rsid w:val="00A06CD4"/>
    <w:rsid w:val="00A101F7"/>
    <w:rsid w:val="00A10842"/>
    <w:rsid w:val="00A109ED"/>
    <w:rsid w:val="00A12BBE"/>
    <w:rsid w:val="00A13E04"/>
    <w:rsid w:val="00A144BA"/>
    <w:rsid w:val="00A17865"/>
    <w:rsid w:val="00A211B2"/>
    <w:rsid w:val="00A213BF"/>
    <w:rsid w:val="00A22550"/>
    <w:rsid w:val="00A24AAC"/>
    <w:rsid w:val="00A251EA"/>
    <w:rsid w:val="00A25355"/>
    <w:rsid w:val="00A25AD0"/>
    <w:rsid w:val="00A260A3"/>
    <w:rsid w:val="00A2727E"/>
    <w:rsid w:val="00A30D7F"/>
    <w:rsid w:val="00A31C05"/>
    <w:rsid w:val="00A321CF"/>
    <w:rsid w:val="00A3451E"/>
    <w:rsid w:val="00A346B9"/>
    <w:rsid w:val="00A35524"/>
    <w:rsid w:val="00A35FCE"/>
    <w:rsid w:val="00A360F0"/>
    <w:rsid w:val="00A40815"/>
    <w:rsid w:val="00A4087F"/>
    <w:rsid w:val="00A40E2C"/>
    <w:rsid w:val="00A413A9"/>
    <w:rsid w:val="00A41BC3"/>
    <w:rsid w:val="00A4283F"/>
    <w:rsid w:val="00A429BD"/>
    <w:rsid w:val="00A453B5"/>
    <w:rsid w:val="00A47A90"/>
    <w:rsid w:val="00A47BB4"/>
    <w:rsid w:val="00A50B0B"/>
    <w:rsid w:val="00A51343"/>
    <w:rsid w:val="00A5328F"/>
    <w:rsid w:val="00A54EDA"/>
    <w:rsid w:val="00A55683"/>
    <w:rsid w:val="00A56878"/>
    <w:rsid w:val="00A568F9"/>
    <w:rsid w:val="00A56A1D"/>
    <w:rsid w:val="00A57303"/>
    <w:rsid w:val="00A57ABD"/>
    <w:rsid w:val="00A57C31"/>
    <w:rsid w:val="00A6006F"/>
    <w:rsid w:val="00A60922"/>
    <w:rsid w:val="00A60D7B"/>
    <w:rsid w:val="00A61492"/>
    <w:rsid w:val="00A6150A"/>
    <w:rsid w:val="00A61CAC"/>
    <w:rsid w:val="00A6270D"/>
    <w:rsid w:val="00A64138"/>
    <w:rsid w:val="00A6455F"/>
    <w:rsid w:val="00A66F30"/>
    <w:rsid w:val="00A7154D"/>
    <w:rsid w:val="00A71658"/>
    <w:rsid w:val="00A71C7D"/>
    <w:rsid w:val="00A71D9A"/>
    <w:rsid w:val="00A73D26"/>
    <w:rsid w:val="00A746E7"/>
    <w:rsid w:val="00A746F0"/>
    <w:rsid w:val="00A74E00"/>
    <w:rsid w:val="00A74F99"/>
    <w:rsid w:val="00A75ED4"/>
    <w:rsid w:val="00A76A10"/>
    <w:rsid w:val="00A77DF4"/>
    <w:rsid w:val="00A80415"/>
    <w:rsid w:val="00A80A59"/>
    <w:rsid w:val="00A80C64"/>
    <w:rsid w:val="00A80F3D"/>
    <w:rsid w:val="00A812E0"/>
    <w:rsid w:val="00A81637"/>
    <w:rsid w:val="00A82629"/>
    <w:rsid w:val="00A82741"/>
    <w:rsid w:val="00A828D1"/>
    <w:rsid w:val="00A82BA3"/>
    <w:rsid w:val="00A84634"/>
    <w:rsid w:val="00A84808"/>
    <w:rsid w:val="00A913D5"/>
    <w:rsid w:val="00A92012"/>
    <w:rsid w:val="00A923FA"/>
    <w:rsid w:val="00A92532"/>
    <w:rsid w:val="00A92911"/>
    <w:rsid w:val="00A94ACC"/>
    <w:rsid w:val="00A94BE9"/>
    <w:rsid w:val="00A9578C"/>
    <w:rsid w:val="00A95A86"/>
    <w:rsid w:val="00A95B76"/>
    <w:rsid w:val="00A95D3B"/>
    <w:rsid w:val="00A972A2"/>
    <w:rsid w:val="00A97502"/>
    <w:rsid w:val="00AA15D5"/>
    <w:rsid w:val="00AA2975"/>
    <w:rsid w:val="00AA2983"/>
    <w:rsid w:val="00AA3BE1"/>
    <w:rsid w:val="00AA4274"/>
    <w:rsid w:val="00AA485D"/>
    <w:rsid w:val="00AA6473"/>
    <w:rsid w:val="00AA6C38"/>
    <w:rsid w:val="00AA7692"/>
    <w:rsid w:val="00AB0FD3"/>
    <w:rsid w:val="00AB1182"/>
    <w:rsid w:val="00AB2B68"/>
    <w:rsid w:val="00AB34E3"/>
    <w:rsid w:val="00AB4795"/>
    <w:rsid w:val="00AB5CB6"/>
    <w:rsid w:val="00AB6EDF"/>
    <w:rsid w:val="00AB742D"/>
    <w:rsid w:val="00AB76E6"/>
    <w:rsid w:val="00AC02B5"/>
    <w:rsid w:val="00AC23A5"/>
    <w:rsid w:val="00AC6D07"/>
    <w:rsid w:val="00AC75FD"/>
    <w:rsid w:val="00AD255E"/>
    <w:rsid w:val="00AD2A7C"/>
    <w:rsid w:val="00AD3C24"/>
    <w:rsid w:val="00AD61E9"/>
    <w:rsid w:val="00AE08EC"/>
    <w:rsid w:val="00AE0BC2"/>
    <w:rsid w:val="00AE3CA0"/>
    <w:rsid w:val="00AE3EC8"/>
    <w:rsid w:val="00AE4B50"/>
    <w:rsid w:val="00AE6FA4"/>
    <w:rsid w:val="00AE7586"/>
    <w:rsid w:val="00AE7E73"/>
    <w:rsid w:val="00AF035E"/>
    <w:rsid w:val="00AF1112"/>
    <w:rsid w:val="00AF1D79"/>
    <w:rsid w:val="00AF2DB4"/>
    <w:rsid w:val="00AF318D"/>
    <w:rsid w:val="00AF3C9D"/>
    <w:rsid w:val="00AF4211"/>
    <w:rsid w:val="00AF4E3A"/>
    <w:rsid w:val="00AF5032"/>
    <w:rsid w:val="00AF57B7"/>
    <w:rsid w:val="00AF5965"/>
    <w:rsid w:val="00AF6625"/>
    <w:rsid w:val="00AF6B9C"/>
    <w:rsid w:val="00AF7F12"/>
    <w:rsid w:val="00B00B4C"/>
    <w:rsid w:val="00B00FC3"/>
    <w:rsid w:val="00B01DD1"/>
    <w:rsid w:val="00B02B94"/>
    <w:rsid w:val="00B03907"/>
    <w:rsid w:val="00B04A8E"/>
    <w:rsid w:val="00B04AB3"/>
    <w:rsid w:val="00B05274"/>
    <w:rsid w:val="00B056C0"/>
    <w:rsid w:val="00B06510"/>
    <w:rsid w:val="00B06959"/>
    <w:rsid w:val="00B06F65"/>
    <w:rsid w:val="00B07F83"/>
    <w:rsid w:val="00B1052F"/>
    <w:rsid w:val="00B11811"/>
    <w:rsid w:val="00B12BCE"/>
    <w:rsid w:val="00B13392"/>
    <w:rsid w:val="00B136AA"/>
    <w:rsid w:val="00B136BD"/>
    <w:rsid w:val="00B13842"/>
    <w:rsid w:val="00B13A8C"/>
    <w:rsid w:val="00B13E1A"/>
    <w:rsid w:val="00B13E72"/>
    <w:rsid w:val="00B171CC"/>
    <w:rsid w:val="00B17A3A"/>
    <w:rsid w:val="00B2140E"/>
    <w:rsid w:val="00B226A4"/>
    <w:rsid w:val="00B23181"/>
    <w:rsid w:val="00B235D8"/>
    <w:rsid w:val="00B2404D"/>
    <w:rsid w:val="00B24106"/>
    <w:rsid w:val="00B27A71"/>
    <w:rsid w:val="00B311E1"/>
    <w:rsid w:val="00B32842"/>
    <w:rsid w:val="00B35C02"/>
    <w:rsid w:val="00B372C0"/>
    <w:rsid w:val="00B37CE0"/>
    <w:rsid w:val="00B41341"/>
    <w:rsid w:val="00B465D4"/>
    <w:rsid w:val="00B46F56"/>
    <w:rsid w:val="00B4735C"/>
    <w:rsid w:val="00B50525"/>
    <w:rsid w:val="00B534EB"/>
    <w:rsid w:val="00B549CD"/>
    <w:rsid w:val="00B574D2"/>
    <w:rsid w:val="00B635F6"/>
    <w:rsid w:val="00B642F3"/>
    <w:rsid w:val="00B64468"/>
    <w:rsid w:val="00B65A26"/>
    <w:rsid w:val="00B6623F"/>
    <w:rsid w:val="00B66442"/>
    <w:rsid w:val="00B66E21"/>
    <w:rsid w:val="00B709ED"/>
    <w:rsid w:val="00B7153F"/>
    <w:rsid w:val="00B71F5F"/>
    <w:rsid w:val="00B7278D"/>
    <w:rsid w:val="00B72B32"/>
    <w:rsid w:val="00B73855"/>
    <w:rsid w:val="00B7393E"/>
    <w:rsid w:val="00B74260"/>
    <w:rsid w:val="00B75468"/>
    <w:rsid w:val="00B77884"/>
    <w:rsid w:val="00B77CB0"/>
    <w:rsid w:val="00B82040"/>
    <w:rsid w:val="00B82297"/>
    <w:rsid w:val="00B83B81"/>
    <w:rsid w:val="00B842E9"/>
    <w:rsid w:val="00B85ABD"/>
    <w:rsid w:val="00B86451"/>
    <w:rsid w:val="00B86498"/>
    <w:rsid w:val="00B873B0"/>
    <w:rsid w:val="00B90C55"/>
    <w:rsid w:val="00B90EC2"/>
    <w:rsid w:val="00B91374"/>
    <w:rsid w:val="00B914EF"/>
    <w:rsid w:val="00B926F6"/>
    <w:rsid w:val="00B936CA"/>
    <w:rsid w:val="00B94DFC"/>
    <w:rsid w:val="00B954D4"/>
    <w:rsid w:val="00B9748D"/>
    <w:rsid w:val="00B97492"/>
    <w:rsid w:val="00BA028B"/>
    <w:rsid w:val="00BA268F"/>
    <w:rsid w:val="00BA43BC"/>
    <w:rsid w:val="00BA5005"/>
    <w:rsid w:val="00BA6C0F"/>
    <w:rsid w:val="00BA7ECA"/>
    <w:rsid w:val="00BB2C85"/>
    <w:rsid w:val="00BC1110"/>
    <w:rsid w:val="00BC2955"/>
    <w:rsid w:val="00BC368B"/>
    <w:rsid w:val="00BC4FA7"/>
    <w:rsid w:val="00BC56D6"/>
    <w:rsid w:val="00BC6684"/>
    <w:rsid w:val="00BC7816"/>
    <w:rsid w:val="00BC7F37"/>
    <w:rsid w:val="00BD2F5C"/>
    <w:rsid w:val="00BD4343"/>
    <w:rsid w:val="00BD4C47"/>
    <w:rsid w:val="00BE2DE1"/>
    <w:rsid w:val="00BE3C3B"/>
    <w:rsid w:val="00BE5325"/>
    <w:rsid w:val="00BE5DB0"/>
    <w:rsid w:val="00BE61F9"/>
    <w:rsid w:val="00BE6B3B"/>
    <w:rsid w:val="00BE78F9"/>
    <w:rsid w:val="00BF1819"/>
    <w:rsid w:val="00BF1927"/>
    <w:rsid w:val="00BF312D"/>
    <w:rsid w:val="00BF3798"/>
    <w:rsid w:val="00BF3953"/>
    <w:rsid w:val="00BF3E63"/>
    <w:rsid w:val="00BF4BFA"/>
    <w:rsid w:val="00BF4ED1"/>
    <w:rsid w:val="00BF6241"/>
    <w:rsid w:val="00BF7577"/>
    <w:rsid w:val="00C00907"/>
    <w:rsid w:val="00C00D1E"/>
    <w:rsid w:val="00C01344"/>
    <w:rsid w:val="00C022A3"/>
    <w:rsid w:val="00C02A85"/>
    <w:rsid w:val="00C034F1"/>
    <w:rsid w:val="00C038E0"/>
    <w:rsid w:val="00C043D5"/>
    <w:rsid w:val="00C0575B"/>
    <w:rsid w:val="00C0619C"/>
    <w:rsid w:val="00C079CA"/>
    <w:rsid w:val="00C07DE0"/>
    <w:rsid w:val="00C07EAE"/>
    <w:rsid w:val="00C103CD"/>
    <w:rsid w:val="00C126E9"/>
    <w:rsid w:val="00C133F3"/>
    <w:rsid w:val="00C160F8"/>
    <w:rsid w:val="00C17F3E"/>
    <w:rsid w:val="00C200FD"/>
    <w:rsid w:val="00C20A83"/>
    <w:rsid w:val="00C2216D"/>
    <w:rsid w:val="00C23299"/>
    <w:rsid w:val="00C255F7"/>
    <w:rsid w:val="00C25E67"/>
    <w:rsid w:val="00C260AC"/>
    <w:rsid w:val="00C305D4"/>
    <w:rsid w:val="00C31150"/>
    <w:rsid w:val="00C34757"/>
    <w:rsid w:val="00C34F43"/>
    <w:rsid w:val="00C350B1"/>
    <w:rsid w:val="00C35D3E"/>
    <w:rsid w:val="00C40A63"/>
    <w:rsid w:val="00C40DEE"/>
    <w:rsid w:val="00C4130B"/>
    <w:rsid w:val="00C41608"/>
    <w:rsid w:val="00C42BD9"/>
    <w:rsid w:val="00C438E2"/>
    <w:rsid w:val="00C4411F"/>
    <w:rsid w:val="00C44402"/>
    <w:rsid w:val="00C44BFC"/>
    <w:rsid w:val="00C44EF4"/>
    <w:rsid w:val="00C452D5"/>
    <w:rsid w:val="00C4661B"/>
    <w:rsid w:val="00C479BE"/>
    <w:rsid w:val="00C47A9E"/>
    <w:rsid w:val="00C51F8A"/>
    <w:rsid w:val="00C528B9"/>
    <w:rsid w:val="00C533AA"/>
    <w:rsid w:val="00C54162"/>
    <w:rsid w:val="00C54BB1"/>
    <w:rsid w:val="00C55E1F"/>
    <w:rsid w:val="00C57D11"/>
    <w:rsid w:val="00C61C60"/>
    <w:rsid w:val="00C62F8B"/>
    <w:rsid w:val="00C65733"/>
    <w:rsid w:val="00C67741"/>
    <w:rsid w:val="00C678E8"/>
    <w:rsid w:val="00C70152"/>
    <w:rsid w:val="00C70305"/>
    <w:rsid w:val="00C717BE"/>
    <w:rsid w:val="00C71F12"/>
    <w:rsid w:val="00C71FD2"/>
    <w:rsid w:val="00C729F1"/>
    <w:rsid w:val="00C73D0A"/>
    <w:rsid w:val="00C74647"/>
    <w:rsid w:val="00C75D76"/>
    <w:rsid w:val="00C76039"/>
    <w:rsid w:val="00C76368"/>
    <w:rsid w:val="00C76480"/>
    <w:rsid w:val="00C76682"/>
    <w:rsid w:val="00C776D2"/>
    <w:rsid w:val="00C804CE"/>
    <w:rsid w:val="00C8190C"/>
    <w:rsid w:val="00C855E9"/>
    <w:rsid w:val="00C85A60"/>
    <w:rsid w:val="00C860A6"/>
    <w:rsid w:val="00C86ECA"/>
    <w:rsid w:val="00C90303"/>
    <w:rsid w:val="00C90517"/>
    <w:rsid w:val="00C915BD"/>
    <w:rsid w:val="00C92FD6"/>
    <w:rsid w:val="00C93777"/>
    <w:rsid w:val="00C93E0D"/>
    <w:rsid w:val="00C94562"/>
    <w:rsid w:val="00C94EFE"/>
    <w:rsid w:val="00C96D4F"/>
    <w:rsid w:val="00C97CFB"/>
    <w:rsid w:val="00CA04A7"/>
    <w:rsid w:val="00CA38CF"/>
    <w:rsid w:val="00CA3934"/>
    <w:rsid w:val="00CA4702"/>
    <w:rsid w:val="00CA53F0"/>
    <w:rsid w:val="00CA58AD"/>
    <w:rsid w:val="00CA673D"/>
    <w:rsid w:val="00CA67BD"/>
    <w:rsid w:val="00CA6BE9"/>
    <w:rsid w:val="00CA7775"/>
    <w:rsid w:val="00CB1605"/>
    <w:rsid w:val="00CB2FA4"/>
    <w:rsid w:val="00CB3F8C"/>
    <w:rsid w:val="00CB50F5"/>
    <w:rsid w:val="00CB6EED"/>
    <w:rsid w:val="00CB7453"/>
    <w:rsid w:val="00CB7E8F"/>
    <w:rsid w:val="00CBF822"/>
    <w:rsid w:val="00CC0569"/>
    <w:rsid w:val="00CC0A00"/>
    <w:rsid w:val="00CC17BA"/>
    <w:rsid w:val="00CC4869"/>
    <w:rsid w:val="00CC4EE4"/>
    <w:rsid w:val="00CC5218"/>
    <w:rsid w:val="00CC54CE"/>
    <w:rsid w:val="00CC5C5F"/>
    <w:rsid w:val="00CC6598"/>
    <w:rsid w:val="00CC6BB1"/>
    <w:rsid w:val="00CC7AB2"/>
    <w:rsid w:val="00CD0FAD"/>
    <w:rsid w:val="00CD1BFB"/>
    <w:rsid w:val="00CD29BA"/>
    <w:rsid w:val="00CD30E4"/>
    <w:rsid w:val="00CD3A96"/>
    <w:rsid w:val="00CD42BD"/>
    <w:rsid w:val="00CD4627"/>
    <w:rsid w:val="00CD5B51"/>
    <w:rsid w:val="00CD7D41"/>
    <w:rsid w:val="00CD7EF1"/>
    <w:rsid w:val="00CE1A6C"/>
    <w:rsid w:val="00CE2429"/>
    <w:rsid w:val="00CE28C6"/>
    <w:rsid w:val="00CE2CE8"/>
    <w:rsid w:val="00CE2ED4"/>
    <w:rsid w:val="00CE3446"/>
    <w:rsid w:val="00CE4132"/>
    <w:rsid w:val="00CE46EB"/>
    <w:rsid w:val="00CE6394"/>
    <w:rsid w:val="00CE6B4B"/>
    <w:rsid w:val="00CE739C"/>
    <w:rsid w:val="00CE7732"/>
    <w:rsid w:val="00CF18C2"/>
    <w:rsid w:val="00CF2A5D"/>
    <w:rsid w:val="00CF32F3"/>
    <w:rsid w:val="00CF3503"/>
    <w:rsid w:val="00CF3D35"/>
    <w:rsid w:val="00CF4E4A"/>
    <w:rsid w:val="00CF5BE4"/>
    <w:rsid w:val="00CF7E39"/>
    <w:rsid w:val="00D0058D"/>
    <w:rsid w:val="00D00AA7"/>
    <w:rsid w:val="00D014F2"/>
    <w:rsid w:val="00D01893"/>
    <w:rsid w:val="00D01A09"/>
    <w:rsid w:val="00D01A8B"/>
    <w:rsid w:val="00D024E2"/>
    <w:rsid w:val="00D03F0A"/>
    <w:rsid w:val="00D03F14"/>
    <w:rsid w:val="00D04B65"/>
    <w:rsid w:val="00D05309"/>
    <w:rsid w:val="00D05F98"/>
    <w:rsid w:val="00D062AB"/>
    <w:rsid w:val="00D0697B"/>
    <w:rsid w:val="00D1046F"/>
    <w:rsid w:val="00D104CC"/>
    <w:rsid w:val="00D1067D"/>
    <w:rsid w:val="00D10B41"/>
    <w:rsid w:val="00D12BA8"/>
    <w:rsid w:val="00D1302D"/>
    <w:rsid w:val="00D14990"/>
    <w:rsid w:val="00D14E73"/>
    <w:rsid w:val="00D1744A"/>
    <w:rsid w:val="00D20F5D"/>
    <w:rsid w:val="00D2128E"/>
    <w:rsid w:val="00D21DE8"/>
    <w:rsid w:val="00D225FE"/>
    <w:rsid w:val="00D23F65"/>
    <w:rsid w:val="00D2418F"/>
    <w:rsid w:val="00D256BB"/>
    <w:rsid w:val="00D260D1"/>
    <w:rsid w:val="00D302D4"/>
    <w:rsid w:val="00D312C3"/>
    <w:rsid w:val="00D32BF6"/>
    <w:rsid w:val="00D347EE"/>
    <w:rsid w:val="00D37278"/>
    <w:rsid w:val="00D3764E"/>
    <w:rsid w:val="00D37CE8"/>
    <w:rsid w:val="00D37F03"/>
    <w:rsid w:val="00D40462"/>
    <w:rsid w:val="00D405C7"/>
    <w:rsid w:val="00D40F4F"/>
    <w:rsid w:val="00D43712"/>
    <w:rsid w:val="00D4461E"/>
    <w:rsid w:val="00D446AB"/>
    <w:rsid w:val="00D45BB4"/>
    <w:rsid w:val="00D46CFE"/>
    <w:rsid w:val="00D4714F"/>
    <w:rsid w:val="00D51B28"/>
    <w:rsid w:val="00D520CE"/>
    <w:rsid w:val="00D523F8"/>
    <w:rsid w:val="00D52D3C"/>
    <w:rsid w:val="00D5388A"/>
    <w:rsid w:val="00D53D08"/>
    <w:rsid w:val="00D54B5B"/>
    <w:rsid w:val="00D557C3"/>
    <w:rsid w:val="00D60E6B"/>
    <w:rsid w:val="00D6155E"/>
    <w:rsid w:val="00D61CD8"/>
    <w:rsid w:val="00D6233B"/>
    <w:rsid w:val="00D62A11"/>
    <w:rsid w:val="00D62A6C"/>
    <w:rsid w:val="00D64FDB"/>
    <w:rsid w:val="00D65189"/>
    <w:rsid w:val="00D65239"/>
    <w:rsid w:val="00D65333"/>
    <w:rsid w:val="00D67CC9"/>
    <w:rsid w:val="00D7109C"/>
    <w:rsid w:val="00D71787"/>
    <w:rsid w:val="00D718E6"/>
    <w:rsid w:val="00D718F7"/>
    <w:rsid w:val="00D723D8"/>
    <w:rsid w:val="00D732EC"/>
    <w:rsid w:val="00D74738"/>
    <w:rsid w:val="00D74AAA"/>
    <w:rsid w:val="00D753BC"/>
    <w:rsid w:val="00D75AAA"/>
    <w:rsid w:val="00D76ACB"/>
    <w:rsid w:val="00D8304E"/>
    <w:rsid w:val="00D83426"/>
    <w:rsid w:val="00D84370"/>
    <w:rsid w:val="00D85274"/>
    <w:rsid w:val="00D8593B"/>
    <w:rsid w:val="00D864EA"/>
    <w:rsid w:val="00D871E1"/>
    <w:rsid w:val="00D87CBC"/>
    <w:rsid w:val="00D87FF9"/>
    <w:rsid w:val="00D90520"/>
    <w:rsid w:val="00D90939"/>
    <w:rsid w:val="00D90A31"/>
    <w:rsid w:val="00D915A6"/>
    <w:rsid w:val="00D93596"/>
    <w:rsid w:val="00D93B97"/>
    <w:rsid w:val="00D94229"/>
    <w:rsid w:val="00D944A3"/>
    <w:rsid w:val="00D95903"/>
    <w:rsid w:val="00D95F6C"/>
    <w:rsid w:val="00D96B5C"/>
    <w:rsid w:val="00D97687"/>
    <w:rsid w:val="00D97CA9"/>
    <w:rsid w:val="00DA0512"/>
    <w:rsid w:val="00DA0557"/>
    <w:rsid w:val="00DA1EB8"/>
    <w:rsid w:val="00DA218A"/>
    <w:rsid w:val="00DA62FE"/>
    <w:rsid w:val="00DA72C0"/>
    <w:rsid w:val="00DA77F8"/>
    <w:rsid w:val="00DB0DAA"/>
    <w:rsid w:val="00DB4DD9"/>
    <w:rsid w:val="00DB5FB3"/>
    <w:rsid w:val="00DB65F8"/>
    <w:rsid w:val="00DB69F8"/>
    <w:rsid w:val="00DC00E1"/>
    <w:rsid w:val="00DC0234"/>
    <w:rsid w:val="00DC05A8"/>
    <w:rsid w:val="00DC0A3B"/>
    <w:rsid w:val="00DC1905"/>
    <w:rsid w:val="00DC1F54"/>
    <w:rsid w:val="00DC3147"/>
    <w:rsid w:val="00DC47A2"/>
    <w:rsid w:val="00DC4DE8"/>
    <w:rsid w:val="00DC5EB2"/>
    <w:rsid w:val="00DC6A11"/>
    <w:rsid w:val="00DC755C"/>
    <w:rsid w:val="00DD0216"/>
    <w:rsid w:val="00DD0CA8"/>
    <w:rsid w:val="00DD1237"/>
    <w:rsid w:val="00DD12F3"/>
    <w:rsid w:val="00DD19EE"/>
    <w:rsid w:val="00DD2EE4"/>
    <w:rsid w:val="00DD3005"/>
    <w:rsid w:val="00DD677D"/>
    <w:rsid w:val="00DE0934"/>
    <w:rsid w:val="00DE0ED3"/>
    <w:rsid w:val="00DE1551"/>
    <w:rsid w:val="00DE2AD4"/>
    <w:rsid w:val="00DE32CF"/>
    <w:rsid w:val="00DE3382"/>
    <w:rsid w:val="00DE5A63"/>
    <w:rsid w:val="00DE5B61"/>
    <w:rsid w:val="00DE6D72"/>
    <w:rsid w:val="00DE7FB7"/>
    <w:rsid w:val="00DF035E"/>
    <w:rsid w:val="00DF0F40"/>
    <w:rsid w:val="00DF3CDE"/>
    <w:rsid w:val="00DF6FF5"/>
    <w:rsid w:val="00DF7F0B"/>
    <w:rsid w:val="00E0037E"/>
    <w:rsid w:val="00E003F1"/>
    <w:rsid w:val="00E01106"/>
    <w:rsid w:val="00E014A9"/>
    <w:rsid w:val="00E02162"/>
    <w:rsid w:val="00E02704"/>
    <w:rsid w:val="00E04F4F"/>
    <w:rsid w:val="00E06CDE"/>
    <w:rsid w:val="00E07B4E"/>
    <w:rsid w:val="00E10A84"/>
    <w:rsid w:val="00E11328"/>
    <w:rsid w:val="00E114B2"/>
    <w:rsid w:val="00E1195F"/>
    <w:rsid w:val="00E12190"/>
    <w:rsid w:val="00E1244C"/>
    <w:rsid w:val="00E1398A"/>
    <w:rsid w:val="00E1407A"/>
    <w:rsid w:val="00E15253"/>
    <w:rsid w:val="00E16105"/>
    <w:rsid w:val="00E16881"/>
    <w:rsid w:val="00E169FD"/>
    <w:rsid w:val="00E16C36"/>
    <w:rsid w:val="00E16CE9"/>
    <w:rsid w:val="00E2083D"/>
    <w:rsid w:val="00E20DDA"/>
    <w:rsid w:val="00E23181"/>
    <w:rsid w:val="00E23E96"/>
    <w:rsid w:val="00E24480"/>
    <w:rsid w:val="00E26613"/>
    <w:rsid w:val="00E26F2D"/>
    <w:rsid w:val="00E273AC"/>
    <w:rsid w:val="00E273B4"/>
    <w:rsid w:val="00E30687"/>
    <w:rsid w:val="00E306E7"/>
    <w:rsid w:val="00E30786"/>
    <w:rsid w:val="00E322CF"/>
    <w:rsid w:val="00E3260F"/>
    <w:rsid w:val="00E32A8B"/>
    <w:rsid w:val="00E3355A"/>
    <w:rsid w:val="00E33C8E"/>
    <w:rsid w:val="00E36054"/>
    <w:rsid w:val="00E3760C"/>
    <w:rsid w:val="00E37E7B"/>
    <w:rsid w:val="00E41326"/>
    <w:rsid w:val="00E42CE2"/>
    <w:rsid w:val="00E437DD"/>
    <w:rsid w:val="00E43B84"/>
    <w:rsid w:val="00E44C29"/>
    <w:rsid w:val="00E45B0B"/>
    <w:rsid w:val="00E46536"/>
    <w:rsid w:val="00E46E04"/>
    <w:rsid w:val="00E50451"/>
    <w:rsid w:val="00E5080F"/>
    <w:rsid w:val="00E51686"/>
    <w:rsid w:val="00E51C0F"/>
    <w:rsid w:val="00E51ED8"/>
    <w:rsid w:val="00E526FF"/>
    <w:rsid w:val="00E548E2"/>
    <w:rsid w:val="00E56947"/>
    <w:rsid w:val="00E5786E"/>
    <w:rsid w:val="00E60EE8"/>
    <w:rsid w:val="00E6376C"/>
    <w:rsid w:val="00E647AD"/>
    <w:rsid w:val="00E652FD"/>
    <w:rsid w:val="00E6595B"/>
    <w:rsid w:val="00E669A9"/>
    <w:rsid w:val="00E66E13"/>
    <w:rsid w:val="00E67429"/>
    <w:rsid w:val="00E7084E"/>
    <w:rsid w:val="00E71431"/>
    <w:rsid w:val="00E73310"/>
    <w:rsid w:val="00E7504A"/>
    <w:rsid w:val="00E7618B"/>
    <w:rsid w:val="00E76506"/>
    <w:rsid w:val="00E77B0D"/>
    <w:rsid w:val="00E80863"/>
    <w:rsid w:val="00E808A7"/>
    <w:rsid w:val="00E80CB3"/>
    <w:rsid w:val="00E815CE"/>
    <w:rsid w:val="00E82BD5"/>
    <w:rsid w:val="00E82E79"/>
    <w:rsid w:val="00E834AB"/>
    <w:rsid w:val="00E83F37"/>
    <w:rsid w:val="00E84775"/>
    <w:rsid w:val="00E86802"/>
    <w:rsid w:val="00E868D5"/>
    <w:rsid w:val="00E86930"/>
    <w:rsid w:val="00E87396"/>
    <w:rsid w:val="00E87A62"/>
    <w:rsid w:val="00E87A84"/>
    <w:rsid w:val="00E90688"/>
    <w:rsid w:val="00E91135"/>
    <w:rsid w:val="00E914C4"/>
    <w:rsid w:val="00E91E09"/>
    <w:rsid w:val="00E91F32"/>
    <w:rsid w:val="00E93871"/>
    <w:rsid w:val="00E94DA5"/>
    <w:rsid w:val="00E96B83"/>
    <w:rsid w:val="00EA06D8"/>
    <w:rsid w:val="00EA0CBD"/>
    <w:rsid w:val="00EA2591"/>
    <w:rsid w:val="00EA328A"/>
    <w:rsid w:val="00EA381E"/>
    <w:rsid w:val="00EA5226"/>
    <w:rsid w:val="00EA5B16"/>
    <w:rsid w:val="00EB1C31"/>
    <w:rsid w:val="00EB2538"/>
    <w:rsid w:val="00EB3620"/>
    <w:rsid w:val="00EB46DE"/>
    <w:rsid w:val="00EB51CD"/>
    <w:rsid w:val="00EB7CF3"/>
    <w:rsid w:val="00EC0F62"/>
    <w:rsid w:val="00EC2114"/>
    <w:rsid w:val="00EC2D52"/>
    <w:rsid w:val="00EC3783"/>
    <w:rsid w:val="00EC3A61"/>
    <w:rsid w:val="00EC3C2B"/>
    <w:rsid w:val="00EC42A3"/>
    <w:rsid w:val="00EC5AAE"/>
    <w:rsid w:val="00EC6CF2"/>
    <w:rsid w:val="00EC72A2"/>
    <w:rsid w:val="00ED0D81"/>
    <w:rsid w:val="00ED43F7"/>
    <w:rsid w:val="00ED5077"/>
    <w:rsid w:val="00ED7248"/>
    <w:rsid w:val="00EE2884"/>
    <w:rsid w:val="00EE5705"/>
    <w:rsid w:val="00EE5B3A"/>
    <w:rsid w:val="00EE6118"/>
    <w:rsid w:val="00EE7CBC"/>
    <w:rsid w:val="00EF3CEB"/>
    <w:rsid w:val="00EF3E32"/>
    <w:rsid w:val="00EF4D76"/>
    <w:rsid w:val="00EF5F0F"/>
    <w:rsid w:val="00EF654C"/>
    <w:rsid w:val="00EF7795"/>
    <w:rsid w:val="00F0036C"/>
    <w:rsid w:val="00F00944"/>
    <w:rsid w:val="00F00F8D"/>
    <w:rsid w:val="00F01170"/>
    <w:rsid w:val="00F03FC7"/>
    <w:rsid w:val="00F07933"/>
    <w:rsid w:val="00F07D30"/>
    <w:rsid w:val="00F07D9D"/>
    <w:rsid w:val="00F07F23"/>
    <w:rsid w:val="00F103D2"/>
    <w:rsid w:val="00F10560"/>
    <w:rsid w:val="00F110BC"/>
    <w:rsid w:val="00F126BC"/>
    <w:rsid w:val="00F12839"/>
    <w:rsid w:val="00F15C88"/>
    <w:rsid w:val="00F17756"/>
    <w:rsid w:val="00F17A25"/>
    <w:rsid w:val="00F2067C"/>
    <w:rsid w:val="00F20FBA"/>
    <w:rsid w:val="00F21A6C"/>
    <w:rsid w:val="00F21F50"/>
    <w:rsid w:val="00F223D7"/>
    <w:rsid w:val="00F22EEB"/>
    <w:rsid w:val="00F230AD"/>
    <w:rsid w:val="00F23BF3"/>
    <w:rsid w:val="00F23D35"/>
    <w:rsid w:val="00F240D6"/>
    <w:rsid w:val="00F24A0E"/>
    <w:rsid w:val="00F24DCE"/>
    <w:rsid w:val="00F25A2F"/>
    <w:rsid w:val="00F25C03"/>
    <w:rsid w:val="00F25F05"/>
    <w:rsid w:val="00F2660E"/>
    <w:rsid w:val="00F26A0C"/>
    <w:rsid w:val="00F26F1C"/>
    <w:rsid w:val="00F2743C"/>
    <w:rsid w:val="00F306B0"/>
    <w:rsid w:val="00F30CA8"/>
    <w:rsid w:val="00F31EB9"/>
    <w:rsid w:val="00F3290E"/>
    <w:rsid w:val="00F32F9F"/>
    <w:rsid w:val="00F3349A"/>
    <w:rsid w:val="00F34CB0"/>
    <w:rsid w:val="00F35E9E"/>
    <w:rsid w:val="00F3709D"/>
    <w:rsid w:val="00F40673"/>
    <w:rsid w:val="00F41C7F"/>
    <w:rsid w:val="00F42083"/>
    <w:rsid w:val="00F42457"/>
    <w:rsid w:val="00F4475E"/>
    <w:rsid w:val="00F44CBC"/>
    <w:rsid w:val="00F45A4E"/>
    <w:rsid w:val="00F45B11"/>
    <w:rsid w:val="00F45FF0"/>
    <w:rsid w:val="00F47145"/>
    <w:rsid w:val="00F47642"/>
    <w:rsid w:val="00F47747"/>
    <w:rsid w:val="00F478F9"/>
    <w:rsid w:val="00F47B27"/>
    <w:rsid w:val="00F47FD8"/>
    <w:rsid w:val="00F50136"/>
    <w:rsid w:val="00F50445"/>
    <w:rsid w:val="00F50F72"/>
    <w:rsid w:val="00F51461"/>
    <w:rsid w:val="00F5175D"/>
    <w:rsid w:val="00F52B3E"/>
    <w:rsid w:val="00F54401"/>
    <w:rsid w:val="00F56B06"/>
    <w:rsid w:val="00F62ABD"/>
    <w:rsid w:val="00F62C85"/>
    <w:rsid w:val="00F63687"/>
    <w:rsid w:val="00F63FA8"/>
    <w:rsid w:val="00F66FC3"/>
    <w:rsid w:val="00F71759"/>
    <w:rsid w:val="00F724D2"/>
    <w:rsid w:val="00F72E0A"/>
    <w:rsid w:val="00F742C3"/>
    <w:rsid w:val="00F7548B"/>
    <w:rsid w:val="00F75CE4"/>
    <w:rsid w:val="00F76A07"/>
    <w:rsid w:val="00F7750F"/>
    <w:rsid w:val="00F82996"/>
    <w:rsid w:val="00F83033"/>
    <w:rsid w:val="00F836A7"/>
    <w:rsid w:val="00F83D88"/>
    <w:rsid w:val="00F8440B"/>
    <w:rsid w:val="00F848B4"/>
    <w:rsid w:val="00F85418"/>
    <w:rsid w:val="00F869BC"/>
    <w:rsid w:val="00F876E0"/>
    <w:rsid w:val="00F87A2D"/>
    <w:rsid w:val="00F909DB"/>
    <w:rsid w:val="00F91102"/>
    <w:rsid w:val="00F91DA1"/>
    <w:rsid w:val="00F9242D"/>
    <w:rsid w:val="00F941EF"/>
    <w:rsid w:val="00F94BA5"/>
    <w:rsid w:val="00F9508C"/>
    <w:rsid w:val="00F962BB"/>
    <w:rsid w:val="00F962F3"/>
    <w:rsid w:val="00F964B5"/>
    <w:rsid w:val="00F966AA"/>
    <w:rsid w:val="00F96DA9"/>
    <w:rsid w:val="00F9774F"/>
    <w:rsid w:val="00FA00C9"/>
    <w:rsid w:val="00FA03F9"/>
    <w:rsid w:val="00FA09FF"/>
    <w:rsid w:val="00FA0FCC"/>
    <w:rsid w:val="00FA16BB"/>
    <w:rsid w:val="00FA4ABA"/>
    <w:rsid w:val="00FA59B2"/>
    <w:rsid w:val="00FA761F"/>
    <w:rsid w:val="00FA7DAD"/>
    <w:rsid w:val="00FB0075"/>
    <w:rsid w:val="00FB2BE0"/>
    <w:rsid w:val="00FB46C5"/>
    <w:rsid w:val="00FB538F"/>
    <w:rsid w:val="00FB5A8F"/>
    <w:rsid w:val="00FB5F2A"/>
    <w:rsid w:val="00FB694B"/>
    <w:rsid w:val="00FB6A23"/>
    <w:rsid w:val="00FB6EB0"/>
    <w:rsid w:val="00FB77A5"/>
    <w:rsid w:val="00FB7A25"/>
    <w:rsid w:val="00FC0BFE"/>
    <w:rsid w:val="00FC2232"/>
    <w:rsid w:val="00FC3071"/>
    <w:rsid w:val="00FD0191"/>
    <w:rsid w:val="00FD0454"/>
    <w:rsid w:val="00FD1183"/>
    <w:rsid w:val="00FD11C5"/>
    <w:rsid w:val="00FD1D98"/>
    <w:rsid w:val="00FD314C"/>
    <w:rsid w:val="00FD3632"/>
    <w:rsid w:val="00FD4EFD"/>
    <w:rsid w:val="00FD536C"/>
    <w:rsid w:val="00FD5902"/>
    <w:rsid w:val="00FD636E"/>
    <w:rsid w:val="00FD7567"/>
    <w:rsid w:val="00FE16BE"/>
    <w:rsid w:val="00FE2353"/>
    <w:rsid w:val="00FE237B"/>
    <w:rsid w:val="00FE240D"/>
    <w:rsid w:val="00FE3192"/>
    <w:rsid w:val="00FE3C05"/>
    <w:rsid w:val="00FE428C"/>
    <w:rsid w:val="00FE4496"/>
    <w:rsid w:val="00FE4D8A"/>
    <w:rsid w:val="00FE62C3"/>
    <w:rsid w:val="00FE65DE"/>
    <w:rsid w:val="00FE6DAA"/>
    <w:rsid w:val="00FE71B0"/>
    <w:rsid w:val="00FF00FA"/>
    <w:rsid w:val="00FF1E57"/>
    <w:rsid w:val="00FF2A67"/>
    <w:rsid w:val="00FF4190"/>
    <w:rsid w:val="00FF5345"/>
    <w:rsid w:val="010B400A"/>
    <w:rsid w:val="01478ADE"/>
    <w:rsid w:val="01B2E1CD"/>
    <w:rsid w:val="01C6C1FD"/>
    <w:rsid w:val="01E8D73D"/>
    <w:rsid w:val="0200CB0C"/>
    <w:rsid w:val="026098FD"/>
    <w:rsid w:val="026A08A9"/>
    <w:rsid w:val="027B36A0"/>
    <w:rsid w:val="02EDD507"/>
    <w:rsid w:val="03097732"/>
    <w:rsid w:val="0339FD10"/>
    <w:rsid w:val="0392F45A"/>
    <w:rsid w:val="03930B9B"/>
    <w:rsid w:val="03A2C52C"/>
    <w:rsid w:val="03C11F14"/>
    <w:rsid w:val="03CC619A"/>
    <w:rsid w:val="03E28E94"/>
    <w:rsid w:val="04079F72"/>
    <w:rsid w:val="041B4615"/>
    <w:rsid w:val="047416CE"/>
    <w:rsid w:val="049AD82F"/>
    <w:rsid w:val="04D0FCAE"/>
    <w:rsid w:val="04FA17AF"/>
    <w:rsid w:val="05035812"/>
    <w:rsid w:val="0504A237"/>
    <w:rsid w:val="0523782F"/>
    <w:rsid w:val="0524F605"/>
    <w:rsid w:val="053A89E7"/>
    <w:rsid w:val="054B4F20"/>
    <w:rsid w:val="058C3FCD"/>
    <w:rsid w:val="061E3F6F"/>
    <w:rsid w:val="062B190A"/>
    <w:rsid w:val="064EFC0A"/>
    <w:rsid w:val="06700FF9"/>
    <w:rsid w:val="067B34F7"/>
    <w:rsid w:val="06A7BD88"/>
    <w:rsid w:val="06E33116"/>
    <w:rsid w:val="07410BEF"/>
    <w:rsid w:val="0750B874"/>
    <w:rsid w:val="0751E8C9"/>
    <w:rsid w:val="07625F68"/>
    <w:rsid w:val="07A043BC"/>
    <w:rsid w:val="07C1A44D"/>
    <w:rsid w:val="0837966B"/>
    <w:rsid w:val="083B2D1B"/>
    <w:rsid w:val="083C11C8"/>
    <w:rsid w:val="084D9D5D"/>
    <w:rsid w:val="0911CC9D"/>
    <w:rsid w:val="093312A4"/>
    <w:rsid w:val="0940DEC4"/>
    <w:rsid w:val="0943EE2E"/>
    <w:rsid w:val="096E617F"/>
    <w:rsid w:val="09C1892D"/>
    <w:rsid w:val="0A2C4E31"/>
    <w:rsid w:val="0A80558A"/>
    <w:rsid w:val="0AA1C831"/>
    <w:rsid w:val="0AF706C6"/>
    <w:rsid w:val="0B0074C5"/>
    <w:rsid w:val="0B09201F"/>
    <w:rsid w:val="0B42F212"/>
    <w:rsid w:val="0B4895DD"/>
    <w:rsid w:val="0B723665"/>
    <w:rsid w:val="0B8AAA4B"/>
    <w:rsid w:val="0B8F8CA3"/>
    <w:rsid w:val="0B9A4BEF"/>
    <w:rsid w:val="0BA706DF"/>
    <w:rsid w:val="0BB9A094"/>
    <w:rsid w:val="0BC817EA"/>
    <w:rsid w:val="0BFE74F1"/>
    <w:rsid w:val="0C050966"/>
    <w:rsid w:val="0C9ECA44"/>
    <w:rsid w:val="0CDFB777"/>
    <w:rsid w:val="0D0585CD"/>
    <w:rsid w:val="0D4966FE"/>
    <w:rsid w:val="0D551E2C"/>
    <w:rsid w:val="0D5E170C"/>
    <w:rsid w:val="0D68015A"/>
    <w:rsid w:val="0D7D1710"/>
    <w:rsid w:val="0DB705BB"/>
    <w:rsid w:val="0DCDF6D6"/>
    <w:rsid w:val="0DD2AF9F"/>
    <w:rsid w:val="0DD44360"/>
    <w:rsid w:val="0DDCAA0D"/>
    <w:rsid w:val="0E193A4F"/>
    <w:rsid w:val="0E2FD390"/>
    <w:rsid w:val="0E417AED"/>
    <w:rsid w:val="0E569B23"/>
    <w:rsid w:val="0E6899D0"/>
    <w:rsid w:val="0E83F52E"/>
    <w:rsid w:val="0ECFACF8"/>
    <w:rsid w:val="0EDFCE84"/>
    <w:rsid w:val="0EEA19FA"/>
    <w:rsid w:val="0EF9E76D"/>
    <w:rsid w:val="0F08D31E"/>
    <w:rsid w:val="0F8ADA7A"/>
    <w:rsid w:val="0F8E1A18"/>
    <w:rsid w:val="0F90D3F1"/>
    <w:rsid w:val="0FA44036"/>
    <w:rsid w:val="0FDACBBC"/>
    <w:rsid w:val="0FF26B84"/>
    <w:rsid w:val="102DD6CF"/>
    <w:rsid w:val="10347354"/>
    <w:rsid w:val="108DCA48"/>
    <w:rsid w:val="10EB7753"/>
    <w:rsid w:val="1144E25E"/>
    <w:rsid w:val="1192C812"/>
    <w:rsid w:val="11A30CBF"/>
    <w:rsid w:val="1203EE92"/>
    <w:rsid w:val="12163EC1"/>
    <w:rsid w:val="1216575E"/>
    <w:rsid w:val="12A285EE"/>
    <w:rsid w:val="12B83934"/>
    <w:rsid w:val="1341926E"/>
    <w:rsid w:val="1371E93D"/>
    <w:rsid w:val="13813899"/>
    <w:rsid w:val="13A0A34F"/>
    <w:rsid w:val="13B5748F"/>
    <w:rsid w:val="13C89242"/>
    <w:rsid w:val="140EB154"/>
    <w:rsid w:val="14185E7F"/>
    <w:rsid w:val="144C737F"/>
    <w:rsid w:val="144C939B"/>
    <w:rsid w:val="14549A1C"/>
    <w:rsid w:val="145FEB07"/>
    <w:rsid w:val="147377EB"/>
    <w:rsid w:val="14904BB8"/>
    <w:rsid w:val="14D2B65E"/>
    <w:rsid w:val="14EF859E"/>
    <w:rsid w:val="150A0DC6"/>
    <w:rsid w:val="151B3922"/>
    <w:rsid w:val="154D7CB1"/>
    <w:rsid w:val="1552E26B"/>
    <w:rsid w:val="1564FF19"/>
    <w:rsid w:val="15838538"/>
    <w:rsid w:val="159E1824"/>
    <w:rsid w:val="159E1FAC"/>
    <w:rsid w:val="15B797F4"/>
    <w:rsid w:val="15C85701"/>
    <w:rsid w:val="16386CC7"/>
    <w:rsid w:val="16660F56"/>
    <w:rsid w:val="16C232F7"/>
    <w:rsid w:val="170F534B"/>
    <w:rsid w:val="17F45118"/>
    <w:rsid w:val="1848CCE2"/>
    <w:rsid w:val="18A6868C"/>
    <w:rsid w:val="18B6ECF6"/>
    <w:rsid w:val="18D34CC9"/>
    <w:rsid w:val="192FB835"/>
    <w:rsid w:val="1947DDB8"/>
    <w:rsid w:val="195D547A"/>
    <w:rsid w:val="196D33FA"/>
    <w:rsid w:val="19B3FD9D"/>
    <w:rsid w:val="19C17E1C"/>
    <w:rsid w:val="1A462ECC"/>
    <w:rsid w:val="1A4DD4EB"/>
    <w:rsid w:val="1AAC8549"/>
    <w:rsid w:val="1ABF827E"/>
    <w:rsid w:val="1B35B69A"/>
    <w:rsid w:val="1B59B1DC"/>
    <w:rsid w:val="1BAFFA99"/>
    <w:rsid w:val="1BBE75D1"/>
    <w:rsid w:val="1C22A193"/>
    <w:rsid w:val="1C682F85"/>
    <w:rsid w:val="1C79CDE3"/>
    <w:rsid w:val="1CBE78C8"/>
    <w:rsid w:val="1D011FF1"/>
    <w:rsid w:val="1D0A9EE2"/>
    <w:rsid w:val="1D144641"/>
    <w:rsid w:val="1D1C0184"/>
    <w:rsid w:val="1D33E0F7"/>
    <w:rsid w:val="1D5B1279"/>
    <w:rsid w:val="1D6097FA"/>
    <w:rsid w:val="1D7CEC0C"/>
    <w:rsid w:val="1D84BFFA"/>
    <w:rsid w:val="1D8612AA"/>
    <w:rsid w:val="1DD506D2"/>
    <w:rsid w:val="1DDF2813"/>
    <w:rsid w:val="1E02B231"/>
    <w:rsid w:val="1E73975C"/>
    <w:rsid w:val="1F14B3EE"/>
    <w:rsid w:val="1F21E30B"/>
    <w:rsid w:val="1F530E72"/>
    <w:rsid w:val="1F58C992"/>
    <w:rsid w:val="1F8203C5"/>
    <w:rsid w:val="1FA158C0"/>
    <w:rsid w:val="1FA84892"/>
    <w:rsid w:val="1FDCEFB4"/>
    <w:rsid w:val="20103E06"/>
    <w:rsid w:val="20153634"/>
    <w:rsid w:val="2043C3E0"/>
    <w:rsid w:val="204EDA03"/>
    <w:rsid w:val="205DF217"/>
    <w:rsid w:val="20648226"/>
    <w:rsid w:val="20962BAA"/>
    <w:rsid w:val="20D5A3A4"/>
    <w:rsid w:val="21B710D5"/>
    <w:rsid w:val="21BA19D2"/>
    <w:rsid w:val="21DC3D12"/>
    <w:rsid w:val="2216EEDC"/>
    <w:rsid w:val="2229A000"/>
    <w:rsid w:val="22487BC0"/>
    <w:rsid w:val="22606F34"/>
    <w:rsid w:val="22836AC7"/>
    <w:rsid w:val="23018631"/>
    <w:rsid w:val="2353FED6"/>
    <w:rsid w:val="236CD59E"/>
    <w:rsid w:val="2398B1AA"/>
    <w:rsid w:val="23A58678"/>
    <w:rsid w:val="23AADE7F"/>
    <w:rsid w:val="23C76560"/>
    <w:rsid w:val="24060225"/>
    <w:rsid w:val="245574E8"/>
    <w:rsid w:val="2455A09F"/>
    <w:rsid w:val="245B66F0"/>
    <w:rsid w:val="24BAB84E"/>
    <w:rsid w:val="24BE16F0"/>
    <w:rsid w:val="24DA6E8B"/>
    <w:rsid w:val="252A5F7D"/>
    <w:rsid w:val="25D6E4F9"/>
    <w:rsid w:val="25FB58BA"/>
    <w:rsid w:val="2614A603"/>
    <w:rsid w:val="263516FC"/>
    <w:rsid w:val="263E9F0B"/>
    <w:rsid w:val="26999484"/>
    <w:rsid w:val="270EFC2C"/>
    <w:rsid w:val="276750D5"/>
    <w:rsid w:val="277D74B5"/>
    <w:rsid w:val="27999A3E"/>
    <w:rsid w:val="279DC991"/>
    <w:rsid w:val="27BE9636"/>
    <w:rsid w:val="27E3130E"/>
    <w:rsid w:val="27E5B055"/>
    <w:rsid w:val="27ECEE36"/>
    <w:rsid w:val="280DAC7C"/>
    <w:rsid w:val="283A4F94"/>
    <w:rsid w:val="2845C80C"/>
    <w:rsid w:val="2857C004"/>
    <w:rsid w:val="28969D7A"/>
    <w:rsid w:val="295607D2"/>
    <w:rsid w:val="29A35FE7"/>
    <w:rsid w:val="29BA3A11"/>
    <w:rsid w:val="29CFF13B"/>
    <w:rsid w:val="29E7F134"/>
    <w:rsid w:val="29FDBF92"/>
    <w:rsid w:val="2A0EA4D3"/>
    <w:rsid w:val="2A1F7C98"/>
    <w:rsid w:val="2A399CE3"/>
    <w:rsid w:val="2A9A7EA4"/>
    <w:rsid w:val="2AA830EE"/>
    <w:rsid w:val="2B3F1D77"/>
    <w:rsid w:val="2BB8795F"/>
    <w:rsid w:val="2C11140A"/>
    <w:rsid w:val="2C180198"/>
    <w:rsid w:val="2C2A3ED9"/>
    <w:rsid w:val="2C586A2F"/>
    <w:rsid w:val="2C78B3E8"/>
    <w:rsid w:val="2C939D0C"/>
    <w:rsid w:val="2CDBE305"/>
    <w:rsid w:val="2CE31363"/>
    <w:rsid w:val="2D1313B9"/>
    <w:rsid w:val="2D2D0B75"/>
    <w:rsid w:val="2D3966A4"/>
    <w:rsid w:val="2D49460B"/>
    <w:rsid w:val="2D571D5A"/>
    <w:rsid w:val="2D606BA6"/>
    <w:rsid w:val="2D765BD3"/>
    <w:rsid w:val="2DBBEA36"/>
    <w:rsid w:val="2DCA25ED"/>
    <w:rsid w:val="2E308893"/>
    <w:rsid w:val="2EADA21B"/>
    <w:rsid w:val="2EB7F1AD"/>
    <w:rsid w:val="2F043D73"/>
    <w:rsid w:val="2F8CBEDA"/>
    <w:rsid w:val="2FC183AD"/>
    <w:rsid w:val="302D5D36"/>
    <w:rsid w:val="302F3DF0"/>
    <w:rsid w:val="303ACF68"/>
    <w:rsid w:val="303E6158"/>
    <w:rsid w:val="3042893B"/>
    <w:rsid w:val="304377D7"/>
    <w:rsid w:val="3066B311"/>
    <w:rsid w:val="30839971"/>
    <w:rsid w:val="308A1B5A"/>
    <w:rsid w:val="3095C54F"/>
    <w:rsid w:val="309D3DA0"/>
    <w:rsid w:val="30A876B5"/>
    <w:rsid w:val="30ACF5C8"/>
    <w:rsid w:val="30BBD2BF"/>
    <w:rsid w:val="30D0DE2E"/>
    <w:rsid w:val="30E8F444"/>
    <w:rsid w:val="30EEAFA5"/>
    <w:rsid w:val="31091BC2"/>
    <w:rsid w:val="3130621D"/>
    <w:rsid w:val="313448DD"/>
    <w:rsid w:val="3142E3E6"/>
    <w:rsid w:val="3167CA4B"/>
    <w:rsid w:val="31739643"/>
    <w:rsid w:val="31C7F4A8"/>
    <w:rsid w:val="31DD840C"/>
    <w:rsid w:val="31FB2473"/>
    <w:rsid w:val="322F8024"/>
    <w:rsid w:val="3243820A"/>
    <w:rsid w:val="325292DB"/>
    <w:rsid w:val="32BE4747"/>
    <w:rsid w:val="32FF9BD7"/>
    <w:rsid w:val="330DA26B"/>
    <w:rsid w:val="334A422D"/>
    <w:rsid w:val="335C7F67"/>
    <w:rsid w:val="33745A90"/>
    <w:rsid w:val="338D82ED"/>
    <w:rsid w:val="33ADFF35"/>
    <w:rsid w:val="3464EA95"/>
    <w:rsid w:val="3479B2D6"/>
    <w:rsid w:val="349FCA17"/>
    <w:rsid w:val="34ADFE02"/>
    <w:rsid w:val="34B3FFB3"/>
    <w:rsid w:val="35094629"/>
    <w:rsid w:val="354A722C"/>
    <w:rsid w:val="354BACF1"/>
    <w:rsid w:val="356BBDD3"/>
    <w:rsid w:val="3581693F"/>
    <w:rsid w:val="35BF04CD"/>
    <w:rsid w:val="36AA0E3B"/>
    <w:rsid w:val="36C2E136"/>
    <w:rsid w:val="36C4DDF3"/>
    <w:rsid w:val="36CE7C5B"/>
    <w:rsid w:val="36E6250D"/>
    <w:rsid w:val="371173F9"/>
    <w:rsid w:val="372A37E7"/>
    <w:rsid w:val="373140A3"/>
    <w:rsid w:val="373DAE38"/>
    <w:rsid w:val="3753C6B1"/>
    <w:rsid w:val="37F8D5D0"/>
    <w:rsid w:val="3835A388"/>
    <w:rsid w:val="38876E47"/>
    <w:rsid w:val="38A8D08E"/>
    <w:rsid w:val="38AB2665"/>
    <w:rsid w:val="38D41E40"/>
    <w:rsid w:val="396AFB0B"/>
    <w:rsid w:val="3978D538"/>
    <w:rsid w:val="399EC35E"/>
    <w:rsid w:val="39D2137A"/>
    <w:rsid w:val="3A5D6F48"/>
    <w:rsid w:val="3A69CB33"/>
    <w:rsid w:val="3A9AB6E7"/>
    <w:rsid w:val="3AE0CC5E"/>
    <w:rsid w:val="3AF24490"/>
    <w:rsid w:val="3B04894D"/>
    <w:rsid w:val="3B565CEA"/>
    <w:rsid w:val="3B5F6184"/>
    <w:rsid w:val="3B61A10C"/>
    <w:rsid w:val="3BD7C91D"/>
    <w:rsid w:val="3BDF1E6B"/>
    <w:rsid w:val="3BF89C93"/>
    <w:rsid w:val="3C210C12"/>
    <w:rsid w:val="3C2A9A90"/>
    <w:rsid w:val="3C6F6502"/>
    <w:rsid w:val="3C730A6F"/>
    <w:rsid w:val="3CDF617A"/>
    <w:rsid w:val="3CE367B6"/>
    <w:rsid w:val="3CF12473"/>
    <w:rsid w:val="3D4BF640"/>
    <w:rsid w:val="3DA0826A"/>
    <w:rsid w:val="3DC15BC1"/>
    <w:rsid w:val="3DCFD847"/>
    <w:rsid w:val="3DE08650"/>
    <w:rsid w:val="3DE09F64"/>
    <w:rsid w:val="3DF5E127"/>
    <w:rsid w:val="3E22E228"/>
    <w:rsid w:val="3E29BA95"/>
    <w:rsid w:val="3E2EA3CD"/>
    <w:rsid w:val="3E8CF4D4"/>
    <w:rsid w:val="3E9286C7"/>
    <w:rsid w:val="3EAE22F7"/>
    <w:rsid w:val="3EDFC557"/>
    <w:rsid w:val="3F0CBD65"/>
    <w:rsid w:val="3F7669FF"/>
    <w:rsid w:val="3F993E11"/>
    <w:rsid w:val="3F99EFCF"/>
    <w:rsid w:val="3FA6EB4F"/>
    <w:rsid w:val="3FCD6A79"/>
    <w:rsid w:val="3FD0CAB6"/>
    <w:rsid w:val="400ED38A"/>
    <w:rsid w:val="400F9CD8"/>
    <w:rsid w:val="408ECF8A"/>
    <w:rsid w:val="40A3C78C"/>
    <w:rsid w:val="40D6482B"/>
    <w:rsid w:val="40D6D601"/>
    <w:rsid w:val="4150391D"/>
    <w:rsid w:val="4167465A"/>
    <w:rsid w:val="416DAB41"/>
    <w:rsid w:val="41E3B2B0"/>
    <w:rsid w:val="42203C99"/>
    <w:rsid w:val="425DF853"/>
    <w:rsid w:val="42661984"/>
    <w:rsid w:val="4269C040"/>
    <w:rsid w:val="426DCA0C"/>
    <w:rsid w:val="42967958"/>
    <w:rsid w:val="42ABC0E4"/>
    <w:rsid w:val="42B791AD"/>
    <w:rsid w:val="42C9AD8F"/>
    <w:rsid w:val="4395D9E7"/>
    <w:rsid w:val="43F03451"/>
    <w:rsid w:val="43FEA96A"/>
    <w:rsid w:val="44089241"/>
    <w:rsid w:val="440F87F8"/>
    <w:rsid w:val="445193AF"/>
    <w:rsid w:val="44B3B8E7"/>
    <w:rsid w:val="44E30DFB"/>
    <w:rsid w:val="457A7ED2"/>
    <w:rsid w:val="4607A13F"/>
    <w:rsid w:val="461910AE"/>
    <w:rsid w:val="47096422"/>
    <w:rsid w:val="47152092"/>
    <w:rsid w:val="471ABA28"/>
    <w:rsid w:val="47280F56"/>
    <w:rsid w:val="47671DCC"/>
    <w:rsid w:val="47B9B925"/>
    <w:rsid w:val="47C59CB9"/>
    <w:rsid w:val="48299CAD"/>
    <w:rsid w:val="48448511"/>
    <w:rsid w:val="487FD052"/>
    <w:rsid w:val="4892F47C"/>
    <w:rsid w:val="4894D19B"/>
    <w:rsid w:val="48F3754A"/>
    <w:rsid w:val="4922ADFC"/>
    <w:rsid w:val="492B56F1"/>
    <w:rsid w:val="4940F093"/>
    <w:rsid w:val="49A68275"/>
    <w:rsid w:val="49E05572"/>
    <w:rsid w:val="4A1CE574"/>
    <w:rsid w:val="4A2229AC"/>
    <w:rsid w:val="4A310FA8"/>
    <w:rsid w:val="4A349508"/>
    <w:rsid w:val="4A3DC897"/>
    <w:rsid w:val="4A8B5938"/>
    <w:rsid w:val="4AF2C582"/>
    <w:rsid w:val="4AFC4CDD"/>
    <w:rsid w:val="4B091F47"/>
    <w:rsid w:val="4B28862B"/>
    <w:rsid w:val="4B330D1F"/>
    <w:rsid w:val="4B3F043D"/>
    <w:rsid w:val="4B5FC283"/>
    <w:rsid w:val="4B69FA8B"/>
    <w:rsid w:val="4B7C25D3"/>
    <w:rsid w:val="4BA33AA0"/>
    <w:rsid w:val="4BA9A626"/>
    <w:rsid w:val="4BC09259"/>
    <w:rsid w:val="4BD6C335"/>
    <w:rsid w:val="4BFFB710"/>
    <w:rsid w:val="4BFFC9FB"/>
    <w:rsid w:val="4C0DCCED"/>
    <w:rsid w:val="4C2D9C04"/>
    <w:rsid w:val="4C3D8073"/>
    <w:rsid w:val="4C451A92"/>
    <w:rsid w:val="4C7DE7AF"/>
    <w:rsid w:val="4C8F462E"/>
    <w:rsid w:val="4C9C44A8"/>
    <w:rsid w:val="4D580DA8"/>
    <w:rsid w:val="4D8EFF2B"/>
    <w:rsid w:val="4DBF7D45"/>
    <w:rsid w:val="4DC010B9"/>
    <w:rsid w:val="4E0252AE"/>
    <w:rsid w:val="4E055F15"/>
    <w:rsid w:val="4E0BFB36"/>
    <w:rsid w:val="4E17A63A"/>
    <w:rsid w:val="4E35B922"/>
    <w:rsid w:val="4E3C818B"/>
    <w:rsid w:val="4E51EFAC"/>
    <w:rsid w:val="4E66DD96"/>
    <w:rsid w:val="4E70B9C4"/>
    <w:rsid w:val="4E762142"/>
    <w:rsid w:val="4E770D13"/>
    <w:rsid w:val="4E79F398"/>
    <w:rsid w:val="4E9F2A64"/>
    <w:rsid w:val="4EAB9D11"/>
    <w:rsid w:val="4EBA9181"/>
    <w:rsid w:val="4F34D449"/>
    <w:rsid w:val="4F81C8DB"/>
    <w:rsid w:val="4FAC70E6"/>
    <w:rsid w:val="4FC37DF9"/>
    <w:rsid w:val="4FF17D1E"/>
    <w:rsid w:val="4FFC1EF4"/>
    <w:rsid w:val="5054B7CD"/>
    <w:rsid w:val="5067DE4E"/>
    <w:rsid w:val="508F9087"/>
    <w:rsid w:val="50A6F73F"/>
    <w:rsid w:val="50E20150"/>
    <w:rsid w:val="5116B29C"/>
    <w:rsid w:val="5141C057"/>
    <w:rsid w:val="51439BF8"/>
    <w:rsid w:val="51557D5E"/>
    <w:rsid w:val="5157518E"/>
    <w:rsid w:val="51AD195C"/>
    <w:rsid w:val="51D42FE0"/>
    <w:rsid w:val="52081D5E"/>
    <w:rsid w:val="522D4DB1"/>
    <w:rsid w:val="525FB221"/>
    <w:rsid w:val="52849047"/>
    <w:rsid w:val="52BD43B0"/>
    <w:rsid w:val="52BFA698"/>
    <w:rsid w:val="52DF6C59"/>
    <w:rsid w:val="531A2389"/>
    <w:rsid w:val="53283A5E"/>
    <w:rsid w:val="534033CB"/>
    <w:rsid w:val="53537716"/>
    <w:rsid w:val="537D262C"/>
    <w:rsid w:val="5390BF94"/>
    <w:rsid w:val="53AC98AF"/>
    <w:rsid w:val="53AD9B03"/>
    <w:rsid w:val="53DE9801"/>
    <w:rsid w:val="53EA3977"/>
    <w:rsid w:val="540CBF5B"/>
    <w:rsid w:val="544B43C6"/>
    <w:rsid w:val="54505B09"/>
    <w:rsid w:val="547B3CBA"/>
    <w:rsid w:val="54A4664B"/>
    <w:rsid w:val="55026A9D"/>
    <w:rsid w:val="550EECB4"/>
    <w:rsid w:val="55230819"/>
    <w:rsid w:val="55991192"/>
    <w:rsid w:val="560836E6"/>
    <w:rsid w:val="56170D1B"/>
    <w:rsid w:val="56329FC4"/>
    <w:rsid w:val="566A6061"/>
    <w:rsid w:val="56C6C600"/>
    <w:rsid w:val="56CE43BC"/>
    <w:rsid w:val="56D73AE0"/>
    <w:rsid w:val="56E093EB"/>
    <w:rsid w:val="57072F21"/>
    <w:rsid w:val="571A6D23"/>
    <w:rsid w:val="5731336E"/>
    <w:rsid w:val="5740D865"/>
    <w:rsid w:val="57BBC01B"/>
    <w:rsid w:val="57CE79F2"/>
    <w:rsid w:val="584AA342"/>
    <w:rsid w:val="58AE7351"/>
    <w:rsid w:val="58B0ECBF"/>
    <w:rsid w:val="58BAEA01"/>
    <w:rsid w:val="58BB431C"/>
    <w:rsid w:val="58C28C00"/>
    <w:rsid w:val="58CC5349"/>
    <w:rsid w:val="58DC45F7"/>
    <w:rsid w:val="590DCB2A"/>
    <w:rsid w:val="59245881"/>
    <w:rsid w:val="596FF433"/>
    <w:rsid w:val="597B8797"/>
    <w:rsid w:val="59834134"/>
    <w:rsid w:val="598C5253"/>
    <w:rsid w:val="59A89FB1"/>
    <w:rsid w:val="59B4771B"/>
    <w:rsid w:val="5A0DD13F"/>
    <w:rsid w:val="5A1786F5"/>
    <w:rsid w:val="5A266467"/>
    <w:rsid w:val="5A291908"/>
    <w:rsid w:val="5A3E8BF5"/>
    <w:rsid w:val="5A868A63"/>
    <w:rsid w:val="5ACBA256"/>
    <w:rsid w:val="5ADB6F58"/>
    <w:rsid w:val="5B00F1EC"/>
    <w:rsid w:val="5B606426"/>
    <w:rsid w:val="5B9A3723"/>
    <w:rsid w:val="5BDA0FB1"/>
    <w:rsid w:val="5BF3F52E"/>
    <w:rsid w:val="5BF7698E"/>
    <w:rsid w:val="5C09544D"/>
    <w:rsid w:val="5C1FE737"/>
    <w:rsid w:val="5C2EDE53"/>
    <w:rsid w:val="5C5FAA6A"/>
    <w:rsid w:val="5CB26872"/>
    <w:rsid w:val="5CD7A0A7"/>
    <w:rsid w:val="5CFE50C8"/>
    <w:rsid w:val="5D3752E2"/>
    <w:rsid w:val="5D7E8020"/>
    <w:rsid w:val="5D81E474"/>
    <w:rsid w:val="5DA755E1"/>
    <w:rsid w:val="5DAA670A"/>
    <w:rsid w:val="5DB701A8"/>
    <w:rsid w:val="5DB9ABAC"/>
    <w:rsid w:val="5DBBAADF"/>
    <w:rsid w:val="5DC1324C"/>
    <w:rsid w:val="5E221F00"/>
    <w:rsid w:val="5E48403C"/>
    <w:rsid w:val="5E573091"/>
    <w:rsid w:val="5ECE6C03"/>
    <w:rsid w:val="5ED27D21"/>
    <w:rsid w:val="5ED4ACC8"/>
    <w:rsid w:val="5EEE5072"/>
    <w:rsid w:val="5F250CCC"/>
    <w:rsid w:val="5F253D8E"/>
    <w:rsid w:val="5F4F9634"/>
    <w:rsid w:val="5F56AB6A"/>
    <w:rsid w:val="5F5FE424"/>
    <w:rsid w:val="5FB3625F"/>
    <w:rsid w:val="5FDBAFBB"/>
    <w:rsid w:val="5FE4109D"/>
    <w:rsid w:val="5FF6209B"/>
    <w:rsid w:val="6031FA1E"/>
    <w:rsid w:val="604334F5"/>
    <w:rsid w:val="60547FE9"/>
    <w:rsid w:val="610BA344"/>
    <w:rsid w:val="61BFAFFC"/>
    <w:rsid w:val="61C66A40"/>
    <w:rsid w:val="62126E2A"/>
    <w:rsid w:val="62233D8F"/>
    <w:rsid w:val="624C26C5"/>
    <w:rsid w:val="62D90302"/>
    <w:rsid w:val="62D96F39"/>
    <w:rsid w:val="631C1B4B"/>
    <w:rsid w:val="6355A780"/>
    <w:rsid w:val="63699AE0"/>
    <w:rsid w:val="637DF509"/>
    <w:rsid w:val="638DA38E"/>
    <w:rsid w:val="6394B540"/>
    <w:rsid w:val="63BCBA3B"/>
    <w:rsid w:val="63D0DB9C"/>
    <w:rsid w:val="64065289"/>
    <w:rsid w:val="64143225"/>
    <w:rsid w:val="644E5A50"/>
    <w:rsid w:val="64D9312E"/>
    <w:rsid w:val="64EA54D1"/>
    <w:rsid w:val="64F31090"/>
    <w:rsid w:val="65941785"/>
    <w:rsid w:val="65D487D9"/>
    <w:rsid w:val="6633106F"/>
    <w:rsid w:val="666F7325"/>
    <w:rsid w:val="66A07E5F"/>
    <w:rsid w:val="66E7EFEE"/>
    <w:rsid w:val="671BD197"/>
    <w:rsid w:val="6721D671"/>
    <w:rsid w:val="67390FDD"/>
    <w:rsid w:val="67AA06C7"/>
    <w:rsid w:val="67F355AC"/>
    <w:rsid w:val="6806F723"/>
    <w:rsid w:val="6828FE88"/>
    <w:rsid w:val="690B2485"/>
    <w:rsid w:val="6922BC90"/>
    <w:rsid w:val="69242CD7"/>
    <w:rsid w:val="69393F73"/>
    <w:rsid w:val="69665AA6"/>
    <w:rsid w:val="69952928"/>
    <w:rsid w:val="69CAAC55"/>
    <w:rsid w:val="6A1821D1"/>
    <w:rsid w:val="6A210F95"/>
    <w:rsid w:val="6A222066"/>
    <w:rsid w:val="6A64EFB3"/>
    <w:rsid w:val="6A75F556"/>
    <w:rsid w:val="6ACE7A82"/>
    <w:rsid w:val="6AD32411"/>
    <w:rsid w:val="6AFE4590"/>
    <w:rsid w:val="6B1ED06B"/>
    <w:rsid w:val="6B20530F"/>
    <w:rsid w:val="6B5EE45C"/>
    <w:rsid w:val="6B7549C2"/>
    <w:rsid w:val="6BCDC0C6"/>
    <w:rsid w:val="6BDB752E"/>
    <w:rsid w:val="6BF4BF77"/>
    <w:rsid w:val="6C18F98B"/>
    <w:rsid w:val="6C215478"/>
    <w:rsid w:val="6C471D67"/>
    <w:rsid w:val="6C8AF583"/>
    <w:rsid w:val="6CCE5A08"/>
    <w:rsid w:val="6CEC4CCF"/>
    <w:rsid w:val="6CED3347"/>
    <w:rsid w:val="6DA3C6CD"/>
    <w:rsid w:val="6DCE2B39"/>
    <w:rsid w:val="6E5BCCC6"/>
    <w:rsid w:val="6EDF22F0"/>
    <w:rsid w:val="6EE34689"/>
    <w:rsid w:val="6F4F8D88"/>
    <w:rsid w:val="6F964D51"/>
    <w:rsid w:val="6FACD70F"/>
    <w:rsid w:val="70057F3B"/>
    <w:rsid w:val="70446B04"/>
    <w:rsid w:val="706E62DB"/>
    <w:rsid w:val="70A449F0"/>
    <w:rsid w:val="70B4BB79"/>
    <w:rsid w:val="70DFB3A2"/>
    <w:rsid w:val="70E158F7"/>
    <w:rsid w:val="710AAFD6"/>
    <w:rsid w:val="712B1E6E"/>
    <w:rsid w:val="7136EE5F"/>
    <w:rsid w:val="7177D112"/>
    <w:rsid w:val="71DC70FD"/>
    <w:rsid w:val="725DA51F"/>
    <w:rsid w:val="729D3204"/>
    <w:rsid w:val="730835F0"/>
    <w:rsid w:val="7312BBA8"/>
    <w:rsid w:val="733AABC6"/>
    <w:rsid w:val="734F7C45"/>
    <w:rsid w:val="73560778"/>
    <w:rsid w:val="73824881"/>
    <w:rsid w:val="738C323B"/>
    <w:rsid w:val="738E53BB"/>
    <w:rsid w:val="73BEFA7C"/>
    <w:rsid w:val="73BF3EA1"/>
    <w:rsid w:val="74009795"/>
    <w:rsid w:val="745308B7"/>
    <w:rsid w:val="74B3976A"/>
    <w:rsid w:val="74F2D592"/>
    <w:rsid w:val="756214EE"/>
    <w:rsid w:val="75F657CF"/>
    <w:rsid w:val="76136D73"/>
    <w:rsid w:val="76195661"/>
    <w:rsid w:val="7625D9B3"/>
    <w:rsid w:val="763FF3BD"/>
    <w:rsid w:val="764B9CB1"/>
    <w:rsid w:val="76CFE521"/>
    <w:rsid w:val="76D9E537"/>
    <w:rsid w:val="76EA5CCE"/>
    <w:rsid w:val="76F8307C"/>
    <w:rsid w:val="7710C0F6"/>
    <w:rsid w:val="7746B4B7"/>
    <w:rsid w:val="774BEA4E"/>
    <w:rsid w:val="77509A7B"/>
    <w:rsid w:val="776D63DD"/>
    <w:rsid w:val="777E5C52"/>
    <w:rsid w:val="778D0786"/>
    <w:rsid w:val="78201CC3"/>
    <w:rsid w:val="783EF687"/>
    <w:rsid w:val="784682DF"/>
    <w:rsid w:val="787DA31E"/>
    <w:rsid w:val="787E979C"/>
    <w:rsid w:val="78F252A6"/>
    <w:rsid w:val="78FED202"/>
    <w:rsid w:val="79199904"/>
    <w:rsid w:val="791FEE15"/>
    <w:rsid w:val="7926A6A2"/>
    <w:rsid w:val="792FA58E"/>
    <w:rsid w:val="798CFDAD"/>
    <w:rsid w:val="79B5557B"/>
    <w:rsid w:val="7A1185F9"/>
    <w:rsid w:val="7A32A9F2"/>
    <w:rsid w:val="7AA3243F"/>
    <w:rsid w:val="7AADDE0E"/>
    <w:rsid w:val="7ACB75EF"/>
    <w:rsid w:val="7AEAFC91"/>
    <w:rsid w:val="7B0548EC"/>
    <w:rsid w:val="7B3E7EEF"/>
    <w:rsid w:val="7B4A3C2E"/>
    <w:rsid w:val="7B60DFD6"/>
    <w:rsid w:val="7BA02058"/>
    <w:rsid w:val="7BA4355A"/>
    <w:rsid w:val="7BCAFC83"/>
    <w:rsid w:val="7BEBACD4"/>
    <w:rsid w:val="7BEE7B0C"/>
    <w:rsid w:val="7BFEEA8A"/>
    <w:rsid w:val="7C0C80D6"/>
    <w:rsid w:val="7C2E831E"/>
    <w:rsid w:val="7C6DCB89"/>
    <w:rsid w:val="7C8925EE"/>
    <w:rsid w:val="7CA00BEE"/>
    <w:rsid w:val="7CBEBB11"/>
    <w:rsid w:val="7D17CE91"/>
    <w:rsid w:val="7D300E8C"/>
    <w:rsid w:val="7D690A01"/>
    <w:rsid w:val="7DB35205"/>
    <w:rsid w:val="7DD62E13"/>
    <w:rsid w:val="7E10AE59"/>
    <w:rsid w:val="7E133B21"/>
    <w:rsid w:val="7E19A1FE"/>
    <w:rsid w:val="7E3C4E89"/>
    <w:rsid w:val="7E56AE96"/>
    <w:rsid w:val="7E61EC09"/>
    <w:rsid w:val="7E8AC392"/>
    <w:rsid w:val="7EDCFFAC"/>
    <w:rsid w:val="7EEDADF0"/>
    <w:rsid w:val="7EF7C748"/>
    <w:rsid w:val="7F0EA9D0"/>
    <w:rsid w:val="7F11F5B7"/>
    <w:rsid w:val="7F4F2266"/>
    <w:rsid w:val="7FDCA15E"/>
    <w:rsid w:val="7FDEE3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B11245"/>
  <w15:docId w15:val="{D2302BB1-1764-4FBD-882B-02C88E5B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4B"/>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link w:val="Heading2Char"/>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7"/>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paragraph" w:styleId="Header">
    <w:name w:val="header"/>
    <w:basedOn w:val="Normal"/>
    <w:link w:val="HeaderChar"/>
    <w:uiPriority w:val="99"/>
    <w:unhideWhenUsed/>
    <w:rsid w:val="003F146F"/>
    <w:pPr>
      <w:tabs>
        <w:tab w:val="center" w:pos="4513"/>
        <w:tab w:val="right" w:pos="9026"/>
      </w:tabs>
    </w:pPr>
  </w:style>
  <w:style w:type="character" w:customStyle="1" w:styleId="HeaderChar">
    <w:name w:val="Header Char"/>
    <w:basedOn w:val="DefaultParagraphFont"/>
    <w:link w:val="Header"/>
    <w:uiPriority w:val="99"/>
    <w:rsid w:val="003F146F"/>
    <w:rPr>
      <w:rFonts w:asciiTheme="minorHAnsi" w:hAnsiTheme="minorHAnsi"/>
      <w:szCs w:val="24"/>
    </w:rPr>
  </w:style>
  <w:style w:type="paragraph" w:styleId="Footer">
    <w:name w:val="footer"/>
    <w:basedOn w:val="Normal"/>
    <w:link w:val="FooterChar"/>
    <w:uiPriority w:val="99"/>
    <w:unhideWhenUsed/>
    <w:rsid w:val="003F146F"/>
    <w:pPr>
      <w:tabs>
        <w:tab w:val="center" w:pos="4513"/>
        <w:tab w:val="right" w:pos="9026"/>
      </w:tabs>
    </w:pPr>
  </w:style>
  <w:style w:type="character" w:customStyle="1" w:styleId="FooterChar">
    <w:name w:val="Footer Char"/>
    <w:basedOn w:val="DefaultParagraphFont"/>
    <w:link w:val="Footer"/>
    <w:uiPriority w:val="99"/>
    <w:rsid w:val="003F146F"/>
    <w:rPr>
      <w:rFonts w:asciiTheme="minorHAnsi" w:hAnsiTheme="minorHAnsi"/>
      <w:szCs w:val="24"/>
    </w:rPr>
  </w:style>
  <w:style w:type="table" w:customStyle="1" w:styleId="GridTable6Colorful1">
    <w:name w:val="Grid Table 6 Colorful1"/>
    <w:basedOn w:val="TableNormal"/>
    <w:uiPriority w:val="51"/>
    <w:rsid w:val="003233D7"/>
    <w:rPr>
      <w:rFonts w:asciiTheme="minorHAnsi" w:eastAsiaTheme="minorHAnsi" w:hAnsiTheme="minorHAnsi" w:cstheme="minorBid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360F0"/>
    <w:rPr>
      <w:color w:val="A20066" w:themeColor="hyperlink"/>
      <w:u w:val="single"/>
    </w:rPr>
  </w:style>
  <w:style w:type="paragraph" w:customStyle="1" w:styleId="Default">
    <w:name w:val="Default"/>
    <w:rsid w:val="00F9242D"/>
    <w:pPr>
      <w:autoSpaceDE w:val="0"/>
      <w:autoSpaceDN w:val="0"/>
      <w:adjustRightInd w:val="0"/>
    </w:pPr>
    <w:rPr>
      <w:rFonts w:ascii="Arial" w:eastAsiaTheme="minorHAnsi" w:hAnsi="Arial" w:cs="Arial"/>
      <w:color w:val="000000"/>
      <w:sz w:val="24"/>
      <w:szCs w:val="24"/>
      <w:lang w:val="en-AU"/>
    </w:rPr>
  </w:style>
  <w:style w:type="table" w:customStyle="1" w:styleId="TableGrid1">
    <w:name w:val="Table Grid1"/>
    <w:basedOn w:val="TableNormal"/>
    <w:next w:val="TableGrid"/>
    <w:uiPriority w:val="59"/>
    <w:rsid w:val="00AE08EC"/>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240D"/>
    <w:rPr>
      <w:color w:val="A20066" w:themeColor="followedHyperlink"/>
      <w:u w:val="single"/>
    </w:rPr>
  </w:style>
  <w:style w:type="character" w:customStyle="1" w:styleId="normaltextrun">
    <w:name w:val="normaltextrun"/>
    <w:basedOn w:val="DefaultParagraphFont"/>
    <w:rsid w:val="00AF1112"/>
  </w:style>
  <w:style w:type="character" w:customStyle="1" w:styleId="eop">
    <w:name w:val="eop"/>
    <w:basedOn w:val="DefaultParagraphFont"/>
    <w:rsid w:val="00AF1112"/>
  </w:style>
  <w:style w:type="paragraph" w:customStyle="1" w:styleId="paragraph">
    <w:name w:val="paragraph"/>
    <w:basedOn w:val="Normal"/>
    <w:rsid w:val="00AF1112"/>
    <w:pPr>
      <w:spacing w:before="100" w:beforeAutospacing="1" w:after="100" w:afterAutospacing="1"/>
    </w:pPr>
    <w:rPr>
      <w:rFonts w:ascii="Times New Roman" w:eastAsiaTheme="minorHAnsi" w:hAnsi="Times New Roman"/>
      <w:szCs w:val="20"/>
      <w:lang w:val="en-AU"/>
    </w:rPr>
  </w:style>
  <w:style w:type="character" w:customStyle="1" w:styleId="Heading2Char">
    <w:name w:val="Heading 2 Char"/>
    <w:basedOn w:val="DefaultParagraphFont"/>
    <w:link w:val="Heading2"/>
    <w:rsid w:val="00B235D8"/>
    <w:rPr>
      <w:rFonts w:asciiTheme="minorHAnsi" w:hAnsiTheme="minorHAnsi"/>
      <w:b/>
      <w:color w:val="FFFFFF" w:themeColor="background1"/>
      <w:sz w:val="24"/>
      <w:szCs w:val="24"/>
      <w:shd w:val="clear" w:color="auto" w:fill="404040" w:themeFill="text1" w:themeFillTint="BF"/>
    </w:rPr>
  </w:style>
  <w:style w:type="paragraph" w:styleId="CommentText">
    <w:name w:val="annotation text"/>
    <w:basedOn w:val="Normal"/>
    <w:link w:val="CommentTextChar"/>
    <w:uiPriority w:val="99"/>
    <w:unhideWhenUsed/>
    <w:rsid w:val="005E5F5F"/>
    <w:rPr>
      <w:szCs w:val="20"/>
    </w:rPr>
  </w:style>
  <w:style w:type="character" w:customStyle="1" w:styleId="CommentTextChar">
    <w:name w:val="Comment Text Char"/>
    <w:basedOn w:val="DefaultParagraphFont"/>
    <w:link w:val="CommentText"/>
    <w:uiPriority w:val="99"/>
    <w:rsid w:val="005E5F5F"/>
    <w:rPr>
      <w:rFonts w:asciiTheme="minorHAnsi" w:hAnsiTheme="minorHAnsi"/>
    </w:rPr>
  </w:style>
  <w:style w:type="character" w:styleId="CommentReference">
    <w:name w:val="annotation reference"/>
    <w:basedOn w:val="DefaultParagraphFont"/>
    <w:uiPriority w:val="99"/>
    <w:semiHidden/>
    <w:unhideWhenUsed/>
    <w:rsid w:val="005E5F5F"/>
    <w:rPr>
      <w:sz w:val="16"/>
      <w:szCs w:val="16"/>
    </w:rPr>
  </w:style>
  <w:style w:type="character" w:customStyle="1" w:styleId="UnresolvedMention1">
    <w:name w:val="Unresolved Mention1"/>
    <w:basedOn w:val="DefaultParagraphFont"/>
    <w:uiPriority w:val="99"/>
    <w:semiHidden/>
    <w:unhideWhenUsed/>
    <w:rsid w:val="00E87A84"/>
    <w:rPr>
      <w:color w:val="605E5C"/>
      <w:shd w:val="clear" w:color="auto" w:fill="E1DFDD"/>
    </w:rPr>
  </w:style>
  <w:style w:type="paragraph" w:styleId="Revision">
    <w:name w:val="Revision"/>
    <w:hidden/>
    <w:uiPriority w:val="99"/>
    <w:semiHidden/>
    <w:rsid w:val="00527361"/>
    <w:rPr>
      <w:rFonts w:asciiTheme="minorHAnsi" w:hAnsiTheme="minorHAnsi"/>
      <w:szCs w:val="24"/>
    </w:rPr>
  </w:style>
  <w:style w:type="paragraph" w:styleId="CommentSubject">
    <w:name w:val="annotation subject"/>
    <w:basedOn w:val="CommentText"/>
    <w:next w:val="CommentText"/>
    <w:link w:val="CommentSubjectChar"/>
    <w:uiPriority w:val="99"/>
    <w:semiHidden/>
    <w:unhideWhenUsed/>
    <w:rsid w:val="002403C7"/>
    <w:rPr>
      <w:b/>
      <w:bCs/>
    </w:rPr>
  </w:style>
  <w:style w:type="character" w:customStyle="1" w:styleId="CommentSubjectChar">
    <w:name w:val="Comment Subject Char"/>
    <w:basedOn w:val="CommentTextChar"/>
    <w:link w:val="CommentSubject"/>
    <w:uiPriority w:val="99"/>
    <w:semiHidden/>
    <w:rsid w:val="002403C7"/>
    <w:rPr>
      <w:rFonts w:asciiTheme="minorHAnsi" w:hAnsiTheme="minorHAnsi"/>
      <w:b/>
      <w:bCs/>
    </w:rPr>
  </w:style>
  <w:style w:type="character" w:styleId="UnresolvedMention">
    <w:name w:val="Unresolved Mention"/>
    <w:basedOn w:val="DefaultParagraphFont"/>
    <w:uiPriority w:val="99"/>
    <w:unhideWhenUsed/>
    <w:rsid w:val="00E10A8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2173">
      <w:bodyDiv w:val="1"/>
      <w:marLeft w:val="0"/>
      <w:marRight w:val="0"/>
      <w:marTop w:val="0"/>
      <w:marBottom w:val="0"/>
      <w:divBdr>
        <w:top w:val="none" w:sz="0" w:space="0" w:color="auto"/>
        <w:left w:val="none" w:sz="0" w:space="0" w:color="auto"/>
        <w:bottom w:val="none" w:sz="0" w:space="0" w:color="auto"/>
        <w:right w:val="none" w:sz="0" w:space="0" w:color="auto"/>
      </w:divBdr>
    </w:div>
    <w:div w:id="7212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ingvictas.org.au/services/family-services/family-violence-services/escaping-violence-payment/" TargetMode="External"/><Relationship Id="rId18" Type="http://schemas.openxmlformats.org/officeDocument/2006/relationships/hyperlink" Target="mailto:evp.agency@vt.uniting.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vp@wesleymission.org.au" TargetMode="External"/><Relationship Id="rId7" Type="http://schemas.openxmlformats.org/officeDocument/2006/relationships/settings" Target="settings.xml"/><Relationship Id="rId12" Type="http://schemas.openxmlformats.org/officeDocument/2006/relationships/hyperlink" Target="https://www.unitingvictas.org.au/services/family-services/family-violence-services/escaping-violence-payment/" TargetMode="External"/><Relationship Id="rId17" Type="http://schemas.openxmlformats.org/officeDocument/2006/relationships/hyperlink" Target="mailto:evp@unitingwa.org.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vp@unitingcommunities.org" TargetMode="External"/><Relationship Id="rId20" Type="http://schemas.openxmlformats.org/officeDocument/2006/relationships/hyperlink" Target="mailto:evp.agency@vt.uniting.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ingvictas.org.au/services/family-services/family-violence-services/escaping-violence-paym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vp@uccommunity.org.au"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evp.agency@vt.unit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ingevp.powerappsportals.com/escaping-violence-payment/" TargetMode="External"/><Relationship Id="rId22" Type="http://schemas.openxmlformats.org/officeDocument/2006/relationships/hyperlink" Target="mailto:evp@wesleymission.org.au" TargetMode="External"/><Relationship Id="rId27" Type="http://schemas.openxmlformats.org/officeDocument/2006/relationships/fontTable" Target="fontTable.xml"/><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nrick.007\AppData\Roaming\Microsoft\Templates\Employee%20referral%20form.dotx" TargetMode="External"/></Relationships>
</file>

<file path=word/documenttasks/documenttasks1.xml><?xml version="1.0" encoding="utf-8"?>
<t:Tasks xmlns:t="http://schemas.microsoft.com/office/tasks/2019/documenttasks" xmlns:oel="http://schemas.microsoft.com/office/2019/extlst">
  <t:Task id="{E4AEB27D-5396-42EA-A087-89D85D5F990F}">
    <t:Anchor>
      <t:Comment id="1008080800"/>
    </t:Anchor>
    <t:History>
      <t:Event id="{77A1AC7D-E3A6-43F0-A65A-8DAE3AD86184}" time="2022-12-01T08:34:29.849Z">
        <t:Attribution userId="S::anna.matina@vt.uniting.org::e2d70bc2-4944-4172-9262-635f41bbdc7b" userProvider="AD" userName="Anna Matina"/>
        <t:Anchor>
          <t:Comment id="895180532"/>
        </t:Anchor>
        <t:Create/>
      </t:Event>
      <t:Event id="{6F0EAF57-8B77-430B-9605-15B096BDF28D}" time="2022-12-01T08:34:29.849Z">
        <t:Attribution userId="S::anna.matina@vt.uniting.org::e2d70bc2-4944-4172-9262-635f41bbdc7b" userProvider="AD" userName="Anna Matina"/>
        <t:Anchor>
          <t:Comment id="895180532"/>
        </t:Anchor>
        <t:Assign userId="S::leora.paradise@vt.uniting.org::64a7f361-2251-40a3-b734-7ed1e975b050" userProvider="AD" userName="Leora Paradise"/>
      </t:Event>
      <t:Event id="{C8437679-943E-47EC-A1A2-6A72A86D0610}" time="2022-12-01T08:34:29.849Z">
        <t:Attribution userId="S::anna.matina@vt.uniting.org::e2d70bc2-4944-4172-9262-635f41bbdc7b" userProvider="AD" userName="Anna Matina"/>
        <t:Anchor>
          <t:Comment id="895180532"/>
        </t:Anchor>
        <t:SetTitle title="Agree - I'd also like to see if there is a better way to word the options in the drop down. @Leora Paradise are you able to take a look at that for us and see if there is a way we can simplify the language but still have it align with these items in DEX…"/>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B68BE039E404D95B619E0025D6BD3"/>
        <w:category>
          <w:name w:val="General"/>
          <w:gallery w:val="placeholder"/>
        </w:category>
        <w:types>
          <w:type w:val="bbPlcHdr"/>
        </w:types>
        <w:behaviors>
          <w:behavior w:val="content"/>
        </w:behaviors>
        <w:guid w:val="{6103E2E4-F9B1-4518-A028-0D26999FA65B}"/>
      </w:docPartPr>
      <w:docPartBody>
        <w:p w:rsidR="00606E48" w:rsidRDefault="00EB4EBF" w:rsidP="00EB4EBF">
          <w:pPr>
            <w:pStyle w:val="9BBB68BE039E404D95B619E0025D6BD3"/>
          </w:pPr>
          <w:r w:rsidRPr="00AA6C38">
            <w:rPr>
              <w:rStyle w:val="PlaceholderText"/>
              <w:sz w:val="16"/>
              <w:szCs w:val="16"/>
            </w:rPr>
            <w:t>Click or tap to enter a date.</w:t>
          </w:r>
        </w:p>
      </w:docPartBody>
    </w:docPart>
    <w:docPart>
      <w:docPartPr>
        <w:name w:val="BA5ADA54B6714B6C87650A73F414F432"/>
        <w:category>
          <w:name w:val="General"/>
          <w:gallery w:val="placeholder"/>
        </w:category>
        <w:types>
          <w:type w:val="bbPlcHdr"/>
        </w:types>
        <w:behaviors>
          <w:behavior w:val="content"/>
        </w:behaviors>
        <w:guid w:val="{E02271D3-7F0D-46A3-892A-DA1FF4BE6B9D}"/>
      </w:docPartPr>
      <w:docPartBody>
        <w:p w:rsidR="00606E48" w:rsidRDefault="00EB4EBF" w:rsidP="00EB4EBF">
          <w:pPr>
            <w:pStyle w:val="BA5ADA54B6714B6C87650A73F414F432"/>
          </w:pPr>
          <w:r w:rsidRPr="00AA6C38">
            <w:rPr>
              <w:rStyle w:val="PlaceholderText"/>
              <w:sz w:val="16"/>
              <w:szCs w:val="16"/>
            </w:rPr>
            <w:t>Click or tap here to enter text.</w:t>
          </w:r>
        </w:p>
      </w:docPartBody>
    </w:docPart>
    <w:docPart>
      <w:docPartPr>
        <w:name w:val="82718D8E017C498AB5455EE41FD3EBD7"/>
        <w:category>
          <w:name w:val="General"/>
          <w:gallery w:val="placeholder"/>
        </w:category>
        <w:types>
          <w:type w:val="bbPlcHdr"/>
        </w:types>
        <w:behaviors>
          <w:behavior w:val="content"/>
        </w:behaviors>
        <w:guid w:val="{912BE19A-70A1-48A8-97E7-EA95564BDC45}"/>
      </w:docPartPr>
      <w:docPartBody>
        <w:p w:rsidR="00606E48" w:rsidRDefault="00EB4EBF" w:rsidP="00EB4EBF">
          <w:pPr>
            <w:pStyle w:val="82718D8E017C498AB5455EE41FD3EBD7"/>
          </w:pPr>
          <w:r w:rsidRPr="00AA6C38">
            <w:rPr>
              <w:rStyle w:val="PlaceholderText"/>
              <w:sz w:val="16"/>
              <w:szCs w:val="16"/>
            </w:rPr>
            <w:t>Click or tap here to enter text.</w:t>
          </w:r>
        </w:p>
      </w:docPartBody>
    </w:docPart>
    <w:docPart>
      <w:docPartPr>
        <w:name w:val="7AA3C3BAF9AD425EBDB60E2EDDFB0194"/>
        <w:category>
          <w:name w:val="General"/>
          <w:gallery w:val="placeholder"/>
        </w:category>
        <w:types>
          <w:type w:val="bbPlcHdr"/>
        </w:types>
        <w:behaviors>
          <w:behavior w:val="content"/>
        </w:behaviors>
        <w:guid w:val="{D17DC6FD-10E6-4A61-8CD4-A1EB6C1FC0BA}"/>
      </w:docPartPr>
      <w:docPartBody>
        <w:p w:rsidR="00606E48" w:rsidRDefault="00EB4EBF" w:rsidP="00EB4EBF">
          <w:pPr>
            <w:pStyle w:val="7AA3C3BAF9AD425EBDB60E2EDDFB0194"/>
          </w:pPr>
          <w:r w:rsidRPr="00AA6C38">
            <w:rPr>
              <w:rStyle w:val="PlaceholderText"/>
              <w:sz w:val="16"/>
              <w:szCs w:val="16"/>
            </w:rPr>
            <w:t>Click or tap here to enter text.</w:t>
          </w:r>
        </w:p>
      </w:docPartBody>
    </w:docPart>
    <w:docPart>
      <w:docPartPr>
        <w:name w:val="5768307DF6D14CE9BE6E71572299EB9E"/>
        <w:category>
          <w:name w:val="General"/>
          <w:gallery w:val="placeholder"/>
        </w:category>
        <w:types>
          <w:type w:val="bbPlcHdr"/>
        </w:types>
        <w:behaviors>
          <w:behavior w:val="content"/>
        </w:behaviors>
        <w:guid w:val="{AA87F97C-B33D-43FD-9311-BDC17CBEB487}"/>
      </w:docPartPr>
      <w:docPartBody>
        <w:p w:rsidR="00606E48" w:rsidRDefault="00EB4EBF" w:rsidP="00EB4EBF">
          <w:pPr>
            <w:pStyle w:val="5768307DF6D14CE9BE6E71572299EB9E"/>
          </w:pPr>
          <w:r w:rsidRPr="00AA6C38">
            <w:rPr>
              <w:rStyle w:val="PlaceholderText"/>
              <w:sz w:val="16"/>
              <w:szCs w:val="16"/>
            </w:rPr>
            <w:t>Click or tap to enter a date.</w:t>
          </w:r>
        </w:p>
      </w:docPartBody>
    </w:docPart>
    <w:docPart>
      <w:docPartPr>
        <w:name w:val="3EBE558525184BFE926A389558BA3261"/>
        <w:category>
          <w:name w:val="General"/>
          <w:gallery w:val="placeholder"/>
        </w:category>
        <w:types>
          <w:type w:val="bbPlcHdr"/>
        </w:types>
        <w:behaviors>
          <w:behavior w:val="content"/>
        </w:behaviors>
        <w:guid w:val="{0CFC6CB6-2799-411D-ACA8-3AC7CD19FB02}"/>
      </w:docPartPr>
      <w:docPartBody>
        <w:p w:rsidR="00606E48" w:rsidRDefault="00EB4EBF" w:rsidP="00EB4EBF">
          <w:pPr>
            <w:pStyle w:val="3EBE558525184BFE926A389558BA3261"/>
          </w:pPr>
          <w:r w:rsidRPr="00AA6C38">
            <w:rPr>
              <w:rStyle w:val="PlaceholderText"/>
              <w:sz w:val="16"/>
              <w:szCs w:val="16"/>
            </w:rPr>
            <w:t>Click or tap here to enter text.</w:t>
          </w:r>
        </w:p>
      </w:docPartBody>
    </w:docPart>
    <w:docPart>
      <w:docPartPr>
        <w:name w:val="738BAB0DD06E4FCA9521B1C4148AC124"/>
        <w:category>
          <w:name w:val="General"/>
          <w:gallery w:val="placeholder"/>
        </w:category>
        <w:types>
          <w:type w:val="bbPlcHdr"/>
        </w:types>
        <w:behaviors>
          <w:behavior w:val="content"/>
        </w:behaviors>
        <w:guid w:val="{1DDD0B9F-B015-4D05-853B-39B16DBE3BAE}"/>
      </w:docPartPr>
      <w:docPartBody>
        <w:p w:rsidR="00606E48" w:rsidRDefault="00EB4EBF" w:rsidP="00EB4EBF">
          <w:pPr>
            <w:pStyle w:val="738BAB0DD06E4FCA9521B1C4148AC124"/>
          </w:pPr>
          <w:r w:rsidRPr="00AA6C38">
            <w:rPr>
              <w:rStyle w:val="PlaceholderText"/>
              <w:sz w:val="16"/>
              <w:szCs w:val="16"/>
            </w:rPr>
            <w:t>Click or tap here to enter text.</w:t>
          </w:r>
        </w:p>
      </w:docPartBody>
    </w:docPart>
    <w:docPart>
      <w:docPartPr>
        <w:name w:val="878979738BDC4B97B84A5AD53E954AC6"/>
        <w:category>
          <w:name w:val="General"/>
          <w:gallery w:val="placeholder"/>
        </w:category>
        <w:types>
          <w:type w:val="bbPlcHdr"/>
        </w:types>
        <w:behaviors>
          <w:behavior w:val="content"/>
        </w:behaviors>
        <w:guid w:val="{4DD01EE1-E819-4593-9748-53A3353828DC}"/>
      </w:docPartPr>
      <w:docPartBody>
        <w:p w:rsidR="00114ABC" w:rsidRDefault="00EB4EBF" w:rsidP="00EB4EBF">
          <w:pPr>
            <w:pStyle w:val="878979738BDC4B97B84A5AD53E954AC6"/>
          </w:pPr>
          <w:r w:rsidRPr="003D6156">
            <w:rPr>
              <w:rStyle w:val="PlaceholderText"/>
              <w:rFonts w:ascii="Calibri" w:hAnsi="Calibri" w:cs="Calibri"/>
              <w:bCs/>
              <w:sz w:val="16"/>
              <w:szCs w:val="16"/>
            </w:rPr>
            <w:t>Click or tap here to enter text.</w:t>
          </w:r>
        </w:p>
      </w:docPartBody>
    </w:docPart>
    <w:docPart>
      <w:docPartPr>
        <w:name w:val="A6C1843FF19045C580E1F7DB3FCAFDF3"/>
        <w:category>
          <w:name w:val="General"/>
          <w:gallery w:val="placeholder"/>
        </w:category>
        <w:types>
          <w:type w:val="bbPlcHdr"/>
        </w:types>
        <w:behaviors>
          <w:behavior w:val="content"/>
        </w:behaviors>
        <w:guid w:val="{68D763AF-0717-4117-92F5-21D1942FA428}"/>
      </w:docPartPr>
      <w:docPartBody>
        <w:p w:rsidR="00114ABC" w:rsidRDefault="00EB4EBF" w:rsidP="00EB4EBF">
          <w:pPr>
            <w:pStyle w:val="A6C1843FF19045C580E1F7DB3FCAFDF3"/>
          </w:pPr>
          <w:r w:rsidRPr="00791D3A">
            <w:rPr>
              <w:rStyle w:val="PlaceholderText"/>
              <w:rFonts w:ascii="Calibri" w:hAnsi="Calibri" w:cs="Calibri"/>
              <w:sz w:val="16"/>
            </w:rPr>
            <w:t>Click or tap here to enter text.</w:t>
          </w:r>
        </w:p>
      </w:docPartBody>
    </w:docPart>
    <w:docPart>
      <w:docPartPr>
        <w:name w:val="7E9416EE747F44708A74C60A23E69BF9"/>
        <w:category>
          <w:name w:val="General"/>
          <w:gallery w:val="placeholder"/>
        </w:category>
        <w:types>
          <w:type w:val="bbPlcHdr"/>
        </w:types>
        <w:behaviors>
          <w:behavior w:val="content"/>
        </w:behaviors>
        <w:guid w:val="{FDA8B11A-F8FE-4C04-836D-BC2BEC1A51A7}"/>
      </w:docPartPr>
      <w:docPartBody>
        <w:p w:rsidR="008F1657" w:rsidRDefault="00EB4EBF" w:rsidP="00EB4EBF">
          <w:pPr>
            <w:pStyle w:val="7E9416EE747F44708A74C60A23E69BF9"/>
          </w:pPr>
          <w:r w:rsidRPr="00694B29">
            <w:rPr>
              <w:rStyle w:val="PlaceholderText"/>
              <w:rFonts w:ascii="Calibri" w:hAnsi="Calibri" w:cs="Calibri"/>
              <w:sz w:val="18"/>
              <w:szCs w:val="18"/>
            </w:rPr>
            <w:t>Click or tap here to enter text.</w:t>
          </w:r>
        </w:p>
      </w:docPartBody>
    </w:docPart>
    <w:docPart>
      <w:docPartPr>
        <w:name w:val="C3D008F47A2F40118E313B669E2D6FBA"/>
        <w:category>
          <w:name w:val="General"/>
          <w:gallery w:val="placeholder"/>
        </w:category>
        <w:types>
          <w:type w:val="bbPlcHdr"/>
        </w:types>
        <w:behaviors>
          <w:behavior w:val="content"/>
        </w:behaviors>
        <w:guid w:val="{FE94D877-C8FA-49EE-90FD-35D3646C0ED5}"/>
      </w:docPartPr>
      <w:docPartBody>
        <w:p w:rsidR="008F1657" w:rsidRDefault="00EB4EBF" w:rsidP="00EB4EBF">
          <w:pPr>
            <w:pStyle w:val="C3D008F47A2F40118E313B669E2D6FBA"/>
          </w:pPr>
          <w:r w:rsidRPr="00694B29">
            <w:rPr>
              <w:rStyle w:val="PlaceholderText"/>
              <w:rFonts w:ascii="Calibri" w:hAnsi="Calibri" w:cs="Calibri"/>
              <w:sz w:val="18"/>
              <w:szCs w:val="18"/>
            </w:rPr>
            <w:t>Click or tap here to enter text.</w:t>
          </w:r>
        </w:p>
      </w:docPartBody>
    </w:docPart>
    <w:docPart>
      <w:docPartPr>
        <w:name w:val="BB4AA7EB20394D68951AB5D561B20FDC"/>
        <w:category>
          <w:name w:val="General"/>
          <w:gallery w:val="placeholder"/>
        </w:category>
        <w:types>
          <w:type w:val="bbPlcHdr"/>
        </w:types>
        <w:behaviors>
          <w:behavior w:val="content"/>
        </w:behaviors>
        <w:guid w:val="{54D09EFE-8C27-4AF9-83F4-B8BBFE6CB9A4}"/>
      </w:docPartPr>
      <w:docPartBody>
        <w:p w:rsidR="008F1657" w:rsidRDefault="00EB4EBF" w:rsidP="00EB4EBF">
          <w:pPr>
            <w:pStyle w:val="BB4AA7EB20394D68951AB5D561B20FDC"/>
          </w:pPr>
          <w:r w:rsidRPr="003D6156">
            <w:rPr>
              <w:rStyle w:val="PlaceholderText"/>
              <w:rFonts w:ascii="Calibri" w:hAnsi="Calibri" w:cs="Calibri"/>
              <w:b w:val="0"/>
              <w:bCs/>
              <w:sz w:val="16"/>
              <w:szCs w:val="16"/>
            </w:rPr>
            <w:t>Click or tap here to enter text.</w:t>
          </w:r>
        </w:p>
      </w:docPartBody>
    </w:docPart>
    <w:docPart>
      <w:docPartPr>
        <w:name w:val="92EB3A72A96C48BC81EE43FC04382CD6"/>
        <w:category>
          <w:name w:val="General"/>
          <w:gallery w:val="placeholder"/>
        </w:category>
        <w:types>
          <w:type w:val="bbPlcHdr"/>
        </w:types>
        <w:behaviors>
          <w:behavior w:val="content"/>
        </w:behaviors>
        <w:guid w:val="{094195CB-5091-4EFC-8BB4-611554336A6F}"/>
      </w:docPartPr>
      <w:docPartBody>
        <w:p w:rsidR="00C05F85" w:rsidRDefault="00EB4EBF" w:rsidP="00EB4EBF">
          <w:pPr>
            <w:pStyle w:val="92EB3A72A96C48BC81EE43FC04382CD6"/>
          </w:pPr>
          <w:r w:rsidRPr="004C2429">
            <w:rPr>
              <w:rStyle w:val="PlaceholderText"/>
              <w:rFonts w:ascii="Calibri" w:hAnsi="Calibri" w:cs="Calibri"/>
              <w:sz w:val="16"/>
              <w:szCs w:val="16"/>
            </w:rPr>
            <w:t xml:space="preserve">Click or tap here to enter </w:t>
          </w:r>
          <w:r>
            <w:rPr>
              <w:rStyle w:val="PlaceholderText"/>
              <w:rFonts w:ascii="Calibri" w:hAnsi="Calibri" w:cs="Calibri"/>
              <w:sz w:val="16"/>
              <w:szCs w:val="16"/>
            </w:rPr>
            <w:t>total amount</w:t>
          </w:r>
          <w:r w:rsidRPr="004C2429">
            <w:rPr>
              <w:rStyle w:val="PlaceholderText"/>
              <w:rFonts w:ascii="Calibri" w:hAnsi="Calibri" w:cs="Calibri"/>
              <w:sz w:val="16"/>
              <w:szCs w:val="16"/>
            </w:rPr>
            <w:t>.</w:t>
          </w:r>
        </w:p>
      </w:docPartBody>
    </w:docPart>
    <w:docPart>
      <w:docPartPr>
        <w:name w:val="BBFA568AAA5A4AEE827CA4B64D65B5F8"/>
        <w:category>
          <w:name w:val="General"/>
          <w:gallery w:val="placeholder"/>
        </w:category>
        <w:types>
          <w:type w:val="bbPlcHdr"/>
        </w:types>
        <w:behaviors>
          <w:behavior w:val="content"/>
        </w:behaviors>
        <w:guid w:val="{7FC4B49A-F65C-4D44-8AB0-99E95808BE24}"/>
      </w:docPartPr>
      <w:docPartBody>
        <w:p w:rsidR="00C05F85" w:rsidRDefault="00EB4EBF" w:rsidP="00EB4EBF">
          <w:pPr>
            <w:pStyle w:val="BBFA568AAA5A4AEE827CA4B64D65B5F8"/>
          </w:pPr>
          <w:r w:rsidRPr="004C2429">
            <w:rPr>
              <w:rStyle w:val="PlaceholderText"/>
              <w:rFonts w:ascii="Calibri" w:hAnsi="Calibri" w:cs="Calibri"/>
              <w:sz w:val="16"/>
              <w:szCs w:val="16"/>
            </w:rPr>
            <w:t>Choose an item.</w:t>
          </w:r>
        </w:p>
      </w:docPartBody>
    </w:docPart>
    <w:docPart>
      <w:docPartPr>
        <w:name w:val="69DC2B1C047D445E88EF081683AFDD63"/>
        <w:category>
          <w:name w:val="General"/>
          <w:gallery w:val="placeholder"/>
        </w:category>
        <w:types>
          <w:type w:val="bbPlcHdr"/>
        </w:types>
        <w:behaviors>
          <w:behavior w:val="content"/>
        </w:behaviors>
        <w:guid w:val="{5EABC94C-B203-473B-A7E4-3E971DACE79C}"/>
      </w:docPartPr>
      <w:docPartBody>
        <w:p w:rsidR="00C05F85" w:rsidRDefault="00EB4EBF" w:rsidP="00EB4EBF">
          <w:pPr>
            <w:pStyle w:val="69DC2B1C047D445E88EF081683AFDD63"/>
          </w:pPr>
          <w:r w:rsidRPr="004C2429">
            <w:rPr>
              <w:rStyle w:val="PlaceholderText"/>
              <w:rFonts w:ascii="Calibri" w:hAnsi="Calibri" w:cs="Calibri"/>
              <w:sz w:val="16"/>
              <w:szCs w:val="16"/>
            </w:rPr>
            <w:t>Click or tap here to enter text.</w:t>
          </w:r>
        </w:p>
      </w:docPartBody>
    </w:docPart>
    <w:docPart>
      <w:docPartPr>
        <w:name w:val="3495EF45C2684E9E83CA8EA5ED3CD96C"/>
        <w:category>
          <w:name w:val="General"/>
          <w:gallery w:val="placeholder"/>
        </w:category>
        <w:types>
          <w:type w:val="bbPlcHdr"/>
        </w:types>
        <w:behaviors>
          <w:behavior w:val="content"/>
        </w:behaviors>
        <w:guid w:val="{2677C1B3-C937-437B-AEDF-A78BFE93C99B}"/>
      </w:docPartPr>
      <w:docPartBody>
        <w:p w:rsidR="00C05F85" w:rsidRDefault="00EB4EBF" w:rsidP="00EB4EBF">
          <w:pPr>
            <w:pStyle w:val="3495EF45C2684E9E83CA8EA5ED3CD96C"/>
          </w:pPr>
          <w:r w:rsidRPr="004C2429">
            <w:rPr>
              <w:rStyle w:val="PlaceholderText"/>
              <w:rFonts w:ascii="Calibri" w:hAnsi="Calibri" w:cs="Calibri"/>
              <w:sz w:val="16"/>
              <w:szCs w:val="16"/>
            </w:rPr>
            <w:t>Click or tap here to enter text.</w:t>
          </w:r>
        </w:p>
      </w:docPartBody>
    </w:docPart>
    <w:docPart>
      <w:docPartPr>
        <w:name w:val="1A8A06A70461424F9E2329D095CD0CC7"/>
        <w:category>
          <w:name w:val="General"/>
          <w:gallery w:val="placeholder"/>
        </w:category>
        <w:types>
          <w:type w:val="bbPlcHdr"/>
        </w:types>
        <w:behaviors>
          <w:behavior w:val="content"/>
        </w:behaviors>
        <w:guid w:val="{4284916B-5DC6-454A-B818-6EAE7ECFC53D}"/>
      </w:docPartPr>
      <w:docPartBody>
        <w:p w:rsidR="00C05F85" w:rsidRDefault="00EB4EBF" w:rsidP="00EB4EBF">
          <w:pPr>
            <w:pStyle w:val="1A8A06A70461424F9E2329D095CD0CC7"/>
          </w:pPr>
          <w:r w:rsidRPr="004C2429">
            <w:rPr>
              <w:rStyle w:val="PlaceholderText"/>
              <w:rFonts w:ascii="Calibri" w:hAnsi="Calibri" w:cs="Calibri"/>
              <w:sz w:val="16"/>
              <w:szCs w:val="16"/>
            </w:rPr>
            <w:t>Click or tap here to enter text.</w:t>
          </w:r>
        </w:p>
      </w:docPartBody>
    </w:docPart>
    <w:docPart>
      <w:docPartPr>
        <w:name w:val="A97E1250980C4936AFC617998F2F55B7"/>
        <w:category>
          <w:name w:val="General"/>
          <w:gallery w:val="placeholder"/>
        </w:category>
        <w:types>
          <w:type w:val="bbPlcHdr"/>
        </w:types>
        <w:behaviors>
          <w:behavior w:val="content"/>
        </w:behaviors>
        <w:guid w:val="{5D3A0818-8114-40F3-936F-A07BB2D21C69}"/>
      </w:docPartPr>
      <w:docPartBody>
        <w:p w:rsidR="00C05F85" w:rsidRDefault="00EB4EBF" w:rsidP="00EB4EBF">
          <w:pPr>
            <w:pStyle w:val="A97E1250980C4936AFC617998F2F55B7"/>
          </w:pPr>
          <w:r w:rsidRPr="004C2429">
            <w:rPr>
              <w:rStyle w:val="PlaceholderText"/>
              <w:rFonts w:ascii="Calibri" w:hAnsi="Calibri" w:cs="Calibri"/>
              <w:sz w:val="16"/>
              <w:szCs w:val="16"/>
            </w:rPr>
            <w:t>Click or tap here to enter text.</w:t>
          </w:r>
        </w:p>
      </w:docPartBody>
    </w:docPart>
    <w:docPart>
      <w:docPartPr>
        <w:name w:val="ECFE6D4B452843198046C406CE2756E8"/>
        <w:category>
          <w:name w:val="General"/>
          <w:gallery w:val="placeholder"/>
        </w:category>
        <w:types>
          <w:type w:val="bbPlcHdr"/>
        </w:types>
        <w:behaviors>
          <w:behavior w:val="content"/>
        </w:behaviors>
        <w:guid w:val="{FC47F7AE-592E-46A3-BBDB-65A7FE6785BE}"/>
      </w:docPartPr>
      <w:docPartBody>
        <w:p w:rsidR="00C05F85" w:rsidRDefault="00EB4EBF" w:rsidP="00EB4EBF">
          <w:pPr>
            <w:pStyle w:val="ECFE6D4B452843198046C406CE2756E8"/>
          </w:pPr>
          <w:r w:rsidRPr="00791D3A">
            <w:rPr>
              <w:rStyle w:val="PlaceholderText"/>
              <w:rFonts w:ascii="Calibri" w:hAnsi="Calibri" w:cs="Calibri"/>
              <w:sz w:val="16"/>
              <w:szCs w:val="16"/>
            </w:rPr>
            <w:t>Click or tap here to enter text.</w:t>
          </w:r>
        </w:p>
      </w:docPartBody>
    </w:docPart>
    <w:docPart>
      <w:docPartPr>
        <w:name w:val="D13D48E7B9074ABF9CEA77AF0F329139"/>
        <w:category>
          <w:name w:val="General"/>
          <w:gallery w:val="placeholder"/>
        </w:category>
        <w:types>
          <w:type w:val="bbPlcHdr"/>
        </w:types>
        <w:behaviors>
          <w:behavior w:val="content"/>
        </w:behaviors>
        <w:guid w:val="{365F79FC-4D85-4193-90CE-260A9B389E21}"/>
      </w:docPartPr>
      <w:docPartBody>
        <w:p w:rsidR="00C05F85" w:rsidRDefault="00EB4EBF" w:rsidP="00EB4EBF">
          <w:pPr>
            <w:pStyle w:val="D13D48E7B9074ABF9CEA77AF0F329139"/>
          </w:pPr>
          <w:r w:rsidRPr="004C2429">
            <w:rPr>
              <w:rStyle w:val="PlaceholderText"/>
              <w:rFonts w:ascii="Calibri" w:hAnsi="Calibri" w:cs="Calibri"/>
              <w:sz w:val="16"/>
              <w:szCs w:val="16"/>
            </w:rPr>
            <w:t>Click or tap here to enter text.</w:t>
          </w:r>
        </w:p>
      </w:docPartBody>
    </w:docPart>
    <w:docPart>
      <w:docPartPr>
        <w:name w:val="21D426A052074CA4A5EF7C5AC30B414B"/>
        <w:category>
          <w:name w:val="General"/>
          <w:gallery w:val="placeholder"/>
        </w:category>
        <w:types>
          <w:type w:val="bbPlcHdr"/>
        </w:types>
        <w:behaviors>
          <w:behavior w:val="content"/>
        </w:behaviors>
        <w:guid w:val="{3808BADA-82F1-4242-96BF-D11981F49ED1}"/>
      </w:docPartPr>
      <w:docPartBody>
        <w:p w:rsidR="00C05F85" w:rsidRDefault="00EB4EBF" w:rsidP="00EB4EBF">
          <w:pPr>
            <w:pStyle w:val="21D426A052074CA4A5EF7C5AC30B414B"/>
          </w:pPr>
          <w:r w:rsidRPr="00694B29">
            <w:rPr>
              <w:rStyle w:val="PlaceholderText"/>
              <w:rFonts w:ascii="Calibri" w:hAnsi="Calibri" w:cs="Calibri"/>
              <w:sz w:val="18"/>
              <w:szCs w:val="18"/>
            </w:rPr>
            <w:t>Click or tap here to enter text.</w:t>
          </w:r>
        </w:p>
      </w:docPartBody>
    </w:docPart>
    <w:docPart>
      <w:docPartPr>
        <w:name w:val="67799873C7CD42548489AD1FA5F5E2F4"/>
        <w:category>
          <w:name w:val="General"/>
          <w:gallery w:val="placeholder"/>
        </w:category>
        <w:types>
          <w:type w:val="bbPlcHdr"/>
        </w:types>
        <w:behaviors>
          <w:behavior w:val="content"/>
        </w:behaviors>
        <w:guid w:val="{983A285C-4932-47A2-9120-93F7DED25E3C}"/>
      </w:docPartPr>
      <w:docPartBody>
        <w:p w:rsidR="007E7927" w:rsidRDefault="00EB4EBF" w:rsidP="00EB4EBF">
          <w:pPr>
            <w:pStyle w:val="67799873C7CD42548489AD1FA5F5E2F4"/>
          </w:pPr>
          <w:r w:rsidRPr="009C0BE5">
            <w:rPr>
              <w:rStyle w:val="PlaceholderText"/>
              <w:sz w:val="16"/>
              <w:szCs w:val="16"/>
            </w:rPr>
            <w:t>Choose an item.</w:t>
          </w:r>
        </w:p>
      </w:docPartBody>
    </w:docPart>
    <w:docPart>
      <w:docPartPr>
        <w:name w:val="D719C905567147FA891D74E7E589EB5C"/>
        <w:category>
          <w:name w:val="General"/>
          <w:gallery w:val="placeholder"/>
        </w:category>
        <w:types>
          <w:type w:val="bbPlcHdr"/>
        </w:types>
        <w:behaviors>
          <w:behavior w:val="content"/>
        </w:behaviors>
        <w:guid w:val="{36F4A9C1-8FE9-45C7-9324-CB94F95B81D7}"/>
      </w:docPartPr>
      <w:docPartBody>
        <w:p w:rsidR="007E7927" w:rsidRDefault="00EB4EBF" w:rsidP="00EB4EBF">
          <w:pPr>
            <w:pStyle w:val="D719C905567147FA891D74E7E589EB5C"/>
          </w:pPr>
          <w:r w:rsidRPr="009C0BE5">
            <w:rPr>
              <w:rStyle w:val="PlaceholderText"/>
              <w:sz w:val="16"/>
              <w:szCs w:val="16"/>
            </w:rPr>
            <w:t>Choose an item.</w:t>
          </w:r>
        </w:p>
      </w:docPartBody>
    </w:docPart>
    <w:docPart>
      <w:docPartPr>
        <w:name w:val="E764F43FA0934878B03EBCD7A44735AA"/>
        <w:category>
          <w:name w:val="General"/>
          <w:gallery w:val="placeholder"/>
        </w:category>
        <w:types>
          <w:type w:val="bbPlcHdr"/>
        </w:types>
        <w:behaviors>
          <w:behavior w:val="content"/>
        </w:behaviors>
        <w:guid w:val="{4E444AA8-E978-4358-9624-6514C381309A}"/>
      </w:docPartPr>
      <w:docPartBody>
        <w:p w:rsidR="007E7927" w:rsidRDefault="00EB4EBF" w:rsidP="00EB4EBF">
          <w:pPr>
            <w:pStyle w:val="E764F43FA0934878B03EBCD7A44735AA"/>
          </w:pPr>
          <w:r w:rsidRPr="00791D3A">
            <w:rPr>
              <w:rStyle w:val="PlaceholderText"/>
              <w:rFonts w:ascii="Calibri" w:hAnsi="Calibri" w:cs="Calibri"/>
              <w:sz w:val="16"/>
              <w:szCs w:val="16"/>
            </w:rPr>
            <w:t>Click or tap here to enter text.</w:t>
          </w:r>
        </w:p>
      </w:docPartBody>
    </w:docPart>
    <w:docPart>
      <w:docPartPr>
        <w:name w:val="A005275406454AC6A256E895FD108B10"/>
        <w:category>
          <w:name w:val="General"/>
          <w:gallery w:val="placeholder"/>
        </w:category>
        <w:types>
          <w:type w:val="bbPlcHdr"/>
        </w:types>
        <w:behaviors>
          <w:behavior w:val="content"/>
        </w:behaviors>
        <w:guid w:val="{16051F3A-1FA2-4A61-A384-3A0245791449}"/>
      </w:docPartPr>
      <w:docPartBody>
        <w:p w:rsidR="007E7927" w:rsidRDefault="00EB4EBF" w:rsidP="00EB4EBF">
          <w:pPr>
            <w:pStyle w:val="A005275406454AC6A256E895FD108B10"/>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E7B4466A6CFD4A1F8FF2CB34DDCAF5AC"/>
        <w:category>
          <w:name w:val="General"/>
          <w:gallery w:val="placeholder"/>
        </w:category>
        <w:types>
          <w:type w:val="bbPlcHdr"/>
        </w:types>
        <w:behaviors>
          <w:behavior w:val="content"/>
        </w:behaviors>
        <w:guid w:val="{4D8A2A59-CFBF-4EEF-BEF0-777A78C9538E}"/>
      </w:docPartPr>
      <w:docPartBody>
        <w:p w:rsidR="007E7927" w:rsidRDefault="00EB4EBF" w:rsidP="00EB4EBF">
          <w:pPr>
            <w:pStyle w:val="E7B4466A6CFD4A1F8FF2CB34DDCAF5AC"/>
          </w:pPr>
          <w:r w:rsidRPr="00537F09">
            <w:rPr>
              <w:rStyle w:val="PlaceholderText"/>
              <w:sz w:val="16"/>
              <w:szCs w:val="16"/>
            </w:rPr>
            <w:t>Choose an item.</w:t>
          </w:r>
        </w:p>
      </w:docPartBody>
    </w:docPart>
    <w:docPart>
      <w:docPartPr>
        <w:name w:val="A01688C1F9694425A62E66FA73B07B05"/>
        <w:category>
          <w:name w:val="General"/>
          <w:gallery w:val="placeholder"/>
        </w:category>
        <w:types>
          <w:type w:val="bbPlcHdr"/>
        </w:types>
        <w:behaviors>
          <w:behavior w:val="content"/>
        </w:behaviors>
        <w:guid w:val="{FD1FF29E-8377-4CE3-81F8-E40CCC3A3E09}"/>
      </w:docPartPr>
      <w:docPartBody>
        <w:p w:rsidR="007E7927" w:rsidRDefault="00EB4EBF" w:rsidP="00EB4EBF">
          <w:pPr>
            <w:pStyle w:val="A01688C1F9694425A62E66FA73B07B05"/>
          </w:pPr>
          <w:r w:rsidRPr="00791D3A">
            <w:rPr>
              <w:rStyle w:val="PlaceholderText"/>
              <w:rFonts w:ascii="Calibri" w:hAnsi="Calibri" w:cs="Calibri"/>
              <w:sz w:val="16"/>
              <w:szCs w:val="16"/>
            </w:rPr>
            <w:t>Click or tap here to enter text.</w:t>
          </w:r>
        </w:p>
      </w:docPartBody>
    </w:docPart>
    <w:docPart>
      <w:docPartPr>
        <w:name w:val="A18FD2A2083A4D2984EAA15AFCC2E9EC"/>
        <w:category>
          <w:name w:val="General"/>
          <w:gallery w:val="placeholder"/>
        </w:category>
        <w:types>
          <w:type w:val="bbPlcHdr"/>
        </w:types>
        <w:behaviors>
          <w:behavior w:val="content"/>
        </w:behaviors>
        <w:guid w:val="{4C452B55-1196-42C6-993A-68915A378733}"/>
      </w:docPartPr>
      <w:docPartBody>
        <w:p w:rsidR="007E7927" w:rsidRDefault="00EB4EBF" w:rsidP="00EB4EBF">
          <w:pPr>
            <w:pStyle w:val="A18FD2A2083A4D2984EAA15AFCC2E9EC"/>
          </w:pPr>
          <w:r w:rsidRPr="00791D3A">
            <w:rPr>
              <w:rStyle w:val="PlaceholderText"/>
              <w:rFonts w:ascii="Calibri" w:hAnsi="Calibri" w:cs="Calibri"/>
              <w:sz w:val="16"/>
              <w:szCs w:val="16"/>
            </w:rPr>
            <w:t>Click or tap here to enter text.</w:t>
          </w:r>
        </w:p>
      </w:docPartBody>
    </w:docPart>
    <w:docPart>
      <w:docPartPr>
        <w:name w:val="E1F01E3856974CFAB7159A31BE6E7624"/>
        <w:category>
          <w:name w:val="General"/>
          <w:gallery w:val="placeholder"/>
        </w:category>
        <w:types>
          <w:type w:val="bbPlcHdr"/>
        </w:types>
        <w:behaviors>
          <w:behavior w:val="content"/>
        </w:behaviors>
        <w:guid w:val="{1CEDD891-574D-42A6-BEE1-1F0CE944FB15}"/>
      </w:docPartPr>
      <w:docPartBody>
        <w:p w:rsidR="007E7927" w:rsidRDefault="00EB4EBF" w:rsidP="00EB4EBF">
          <w:pPr>
            <w:pStyle w:val="E1F01E3856974CFAB7159A31BE6E7624"/>
          </w:pPr>
          <w:r w:rsidRPr="00791D3A">
            <w:rPr>
              <w:rStyle w:val="PlaceholderText"/>
              <w:rFonts w:ascii="Calibri" w:hAnsi="Calibri" w:cs="Calibri"/>
              <w:sz w:val="16"/>
              <w:szCs w:val="16"/>
            </w:rPr>
            <w:t>Click or tap here to enter text.</w:t>
          </w:r>
        </w:p>
      </w:docPartBody>
    </w:docPart>
    <w:docPart>
      <w:docPartPr>
        <w:name w:val="BDD74A26E1A0499C9DA8A25AB572E724"/>
        <w:category>
          <w:name w:val="General"/>
          <w:gallery w:val="placeholder"/>
        </w:category>
        <w:types>
          <w:type w:val="bbPlcHdr"/>
        </w:types>
        <w:behaviors>
          <w:behavior w:val="content"/>
        </w:behaviors>
        <w:guid w:val="{369FBAA3-A5F6-494A-92D6-FA7CA9937E1E}"/>
      </w:docPartPr>
      <w:docPartBody>
        <w:p w:rsidR="007E7927" w:rsidRDefault="00EB4EBF" w:rsidP="00EB4EBF">
          <w:pPr>
            <w:pStyle w:val="BDD74A26E1A0499C9DA8A25AB572E724"/>
          </w:pPr>
          <w:r w:rsidRPr="00791D3A">
            <w:rPr>
              <w:rStyle w:val="PlaceholderText"/>
              <w:rFonts w:ascii="Calibri" w:hAnsi="Calibri" w:cs="Calibri"/>
              <w:sz w:val="16"/>
              <w:szCs w:val="16"/>
            </w:rPr>
            <w:t>Click or tap here to enter text.</w:t>
          </w:r>
        </w:p>
      </w:docPartBody>
    </w:docPart>
    <w:docPart>
      <w:docPartPr>
        <w:name w:val="FFFCB3AC35044FE7BBAD0AF26689AB49"/>
        <w:category>
          <w:name w:val="General"/>
          <w:gallery w:val="placeholder"/>
        </w:category>
        <w:types>
          <w:type w:val="bbPlcHdr"/>
        </w:types>
        <w:behaviors>
          <w:behavior w:val="content"/>
        </w:behaviors>
        <w:guid w:val="{EACD37D2-C3AD-47D1-A3FE-A807CC9DEDB0}"/>
      </w:docPartPr>
      <w:docPartBody>
        <w:p w:rsidR="00DE52FD" w:rsidRDefault="00EB4EBF" w:rsidP="00EB4EBF">
          <w:pPr>
            <w:pStyle w:val="FFFCB3AC35044FE7BBAD0AF26689AB49"/>
          </w:pPr>
          <w:r w:rsidRPr="00694B29">
            <w:rPr>
              <w:rStyle w:val="PlaceholderText"/>
              <w:rFonts w:ascii="Calibri" w:hAnsi="Calibri" w:cs="Calibri"/>
              <w:sz w:val="18"/>
              <w:szCs w:val="18"/>
            </w:rPr>
            <w:t>Click or tap here to enter text.</w:t>
          </w:r>
        </w:p>
      </w:docPartBody>
    </w:docPart>
    <w:docPart>
      <w:docPartPr>
        <w:name w:val="39B3AEA95A9C4F18887588B277BC4352"/>
        <w:category>
          <w:name w:val="General"/>
          <w:gallery w:val="placeholder"/>
        </w:category>
        <w:types>
          <w:type w:val="bbPlcHdr"/>
        </w:types>
        <w:behaviors>
          <w:behavior w:val="content"/>
        </w:behaviors>
        <w:guid w:val="{A47B6594-ACBF-4EF1-A528-4BC0E5650E9F}"/>
      </w:docPartPr>
      <w:docPartBody>
        <w:p w:rsidR="007761A2" w:rsidRDefault="00EB4EBF" w:rsidP="00EB4EBF">
          <w:pPr>
            <w:pStyle w:val="39B3AEA95A9C4F18887588B277BC4352"/>
          </w:pPr>
          <w:r w:rsidRPr="007945F2">
            <w:rPr>
              <w:rStyle w:val="PlaceholderText"/>
              <w:sz w:val="16"/>
              <w:szCs w:val="16"/>
            </w:rPr>
            <w:t>Choose an item.</w:t>
          </w:r>
        </w:p>
      </w:docPartBody>
    </w:docPart>
    <w:docPart>
      <w:docPartPr>
        <w:name w:val="B015A7E800C9416BB6613E1704575F7E"/>
        <w:category>
          <w:name w:val="General"/>
          <w:gallery w:val="placeholder"/>
        </w:category>
        <w:types>
          <w:type w:val="bbPlcHdr"/>
        </w:types>
        <w:behaviors>
          <w:behavior w:val="content"/>
        </w:behaviors>
        <w:guid w:val="{68ED3497-F911-4358-ACCE-583FE7042281}"/>
      </w:docPartPr>
      <w:docPartBody>
        <w:p w:rsidR="007761A2" w:rsidRDefault="00EB4EBF" w:rsidP="00EB4EBF">
          <w:pPr>
            <w:pStyle w:val="B015A7E800C9416BB6613E1704575F7E"/>
          </w:pPr>
          <w:r w:rsidRPr="00CF0928">
            <w:rPr>
              <w:rStyle w:val="PlaceholderText"/>
              <w:rFonts w:ascii="Calibri" w:hAnsi="Calibri" w:cs="Calibri"/>
              <w:sz w:val="16"/>
              <w:szCs w:val="16"/>
            </w:rPr>
            <w:t>Click or tap here to enter text.</w:t>
          </w:r>
        </w:p>
      </w:docPartBody>
    </w:docPart>
    <w:docPart>
      <w:docPartPr>
        <w:name w:val="33FB493E332B48C892F803D4ADBA7B46"/>
        <w:category>
          <w:name w:val="General"/>
          <w:gallery w:val="placeholder"/>
        </w:category>
        <w:types>
          <w:type w:val="bbPlcHdr"/>
        </w:types>
        <w:behaviors>
          <w:behavior w:val="content"/>
        </w:behaviors>
        <w:guid w:val="{1D7BB18E-1BD9-41BB-85FD-CA757FAC7312}"/>
      </w:docPartPr>
      <w:docPartBody>
        <w:p w:rsidR="007761A2" w:rsidRDefault="00EB4EBF" w:rsidP="00EB4EBF">
          <w:pPr>
            <w:pStyle w:val="33FB493E332B48C892F803D4ADBA7B46"/>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D94F38C0C066454FBB0FBFCDFD60356C"/>
        <w:category>
          <w:name w:val="General"/>
          <w:gallery w:val="placeholder"/>
        </w:category>
        <w:types>
          <w:type w:val="bbPlcHdr"/>
        </w:types>
        <w:behaviors>
          <w:behavior w:val="content"/>
        </w:behaviors>
        <w:guid w:val="{99316A81-A7BC-49D9-BDC5-7F0E44F115C6}"/>
      </w:docPartPr>
      <w:docPartBody>
        <w:p w:rsidR="007761A2" w:rsidRDefault="00EB4EBF" w:rsidP="00EB4EBF">
          <w:pPr>
            <w:pStyle w:val="D94F38C0C066454FBB0FBFCDFD60356C"/>
          </w:pPr>
          <w:r w:rsidRPr="007945F2">
            <w:rPr>
              <w:rStyle w:val="PlaceholderText"/>
              <w:sz w:val="16"/>
              <w:szCs w:val="16"/>
            </w:rPr>
            <w:t>Choose an item.</w:t>
          </w:r>
        </w:p>
      </w:docPartBody>
    </w:docPart>
    <w:docPart>
      <w:docPartPr>
        <w:name w:val="37424D77EFE941B2BAA1CFBFCD1C34D9"/>
        <w:category>
          <w:name w:val="General"/>
          <w:gallery w:val="placeholder"/>
        </w:category>
        <w:types>
          <w:type w:val="bbPlcHdr"/>
        </w:types>
        <w:behaviors>
          <w:behavior w:val="content"/>
        </w:behaviors>
        <w:guid w:val="{CD4F2EEE-501F-48D6-9413-91E7467EA055}"/>
      </w:docPartPr>
      <w:docPartBody>
        <w:p w:rsidR="007761A2" w:rsidRDefault="00EB4EBF" w:rsidP="00EB4EBF">
          <w:pPr>
            <w:pStyle w:val="37424D77EFE941B2BAA1CFBFCD1C34D9"/>
          </w:pPr>
          <w:r w:rsidRPr="00CF0928">
            <w:rPr>
              <w:rStyle w:val="PlaceholderText"/>
              <w:rFonts w:ascii="Calibri" w:hAnsi="Calibri" w:cs="Calibri"/>
              <w:sz w:val="16"/>
              <w:szCs w:val="16"/>
            </w:rPr>
            <w:t>Click or tap here to enter text.</w:t>
          </w:r>
        </w:p>
      </w:docPartBody>
    </w:docPart>
    <w:docPart>
      <w:docPartPr>
        <w:name w:val="1CAD9384022E43579F68D6D14CB13536"/>
        <w:category>
          <w:name w:val="General"/>
          <w:gallery w:val="placeholder"/>
        </w:category>
        <w:types>
          <w:type w:val="bbPlcHdr"/>
        </w:types>
        <w:behaviors>
          <w:behavior w:val="content"/>
        </w:behaviors>
        <w:guid w:val="{1A12DE12-B025-452E-AF65-6631C0BF5B52}"/>
      </w:docPartPr>
      <w:docPartBody>
        <w:p w:rsidR="007761A2" w:rsidRDefault="00EB4EBF" w:rsidP="00EB4EBF">
          <w:pPr>
            <w:pStyle w:val="1CAD9384022E43579F68D6D14CB13536"/>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8CF04911953042AD8553A9A8FEDE07F9"/>
        <w:category>
          <w:name w:val="General"/>
          <w:gallery w:val="placeholder"/>
        </w:category>
        <w:types>
          <w:type w:val="bbPlcHdr"/>
        </w:types>
        <w:behaviors>
          <w:behavior w:val="content"/>
        </w:behaviors>
        <w:guid w:val="{B8FCDE72-16AB-43CA-8856-00A7E47E1774}"/>
      </w:docPartPr>
      <w:docPartBody>
        <w:p w:rsidR="007A270F" w:rsidRDefault="00EB4EBF" w:rsidP="00EB4EBF">
          <w:pPr>
            <w:pStyle w:val="8CF04911953042AD8553A9A8FEDE07F9"/>
          </w:pPr>
          <w:r w:rsidRPr="007945F2">
            <w:rPr>
              <w:rStyle w:val="PlaceholderText"/>
              <w:sz w:val="16"/>
              <w:szCs w:val="16"/>
            </w:rPr>
            <w:t>Choose an item.</w:t>
          </w:r>
        </w:p>
      </w:docPartBody>
    </w:docPart>
    <w:docPart>
      <w:docPartPr>
        <w:name w:val="83A0CAF971234990825CD99598737569"/>
        <w:category>
          <w:name w:val="General"/>
          <w:gallery w:val="placeholder"/>
        </w:category>
        <w:types>
          <w:type w:val="bbPlcHdr"/>
        </w:types>
        <w:behaviors>
          <w:behavior w:val="content"/>
        </w:behaviors>
        <w:guid w:val="{945F07EF-DB36-4759-B01D-86094E1C26FD}"/>
      </w:docPartPr>
      <w:docPartBody>
        <w:p w:rsidR="007A270F" w:rsidRDefault="00EB4EBF" w:rsidP="00EB4EBF">
          <w:pPr>
            <w:pStyle w:val="83A0CAF971234990825CD99598737569"/>
          </w:pPr>
          <w:r w:rsidRPr="00CF0928">
            <w:rPr>
              <w:rStyle w:val="PlaceholderText"/>
              <w:rFonts w:ascii="Calibri" w:hAnsi="Calibri" w:cs="Calibri"/>
              <w:sz w:val="16"/>
              <w:szCs w:val="16"/>
            </w:rPr>
            <w:t>Click or tap here to enter text.</w:t>
          </w:r>
        </w:p>
      </w:docPartBody>
    </w:docPart>
    <w:docPart>
      <w:docPartPr>
        <w:name w:val="1B78DDB397994FBD84AABCE9CC0A78CF"/>
        <w:category>
          <w:name w:val="General"/>
          <w:gallery w:val="placeholder"/>
        </w:category>
        <w:types>
          <w:type w:val="bbPlcHdr"/>
        </w:types>
        <w:behaviors>
          <w:behavior w:val="content"/>
        </w:behaviors>
        <w:guid w:val="{96AA9DD4-ECAC-44A5-82FF-C824C7E92D2F}"/>
      </w:docPartPr>
      <w:docPartBody>
        <w:p w:rsidR="007A270F" w:rsidRDefault="00EB4EBF" w:rsidP="00EB4EBF">
          <w:pPr>
            <w:pStyle w:val="1B78DDB397994FBD84AABCE9CC0A78CF"/>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5D9A16E9E4A947CE9D20515FA0874A34"/>
        <w:category>
          <w:name w:val="General"/>
          <w:gallery w:val="placeholder"/>
        </w:category>
        <w:types>
          <w:type w:val="bbPlcHdr"/>
        </w:types>
        <w:behaviors>
          <w:behavior w:val="content"/>
        </w:behaviors>
        <w:guid w:val="{EC1D01F9-4EC7-4841-8201-47AC8830C085}"/>
      </w:docPartPr>
      <w:docPartBody>
        <w:p w:rsidR="007A270F" w:rsidRDefault="00EB4EBF" w:rsidP="00EB4EBF">
          <w:pPr>
            <w:pStyle w:val="5D9A16E9E4A947CE9D20515FA0874A34"/>
          </w:pPr>
          <w:r w:rsidRPr="007945F2">
            <w:rPr>
              <w:rStyle w:val="PlaceholderText"/>
              <w:sz w:val="16"/>
              <w:szCs w:val="16"/>
            </w:rPr>
            <w:t>Choose an item.</w:t>
          </w:r>
        </w:p>
      </w:docPartBody>
    </w:docPart>
    <w:docPart>
      <w:docPartPr>
        <w:name w:val="F85C6FDBE461432FABC23B94B74FBD8D"/>
        <w:category>
          <w:name w:val="General"/>
          <w:gallery w:val="placeholder"/>
        </w:category>
        <w:types>
          <w:type w:val="bbPlcHdr"/>
        </w:types>
        <w:behaviors>
          <w:behavior w:val="content"/>
        </w:behaviors>
        <w:guid w:val="{CB737E3B-73C6-4DE8-9BA4-16FA46790ABB}"/>
      </w:docPartPr>
      <w:docPartBody>
        <w:p w:rsidR="007A270F" w:rsidRDefault="00EB4EBF" w:rsidP="00EB4EBF">
          <w:pPr>
            <w:pStyle w:val="F85C6FDBE461432FABC23B94B74FBD8D"/>
          </w:pPr>
          <w:r w:rsidRPr="000B6F4D">
            <w:rPr>
              <w:rStyle w:val="PlaceholderText"/>
              <w:rFonts w:ascii="Calibri" w:hAnsi="Calibri" w:cs="Calibri"/>
              <w:sz w:val="16"/>
              <w:szCs w:val="16"/>
            </w:rPr>
            <w:t>Choose an item.</w:t>
          </w:r>
        </w:p>
      </w:docPartBody>
    </w:docPart>
    <w:docPart>
      <w:docPartPr>
        <w:name w:val="E2828788BFF249C5AD68ABC69AC4AEF3"/>
        <w:category>
          <w:name w:val="General"/>
          <w:gallery w:val="placeholder"/>
        </w:category>
        <w:types>
          <w:type w:val="bbPlcHdr"/>
        </w:types>
        <w:behaviors>
          <w:behavior w:val="content"/>
        </w:behaviors>
        <w:guid w:val="{56671DDC-BD4A-4D7A-AF5D-64AE86E6AEC2}"/>
      </w:docPartPr>
      <w:docPartBody>
        <w:p w:rsidR="007A270F" w:rsidRDefault="00EB4EBF" w:rsidP="00EB4EBF">
          <w:pPr>
            <w:pStyle w:val="E2828788BFF249C5AD68ABC69AC4AEF3"/>
          </w:pPr>
          <w:r w:rsidRPr="00CF0928">
            <w:rPr>
              <w:rStyle w:val="PlaceholderText"/>
              <w:rFonts w:ascii="Calibri" w:hAnsi="Calibri" w:cs="Calibri"/>
              <w:sz w:val="16"/>
              <w:szCs w:val="16"/>
            </w:rPr>
            <w:t>Click or tap here to enter text.</w:t>
          </w:r>
        </w:p>
      </w:docPartBody>
    </w:docPart>
    <w:docPart>
      <w:docPartPr>
        <w:name w:val="4603D6DAA2E54E3A81AA0722A70A769B"/>
        <w:category>
          <w:name w:val="General"/>
          <w:gallery w:val="placeholder"/>
        </w:category>
        <w:types>
          <w:type w:val="bbPlcHdr"/>
        </w:types>
        <w:behaviors>
          <w:behavior w:val="content"/>
        </w:behaviors>
        <w:guid w:val="{63077016-AB1C-4139-A748-A1BCB5EC9BDC}"/>
      </w:docPartPr>
      <w:docPartBody>
        <w:p w:rsidR="007A270F" w:rsidRDefault="00EB4EBF" w:rsidP="00EB4EBF">
          <w:pPr>
            <w:pStyle w:val="4603D6DAA2E54E3A81AA0722A70A769B"/>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6E24BA62E0B04C508F8E7DC694C84AE1"/>
        <w:category>
          <w:name w:val="General"/>
          <w:gallery w:val="placeholder"/>
        </w:category>
        <w:types>
          <w:type w:val="bbPlcHdr"/>
        </w:types>
        <w:behaviors>
          <w:behavior w:val="content"/>
        </w:behaviors>
        <w:guid w:val="{778746A1-546F-4119-9DF9-90CE09A9C0C4}"/>
      </w:docPartPr>
      <w:docPartBody>
        <w:p w:rsidR="007A270F" w:rsidRDefault="00EB4EBF" w:rsidP="00EB4EBF">
          <w:pPr>
            <w:pStyle w:val="6E24BA62E0B04C508F8E7DC694C84AE1"/>
          </w:pPr>
          <w:r w:rsidRPr="00E24E63">
            <w:rPr>
              <w:rStyle w:val="PlaceholderText"/>
              <w:rFonts w:ascii="Calibri" w:hAnsi="Calibri" w:cs="Calibri"/>
              <w:sz w:val="16"/>
              <w:szCs w:val="16"/>
            </w:rPr>
            <w:t>Choose an item.</w:t>
          </w:r>
        </w:p>
      </w:docPartBody>
    </w:docPart>
    <w:docPart>
      <w:docPartPr>
        <w:name w:val="F8616F3517F640A096AE7B520817A8F2"/>
        <w:category>
          <w:name w:val="General"/>
          <w:gallery w:val="placeholder"/>
        </w:category>
        <w:types>
          <w:type w:val="bbPlcHdr"/>
        </w:types>
        <w:behaviors>
          <w:behavior w:val="content"/>
        </w:behaviors>
        <w:guid w:val="{1FB77691-AAF9-4441-B2D2-27FF4C07B8AD}"/>
      </w:docPartPr>
      <w:docPartBody>
        <w:p w:rsidR="00A42FB1" w:rsidRDefault="00EB4EBF" w:rsidP="00EB4EBF">
          <w:pPr>
            <w:pStyle w:val="F8616F3517F640A096AE7B520817A8F2"/>
          </w:pPr>
          <w:r w:rsidRPr="00EE34C8">
            <w:rPr>
              <w:rStyle w:val="PlaceholderText"/>
              <w:sz w:val="16"/>
              <w:szCs w:val="16"/>
            </w:rPr>
            <w:t>Choose an item.</w:t>
          </w:r>
        </w:p>
      </w:docPartBody>
    </w:docPart>
    <w:docPart>
      <w:docPartPr>
        <w:name w:val="038BBA1B751A48289546A71BF9E6829F"/>
        <w:category>
          <w:name w:val="General"/>
          <w:gallery w:val="placeholder"/>
        </w:category>
        <w:types>
          <w:type w:val="bbPlcHdr"/>
        </w:types>
        <w:behaviors>
          <w:behavior w:val="content"/>
        </w:behaviors>
        <w:guid w:val="{45777FCF-4C63-43D3-87C3-78B1F71724AE}"/>
      </w:docPartPr>
      <w:docPartBody>
        <w:p w:rsidR="00A42FB1" w:rsidRDefault="00EB4EBF" w:rsidP="00EB4EBF">
          <w:pPr>
            <w:pStyle w:val="038BBA1B751A48289546A71BF9E6829F"/>
          </w:pPr>
          <w:r w:rsidRPr="007945F2">
            <w:rPr>
              <w:rStyle w:val="PlaceholderText"/>
              <w:sz w:val="16"/>
              <w:szCs w:val="16"/>
            </w:rPr>
            <w:t>Choose an item.</w:t>
          </w:r>
        </w:p>
      </w:docPartBody>
    </w:docPart>
    <w:docPart>
      <w:docPartPr>
        <w:name w:val="DE9F7CBBD2124572BAEFE7FF0FDAD96E"/>
        <w:category>
          <w:name w:val="General"/>
          <w:gallery w:val="placeholder"/>
        </w:category>
        <w:types>
          <w:type w:val="bbPlcHdr"/>
        </w:types>
        <w:behaviors>
          <w:behavior w:val="content"/>
        </w:behaviors>
        <w:guid w:val="{C1614C3A-819E-4ACC-B83D-0A3C96857A4E}"/>
      </w:docPartPr>
      <w:docPartBody>
        <w:p w:rsidR="00A42FB1" w:rsidRDefault="00EB4EBF" w:rsidP="00EB4EBF">
          <w:pPr>
            <w:pStyle w:val="DE9F7CBBD2124572BAEFE7FF0FDAD96E"/>
          </w:pPr>
          <w:r w:rsidRPr="000B6F4D">
            <w:rPr>
              <w:rStyle w:val="PlaceholderText"/>
              <w:rFonts w:ascii="Calibri" w:hAnsi="Calibri" w:cs="Calibri"/>
              <w:sz w:val="16"/>
              <w:szCs w:val="16"/>
            </w:rPr>
            <w:t>Choose an item.</w:t>
          </w:r>
        </w:p>
      </w:docPartBody>
    </w:docPart>
    <w:docPart>
      <w:docPartPr>
        <w:name w:val="12B714047493465D83B9A1350C1AAB8D"/>
        <w:category>
          <w:name w:val="General"/>
          <w:gallery w:val="placeholder"/>
        </w:category>
        <w:types>
          <w:type w:val="bbPlcHdr"/>
        </w:types>
        <w:behaviors>
          <w:behavior w:val="content"/>
        </w:behaviors>
        <w:guid w:val="{819CE44B-CCDE-4864-9AC2-9FBE9973B505}"/>
      </w:docPartPr>
      <w:docPartBody>
        <w:p w:rsidR="00A42FB1" w:rsidRDefault="00EB4EBF" w:rsidP="00EB4EBF">
          <w:pPr>
            <w:pStyle w:val="12B714047493465D83B9A1350C1AAB8D"/>
          </w:pPr>
          <w:r w:rsidRPr="00CF0928">
            <w:rPr>
              <w:rStyle w:val="PlaceholderText"/>
              <w:rFonts w:ascii="Calibri" w:hAnsi="Calibri" w:cs="Calibri"/>
              <w:sz w:val="16"/>
              <w:szCs w:val="16"/>
            </w:rPr>
            <w:t>Click or tap here to enter text.</w:t>
          </w:r>
        </w:p>
      </w:docPartBody>
    </w:docPart>
    <w:docPart>
      <w:docPartPr>
        <w:name w:val="161221C1FDBF437EB56A183A0C6C8B44"/>
        <w:category>
          <w:name w:val="General"/>
          <w:gallery w:val="placeholder"/>
        </w:category>
        <w:types>
          <w:type w:val="bbPlcHdr"/>
        </w:types>
        <w:behaviors>
          <w:behavior w:val="content"/>
        </w:behaviors>
        <w:guid w:val="{A0DAFD13-8C76-47B6-BF04-85FE2FAC81FE}"/>
      </w:docPartPr>
      <w:docPartBody>
        <w:p w:rsidR="00A42FB1" w:rsidRDefault="00EB4EBF" w:rsidP="00EB4EBF">
          <w:pPr>
            <w:pStyle w:val="161221C1FDBF437EB56A183A0C6C8B44"/>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702AEE64C14B410AB25A6D3BE14CE840"/>
        <w:category>
          <w:name w:val="General"/>
          <w:gallery w:val="placeholder"/>
        </w:category>
        <w:types>
          <w:type w:val="bbPlcHdr"/>
        </w:types>
        <w:behaviors>
          <w:behavior w:val="content"/>
        </w:behaviors>
        <w:guid w:val="{4403C3EB-9567-4FE4-8124-F30DE3226345}"/>
      </w:docPartPr>
      <w:docPartBody>
        <w:p w:rsidR="00A42FB1" w:rsidRDefault="00EB4EBF" w:rsidP="00EB4EBF">
          <w:pPr>
            <w:pStyle w:val="702AEE64C14B410AB25A6D3BE14CE840"/>
          </w:pPr>
          <w:r w:rsidRPr="006040BA">
            <w:rPr>
              <w:rStyle w:val="PlaceholderText"/>
              <w:sz w:val="16"/>
              <w:szCs w:val="16"/>
            </w:rPr>
            <w:t>Choose an item.</w:t>
          </w:r>
        </w:p>
      </w:docPartBody>
    </w:docPart>
    <w:docPart>
      <w:docPartPr>
        <w:name w:val="D182A4776E534C0D80EE1B95340DC685"/>
        <w:category>
          <w:name w:val="General"/>
          <w:gallery w:val="placeholder"/>
        </w:category>
        <w:types>
          <w:type w:val="bbPlcHdr"/>
        </w:types>
        <w:behaviors>
          <w:behavior w:val="content"/>
        </w:behaviors>
        <w:guid w:val="{3AA9AC38-7495-4FE1-8F63-16020D3F7AE4}"/>
      </w:docPartPr>
      <w:docPartBody>
        <w:p w:rsidR="00A42FB1" w:rsidRDefault="00EB4EBF" w:rsidP="00EB4EBF">
          <w:pPr>
            <w:pStyle w:val="D182A4776E534C0D80EE1B95340DC685"/>
          </w:pPr>
          <w:r w:rsidRPr="00E24E63">
            <w:rPr>
              <w:rStyle w:val="PlaceholderText"/>
              <w:rFonts w:ascii="Calibri" w:hAnsi="Calibri" w:cs="Calibri"/>
              <w:sz w:val="16"/>
              <w:szCs w:val="16"/>
            </w:rPr>
            <w:t>Choose an item.</w:t>
          </w:r>
        </w:p>
      </w:docPartBody>
    </w:docPart>
    <w:docPart>
      <w:docPartPr>
        <w:name w:val="C9CB931A6A2F4A819242E1FD8F3643F2"/>
        <w:category>
          <w:name w:val="General"/>
          <w:gallery w:val="placeholder"/>
        </w:category>
        <w:types>
          <w:type w:val="bbPlcHdr"/>
        </w:types>
        <w:behaviors>
          <w:behavior w:val="content"/>
        </w:behaviors>
        <w:guid w:val="{254128D0-83EC-4442-8797-44AF358558EE}"/>
      </w:docPartPr>
      <w:docPartBody>
        <w:p w:rsidR="00A42FB1" w:rsidRDefault="00EB4EBF" w:rsidP="00EB4EBF">
          <w:pPr>
            <w:pStyle w:val="C9CB931A6A2F4A819242E1FD8F3643F2"/>
          </w:pPr>
          <w:r w:rsidRPr="004C2429">
            <w:rPr>
              <w:rStyle w:val="PlaceholderText"/>
              <w:rFonts w:ascii="Calibri" w:hAnsi="Calibri" w:cs="Calibri"/>
              <w:sz w:val="16"/>
              <w:szCs w:val="16"/>
            </w:rPr>
            <w:t xml:space="preserve">Click or tap here to enter </w:t>
          </w:r>
          <w:r>
            <w:rPr>
              <w:rStyle w:val="PlaceholderText"/>
              <w:rFonts w:ascii="Calibri" w:hAnsi="Calibri" w:cs="Calibri"/>
              <w:sz w:val="16"/>
              <w:szCs w:val="16"/>
            </w:rPr>
            <w:t>total amount</w:t>
          </w:r>
          <w:r w:rsidRPr="004C2429">
            <w:rPr>
              <w:rStyle w:val="PlaceholderText"/>
              <w:rFonts w:ascii="Calibri" w:hAnsi="Calibri" w:cs="Calibri"/>
              <w:sz w:val="16"/>
              <w:szCs w:val="16"/>
            </w:rPr>
            <w:t>.</w:t>
          </w:r>
        </w:p>
      </w:docPartBody>
    </w:docPart>
    <w:docPart>
      <w:docPartPr>
        <w:name w:val="10F49C724EEB40B5B0337841EBAF9E43"/>
        <w:category>
          <w:name w:val="General"/>
          <w:gallery w:val="placeholder"/>
        </w:category>
        <w:types>
          <w:type w:val="bbPlcHdr"/>
        </w:types>
        <w:behaviors>
          <w:behavior w:val="content"/>
        </w:behaviors>
        <w:guid w:val="{2AA1DB46-92F0-4C62-AAD6-D6A6217BDE10}"/>
      </w:docPartPr>
      <w:docPartBody>
        <w:p w:rsidR="00A42FB1" w:rsidRDefault="00EB4EBF" w:rsidP="00EB4EBF">
          <w:pPr>
            <w:pStyle w:val="10F49C724EEB40B5B0337841EBAF9E43"/>
          </w:pPr>
          <w:r w:rsidRPr="00AC6D07">
            <w:rPr>
              <w:rStyle w:val="PlaceholderText"/>
              <w:sz w:val="16"/>
              <w:szCs w:val="16"/>
            </w:rPr>
            <w:t>Click or tap here to enter text.</w:t>
          </w:r>
        </w:p>
      </w:docPartBody>
    </w:docPart>
    <w:docPart>
      <w:docPartPr>
        <w:name w:val="62CE40AC437B4B15823D4BFB1D194F0F"/>
        <w:category>
          <w:name w:val="General"/>
          <w:gallery w:val="placeholder"/>
        </w:category>
        <w:types>
          <w:type w:val="bbPlcHdr"/>
        </w:types>
        <w:behaviors>
          <w:behavior w:val="content"/>
        </w:behaviors>
        <w:guid w:val="{9F5188F0-36FB-4312-8D85-8FC23DE49782}"/>
      </w:docPartPr>
      <w:docPartBody>
        <w:p w:rsidR="00A42FB1" w:rsidRDefault="00EB4EBF" w:rsidP="00EB4EBF">
          <w:pPr>
            <w:pStyle w:val="62CE40AC437B4B15823D4BFB1D194F0F"/>
          </w:pPr>
          <w:r w:rsidRPr="00AC6D07">
            <w:rPr>
              <w:rStyle w:val="PlaceholderText"/>
              <w:sz w:val="16"/>
              <w:szCs w:val="16"/>
            </w:rPr>
            <w:t>Click or tap here to enter text.</w:t>
          </w:r>
        </w:p>
      </w:docPartBody>
    </w:docPart>
    <w:docPart>
      <w:docPartPr>
        <w:name w:val="BE5663A86FAC46229CD327CB7D79E789"/>
        <w:category>
          <w:name w:val="General"/>
          <w:gallery w:val="placeholder"/>
        </w:category>
        <w:types>
          <w:type w:val="bbPlcHdr"/>
        </w:types>
        <w:behaviors>
          <w:behavior w:val="content"/>
        </w:behaviors>
        <w:guid w:val="{6AB3F368-F532-4BE6-B8D0-D429B76098DF}"/>
      </w:docPartPr>
      <w:docPartBody>
        <w:p w:rsidR="00A42FB1" w:rsidRDefault="00EB4EBF" w:rsidP="00EB4EBF">
          <w:pPr>
            <w:pStyle w:val="BE5663A86FAC46229CD327CB7D79E789"/>
          </w:pPr>
          <w:r w:rsidRPr="00612D9C">
            <w:rPr>
              <w:rStyle w:val="PlaceholderText"/>
              <w:sz w:val="18"/>
              <w:szCs w:val="18"/>
            </w:rPr>
            <w:t>Click or tap here to enter text.</w:t>
          </w:r>
        </w:p>
      </w:docPartBody>
    </w:docPart>
    <w:docPart>
      <w:docPartPr>
        <w:name w:val="5255F89AE1EF4E84B5981191F27674C6"/>
        <w:category>
          <w:name w:val="General"/>
          <w:gallery w:val="placeholder"/>
        </w:category>
        <w:types>
          <w:type w:val="bbPlcHdr"/>
        </w:types>
        <w:behaviors>
          <w:behavior w:val="content"/>
        </w:behaviors>
        <w:guid w:val="{43E33BD6-1B23-48B8-95EF-3212E240DF99}"/>
      </w:docPartPr>
      <w:docPartBody>
        <w:p w:rsidR="00A42FB1" w:rsidRDefault="00EB4EBF" w:rsidP="00EB4EBF">
          <w:pPr>
            <w:pStyle w:val="5255F89AE1EF4E84B5981191F27674C6"/>
          </w:pPr>
          <w:r w:rsidRPr="00612D9C">
            <w:rPr>
              <w:rStyle w:val="PlaceholderText"/>
              <w:sz w:val="18"/>
              <w:szCs w:val="18"/>
            </w:rPr>
            <w:t>Click or tap here to enter text.</w:t>
          </w:r>
        </w:p>
      </w:docPartBody>
    </w:docPart>
    <w:docPart>
      <w:docPartPr>
        <w:name w:val="F9DB66E7525441BAA9BDE471149C2B0F"/>
        <w:category>
          <w:name w:val="General"/>
          <w:gallery w:val="placeholder"/>
        </w:category>
        <w:types>
          <w:type w:val="bbPlcHdr"/>
        </w:types>
        <w:behaviors>
          <w:behavior w:val="content"/>
        </w:behaviors>
        <w:guid w:val="{6D0FEF2D-6419-44CA-A798-1E6DE0126E8F}"/>
      </w:docPartPr>
      <w:docPartBody>
        <w:p w:rsidR="00A42FB1" w:rsidRDefault="00EB4EBF" w:rsidP="00EB4EBF">
          <w:pPr>
            <w:pStyle w:val="F9DB66E7525441BAA9BDE471149C2B0F"/>
          </w:pPr>
          <w:r w:rsidRPr="007945F2">
            <w:rPr>
              <w:rStyle w:val="PlaceholderText"/>
              <w:sz w:val="16"/>
              <w:szCs w:val="16"/>
            </w:rPr>
            <w:t>Choose an item.</w:t>
          </w:r>
        </w:p>
      </w:docPartBody>
    </w:docPart>
    <w:docPart>
      <w:docPartPr>
        <w:name w:val="ED157678644C47548495EAEBD4B985B4"/>
        <w:category>
          <w:name w:val="General"/>
          <w:gallery w:val="placeholder"/>
        </w:category>
        <w:types>
          <w:type w:val="bbPlcHdr"/>
        </w:types>
        <w:behaviors>
          <w:behavior w:val="content"/>
        </w:behaviors>
        <w:guid w:val="{0C5F0584-CD37-4449-880B-E45EDF80BF7A}"/>
      </w:docPartPr>
      <w:docPartBody>
        <w:p w:rsidR="00A42FB1" w:rsidRDefault="00EB4EBF" w:rsidP="00EB4EBF">
          <w:pPr>
            <w:pStyle w:val="ED157678644C47548495EAEBD4B985B4"/>
          </w:pPr>
          <w:r w:rsidRPr="000B6F4D">
            <w:rPr>
              <w:rStyle w:val="PlaceholderText"/>
              <w:rFonts w:ascii="Calibri" w:hAnsi="Calibri" w:cs="Calibri"/>
              <w:sz w:val="16"/>
              <w:szCs w:val="16"/>
            </w:rPr>
            <w:t>Choose an item.</w:t>
          </w:r>
        </w:p>
      </w:docPartBody>
    </w:docPart>
    <w:docPart>
      <w:docPartPr>
        <w:name w:val="7047E76823BA4589893583573AD7BB68"/>
        <w:category>
          <w:name w:val="General"/>
          <w:gallery w:val="placeholder"/>
        </w:category>
        <w:types>
          <w:type w:val="bbPlcHdr"/>
        </w:types>
        <w:behaviors>
          <w:behavior w:val="content"/>
        </w:behaviors>
        <w:guid w:val="{BCEC873E-66DD-4287-A182-E199FD475E63}"/>
      </w:docPartPr>
      <w:docPartBody>
        <w:p w:rsidR="00A42FB1" w:rsidRDefault="00EB4EBF" w:rsidP="00EB4EBF">
          <w:pPr>
            <w:pStyle w:val="7047E76823BA4589893583573AD7BB68"/>
          </w:pPr>
          <w:r w:rsidRPr="00CF0928">
            <w:rPr>
              <w:rStyle w:val="PlaceholderText"/>
              <w:rFonts w:ascii="Calibri" w:hAnsi="Calibri" w:cs="Calibri"/>
              <w:sz w:val="16"/>
              <w:szCs w:val="16"/>
            </w:rPr>
            <w:t>Click or tap here to enter text.</w:t>
          </w:r>
        </w:p>
      </w:docPartBody>
    </w:docPart>
    <w:docPart>
      <w:docPartPr>
        <w:name w:val="2617BD3D36A94EF282D7B270FE9767C5"/>
        <w:category>
          <w:name w:val="General"/>
          <w:gallery w:val="placeholder"/>
        </w:category>
        <w:types>
          <w:type w:val="bbPlcHdr"/>
        </w:types>
        <w:behaviors>
          <w:behavior w:val="content"/>
        </w:behaviors>
        <w:guid w:val="{013A60D7-62C6-48E8-BC42-8AD788A8D534}"/>
      </w:docPartPr>
      <w:docPartBody>
        <w:p w:rsidR="00A42FB1" w:rsidRDefault="00EB4EBF" w:rsidP="00EB4EBF">
          <w:pPr>
            <w:pStyle w:val="2617BD3D36A94EF282D7B270FE9767C5"/>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D4B0D588B41B4123A0B6318404321B95"/>
        <w:category>
          <w:name w:val="General"/>
          <w:gallery w:val="placeholder"/>
        </w:category>
        <w:types>
          <w:type w:val="bbPlcHdr"/>
        </w:types>
        <w:behaviors>
          <w:behavior w:val="content"/>
        </w:behaviors>
        <w:guid w:val="{50B38FE4-6863-445A-9DC2-9471109F67B8}"/>
      </w:docPartPr>
      <w:docPartBody>
        <w:p w:rsidR="00A42FB1" w:rsidRDefault="00EB4EBF" w:rsidP="00EB4EBF">
          <w:pPr>
            <w:pStyle w:val="D4B0D588B41B4123A0B6318404321B95"/>
          </w:pPr>
          <w:r w:rsidRPr="00E24E63">
            <w:rPr>
              <w:rStyle w:val="PlaceholderText"/>
              <w:rFonts w:ascii="Calibri" w:hAnsi="Calibri" w:cs="Calibri"/>
              <w:sz w:val="16"/>
              <w:szCs w:val="16"/>
            </w:rPr>
            <w:t>Choose an item.</w:t>
          </w:r>
        </w:p>
      </w:docPartBody>
    </w:docPart>
    <w:docPart>
      <w:docPartPr>
        <w:name w:val="ECDE647B9CF34B4F8D0343CA1A970B22"/>
        <w:category>
          <w:name w:val="General"/>
          <w:gallery w:val="placeholder"/>
        </w:category>
        <w:types>
          <w:type w:val="bbPlcHdr"/>
        </w:types>
        <w:behaviors>
          <w:behavior w:val="content"/>
        </w:behaviors>
        <w:guid w:val="{FEFF1CAB-662F-4512-A29F-3C99CF44F2F8}"/>
      </w:docPartPr>
      <w:docPartBody>
        <w:p w:rsidR="00A42FB1" w:rsidRDefault="00EB4EBF" w:rsidP="00EB4EBF">
          <w:pPr>
            <w:pStyle w:val="ECDE647B9CF34B4F8D0343CA1A970B22"/>
          </w:pPr>
          <w:r w:rsidRPr="007945F2">
            <w:rPr>
              <w:rStyle w:val="PlaceholderText"/>
              <w:sz w:val="16"/>
              <w:szCs w:val="16"/>
            </w:rPr>
            <w:t>Choose an item.</w:t>
          </w:r>
        </w:p>
      </w:docPartBody>
    </w:docPart>
    <w:docPart>
      <w:docPartPr>
        <w:name w:val="C014D72413FF4DF989BB974CB998E429"/>
        <w:category>
          <w:name w:val="General"/>
          <w:gallery w:val="placeholder"/>
        </w:category>
        <w:types>
          <w:type w:val="bbPlcHdr"/>
        </w:types>
        <w:behaviors>
          <w:behavior w:val="content"/>
        </w:behaviors>
        <w:guid w:val="{33BE7342-6DD1-4BE6-9C75-0B983BE8646D}"/>
      </w:docPartPr>
      <w:docPartBody>
        <w:p w:rsidR="00A42FB1" w:rsidRDefault="00EB4EBF" w:rsidP="00EB4EBF">
          <w:pPr>
            <w:pStyle w:val="C014D72413FF4DF989BB974CB998E429"/>
          </w:pPr>
          <w:r w:rsidRPr="00CF0928">
            <w:rPr>
              <w:rStyle w:val="PlaceholderText"/>
              <w:rFonts w:ascii="Calibri" w:hAnsi="Calibri" w:cs="Calibri"/>
              <w:sz w:val="16"/>
              <w:szCs w:val="16"/>
            </w:rPr>
            <w:t>Click or tap here to enter text.</w:t>
          </w:r>
        </w:p>
      </w:docPartBody>
    </w:docPart>
    <w:docPart>
      <w:docPartPr>
        <w:name w:val="98D043E607934974B01D1C06B7B4837A"/>
        <w:category>
          <w:name w:val="General"/>
          <w:gallery w:val="placeholder"/>
        </w:category>
        <w:types>
          <w:type w:val="bbPlcHdr"/>
        </w:types>
        <w:behaviors>
          <w:behavior w:val="content"/>
        </w:behaviors>
        <w:guid w:val="{A3FD6CCB-0C3A-4729-B6A2-A15CEE05DFDE}"/>
      </w:docPartPr>
      <w:docPartBody>
        <w:p w:rsidR="00A42FB1" w:rsidRDefault="00EB4EBF" w:rsidP="00EB4EBF">
          <w:pPr>
            <w:pStyle w:val="98D043E607934974B01D1C06B7B4837A"/>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6DC24515D9304BF3AF1AC0D4D340DC14"/>
        <w:category>
          <w:name w:val="General"/>
          <w:gallery w:val="placeholder"/>
        </w:category>
        <w:types>
          <w:type w:val="bbPlcHdr"/>
        </w:types>
        <w:behaviors>
          <w:behavior w:val="content"/>
        </w:behaviors>
        <w:guid w:val="{F928776A-3C9C-4EA5-92CC-1963AC34720B}"/>
      </w:docPartPr>
      <w:docPartBody>
        <w:p w:rsidR="00A42FB1" w:rsidRDefault="00EB4EBF" w:rsidP="00EB4EBF">
          <w:pPr>
            <w:pStyle w:val="6DC24515D9304BF3AF1AC0D4D340DC14"/>
          </w:pPr>
          <w:r w:rsidRPr="006040BA">
            <w:rPr>
              <w:rStyle w:val="PlaceholderText"/>
              <w:sz w:val="16"/>
              <w:szCs w:val="16"/>
            </w:rPr>
            <w:t>Choose an item.</w:t>
          </w:r>
        </w:p>
      </w:docPartBody>
    </w:docPart>
    <w:docPart>
      <w:docPartPr>
        <w:name w:val="621B3A0D45AB46138427E783E4F4FFE5"/>
        <w:category>
          <w:name w:val="General"/>
          <w:gallery w:val="placeholder"/>
        </w:category>
        <w:types>
          <w:type w:val="bbPlcHdr"/>
        </w:types>
        <w:behaviors>
          <w:behavior w:val="content"/>
        </w:behaviors>
        <w:guid w:val="{DC463028-637E-441D-864D-EDC2A85530C9}"/>
      </w:docPartPr>
      <w:docPartBody>
        <w:p w:rsidR="00A42FB1" w:rsidRDefault="00EB4EBF" w:rsidP="00EB4EBF">
          <w:pPr>
            <w:pStyle w:val="621B3A0D45AB46138427E783E4F4FFE5"/>
          </w:pPr>
          <w:r w:rsidRPr="007945F2">
            <w:rPr>
              <w:rStyle w:val="PlaceholderText"/>
              <w:sz w:val="16"/>
              <w:szCs w:val="16"/>
            </w:rPr>
            <w:t>Choose an item.</w:t>
          </w:r>
        </w:p>
      </w:docPartBody>
    </w:docPart>
    <w:docPart>
      <w:docPartPr>
        <w:name w:val="23A81B66394448129AF4FEC0A5CCA816"/>
        <w:category>
          <w:name w:val="General"/>
          <w:gallery w:val="placeholder"/>
        </w:category>
        <w:types>
          <w:type w:val="bbPlcHdr"/>
        </w:types>
        <w:behaviors>
          <w:behavior w:val="content"/>
        </w:behaviors>
        <w:guid w:val="{4E5A92BE-852D-4D0F-8F55-7D808426B400}"/>
      </w:docPartPr>
      <w:docPartBody>
        <w:p w:rsidR="00A42FB1" w:rsidRDefault="00EB4EBF" w:rsidP="00EB4EBF">
          <w:pPr>
            <w:pStyle w:val="23A81B66394448129AF4FEC0A5CCA816"/>
          </w:pPr>
          <w:r w:rsidRPr="000B6F4D">
            <w:rPr>
              <w:rStyle w:val="PlaceholderText"/>
              <w:rFonts w:ascii="Calibri" w:hAnsi="Calibri" w:cs="Calibri"/>
              <w:sz w:val="16"/>
              <w:szCs w:val="16"/>
            </w:rPr>
            <w:t>Choose an item.</w:t>
          </w:r>
        </w:p>
      </w:docPartBody>
    </w:docPart>
    <w:docPart>
      <w:docPartPr>
        <w:name w:val="C8BDDE801CD5483494561E3A72EE8CC4"/>
        <w:category>
          <w:name w:val="General"/>
          <w:gallery w:val="placeholder"/>
        </w:category>
        <w:types>
          <w:type w:val="bbPlcHdr"/>
        </w:types>
        <w:behaviors>
          <w:behavior w:val="content"/>
        </w:behaviors>
        <w:guid w:val="{FFCF6644-1EF7-45ED-9645-E4444E0A7522}"/>
      </w:docPartPr>
      <w:docPartBody>
        <w:p w:rsidR="00A42FB1" w:rsidRDefault="00EB4EBF" w:rsidP="00EB4EBF">
          <w:pPr>
            <w:pStyle w:val="C8BDDE801CD5483494561E3A72EE8CC4"/>
          </w:pPr>
          <w:r w:rsidRPr="00CF0928">
            <w:rPr>
              <w:rStyle w:val="PlaceholderText"/>
              <w:rFonts w:ascii="Calibri" w:hAnsi="Calibri" w:cs="Calibri"/>
              <w:sz w:val="16"/>
              <w:szCs w:val="16"/>
            </w:rPr>
            <w:t>Click or tap here to enter text.</w:t>
          </w:r>
        </w:p>
      </w:docPartBody>
    </w:docPart>
    <w:docPart>
      <w:docPartPr>
        <w:name w:val="3A9634EDA81D4E12A0C8E28FE611723B"/>
        <w:category>
          <w:name w:val="General"/>
          <w:gallery w:val="placeholder"/>
        </w:category>
        <w:types>
          <w:type w:val="bbPlcHdr"/>
        </w:types>
        <w:behaviors>
          <w:behavior w:val="content"/>
        </w:behaviors>
        <w:guid w:val="{783C873F-04A7-473E-BEF0-2DB5002A944A}"/>
      </w:docPartPr>
      <w:docPartBody>
        <w:p w:rsidR="00A42FB1" w:rsidRDefault="00EB4EBF" w:rsidP="00EB4EBF">
          <w:pPr>
            <w:pStyle w:val="3A9634EDA81D4E12A0C8E28FE611723B"/>
          </w:pPr>
          <w:r w:rsidRPr="00713C51">
            <w:rPr>
              <w:rStyle w:val="PlaceholderText"/>
              <w:rFonts w:ascii="Calibri" w:hAnsi="Calibri" w:cs="Calibri"/>
              <w:sz w:val="16"/>
              <w:szCs w:val="16"/>
            </w:rPr>
            <w:t xml:space="preserve">Click or tap here to enter </w:t>
          </w:r>
          <w:r>
            <w:rPr>
              <w:rStyle w:val="PlaceholderText"/>
              <w:rFonts w:ascii="Calibri" w:hAnsi="Calibri" w:cs="Calibri"/>
              <w:sz w:val="16"/>
              <w:szCs w:val="16"/>
            </w:rPr>
            <w:t>amount</w:t>
          </w:r>
          <w:r w:rsidRPr="00713C51">
            <w:rPr>
              <w:rStyle w:val="PlaceholderText"/>
              <w:rFonts w:ascii="Calibri" w:hAnsi="Calibri" w:cs="Calibri"/>
              <w:sz w:val="16"/>
              <w:szCs w:val="16"/>
            </w:rPr>
            <w:t>.</w:t>
          </w:r>
        </w:p>
      </w:docPartBody>
    </w:docPart>
    <w:docPart>
      <w:docPartPr>
        <w:name w:val="0D31839B77294FCF873535D76DEDFF2B"/>
        <w:category>
          <w:name w:val="General"/>
          <w:gallery w:val="placeholder"/>
        </w:category>
        <w:types>
          <w:type w:val="bbPlcHdr"/>
        </w:types>
        <w:behaviors>
          <w:behavior w:val="content"/>
        </w:behaviors>
        <w:guid w:val="{3F28CB85-5884-469A-B072-22A759498CFF}"/>
      </w:docPartPr>
      <w:docPartBody>
        <w:p w:rsidR="00A42FB1" w:rsidRDefault="00EB4EBF" w:rsidP="00EB4EBF">
          <w:pPr>
            <w:pStyle w:val="0D31839B77294FCF873535D76DEDFF2B"/>
          </w:pPr>
          <w:r w:rsidRPr="00E24E63">
            <w:rPr>
              <w:rStyle w:val="PlaceholderText"/>
              <w:rFonts w:ascii="Calibri" w:hAnsi="Calibri" w:cs="Calibri"/>
              <w:sz w:val="16"/>
              <w:szCs w:val="16"/>
            </w:rPr>
            <w:t>Choose an item.</w:t>
          </w:r>
        </w:p>
      </w:docPartBody>
    </w:docPart>
    <w:docPart>
      <w:docPartPr>
        <w:name w:val="7DFC60CD93274472ADB8B80988782E7D"/>
        <w:category>
          <w:name w:val="General"/>
          <w:gallery w:val="placeholder"/>
        </w:category>
        <w:types>
          <w:type w:val="bbPlcHdr"/>
        </w:types>
        <w:behaviors>
          <w:behavior w:val="content"/>
        </w:behaviors>
        <w:guid w:val="{E78506A8-4A2F-4E16-84C7-20374F7E7F3C}"/>
      </w:docPartPr>
      <w:docPartBody>
        <w:p w:rsidR="00A42FB1" w:rsidRDefault="00EB4EBF" w:rsidP="00EB4EBF">
          <w:pPr>
            <w:pStyle w:val="7DFC60CD93274472ADB8B80988782E7D"/>
          </w:pPr>
          <w:r w:rsidRPr="00537F09">
            <w:rPr>
              <w:rStyle w:val="PlaceholderText"/>
              <w:sz w:val="16"/>
              <w:szCs w:val="16"/>
            </w:rPr>
            <w:t>Choose an item.</w:t>
          </w:r>
        </w:p>
      </w:docPartBody>
    </w:docPart>
    <w:docPart>
      <w:docPartPr>
        <w:name w:val="A74E6A1EBA7F43D5BAAC1140F079B875"/>
        <w:category>
          <w:name w:val="General"/>
          <w:gallery w:val="placeholder"/>
        </w:category>
        <w:types>
          <w:type w:val="bbPlcHdr"/>
        </w:types>
        <w:behaviors>
          <w:behavior w:val="content"/>
        </w:behaviors>
        <w:guid w:val="{64FCBA25-EE52-4F4C-9293-00DB6084BAB8}"/>
      </w:docPartPr>
      <w:docPartBody>
        <w:p w:rsidR="00A42FB1" w:rsidRDefault="00EB4EBF" w:rsidP="00EB4EBF">
          <w:pPr>
            <w:pStyle w:val="A74E6A1EBA7F43D5BAAC1140F079B875"/>
          </w:pPr>
          <w:r w:rsidRPr="00537F09">
            <w:rPr>
              <w:rStyle w:val="PlaceholderText"/>
              <w:sz w:val="16"/>
              <w:szCs w:val="16"/>
            </w:rPr>
            <w:t>Choose an item.</w:t>
          </w:r>
        </w:p>
      </w:docPartBody>
    </w:docPart>
    <w:docPart>
      <w:docPartPr>
        <w:name w:val="408E20853D2A4BD1BF0B9E03AD03C014"/>
        <w:category>
          <w:name w:val="General"/>
          <w:gallery w:val="placeholder"/>
        </w:category>
        <w:types>
          <w:type w:val="bbPlcHdr"/>
        </w:types>
        <w:behaviors>
          <w:behavior w:val="content"/>
        </w:behaviors>
        <w:guid w:val="{521EB4F9-F082-4446-953E-E293143FFE4F}"/>
      </w:docPartPr>
      <w:docPartBody>
        <w:p w:rsidR="00A42FB1" w:rsidRDefault="00EB4EBF" w:rsidP="00EB4EBF">
          <w:pPr>
            <w:pStyle w:val="408E20853D2A4BD1BF0B9E03AD03C014"/>
          </w:pPr>
          <w:r w:rsidRPr="00537F09">
            <w:rPr>
              <w:rStyle w:val="PlaceholderText"/>
              <w:sz w:val="16"/>
              <w:szCs w:val="16"/>
            </w:rPr>
            <w:t>Choose an item.</w:t>
          </w:r>
        </w:p>
      </w:docPartBody>
    </w:docPart>
    <w:docPart>
      <w:docPartPr>
        <w:name w:val="90C16B1C32E24054B3496AE36BB06988"/>
        <w:category>
          <w:name w:val="General"/>
          <w:gallery w:val="placeholder"/>
        </w:category>
        <w:types>
          <w:type w:val="bbPlcHdr"/>
        </w:types>
        <w:behaviors>
          <w:behavior w:val="content"/>
        </w:behaviors>
        <w:guid w:val="{CDFEC063-F229-4BD3-9A87-4BA63A84C95A}"/>
      </w:docPartPr>
      <w:docPartBody>
        <w:p w:rsidR="00A42FB1" w:rsidRDefault="00EB4EBF" w:rsidP="00EB4EBF">
          <w:pPr>
            <w:pStyle w:val="90C16B1C32E24054B3496AE36BB06988"/>
          </w:pPr>
          <w:r w:rsidRPr="00537F09">
            <w:rPr>
              <w:rStyle w:val="PlaceholderText"/>
              <w:sz w:val="16"/>
              <w:szCs w:val="16"/>
            </w:rPr>
            <w:t>Choose an item.</w:t>
          </w:r>
        </w:p>
      </w:docPartBody>
    </w:docPart>
    <w:docPart>
      <w:docPartPr>
        <w:name w:val="DE5C146995504F3B83F3B9048530CFE6"/>
        <w:category>
          <w:name w:val="General"/>
          <w:gallery w:val="placeholder"/>
        </w:category>
        <w:types>
          <w:type w:val="bbPlcHdr"/>
        </w:types>
        <w:behaviors>
          <w:behavior w:val="content"/>
        </w:behaviors>
        <w:guid w:val="{FFF797C4-4461-43A3-A155-E94910D486AA}"/>
      </w:docPartPr>
      <w:docPartBody>
        <w:p w:rsidR="00A42FB1" w:rsidRDefault="00EB4EBF" w:rsidP="00EB4EBF">
          <w:pPr>
            <w:pStyle w:val="DE5C146995504F3B83F3B9048530CFE6"/>
          </w:pPr>
          <w:r w:rsidRPr="00537F09">
            <w:rPr>
              <w:rStyle w:val="PlaceholderText"/>
              <w:sz w:val="16"/>
              <w:szCs w:val="16"/>
            </w:rPr>
            <w:t>Choose an item.</w:t>
          </w:r>
        </w:p>
      </w:docPartBody>
    </w:docPart>
    <w:docPart>
      <w:docPartPr>
        <w:name w:val="DFC059B96689411FAD363C00C040198B"/>
        <w:category>
          <w:name w:val="General"/>
          <w:gallery w:val="placeholder"/>
        </w:category>
        <w:types>
          <w:type w:val="bbPlcHdr"/>
        </w:types>
        <w:behaviors>
          <w:behavior w:val="content"/>
        </w:behaviors>
        <w:guid w:val="{2663B471-1DBD-431A-9F25-17BE955EDBD3}"/>
      </w:docPartPr>
      <w:docPartBody>
        <w:p w:rsidR="00A42FB1" w:rsidRDefault="00EB4EBF" w:rsidP="00EB4EBF">
          <w:pPr>
            <w:pStyle w:val="DFC059B96689411FAD363C00C040198B"/>
          </w:pPr>
          <w:r w:rsidRPr="00537F09">
            <w:rPr>
              <w:rStyle w:val="PlaceholderText"/>
              <w:sz w:val="16"/>
              <w:szCs w:val="16"/>
            </w:rPr>
            <w:t>Choose an item.</w:t>
          </w:r>
        </w:p>
      </w:docPartBody>
    </w:docPart>
    <w:docPart>
      <w:docPartPr>
        <w:name w:val="5C45FE015067463BA144387209B72096"/>
        <w:category>
          <w:name w:val="General"/>
          <w:gallery w:val="placeholder"/>
        </w:category>
        <w:types>
          <w:type w:val="bbPlcHdr"/>
        </w:types>
        <w:behaviors>
          <w:behavior w:val="content"/>
        </w:behaviors>
        <w:guid w:val="{07200D50-5B53-4874-9D20-08AAE2D18A98}"/>
      </w:docPartPr>
      <w:docPartBody>
        <w:p w:rsidR="00E342A9" w:rsidRDefault="00EB4EBF" w:rsidP="00EB4EBF">
          <w:pPr>
            <w:pStyle w:val="5C45FE015067463BA144387209B72096"/>
          </w:pPr>
          <w:r w:rsidRPr="000B6F4D">
            <w:rPr>
              <w:rStyle w:val="PlaceholderText"/>
              <w:rFonts w:ascii="Calibri" w:hAnsi="Calibri" w:cs="Calibri"/>
              <w:sz w:val="16"/>
              <w:szCs w:val="16"/>
            </w:rPr>
            <w:t>Choose an item.</w:t>
          </w:r>
        </w:p>
      </w:docPartBody>
    </w:docPart>
    <w:docPart>
      <w:docPartPr>
        <w:name w:val="B7F3E9CF969C492F92C407DB5A11F498"/>
        <w:category>
          <w:name w:val="General"/>
          <w:gallery w:val="placeholder"/>
        </w:category>
        <w:types>
          <w:type w:val="bbPlcHdr"/>
        </w:types>
        <w:behaviors>
          <w:behavior w:val="content"/>
        </w:behaviors>
        <w:guid w:val="{1355B7AA-6DA8-42E7-9C5E-3584FC76A32F}"/>
      </w:docPartPr>
      <w:docPartBody>
        <w:p w:rsidR="00E342A9" w:rsidRDefault="00EB4EBF" w:rsidP="00EB4EBF">
          <w:pPr>
            <w:pStyle w:val="B7F3E9CF969C492F92C407DB5A11F498"/>
          </w:pPr>
          <w:r w:rsidRPr="00E24E63">
            <w:rPr>
              <w:rStyle w:val="PlaceholderText"/>
              <w:rFonts w:ascii="Calibri" w:hAnsi="Calibri" w:cs="Calibri"/>
              <w:sz w:val="16"/>
              <w:szCs w:val="16"/>
            </w:rPr>
            <w:t>Choose an item.</w:t>
          </w:r>
        </w:p>
      </w:docPartBody>
    </w:docPart>
    <w:docPart>
      <w:docPartPr>
        <w:name w:val="C2377E62537746DCAC7B19B3A5A6BB38"/>
        <w:category>
          <w:name w:val="General"/>
          <w:gallery w:val="placeholder"/>
        </w:category>
        <w:types>
          <w:type w:val="bbPlcHdr"/>
        </w:types>
        <w:behaviors>
          <w:behavior w:val="content"/>
        </w:behaviors>
        <w:guid w:val="{F468536A-EACF-4641-AE1B-9B7AC3189283}"/>
      </w:docPartPr>
      <w:docPartBody>
        <w:p w:rsidR="00E342A9" w:rsidRDefault="00EB4EBF" w:rsidP="00EB4EBF">
          <w:pPr>
            <w:pStyle w:val="C2377E62537746DCAC7B19B3A5A6BB38"/>
          </w:pPr>
          <w:r w:rsidRPr="00E24E63">
            <w:rPr>
              <w:rStyle w:val="PlaceholderText"/>
              <w:rFonts w:ascii="Calibri" w:hAnsi="Calibri" w:cs="Calibri"/>
              <w:sz w:val="16"/>
              <w:szCs w:val="16"/>
            </w:rPr>
            <w:t>Choose an item.</w:t>
          </w:r>
        </w:p>
      </w:docPartBody>
    </w:docPart>
    <w:docPart>
      <w:docPartPr>
        <w:name w:val="9416D29A0D534213B6C4B883E5E99DFF"/>
        <w:category>
          <w:name w:val="General"/>
          <w:gallery w:val="placeholder"/>
        </w:category>
        <w:types>
          <w:type w:val="bbPlcHdr"/>
        </w:types>
        <w:behaviors>
          <w:behavior w:val="content"/>
        </w:behaviors>
        <w:guid w:val="{64DCD5D5-3484-4A82-A4C5-F69B9300B4A2}"/>
      </w:docPartPr>
      <w:docPartBody>
        <w:p w:rsidR="00E342A9" w:rsidRDefault="00EB4EBF" w:rsidP="00EB4EBF">
          <w:pPr>
            <w:pStyle w:val="9416D29A0D534213B6C4B883E5E99DFF"/>
          </w:pPr>
          <w:r w:rsidRPr="00E24E63">
            <w:rPr>
              <w:rStyle w:val="PlaceholderText"/>
              <w:rFonts w:ascii="Calibri" w:hAnsi="Calibri" w:cs="Calibri"/>
              <w:sz w:val="16"/>
              <w:szCs w:val="16"/>
            </w:rPr>
            <w:t>Choose an item.</w:t>
          </w:r>
        </w:p>
      </w:docPartBody>
    </w:docPart>
    <w:docPart>
      <w:docPartPr>
        <w:name w:val="1EC70D430D5C40E8816AF75D79C7DDDA"/>
        <w:category>
          <w:name w:val="General"/>
          <w:gallery w:val="placeholder"/>
        </w:category>
        <w:types>
          <w:type w:val="bbPlcHdr"/>
        </w:types>
        <w:behaviors>
          <w:behavior w:val="content"/>
        </w:behaviors>
        <w:guid w:val="{DE49DEBA-BC60-466D-A280-06A6158F0BD0}"/>
      </w:docPartPr>
      <w:docPartBody>
        <w:p w:rsidR="00E342A9" w:rsidRDefault="00EB4EBF" w:rsidP="00EB4EBF">
          <w:pPr>
            <w:pStyle w:val="1EC70D430D5C40E8816AF75D79C7DDDA"/>
          </w:pPr>
          <w:r w:rsidRPr="00E24E63">
            <w:rPr>
              <w:rStyle w:val="PlaceholderText"/>
              <w:rFonts w:ascii="Calibri" w:hAnsi="Calibri" w:cs="Calibri"/>
              <w:sz w:val="16"/>
              <w:szCs w:val="16"/>
            </w:rPr>
            <w:t>Choose an item.</w:t>
          </w:r>
        </w:p>
      </w:docPartBody>
    </w:docPart>
    <w:docPart>
      <w:docPartPr>
        <w:name w:val="036ACA8BC0854404A2617E44749116F2"/>
        <w:category>
          <w:name w:val="General"/>
          <w:gallery w:val="placeholder"/>
        </w:category>
        <w:types>
          <w:type w:val="bbPlcHdr"/>
        </w:types>
        <w:behaviors>
          <w:behavior w:val="content"/>
        </w:behaviors>
        <w:guid w:val="{592D91A9-ADAF-4FC1-A272-04E75EF404D7}"/>
      </w:docPartPr>
      <w:docPartBody>
        <w:p w:rsidR="00E342A9" w:rsidRDefault="00EB4EBF" w:rsidP="00EB4EBF">
          <w:pPr>
            <w:pStyle w:val="036ACA8BC0854404A2617E44749116F2"/>
          </w:pPr>
          <w:r w:rsidRPr="00E24E63">
            <w:rPr>
              <w:rStyle w:val="PlaceholderText"/>
              <w:rFonts w:ascii="Calibri" w:hAnsi="Calibri" w:cs="Calibri"/>
              <w:sz w:val="16"/>
              <w:szCs w:val="16"/>
            </w:rPr>
            <w:t>Choose an item.</w:t>
          </w:r>
        </w:p>
      </w:docPartBody>
    </w:docPart>
    <w:docPart>
      <w:docPartPr>
        <w:name w:val="71B9BD2784FC4869B5A2CA262D2EC985"/>
        <w:category>
          <w:name w:val="General"/>
          <w:gallery w:val="placeholder"/>
        </w:category>
        <w:types>
          <w:type w:val="bbPlcHdr"/>
        </w:types>
        <w:behaviors>
          <w:behavior w:val="content"/>
        </w:behaviors>
        <w:guid w:val="{EF5BB10D-B5A4-43BC-A1D9-333F51787199}"/>
      </w:docPartPr>
      <w:docPartBody>
        <w:p w:rsidR="00E342A9" w:rsidRDefault="00EB4EBF" w:rsidP="00EB4EBF">
          <w:pPr>
            <w:pStyle w:val="71B9BD2784FC4869B5A2CA262D2EC985"/>
          </w:pPr>
          <w:r w:rsidRPr="000B6F4D">
            <w:rPr>
              <w:rStyle w:val="PlaceholderText"/>
              <w:rFonts w:ascii="Calibri" w:hAnsi="Calibri" w:cs="Calibri"/>
              <w:sz w:val="16"/>
              <w:szCs w:val="16"/>
            </w:rPr>
            <w:t>Choose an item.</w:t>
          </w:r>
        </w:p>
      </w:docPartBody>
    </w:docPart>
    <w:docPart>
      <w:docPartPr>
        <w:name w:val="DF6338A9263E4A578E825B6AAFDA7143"/>
        <w:category>
          <w:name w:val="General"/>
          <w:gallery w:val="placeholder"/>
        </w:category>
        <w:types>
          <w:type w:val="bbPlcHdr"/>
        </w:types>
        <w:behaviors>
          <w:behavior w:val="content"/>
        </w:behaviors>
        <w:guid w:val="{B693EB91-FDAA-4A56-8104-7EE17644F9D3}"/>
      </w:docPartPr>
      <w:docPartBody>
        <w:p w:rsidR="00E342A9" w:rsidRDefault="00EB4EBF" w:rsidP="00EB4EBF">
          <w:pPr>
            <w:pStyle w:val="DF6338A9263E4A578E825B6AAFDA7143"/>
          </w:pPr>
          <w:r w:rsidRPr="000B6F4D">
            <w:rPr>
              <w:rStyle w:val="PlaceholderText"/>
              <w:rFonts w:ascii="Calibri" w:hAnsi="Calibri" w:cs="Calibri"/>
              <w:sz w:val="16"/>
              <w:szCs w:val="16"/>
            </w:rPr>
            <w:t>Choose an item.</w:t>
          </w:r>
        </w:p>
      </w:docPartBody>
    </w:docPart>
    <w:docPart>
      <w:docPartPr>
        <w:name w:val="C1CB8432158D4B78BF1E1D1CBAEC105F"/>
        <w:category>
          <w:name w:val="General"/>
          <w:gallery w:val="placeholder"/>
        </w:category>
        <w:types>
          <w:type w:val="bbPlcHdr"/>
        </w:types>
        <w:behaviors>
          <w:behavior w:val="content"/>
        </w:behaviors>
        <w:guid w:val="{FCC2014E-633E-4D2C-8D4E-B23E0998CA0A}"/>
      </w:docPartPr>
      <w:docPartBody>
        <w:p w:rsidR="00E342A9" w:rsidRDefault="00EB4EBF" w:rsidP="00EB4EBF">
          <w:pPr>
            <w:pStyle w:val="C1CB8432158D4B78BF1E1D1CBAEC105F"/>
          </w:pPr>
          <w:r w:rsidRPr="000B6F4D">
            <w:rPr>
              <w:rStyle w:val="PlaceholderText"/>
              <w:rFonts w:ascii="Calibri" w:hAnsi="Calibri" w:cs="Calibri"/>
              <w:sz w:val="16"/>
              <w:szCs w:val="16"/>
            </w:rPr>
            <w:t>Choose an item.</w:t>
          </w:r>
        </w:p>
      </w:docPartBody>
    </w:docPart>
    <w:docPart>
      <w:docPartPr>
        <w:name w:val="E0D49435A9064C92824A5698505982DB"/>
        <w:category>
          <w:name w:val="General"/>
          <w:gallery w:val="placeholder"/>
        </w:category>
        <w:types>
          <w:type w:val="bbPlcHdr"/>
        </w:types>
        <w:behaviors>
          <w:behavior w:val="content"/>
        </w:behaviors>
        <w:guid w:val="{7CC154CC-40DC-4CD3-B951-7FABF55DA734}"/>
      </w:docPartPr>
      <w:docPartBody>
        <w:p w:rsidR="00E342A9" w:rsidRDefault="00EB4EBF" w:rsidP="00EB4EBF">
          <w:pPr>
            <w:pStyle w:val="E0D49435A9064C92824A5698505982DB"/>
          </w:pPr>
          <w:r w:rsidRPr="000B6F4D">
            <w:rPr>
              <w:rStyle w:val="PlaceholderText"/>
              <w:rFonts w:ascii="Calibri" w:hAnsi="Calibri" w:cs="Calibri"/>
              <w:sz w:val="16"/>
              <w:szCs w:val="16"/>
            </w:rPr>
            <w:t>Choose an item.</w:t>
          </w:r>
        </w:p>
      </w:docPartBody>
    </w:docPart>
    <w:docPart>
      <w:docPartPr>
        <w:name w:val="B85667F0E59640D1BFBC70CEE6C46E36"/>
        <w:category>
          <w:name w:val="General"/>
          <w:gallery w:val="placeholder"/>
        </w:category>
        <w:types>
          <w:type w:val="bbPlcHdr"/>
        </w:types>
        <w:behaviors>
          <w:behavior w:val="content"/>
        </w:behaviors>
        <w:guid w:val="{B4A51178-21F2-420C-968E-C09EC9CCA78E}"/>
      </w:docPartPr>
      <w:docPartBody>
        <w:p w:rsidR="00B6228C" w:rsidRDefault="00EB4EBF" w:rsidP="00EB4EBF">
          <w:pPr>
            <w:pStyle w:val="B85667F0E59640D1BFBC70CEE6C46E36"/>
          </w:pPr>
          <w:r w:rsidRPr="009C0BE5">
            <w:rPr>
              <w:rStyle w:val="PlaceholderText"/>
              <w:sz w:val="16"/>
              <w:szCs w:val="16"/>
            </w:rPr>
            <w:t>Choose an item.</w:t>
          </w:r>
        </w:p>
      </w:docPartBody>
    </w:docPart>
    <w:docPart>
      <w:docPartPr>
        <w:name w:val="02F1FE23FD72401EA282F1526A9068F6"/>
        <w:category>
          <w:name w:val="General"/>
          <w:gallery w:val="placeholder"/>
        </w:category>
        <w:types>
          <w:type w:val="bbPlcHdr"/>
        </w:types>
        <w:behaviors>
          <w:behavior w:val="content"/>
        </w:behaviors>
        <w:guid w:val="{4FB2FC5B-F7DA-46BD-991A-029C1811D677}"/>
      </w:docPartPr>
      <w:docPartBody>
        <w:p w:rsidR="00B6228C" w:rsidRDefault="00EB4EBF" w:rsidP="00EB4EBF">
          <w:pPr>
            <w:pStyle w:val="02F1FE23FD72401EA282F1526A9068F6"/>
          </w:pPr>
          <w:r w:rsidRPr="009C0BE5">
            <w:rPr>
              <w:rStyle w:val="PlaceholderText"/>
              <w:sz w:val="16"/>
              <w:szCs w:val="16"/>
            </w:rPr>
            <w:t>Choose an item.</w:t>
          </w:r>
        </w:p>
      </w:docPartBody>
    </w:docPart>
    <w:docPart>
      <w:docPartPr>
        <w:name w:val="0710C7E622DB415181A5B2E13525D0D4"/>
        <w:category>
          <w:name w:val="General"/>
          <w:gallery w:val="placeholder"/>
        </w:category>
        <w:types>
          <w:type w:val="bbPlcHdr"/>
        </w:types>
        <w:behaviors>
          <w:behavior w:val="content"/>
        </w:behaviors>
        <w:guid w:val="{ABFBF34B-17FC-40BE-A1B5-3D264D30573E}"/>
      </w:docPartPr>
      <w:docPartBody>
        <w:p w:rsidR="00B6228C" w:rsidRDefault="00EB4EBF" w:rsidP="00EB4EBF">
          <w:pPr>
            <w:pStyle w:val="0710C7E622DB415181A5B2E13525D0D4"/>
          </w:pPr>
          <w:r w:rsidRPr="009C0BE5">
            <w:rPr>
              <w:rStyle w:val="PlaceholderText"/>
              <w:sz w:val="16"/>
              <w:szCs w:val="16"/>
            </w:rPr>
            <w:t>Choose an item.</w:t>
          </w:r>
        </w:p>
      </w:docPartBody>
    </w:docPart>
    <w:docPart>
      <w:docPartPr>
        <w:name w:val="61DC1944A0A74E17B0646418D9E931B9"/>
        <w:category>
          <w:name w:val="General"/>
          <w:gallery w:val="placeholder"/>
        </w:category>
        <w:types>
          <w:type w:val="bbPlcHdr"/>
        </w:types>
        <w:behaviors>
          <w:behavior w:val="content"/>
        </w:behaviors>
        <w:guid w:val="{AC5C785A-B7CA-47EE-BA2C-296648F10C99}"/>
      </w:docPartPr>
      <w:docPartBody>
        <w:p w:rsidR="00B6228C" w:rsidRDefault="00EB4EBF" w:rsidP="00EB4EBF">
          <w:pPr>
            <w:pStyle w:val="61DC1944A0A74E17B0646418D9E931B9"/>
          </w:pPr>
          <w:r w:rsidRPr="009C0BE5">
            <w:rPr>
              <w:rStyle w:val="PlaceholderText"/>
              <w:sz w:val="16"/>
              <w:szCs w:val="16"/>
            </w:rPr>
            <w:t>Choose an item.</w:t>
          </w:r>
        </w:p>
      </w:docPartBody>
    </w:docPart>
    <w:docPart>
      <w:docPartPr>
        <w:name w:val="F165E0650A104BB1892527219985946E"/>
        <w:category>
          <w:name w:val="General"/>
          <w:gallery w:val="placeholder"/>
        </w:category>
        <w:types>
          <w:type w:val="bbPlcHdr"/>
        </w:types>
        <w:behaviors>
          <w:behavior w:val="content"/>
        </w:behaviors>
        <w:guid w:val="{230BAA96-6F10-42D8-87F1-4137881F3954}"/>
      </w:docPartPr>
      <w:docPartBody>
        <w:p w:rsidR="00B6228C" w:rsidRDefault="00EB4EBF" w:rsidP="00EB4EBF">
          <w:pPr>
            <w:pStyle w:val="F165E0650A104BB1892527219985946E"/>
          </w:pPr>
          <w:r w:rsidRPr="009C0BE5">
            <w:rPr>
              <w:rStyle w:val="PlaceholderText"/>
              <w:sz w:val="16"/>
              <w:szCs w:val="16"/>
            </w:rPr>
            <w:t>Choose an item.</w:t>
          </w:r>
        </w:p>
      </w:docPartBody>
    </w:docPart>
    <w:docPart>
      <w:docPartPr>
        <w:name w:val="FAADCE6B1CC34AB29D37B4411D3C86C2"/>
        <w:category>
          <w:name w:val="General"/>
          <w:gallery w:val="placeholder"/>
        </w:category>
        <w:types>
          <w:type w:val="bbPlcHdr"/>
        </w:types>
        <w:behaviors>
          <w:behavior w:val="content"/>
        </w:behaviors>
        <w:guid w:val="{EFAF882C-D2FC-49E2-AC8C-14EF8837D567}"/>
      </w:docPartPr>
      <w:docPartBody>
        <w:p w:rsidR="00B6228C" w:rsidRDefault="00EB4EBF" w:rsidP="00EB4EBF">
          <w:pPr>
            <w:pStyle w:val="FAADCE6B1CC34AB29D37B4411D3C86C2"/>
          </w:pPr>
          <w:r w:rsidRPr="009C0BE5">
            <w:rPr>
              <w:rStyle w:val="PlaceholderText"/>
              <w:sz w:val="16"/>
              <w:szCs w:val="16"/>
            </w:rPr>
            <w:t>Choose an item.</w:t>
          </w:r>
        </w:p>
      </w:docPartBody>
    </w:docPart>
    <w:docPart>
      <w:docPartPr>
        <w:name w:val="014D9E29FECF49E884A3FCD9E36C98C4"/>
        <w:category>
          <w:name w:val="General"/>
          <w:gallery w:val="placeholder"/>
        </w:category>
        <w:types>
          <w:type w:val="bbPlcHdr"/>
        </w:types>
        <w:behaviors>
          <w:behavior w:val="content"/>
        </w:behaviors>
        <w:guid w:val="{6B7D7FCE-6030-4142-859E-070939B48BD6}"/>
      </w:docPartPr>
      <w:docPartBody>
        <w:p w:rsidR="00B6228C" w:rsidRDefault="00EB4EBF" w:rsidP="00EB4EBF">
          <w:pPr>
            <w:pStyle w:val="014D9E29FECF49E884A3FCD9E36C98C4"/>
          </w:pPr>
          <w:r w:rsidRPr="009C0BE5">
            <w:rPr>
              <w:rStyle w:val="PlaceholderText"/>
              <w:sz w:val="16"/>
              <w:szCs w:val="16"/>
            </w:rPr>
            <w:t>Choose an item.</w:t>
          </w:r>
        </w:p>
      </w:docPartBody>
    </w:docPart>
    <w:docPart>
      <w:docPartPr>
        <w:name w:val="3CF369CB338D4EBF8A0F2094C6A98931"/>
        <w:category>
          <w:name w:val="General"/>
          <w:gallery w:val="placeholder"/>
        </w:category>
        <w:types>
          <w:type w:val="bbPlcHdr"/>
        </w:types>
        <w:behaviors>
          <w:behavior w:val="content"/>
        </w:behaviors>
        <w:guid w:val="{281527BF-B6DE-46C5-84C1-7E1C952FE2DE}"/>
      </w:docPartPr>
      <w:docPartBody>
        <w:p w:rsidR="00B6228C" w:rsidRDefault="00EB4EBF" w:rsidP="00EB4EBF">
          <w:pPr>
            <w:pStyle w:val="3CF369CB338D4EBF8A0F2094C6A98931"/>
          </w:pPr>
          <w:r w:rsidRPr="009C0BE5">
            <w:rPr>
              <w:rStyle w:val="PlaceholderText"/>
              <w:sz w:val="16"/>
              <w:szCs w:val="16"/>
            </w:rPr>
            <w:t>Choose an item.</w:t>
          </w:r>
        </w:p>
      </w:docPartBody>
    </w:docPart>
    <w:docPart>
      <w:docPartPr>
        <w:name w:val="C0A32AEA84C042E3A25848A93212B9EF"/>
        <w:category>
          <w:name w:val="General"/>
          <w:gallery w:val="placeholder"/>
        </w:category>
        <w:types>
          <w:type w:val="bbPlcHdr"/>
        </w:types>
        <w:behaviors>
          <w:behavior w:val="content"/>
        </w:behaviors>
        <w:guid w:val="{34851F28-B421-477F-B95B-F1C6A7E2D05E}"/>
      </w:docPartPr>
      <w:docPartBody>
        <w:p w:rsidR="00B6228C" w:rsidRDefault="00EB4EBF" w:rsidP="00EB4EBF">
          <w:pPr>
            <w:pStyle w:val="C0A32AEA84C042E3A25848A93212B9EF"/>
          </w:pPr>
          <w:r w:rsidRPr="00EE34C8">
            <w:rPr>
              <w:rStyle w:val="PlaceholderText"/>
              <w:sz w:val="16"/>
              <w:szCs w:val="16"/>
            </w:rPr>
            <w:t>Choose an item.</w:t>
          </w:r>
        </w:p>
      </w:docPartBody>
    </w:docPart>
    <w:docPart>
      <w:docPartPr>
        <w:name w:val="1A4133FF8A0A45F1974086E3EF5FC82E"/>
        <w:category>
          <w:name w:val="General"/>
          <w:gallery w:val="placeholder"/>
        </w:category>
        <w:types>
          <w:type w:val="bbPlcHdr"/>
        </w:types>
        <w:behaviors>
          <w:behavior w:val="content"/>
        </w:behaviors>
        <w:guid w:val="{4849D003-AB24-49E4-A6A9-8A8ED9645AF6}"/>
      </w:docPartPr>
      <w:docPartBody>
        <w:p w:rsidR="00B6228C" w:rsidRDefault="00EB4EBF" w:rsidP="00EB4EBF">
          <w:pPr>
            <w:pStyle w:val="1A4133FF8A0A45F1974086E3EF5FC82E"/>
          </w:pPr>
          <w:r w:rsidRPr="00EE34C8">
            <w:rPr>
              <w:rStyle w:val="PlaceholderText"/>
              <w:sz w:val="16"/>
              <w:szCs w:val="16"/>
            </w:rPr>
            <w:t>Choose an item.</w:t>
          </w:r>
        </w:p>
      </w:docPartBody>
    </w:docPart>
    <w:docPart>
      <w:docPartPr>
        <w:name w:val="2EB68219846C48AF8F40E35026210D13"/>
        <w:category>
          <w:name w:val="General"/>
          <w:gallery w:val="placeholder"/>
        </w:category>
        <w:types>
          <w:type w:val="bbPlcHdr"/>
        </w:types>
        <w:behaviors>
          <w:behavior w:val="content"/>
        </w:behaviors>
        <w:guid w:val="{2BE0B083-0166-4D92-A615-4491BC9E4FD2}"/>
      </w:docPartPr>
      <w:docPartBody>
        <w:p w:rsidR="00B6228C" w:rsidRDefault="00EB4EBF" w:rsidP="00EB4EBF">
          <w:pPr>
            <w:pStyle w:val="2EB68219846C48AF8F40E35026210D13"/>
          </w:pPr>
          <w:r w:rsidRPr="00EE34C8">
            <w:rPr>
              <w:rStyle w:val="PlaceholderText"/>
              <w:sz w:val="16"/>
              <w:szCs w:val="16"/>
            </w:rPr>
            <w:t>Choose an item.</w:t>
          </w:r>
        </w:p>
      </w:docPartBody>
    </w:docPart>
    <w:docPart>
      <w:docPartPr>
        <w:name w:val="9A16B22A55E147319DF905ED5A0D837E"/>
        <w:category>
          <w:name w:val="General"/>
          <w:gallery w:val="placeholder"/>
        </w:category>
        <w:types>
          <w:type w:val="bbPlcHdr"/>
        </w:types>
        <w:behaviors>
          <w:behavior w:val="content"/>
        </w:behaviors>
        <w:guid w:val="{C321570F-B7EC-475B-8BA5-63797C626281}"/>
      </w:docPartPr>
      <w:docPartBody>
        <w:p w:rsidR="00B6228C" w:rsidRDefault="00EB4EBF" w:rsidP="00EB4EBF">
          <w:pPr>
            <w:pStyle w:val="9A16B22A55E147319DF905ED5A0D837E"/>
          </w:pPr>
          <w:r w:rsidRPr="00EE34C8">
            <w:rPr>
              <w:rStyle w:val="PlaceholderText"/>
              <w:sz w:val="16"/>
              <w:szCs w:val="16"/>
            </w:rPr>
            <w:t>Choose an item.</w:t>
          </w:r>
        </w:p>
      </w:docPartBody>
    </w:docPart>
    <w:docPart>
      <w:docPartPr>
        <w:name w:val="16C7CC08AF4D441F967E7D5CF0FC7583"/>
        <w:category>
          <w:name w:val="General"/>
          <w:gallery w:val="placeholder"/>
        </w:category>
        <w:types>
          <w:type w:val="bbPlcHdr"/>
        </w:types>
        <w:behaviors>
          <w:behavior w:val="content"/>
        </w:behaviors>
        <w:guid w:val="{40BA17C4-D38A-45FE-84E7-1EA3F38FF3B1}"/>
      </w:docPartPr>
      <w:docPartBody>
        <w:p w:rsidR="00B6228C" w:rsidRDefault="00EB4EBF" w:rsidP="00EB4EBF">
          <w:pPr>
            <w:pStyle w:val="16C7CC08AF4D441F967E7D5CF0FC7583"/>
          </w:pPr>
          <w:r w:rsidRPr="00EE34C8">
            <w:rPr>
              <w:rStyle w:val="PlaceholderText"/>
              <w:sz w:val="16"/>
              <w:szCs w:val="16"/>
            </w:rPr>
            <w:t>Choose an item.</w:t>
          </w:r>
        </w:p>
      </w:docPartBody>
    </w:docPart>
    <w:docPart>
      <w:docPartPr>
        <w:name w:val="F75E361F380E4409B9ACAD235DDDAEFB"/>
        <w:category>
          <w:name w:val="General"/>
          <w:gallery w:val="placeholder"/>
        </w:category>
        <w:types>
          <w:type w:val="bbPlcHdr"/>
        </w:types>
        <w:behaviors>
          <w:behavior w:val="content"/>
        </w:behaviors>
        <w:guid w:val="{84A82E02-D107-40B1-94A5-2E24F4D32B94}"/>
      </w:docPartPr>
      <w:docPartBody>
        <w:p w:rsidR="00B6228C" w:rsidRDefault="00EB4EBF" w:rsidP="00EB4EBF">
          <w:pPr>
            <w:pStyle w:val="F75E361F380E4409B9ACAD235DDDAEFB"/>
          </w:pPr>
          <w:r w:rsidRPr="00EE34C8">
            <w:rPr>
              <w:rStyle w:val="PlaceholderText"/>
              <w:sz w:val="16"/>
              <w:szCs w:val="16"/>
            </w:rPr>
            <w:t>Choose an item.</w:t>
          </w:r>
        </w:p>
      </w:docPartBody>
    </w:docPart>
    <w:docPart>
      <w:docPartPr>
        <w:name w:val="7F1CC7F6B29D454297C610FBE9F8E9BC"/>
        <w:category>
          <w:name w:val="General"/>
          <w:gallery w:val="placeholder"/>
        </w:category>
        <w:types>
          <w:type w:val="bbPlcHdr"/>
        </w:types>
        <w:behaviors>
          <w:behavior w:val="content"/>
        </w:behaviors>
        <w:guid w:val="{E3756571-4138-404A-98E1-4E60B9A77763}"/>
      </w:docPartPr>
      <w:docPartBody>
        <w:p w:rsidR="00B6228C" w:rsidRDefault="00EB4EBF" w:rsidP="00EB4EBF">
          <w:pPr>
            <w:pStyle w:val="7F1CC7F6B29D454297C610FBE9F8E9BC"/>
          </w:pPr>
          <w:r w:rsidRPr="00EE34C8">
            <w:rPr>
              <w:rStyle w:val="PlaceholderText"/>
              <w:sz w:val="16"/>
              <w:szCs w:val="16"/>
            </w:rPr>
            <w:t>Choose an item.</w:t>
          </w:r>
        </w:p>
      </w:docPartBody>
    </w:docPart>
    <w:docPart>
      <w:docPartPr>
        <w:name w:val="991975D3634A4F47B543C0F4D89D6DA9"/>
        <w:category>
          <w:name w:val="General"/>
          <w:gallery w:val="placeholder"/>
        </w:category>
        <w:types>
          <w:type w:val="bbPlcHdr"/>
        </w:types>
        <w:behaviors>
          <w:behavior w:val="content"/>
        </w:behaviors>
        <w:guid w:val="{B1B8BCF8-DD2F-4D42-8831-61BFC5617C91}"/>
      </w:docPartPr>
      <w:docPartBody>
        <w:p w:rsidR="00B6228C" w:rsidRDefault="00EB4EBF" w:rsidP="00EB4EBF">
          <w:pPr>
            <w:pStyle w:val="991975D3634A4F47B543C0F4D89D6DA9"/>
          </w:pPr>
          <w:r w:rsidRPr="00EE34C8">
            <w:rPr>
              <w:rStyle w:val="PlaceholderText"/>
              <w:sz w:val="16"/>
              <w:szCs w:val="16"/>
            </w:rPr>
            <w:t>Choose an item.</w:t>
          </w:r>
        </w:p>
      </w:docPartBody>
    </w:docPart>
    <w:docPart>
      <w:docPartPr>
        <w:name w:val="FF757AC8328042E49EEDD80D52FB2820"/>
        <w:category>
          <w:name w:val="General"/>
          <w:gallery w:val="placeholder"/>
        </w:category>
        <w:types>
          <w:type w:val="bbPlcHdr"/>
        </w:types>
        <w:behaviors>
          <w:behavior w:val="content"/>
        </w:behaviors>
        <w:guid w:val="{42D04C7E-BACC-40E0-9404-4A692E060B2B}"/>
      </w:docPartPr>
      <w:docPartBody>
        <w:p w:rsidR="00C21340" w:rsidRDefault="00D01714" w:rsidP="00D01714">
          <w:pPr>
            <w:pStyle w:val="FF757AC8328042E49EEDD80D52FB2820"/>
          </w:pPr>
          <w:r w:rsidRPr="00EE34C8">
            <w:rPr>
              <w:rStyle w:val="PlaceholderText"/>
              <w:sz w:val="16"/>
              <w:szCs w:val="16"/>
            </w:rPr>
            <w:t>Choose an item.</w:t>
          </w:r>
        </w:p>
      </w:docPartBody>
    </w:docPart>
    <w:docPart>
      <w:docPartPr>
        <w:name w:val="C36BA12EE39B4D59BAC0AD4211AE01CE"/>
        <w:category>
          <w:name w:val="General"/>
          <w:gallery w:val="placeholder"/>
        </w:category>
        <w:types>
          <w:type w:val="bbPlcHdr"/>
        </w:types>
        <w:behaviors>
          <w:behavior w:val="content"/>
        </w:behaviors>
        <w:guid w:val="{EF17200C-BC90-4D72-BD47-EF49DC297E61}"/>
      </w:docPartPr>
      <w:docPartBody>
        <w:p w:rsidR="00C21340" w:rsidRDefault="00D01714" w:rsidP="00D01714">
          <w:pPr>
            <w:pStyle w:val="C36BA12EE39B4D59BAC0AD4211AE01CE"/>
          </w:pPr>
          <w:r w:rsidRPr="00EE34C8">
            <w:rPr>
              <w:rStyle w:val="PlaceholderText"/>
              <w:sz w:val="16"/>
              <w:szCs w:val="16"/>
            </w:rPr>
            <w:t>Choose an item.</w:t>
          </w:r>
        </w:p>
      </w:docPartBody>
    </w:docPart>
    <w:docPart>
      <w:docPartPr>
        <w:name w:val="2A99BE134FE142308BE799EDD2AEEF84"/>
        <w:category>
          <w:name w:val="General"/>
          <w:gallery w:val="placeholder"/>
        </w:category>
        <w:types>
          <w:type w:val="bbPlcHdr"/>
        </w:types>
        <w:behaviors>
          <w:behavior w:val="content"/>
        </w:behaviors>
        <w:guid w:val="{67C72BA3-A4FE-4A66-85FB-D5128810BF16}"/>
      </w:docPartPr>
      <w:docPartBody>
        <w:p w:rsidR="00C21340" w:rsidRDefault="00D01714" w:rsidP="00D01714">
          <w:pPr>
            <w:pStyle w:val="2A99BE134FE142308BE799EDD2AEEF84"/>
          </w:pPr>
          <w:r w:rsidRPr="00EE34C8">
            <w:rPr>
              <w:rStyle w:val="PlaceholderText"/>
              <w:sz w:val="16"/>
              <w:szCs w:val="16"/>
            </w:rPr>
            <w:t>Choose an item.</w:t>
          </w:r>
        </w:p>
      </w:docPartBody>
    </w:docPart>
    <w:docPart>
      <w:docPartPr>
        <w:name w:val="AD7AFF1AE0A24BCF970A2DFEC9F2D522"/>
        <w:category>
          <w:name w:val="General"/>
          <w:gallery w:val="placeholder"/>
        </w:category>
        <w:types>
          <w:type w:val="bbPlcHdr"/>
        </w:types>
        <w:behaviors>
          <w:behavior w:val="content"/>
        </w:behaviors>
        <w:guid w:val="{492C26F0-EB02-4680-94E9-D3DCFA03883C}"/>
      </w:docPartPr>
      <w:docPartBody>
        <w:p w:rsidR="00C21340" w:rsidRDefault="00D01714" w:rsidP="00D01714">
          <w:pPr>
            <w:pStyle w:val="AD7AFF1AE0A24BCF970A2DFEC9F2D522"/>
          </w:pPr>
          <w:r w:rsidRPr="00EE34C8">
            <w:rPr>
              <w:rStyle w:val="PlaceholderText"/>
              <w:sz w:val="16"/>
              <w:szCs w:val="16"/>
            </w:rPr>
            <w:t>Choose an item.</w:t>
          </w:r>
        </w:p>
      </w:docPartBody>
    </w:docPart>
    <w:docPart>
      <w:docPartPr>
        <w:name w:val="C3E34B9D720C4A4E9B1D280B85B28F67"/>
        <w:category>
          <w:name w:val="General"/>
          <w:gallery w:val="placeholder"/>
        </w:category>
        <w:types>
          <w:type w:val="bbPlcHdr"/>
        </w:types>
        <w:behaviors>
          <w:behavior w:val="content"/>
        </w:behaviors>
        <w:guid w:val="{9117164A-9330-4829-B6AE-603C07B76DB9}"/>
      </w:docPartPr>
      <w:docPartBody>
        <w:p w:rsidR="00C21340" w:rsidRDefault="00D01714" w:rsidP="00D01714">
          <w:pPr>
            <w:pStyle w:val="C3E34B9D720C4A4E9B1D280B85B28F67"/>
          </w:pPr>
          <w:r w:rsidRPr="00EE34C8">
            <w:rPr>
              <w:rStyle w:val="PlaceholderText"/>
              <w:sz w:val="16"/>
              <w:szCs w:val="16"/>
            </w:rPr>
            <w:t>Choose an item.</w:t>
          </w:r>
        </w:p>
      </w:docPartBody>
    </w:docPart>
    <w:docPart>
      <w:docPartPr>
        <w:name w:val="CDA7548235BC425283164C581922F122"/>
        <w:category>
          <w:name w:val="General"/>
          <w:gallery w:val="placeholder"/>
        </w:category>
        <w:types>
          <w:type w:val="bbPlcHdr"/>
        </w:types>
        <w:behaviors>
          <w:behavior w:val="content"/>
        </w:behaviors>
        <w:guid w:val="{48920C1F-ED1F-4DBD-B59B-C8EB19C4E2E5}"/>
      </w:docPartPr>
      <w:docPartBody>
        <w:p w:rsidR="00C21340" w:rsidRDefault="00D01714" w:rsidP="00D01714">
          <w:pPr>
            <w:pStyle w:val="CDA7548235BC425283164C581922F122"/>
          </w:pPr>
          <w:r w:rsidRPr="00EE34C8">
            <w:rPr>
              <w:rStyle w:val="PlaceholderText"/>
              <w:sz w:val="16"/>
              <w:szCs w:val="16"/>
            </w:rPr>
            <w:t>Choose an item.</w:t>
          </w:r>
        </w:p>
      </w:docPartBody>
    </w:docPart>
    <w:docPart>
      <w:docPartPr>
        <w:name w:val="AAB34611BE464FD8BFBC288B67528F8D"/>
        <w:category>
          <w:name w:val="General"/>
          <w:gallery w:val="placeholder"/>
        </w:category>
        <w:types>
          <w:type w:val="bbPlcHdr"/>
        </w:types>
        <w:behaviors>
          <w:behavior w:val="content"/>
        </w:behaviors>
        <w:guid w:val="{6CB1B618-E32D-4C48-B9FC-39BC43A576F6}"/>
      </w:docPartPr>
      <w:docPartBody>
        <w:p w:rsidR="00C21340" w:rsidRDefault="00D01714" w:rsidP="00D01714">
          <w:pPr>
            <w:pStyle w:val="AAB34611BE464FD8BFBC288B67528F8D"/>
          </w:pPr>
          <w:r w:rsidRPr="00EE34C8">
            <w:rPr>
              <w:rStyle w:val="PlaceholderText"/>
              <w:sz w:val="16"/>
              <w:szCs w:val="16"/>
            </w:rPr>
            <w:t>Choose an item.</w:t>
          </w:r>
        </w:p>
      </w:docPartBody>
    </w:docPart>
    <w:docPart>
      <w:docPartPr>
        <w:name w:val="A85808DBE84A484BAE0CFB054E9CB540"/>
        <w:category>
          <w:name w:val="General"/>
          <w:gallery w:val="placeholder"/>
        </w:category>
        <w:types>
          <w:type w:val="bbPlcHdr"/>
        </w:types>
        <w:behaviors>
          <w:behavior w:val="content"/>
        </w:behaviors>
        <w:guid w:val="{2A05B42C-E9B0-477C-A18E-BF3F7C7EA5C5}"/>
      </w:docPartPr>
      <w:docPartBody>
        <w:p w:rsidR="00C21340" w:rsidRDefault="00D01714" w:rsidP="00D01714">
          <w:pPr>
            <w:pStyle w:val="A85808DBE84A484BAE0CFB054E9CB540"/>
          </w:pPr>
          <w:r w:rsidRPr="00EE34C8">
            <w:rPr>
              <w:rStyle w:val="PlaceholderText"/>
              <w:sz w:val="16"/>
              <w:szCs w:val="16"/>
            </w:rPr>
            <w:t>Choose an item.</w:t>
          </w:r>
        </w:p>
      </w:docPartBody>
    </w:docPart>
    <w:docPart>
      <w:docPartPr>
        <w:name w:val="CA9A952392A24040B11D2A7FF9610643"/>
        <w:category>
          <w:name w:val="General"/>
          <w:gallery w:val="placeholder"/>
        </w:category>
        <w:types>
          <w:type w:val="bbPlcHdr"/>
        </w:types>
        <w:behaviors>
          <w:behavior w:val="content"/>
        </w:behaviors>
        <w:guid w:val="{6DBA3AE5-8CA6-4212-901F-39332B8F78CF}"/>
      </w:docPartPr>
      <w:docPartBody>
        <w:p w:rsidR="00C21340" w:rsidRDefault="00D01714" w:rsidP="00D01714">
          <w:pPr>
            <w:pStyle w:val="CA9A952392A24040B11D2A7FF9610643"/>
          </w:pPr>
          <w:r w:rsidRPr="00EE34C8">
            <w:rPr>
              <w:rStyle w:val="PlaceholderTex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D140B"/>
    <w:multiLevelType w:val="multilevel"/>
    <w:tmpl w:val="219A7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9072598">
    <w:abstractNumId w:val="0"/>
  </w:num>
  <w:num w:numId="2" w16cid:durableId="1534924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0AF3"/>
    <w:rsid w:val="00040DC7"/>
    <w:rsid w:val="000C4F7F"/>
    <w:rsid w:val="00114ABC"/>
    <w:rsid w:val="001504D5"/>
    <w:rsid w:val="001A44D1"/>
    <w:rsid w:val="001A661D"/>
    <w:rsid w:val="001F7D12"/>
    <w:rsid w:val="002C24CC"/>
    <w:rsid w:val="002E79CE"/>
    <w:rsid w:val="002F6021"/>
    <w:rsid w:val="00315C22"/>
    <w:rsid w:val="00322649"/>
    <w:rsid w:val="00343031"/>
    <w:rsid w:val="003C3A6C"/>
    <w:rsid w:val="003D0C93"/>
    <w:rsid w:val="003E3921"/>
    <w:rsid w:val="003E7010"/>
    <w:rsid w:val="00465CDA"/>
    <w:rsid w:val="00487606"/>
    <w:rsid w:val="00496ABF"/>
    <w:rsid w:val="004C4CF6"/>
    <w:rsid w:val="00505EAC"/>
    <w:rsid w:val="00570AF3"/>
    <w:rsid w:val="005A765E"/>
    <w:rsid w:val="005E024A"/>
    <w:rsid w:val="00606E48"/>
    <w:rsid w:val="00680D0A"/>
    <w:rsid w:val="007761A2"/>
    <w:rsid w:val="007A270F"/>
    <w:rsid w:val="007D7486"/>
    <w:rsid w:val="007E7927"/>
    <w:rsid w:val="00853353"/>
    <w:rsid w:val="00856157"/>
    <w:rsid w:val="00881957"/>
    <w:rsid w:val="008A4924"/>
    <w:rsid w:val="008F1657"/>
    <w:rsid w:val="008F278F"/>
    <w:rsid w:val="00942DBC"/>
    <w:rsid w:val="00963E01"/>
    <w:rsid w:val="00970273"/>
    <w:rsid w:val="0097438A"/>
    <w:rsid w:val="00981364"/>
    <w:rsid w:val="0099381F"/>
    <w:rsid w:val="009E5331"/>
    <w:rsid w:val="009F5916"/>
    <w:rsid w:val="00A008B6"/>
    <w:rsid w:val="00A42FB1"/>
    <w:rsid w:val="00A44559"/>
    <w:rsid w:val="00A75EC2"/>
    <w:rsid w:val="00B04003"/>
    <w:rsid w:val="00B07F83"/>
    <w:rsid w:val="00B44AD3"/>
    <w:rsid w:val="00B55436"/>
    <w:rsid w:val="00B6228C"/>
    <w:rsid w:val="00B9748D"/>
    <w:rsid w:val="00BB3064"/>
    <w:rsid w:val="00C05657"/>
    <w:rsid w:val="00C05F85"/>
    <w:rsid w:val="00C21340"/>
    <w:rsid w:val="00C23AF2"/>
    <w:rsid w:val="00CA7443"/>
    <w:rsid w:val="00CC792F"/>
    <w:rsid w:val="00D01714"/>
    <w:rsid w:val="00D9690F"/>
    <w:rsid w:val="00DA0292"/>
    <w:rsid w:val="00DE52FD"/>
    <w:rsid w:val="00DF7900"/>
    <w:rsid w:val="00E342A9"/>
    <w:rsid w:val="00E907EE"/>
    <w:rsid w:val="00EA24D1"/>
    <w:rsid w:val="00EB4EBF"/>
    <w:rsid w:val="00EC4223"/>
    <w:rsid w:val="00ED5DF7"/>
    <w:rsid w:val="00EE49FF"/>
    <w:rsid w:val="00F56776"/>
    <w:rsid w:val="00F664EA"/>
    <w:rsid w:val="00F72F33"/>
    <w:rsid w:val="00F74DD6"/>
    <w:rsid w:val="00FA36B2"/>
    <w:rsid w:val="00FD5A5D"/>
    <w:rsid w:val="00FF1B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9BD3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714"/>
    <w:rPr>
      <w:color w:val="808080"/>
    </w:rPr>
  </w:style>
  <w:style w:type="paragraph" w:customStyle="1" w:styleId="878979738BDC4B97B84A5AD53E954AC6">
    <w:name w:val="878979738BDC4B97B84A5AD53E954AC6"/>
    <w:rsid w:val="00EB4EBF"/>
    <w:pPr>
      <w:spacing w:after="0" w:line="240" w:lineRule="auto"/>
    </w:pPr>
    <w:rPr>
      <w:rFonts w:eastAsia="Times New Roman" w:cs="Times New Roman"/>
      <w:sz w:val="20"/>
      <w:szCs w:val="24"/>
      <w:lang w:eastAsia="en-US"/>
    </w:rPr>
  </w:style>
  <w:style w:type="paragraph" w:customStyle="1" w:styleId="BB4AA7EB20394D68951AB5D561B20FDC">
    <w:name w:val="BB4AA7EB20394D68951AB5D561B20FDC"/>
    <w:rsid w:val="00EB4EBF"/>
    <w:pPr>
      <w:spacing w:after="0" w:line="240" w:lineRule="auto"/>
    </w:pPr>
    <w:rPr>
      <w:rFonts w:eastAsia="Times New Roman" w:cs="Times New Roman"/>
      <w:b/>
      <w:sz w:val="20"/>
      <w:szCs w:val="19"/>
      <w:lang w:eastAsia="en-US"/>
    </w:rPr>
  </w:style>
  <w:style w:type="paragraph" w:customStyle="1" w:styleId="9BBB68BE039E404D95B619E0025D6BD3">
    <w:name w:val="9BBB68BE039E404D95B619E0025D6BD3"/>
    <w:rsid w:val="00EB4EBF"/>
    <w:pPr>
      <w:spacing w:after="0" w:line="240" w:lineRule="auto"/>
    </w:pPr>
    <w:rPr>
      <w:rFonts w:eastAsia="Times New Roman" w:cs="Times New Roman"/>
      <w:sz w:val="20"/>
      <w:szCs w:val="24"/>
      <w:lang w:eastAsia="en-US"/>
    </w:rPr>
  </w:style>
  <w:style w:type="paragraph" w:customStyle="1" w:styleId="BA5ADA54B6714B6C87650A73F414F432">
    <w:name w:val="BA5ADA54B6714B6C87650A73F414F432"/>
    <w:rsid w:val="00EB4EBF"/>
    <w:pPr>
      <w:spacing w:after="0" w:line="240" w:lineRule="auto"/>
    </w:pPr>
    <w:rPr>
      <w:rFonts w:eastAsia="Times New Roman" w:cs="Times New Roman"/>
      <w:sz w:val="20"/>
      <w:szCs w:val="24"/>
      <w:lang w:eastAsia="en-US"/>
    </w:rPr>
  </w:style>
  <w:style w:type="paragraph" w:customStyle="1" w:styleId="82718D8E017C498AB5455EE41FD3EBD7">
    <w:name w:val="82718D8E017C498AB5455EE41FD3EBD7"/>
    <w:rsid w:val="00EB4EBF"/>
    <w:pPr>
      <w:spacing w:after="0" w:line="240" w:lineRule="auto"/>
    </w:pPr>
    <w:rPr>
      <w:rFonts w:eastAsia="Times New Roman" w:cs="Times New Roman"/>
      <w:sz w:val="20"/>
      <w:szCs w:val="24"/>
      <w:lang w:eastAsia="en-US"/>
    </w:rPr>
  </w:style>
  <w:style w:type="paragraph" w:customStyle="1" w:styleId="7AA3C3BAF9AD425EBDB60E2EDDFB0194">
    <w:name w:val="7AA3C3BAF9AD425EBDB60E2EDDFB0194"/>
    <w:rsid w:val="00EB4EBF"/>
    <w:pPr>
      <w:spacing w:after="0" w:line="240" w:lineRule="auto"/>
    </w:pPr>
    <w:rPr>
      <w:rFonts w:eastAsia="Times New Roman" w:cs="Times New Roman"/>
      <w:sz w:val="20"/>
      <w:szCs w:val="24"/>
      <w:lang w:eastAsia="en-US"/>
    </w:rPr>
  </w:style>
  <w:style w:type="paragraph" w:customStyle="1" w:styleId="5768307DF6D14CE9BE6E71572299EB9E">
    <w:name w:val="5768307DF6D14CE9BE6E71572299EB9E"/>
    <w:rsid w:val="00EB4EBF"/>
    <w:pPr>
      <w:spacing w:after="0" w:line="240" w:lineRule="auto"/>
    </w:pPr>
    <w:rPr>
      <w:rFonts w:eastAsia="Times New Roman" w:cs="Times New Roman"/>
      <w:sz w:val="20"/>
      <w:szCs w:val="24"/>
      <w:lang w:eastAsia="en-US"/>
    </w:rPr>
  </w:style>
  <w:style w:type="paragraph" w:customStyle="1" w:styleId="3EBE558525184BFE926A389558BA3261">
    <w:name w:val="3EBE558525184BFE926A389558BA3261"/>
    <w:rsid w:val="00EB4EBF"/>
    <w:pPr>
      <w:spacing w:after="0" w:line="240" w:lineRule="auto"/>
    </w:pPr>
    <w:rPr>
      <w:rFonts w:eastAsia="Times New Roman" w:cs="Times New Roman"/>
      <w:sz w:val="20"/>
      <w:szCs w:val="24"/>
      <w:lang w:eastAsia="en-US"/>
    </w:rPr>
  </w:style>
  <w:style w:type="paragraph" w:customStyle="1" w:styleId="738BAB0DD06E4FCA9521B1C4148AC124">
    <w:name w:val="738BAB0DD06E4FCA9521B1C4148AC124"/>
    <w:rsid w:val="00EB4EBF"/>
    <w:pPr>
      <w:spacing w:after="0" w:line="240" w:lineRule="auto"/>
    </w:pPr>
    <w:rPr>
      <w:rFonts w:eastAsia="Times New Roman" w:cs="Times New Roman"/>
      <w:sz w:val="20"/>
      <w:szCs w:val="24"/>
      <w:lang w:eastAsia="en-US"/>
    </w:rPr>
  </w:style>
  <w:style w:type="paragraph" w:customStyle="1" w:styleId="BBFA568AAA5A4AEE827CA4B64D65B5F8">
    <w:name w:val="BBFA568AAA5A4AEE827CA4B64D65B5F8"/>
    <w:rsid w:val="00EB4EBF"/>
    <w:pPr>
      <w:autoSpaceDE w:val="0"/>
      <w:autoSpaceDN w:val="0"/>
      <w:adjustRightInd w:val="0"/>
      <w:spacing w:after="0" w:line="240" w:lineRule="auto"/>
    </w:pPr>
    <w:rPr>
      <w:rFonts w:ascii="Arial" w:eastAsiaTheme="minorHAnsi" w:hAnsi="Arial" w:cs="Arial"/>
      <w:color w:val="000000"/>
      <w:sz w:val="24"/>
      <w:szCs w:val="24"/>
      <w:lang w:val="en-AU" w:eastAsia="en-US"/>
    </w:rPr>
  </w:style>
  <w:style w:type="paragraph" w:customStyle="1" w:styleId="69DC2B1C047D445E88EF081683AFDD63">
    <w:name w:val="69DC2B1C047D445E88EF081683AFDD63"/>
    <w:rsid w:val="00EB4EBF"/>
    <w:pPr>
      <w:autoSpaceDE w:val="0"/>
      <w:autoSpaceDN w:val="0"/>
      <w:adjustRightInd w:val="0"/>
      <w:spacing w:after="0" w:line="240" w:lineRule="auto"/>
    </w:pPr>
    <w:rPr>
      <w:rFonts w:ascii="Arial" w:eastAsiaTheme="minorHAnsi" w:hAnsi="Arial" w:cs="Arial"/>
      <w:color w:val="000000"/>
      <w:sz w:val="24"/>
      <w:szCs w:val="24"/>
      <w:lang w:val="en-AU" w:eastAsia="en-US"/>
    </w:rPr>
  </w:style>
  <w:style w:type="paragraph" w:customStyle="1" w:styleId="3495EF45C2684E9E83CA8EA5ED3CD96C">
    <w:name w:val="3495EF45C2684E9E83CA8EA5ED3CD96C"/>
    <w:rsid w:val="00EB4EBF"/>
    <w:pPr>
      <w:spacing w:after="0" w:line="240" w:lineRule="auto"/>
    </w:pPr>
    <w:rPr>
      <w:rFonts w:eastAsia="Times New Roman" w:cs="Times New Roman"/>
      <w:sz w:val="20"/>
      <w:szCs w:val="24"/>
      <w:lang w:eastAsia="en-US"/>
    </w:rPr>
  </w:style>
  <w:style w:type="paragraph" w:customStyle="1" w:styleId="1A8A06A70461424F9E2329D095CD0CC7">
    <w:name w:val="1A8A06A70461424F9E2329D095CD0CC7"/>
    <w:rsid w:val="00EB4EBF"/>
    <w:pPr>
      <w:spacing w:after="0" w:line="240" w:lineRule="auto"/>
    </w:pPr>
    <w:rPr>
      <w:rFonts w:eastAsia="Times New Roman" w:cs="Times New Roman"/>
      <w:sz w:val="20"/>
      <w:szCs w:val="24"/>
      <w:lang w:eastAsia="en-US"/>
    </w:rPr>
  </w:style>
  <w:style w:type="paragraph" w:customStyle="1" w:styleId="A97E1250980C4936AFC617998F2F55B7">
    <w:name w:val="A97E1250980C4936AFC617998F2F55B7"/>
    <w:rsid w:val="00EB4EBF"/>
    <w:pPr>
      <w:spacing w:after="0" w:line="240" w:lineRule="auto"/>
    </w:pPr>
    <w:rPr>
      <w:rFonts w:eastAsia="Times New Roman" w:cs="Times New Roman"/>
      <w:sz w:val="20"/>
      <w:szCs w:val="24"/>
      <w:lang w:eastAsia="en-US"/>
    </w:rPr>
  </w:style>
  <w:style w:type="paragraph" w:customStyle="1" w:styleId="ECFE6D4B452843198046C406CE2756E8">
    <w:name w:val="ECFE6D4B452843198046C406CE2756E8"/>
    <w:rsid w:val="00EB4EBF"/>
    <w:pPr>
      <w:spacing w:after="0" w:line="240" w:lineRule="auto"/>
    </w:pPr>
    <w:rPr>
      <w:rFonts w:eastAsia="Times New Roman" w:cs="Times New Roman"/>
      <w:sz w:val="20"/>
      <w:szCs w:val="24"/>
      <w:lang w:eastAsia="en-US"/>
    </w:rPr>
  </w:style>
  <w:style w:type="paragraph" w:customStyle="1" w:styleId="D13D48E7B9074ABF9CEA77AF0F329139">
    <w:name w:val="D13D48E7B9074ABF9CEA77AF0F329139"/>
    <w:rsid w:val="00EB4EBF"/>
    <w:pPr>
      <w:autoSpaceDE w:val="0"/>
      <w:autoSpaceDN w:val="0"/>
      <w:adjustRightInd w:val="0"/>
      <w:spacing w:after="0" w:line="240" w:lineRule="auto"/>
    </w:pPr>
    <w:rPr>
      <w:rFonts w:ascii="Arial" w:eastAsiaTheme="minorHAnsi" w:hAnsi="Arial" w:cs="Arial"/>
      <w:color w:val="000000"/>
      <w:sz w:val="24"/>
      <w:szCs w:val="24"/>
      <w:lang w:val="en-AU" w:eastAsia="en-US"/>
    </w:rPr>
  </w:style>
  <w:style w:type="paragraph" w:customStyle="1" w:styleId="A01688C1F9694425A62E66FA73B07B05">
    <w:name w:val="A01688C1F9694425A62E66FA73B07B05"/>
    <w:rsid w:val="00EB4EBF"/>
    <w:pPr>
      <w:autoSpaceDE w:val="0"/>
      <w:autoSpaceDN w:val="0"/>
      <w:adjustRightInd w:val="0"/>
      <w:spacing w:after="0" w:line="240" w:lineRule="auto"/>
    </w:pPr>
    <w:rPr>
      <w:rFonts w:ascii="Arial" w:eastAsiaTheme="minorHAnsi" w:hAnsi="Arial" w:cs="Arial"/>
      <w:color w:val="000000"/>
      <w:sz w:val="24"/>
      <w:szCs w:val="24"/>
      <w:lang w:val="en-AU" w:eastAsia="en-US"/>
    </w:rPr>
  </w:style>
  <w:style w:type="paragraph" w:customStyle="1" w:styleId="A18FD2A2083A4D2984EAA15AFCC2E9EC">
    <w:name w:val="A18FD2A2083A4D2984EAA15AFCC2E9EC"/>
    <w:rsid w:val="00EB4EBF"/>
    <w:pPr>
      <w:autoSpaceDE w:val="0"/>
      <w:autoSpaceDN w:val="0"/>
      <w:adjustRightInd w:val="0"/>
      <w:spacing w:after="0" w:line="240" w:lineRule="auto"/>
    </w:pPr>
    <w:rPr>
      <w:rFonts w:ascii="Arial" w:eastAsiaTheme="minorHAnsi" w:hAnsi="Arial" w:cs="Arial"/>
      <w:color w:val="000000"/>
      <w:sz w:val="24"/>
      <w:szCs w:val="24"/>
      <w:lang w:val="en-AU" w:eastAsia="en-US"/>
    </w:rPr>
  </w:style>
  <w:style w:type="paragraph" w:customStyle="1" w:styleId="E1F01E3856974CFAB7159A31BE6E7624">
    <w:name w:val="E1F01E3856974CFAB7159A31BE6E7624"/>
    <w:rsid w:val="00EB4EBF"/>
    <w:pPr>
      <w:autoSpaceDE w:val="0"/>
      <w:autoSpaceDN w:val="0"/>
      <w:adjustRightInd w:val="0"/>
      <w:spacing w:after="0" w:line="240" w:lineRule="auto"/>
    </w:pPr>
    <w:rPr>
      <w:rFonts w:ascii="Arial" w:eastAsiaTheme="minorHAnsi" w:hAnsi="Arial" w:cs="Arial"/>
      <w:color w:val="000000"/>
      <w:sz w:val="24"/>
      <w:szCs w:val="24"/>
      <w:lang w:val="en-AU" w:eastAsia="en-US"/>
    </w:rPr>
  </w:style>
  <w:style w:type="paragraph" w:customStyle="1" w:styleId="BDD74A26E1A0499C9DA8A25AB572E724">
    <w:name w:val="BDD74A26E1A0499C9DA8A25AB572E724"/>
    <w:rsid w:val="00EB4EBF"/>
    <w:pPr>
      <w:autoSpaceDE w:val="0"/>
      <w:autoSpaceDN w:val="0"/>
      <w:adjustRightInd w:val="0"/>
      <w:spacing w:after="0" w:line="240" w:lineRule="auto"/>
    </w:pPr>
    <w:rPr>
      <w:rFonts w:ascii="Arial" w:eastAsiaTheme="minorHAnsi" w:hAnsi="Arial" w:cs="Arial"/>
      <w:color w:val="000000"/>
      <w:sz w:val="24"/>
      <w:szCs w:val="24"/>
      <w:lang w:val="en-AU" w:eastAsia="en-US"/>
    </w:rPr>
  </w:style>
  <w:style w:type="paragraph" w:customStyle="1" w:styleId="F8616F3517F640A096AE7B520817A8F2">
    <w:name w:val="F8616F3517F640A096AE7B520817A8F2"/>
    <w:rsid w:val="00EB4EBF"/>
    <w:pPr>
      <w:spacing w:after="0" w:line="240" w:lineRule="auto"/>
    </w:pPr>
    <w:rPr>
      <w:rFonts w:eastAsia="Times New Roman" w:cs="Times New Roman"/>
      <w:sz w:val="20"/>
      <w:szCs w:val="24"/>
      <w:lang w:eastAsia="en-US"/>
    </w:rPr>
  </w:style>
  <w:style w:type="paragraph" w:customStyle="1" w:styleId="038BBA1B751A48289546A71BF9E6829F">
    <w:name w:val="038BBA1B751A48289546A71BF9E6829F"/>
    <w:rsid w:val="00EB4EBF"/>
    <w:pPr>
      <w:spacing w:after="0" w:line="240" w:lineRule="auto"/>
    </w:pPr>
    <w:rPr>
      <w:rFonts w:eastAsia="Times New Roman" w:cs="Times New Roman"/>
      <w:sz w:val="20"/>
      <w:szCs w:val="24"/>
      <w:lang w:eastAsia="en-US"/>
    </w:rPr>
  </w:style>
  <w:style w:type="paragraph" w:customStyle="1" w:styleId="DE9F7CBBD2124572BAEFE7FF0FDAD96E">
    <w:name w:val="DE9F7CBBD2124572BAEFE7FF0FDAD96E"/>
    <w:rsid w:val="00EB4EBF"/>
    <w:pPr>
      <w:spacing w:after="0" w:line="240" w:lineRule="auto"/>
    </w:pPr>
    <w:rPr>
      <w:rFonts w:eastAsia="Times New Roman" w:cs="Times New Roman"/>
      <w:sz w:val="20"/>
      <w:szCs w:val="24"/>
      <w:lang w:eastAsia="en-US"/>
    </w:rPr>
  </w:style>
  <w:style w:type="paragraph" w:customStyle="1" w:styleId="12B714047493465D83B9A1350C1AAB8D">
    <w:name w:val="12B714047493465D83B9A1350C1AAB8D"/>
    <w:rsid w:val="00EB4EBF"/>
    <w:pPr>
      <w:spacing w:after="0" w:line="240" w:lineRule="auto"/>
    </w:pPr>
    <w:rPr>
      <w:rFonts w:eastAsia="Times New Roman" w:cs="Times New Roman"/>
      <w:sz w:val="20"/>
      <w:szCs w:val="24"/>
      <w:lang w:eastAsia="en-US"/>
    </w:rPr>
  </w:style>
  <w:style w:type="paragraph" w:customStyle="1" w:styleId="161221C1FDBF437EB56A183A0C6C8B44">
    <w:name w:val="161221C1FDBF437EB56A183A0C6C8B44"/>
    <w:rsid w:val="00EB4EBF"/>
    <w:pPr>
      <w:spacing w:after="0" w:line="240" w:lineRule="auto"/>
    </w:pPr>
    <w:rPr>
      <w:rFonts w:eastAsia="Times New Roman" w:cs="Times New Roman"/>
      <w:sz w:val="20"/>
      <w:szCs w:val="24"/>
      <w:lang w:eastAsia="en-US"/>
    </w:rPr>
  </w:style>
  <w:style w:type="paragraph" w:customStyle="1" w:styleId="702AEE64C14B410AB25A6D3BE14CE840">
    <w:name w:val="702AEE64C14B410AB25A6D3BE14CE840"/>
    <w:rsid w:val="00EB4EBF"/>
    <w:pPr>
      <w:spacing w:after="0" w:line="240" w:lineRule="auto"/>
    </w:pPr>
    <w:rPr>
      <w:rFonts w:eastAsia="Times New Roman" w:cs="Times New Roman"/>
      <w:sz w:val="20"/>
      <w:szCs w:val="24"/>
      <w:lang w:eastAsia="en-US"/>
    </w:rPr>
  </w:style>
  <w:style w:type="paragraph" w:customStyle="1" w:styleId="D182A4776E534C0D80EE1B95340DC685">
    <w:name w:val="D182A4776E534C0D80EE1B95340DC685"/>
    <w:rsid w:val="00EB4EBF"/>
    <w:pPr>
      <w:spacing w:after="0" w:line="240" w:lineRule="auto"/>
    </w:pPr>
    <w:rPr>
      <w:rFonts w:eastAsia="Times New Roman" w:cs="Times New Roman"/>
      <w:sz w:val="20"/>
      <w:szCs w:val="24"/>
      <w:lang w:eastAsia="en-US"/>
    </w:rPr>
  </w:style>
  <w:style w:type="paragraph" w:customStyle="1" w:styleId="2F1426EE858B4828A78DF80EB47641E0">
    <w:name w:val="2F1426EE858B4828A78DF80EB47641E0"/>
    <w:rsid w:val="00EB4EBF"/>
    <w:pPr>
      <w:spacing w:after="0" w:line="240" w:lineRule="auto"/>
    </w:pPr>
    <w:rPr>
      <w:rFonts w:eastAsia="Times New Roman" w:cs="Times New Roman"/>
      <w:sz w:val="20"/>
      <w:szCs w:val="24"/>
      <w:lang w:eastAsia="en-US"/>
    </w:rPr>
  </w:style>
  <w:style w:type="paragraph" w:customStyle="1" w:styleId="ECDE647B9CF34B4F8D0343CA1A970B22">
    <w:name w:val="ECDE647B9CF34B4F8D0343CA1A970B22"/>
    <w:rsid w:val="00EB4EBF"/>
    <w:pPr>
      <w:spacing w:after="0" w:line="240" w:lineRule="auto"/>
    </w:pPr>
    <w:rPr>
      <w:rFonts w:eastAsia="Times New Roman" w:cs="Times New Roman"/>
      <w:sz w:val="20"/>
      <w:szCs w:val="24"/>
      <w:lang w:eastAsia="en-US"/>
    </w:rPr>
  </w:style>
  <w:style w:type="paragraph" w:customStyle="1" w:styleId="5C45FE015067463BA144387209B72096">
    <w:name w:val="5C45FE015067463BA144387209B72096"/>
    <w:rsid w:val="00EB4EBF"/>
    <w:pPr>
      <w:spacing w:after="0" w:line="240" w:lineRule="auto"/>
    </w:pPr>
    <w:rPr>
      <w:rFonts w:eastAsia="Times New Roman" w:cs="Times New Roman"/>
      <w:sz w:val="20"/>
      <w:szCs w:val="24"/>
      <w:lang w:eastAsia="en-US"/>
    </w:rPr>
  </w:style>
  <w:style w:type="paragraph" w:customStyle="1" w:styleId="C014D72413FF4DF989BB974CB998E429">
    <w:name w:val="C014D72413FF4DF989BB974CB998E429"/>
    <w:rsid w:val="00EB4EBF"/>
    <w:pPr>
      <w:spacing w:after="0" w:line="240" w:lineRule="auto"/>
    </w:pPr>
    <w:rPr>
      <w:rFonts w:eastAsia="Times New Roman" w:cs="Times New Roman"/>
      <w:sz w:val="20"/>
      <w:szCs w:val="24"/>
      <w:lang w:eastAsia="en-US"/>
    </w:rPr>
  </w:style>
  <w:style w:type="paragraph" w:customStyle="1" w:styleId="98D043E607934974B01D1C06B7B4837A">
    <w:name w:val="98D043E607934974B01D1C06B7B4837A"/>
    <w:rsid w:val="00EB4EBF"/>
    <w:pPr>
      <w:spacing w:after="0" w:line="240" w:lineRule="auto"/>
    </w:pPr>
    <w:rPr>
      <w:rFonts w:eastAsia="Times New Roman" w:cs="Times New Roman"/>
      <w:sz w:val="20"/>
      <w:szCs w:val="24"/>
      <w:lang w:eastAsia="en-US"/>
    </w:rPr>
  </w:style>
  <w:style w:type="paragraph" w:customStyle="1" w:styleId="6DC24515D9304BF3AF1AC0D4D340DC14">
    <w:name w:val="6DC24515D9304BF3AF1AC0D4D340DC14"/>
    <w:rsid w:val="00EB4EBF"/>
    <w:pPr>
      <w:spacing w:after="0" w:line="240" w:lineRule="auto"/>
    </w:pPr>
    <w:rPr>
      <w:rFonts w:eastAsia="Times New Roman" w:cs="Times New Roman"/>
      <w:sz w:val="20"/>
      <w:szCs w:val="24"/>
      <w:lang w:eastAsia="en-US"/>
    </w:rPr>
  </w:style>
  <w:style w:type="paragraph" w:customStyle="1" w:styleId="B7F3E9CF969C492F92C407DB5A11F498">
    <w:name w:val="B7F3E9CF969C492F92C407DB5A11F498"/>
    <w:rsid w:val="00EB4EBF"/>
    <w:pPr>
      <w:spacing w:after="0" w:line="240" w:lineRule="auto"/>
    </w:pPr>
    <w:rPr>
      <w:rFonts w:eastAsia="Times New Roman" w:cs="Times New Roman"/>
      <w:sz w:val="20"/>
      <w:szCs w:val="24"/>
      <w:lang w:eastAsia="en-US"/>
    </w:rPr>
  </w:style>
  <w:style w:type="paragraph" w:customStyle="1" w:styleId="219D166805B7435B9A2AE21B5A573512">
    <w:name w:val="219D166805B7435B9A2AE21B5A573512"/>
    <w:rsid w:val="00EB4EBF"/>
    <w:pPr>
      <w:spacing w:after="0" w:line="240" w:lineRule="auto"/>
    </w:pPr>
    <w:rPr>
      <w:rFonts w:eastAsia="Times New Roman" w:cs="Times New Roman"/>
      <w:sz w:val="20"/>
      <w:szCs w:val="24"/>
      <w:lang w:eastAsia="en-US"/>
    </w:rPr>
  </w:style>
  <w:style w:type="paragraph" w:customStyle="1" w:styleId="C9CB931A6A2F4A819242E1FD8F3643F2">
    <w:name w:val="C9CB931A6A2F4A819242E1FD8F3643F2"/>
    <w:rsid w:val="00EB4EBF"/>
    <w:pPr>
      <w:spacing w:after="0" w:line="240" w:lineRule="auto"/>
    </w:pPr>
    <w:rPr>
      <w:rFonts w:eastAsia="Times New Roman" w:cs="Times New Roman"/>
      <w:sz w:val="20"/>
      <w:szCs w:val="24"/>
      <w:lang w:eastAsia="en-US"/>
    </w:rPr>
  </w:style>
  <w:style w:type="paragraph" w:customStyle="1" w:styleId="10F49C724EEB40B5B0337841EBAF9E43">
    <w:name w:val="10F49C724EEB40B5B0337841EBAF9E43"/>
    <w:rsid w:val="00EB4EBF"/>
    <w:pPr>
      <w:spacing w:after="0" w:line="240" w:lineRule="auto"/>
    </w:pPr>
    <w:rPr>
      <w:rFonts w:eastAsia="Times New Roman" w:cs="Times New Roman"/>
      <w:sz w:val="20"/>
      <w:szCs w:val="24"/>
      <w:lang w:eastAsia="en-US"/>
    </w:rPr>
  </w:style>
  <w:style w:type="paragraph" w:customStyle="1" w:styleId="62CE40AC437B4B15823D4BFB1D194F0F">
    <w:name w:val="62CE40AC437B4B15823D4BFB1D194F0F"/>
    <w:rsid w:val="00EB4EBF"/>
    <w:pPr>
      <w:spacing w:after="0" w:line="240" w:lineRule="auto"/>
    </w:pPr>
    <w:rPr>
      <w:rFonts w:eastAsia="Times New Roman" w:cs="Times New Roman"/>
      <w:sz w:val="20"/>
      <w:szCs w:val="24"/>
      <w:lang w:eastAsia="en-US"/>
    </w:rPr>
  </w:style>
  <w:style w:type="paragraph" w:customStyle="1" w:styleId="BE5663A86FAC46229CD327CB7D79E789">
    <w:name w:val="BE5663A86FAC46229CD327CB7D79E789"/>
    <w:rsid w:val="00EB4EBF"/>
    <w:pPr>
      <w:spacing w:after="0" w:line="240" w:lineRule="auto"/>
    </w:pPr>
    <w:rPr>
      <w:rFonts w:eastAsia="Times New Roman" w:cs="Times New Roman"/>
      <w:sz w:val="20"/>
      <w:szCs w:val="24"/>
      <w:lang w:eastAsia="en-US"/>
    </w:rPr>
  </w:style>
  <w:style w:type="paragraph" w:customStyle="1" w:styleId="5255F89AE1EF4E84B5981191F27674C6">
    <w:name w:val="5255F89AE1EF4E84B5981191F27674C6"/>
    <w:rsid w:val="00EB4EBF"/>
    <w:pPr>
      <w:spacing w:after="0" w:line="240" w:lineRule="auto"/>
    </w:pPr>
    <w:rPr>
      <w:rFonts w:eastAsia="Times New Roman" w:cs="Times New Roman"/>
      <w:sz w:val="20"/>
      <w:szCs w:val="24"/>
      <w:lang w:eastAsia="en-US"/>
    </w:rPr>
  </w:style>
  <w:style w:type="paragraph" w:customStyle="1" w:styleId="67799873C7CD42548489AD1FA5F5E2F4">
    <w:name w:val="67799873C7CD42548489AD1FA5F5E2F4"/>
    <w:rsid w:val="00EB4EBF"/>
    <w:pPr>
      <w:spacing w:after="0" w:line="240" w:lineRule="auto"/>
    </w:pPr>
    <w:rPr>
      <w:rFonts w:eastAsia="Times New Roman" w:cs="Times New Roman"/>
      <w:sz w:val="20"/>
      <w:szCs w:val="24"/>
      <w:lang w:eastAsia="en-US"/>
    </w:rPr>
  </w:style>
  <w:style w:type="paragraph" w:customStyle="1" w:styleId="D719C905567147FA891D74E7E589EB5C">
    <w:name w:val="D719C905567147FA891D74E7E589EB5C"/>
    <w:rsid w:val="00EB4EBF"/>
    <w:pPr>
      <w:spacing w:after="0" w:line="240" w:lineRule="auto"/>
    </w:pPr>
    <w:rPr>
      <w:rFonts w:eastAsia="Times New Roman" w:cs="Times New Roman"/>
      <w:sz w:val="20"/>
      <w:szCs w:val="24"/>
      <w:lang w:eastAsia="en-US"/>
    </w:rPr>
  </w:style>
  <w:style w:type="paragraph" w:customStyle="1" w:styleId="71B9BD2784FC4869B5A2CA262D2EC985">
    <w:name w:val="71B9BD2784FC4869B5A2CA262D2EC985"/>
    <w:rsid w:val="00EB4EBF"/>
    <w:pPr>
      <w:spacing w:after="0" w:line="240" w:lineRule="auto"/>
    </w:pPr>
    <w:rPr>
      <w:rFonts w:eastAsia="Times New Roman" w:cs="Times New Roman"/>
      <w:sz w:val="20"/>
      <w:szCs w:val="24"/>
      <w:lang w:eastAsia="en-US"/>
    </w:rPr>
  </w:style>
  <w:style w:type="paragraph" w:customStyle="1" w:styleId="E764F43FA0934878B03EBCD7A44735AA">
    <w:name w:val="E764F43FA0934878B03EBCD7A44735AA"/>
    <w:rsid w:val="00EB4EBF"/>
    <w:pPr>
      <w:spacing w:after="0" w:line="240" w:lineRule="auto"/>
    </w:pPr>
    <w:rPr>
      <w:rFonts w:eastAsia="Times New Roman" w:cs="Times New Roman"/>
      <w:sz w:val="20"/>
      <w:szCs w:val="24"/>
      <w:lang w:eastAsia="en-US"/>
    </w:rPr>
  </w:style>
  <w:style w:type="paragraph" w:customStyle="1" w:styleId="A005275406454AC6A256E895FD108B10">
    <w:name w:val="A005275406454AC6A256E895FD108B10"/>
    <w:rsid w:val="00EB4EBF"/>
    <w:pPr>
      <w:spacing w:after="0" w:line="240" w:lineRule="auto"/>
    </w:pPr>
    <w:rPr>
      <w:rFonts w:eastAsia="Times New Roman" w:cs="Times New Roman"/>
      <w:sz w:val="20"/>
      <w:szCs w:val="24"/>
      <w:lang w:eastAsia="en-US"/>
    </w:rPr>
  </w:style>
  <w:style w:type="paragraph" w:customStyle="1" w:styleId="E7B4466A6CFD4A1F8FF2CB34DDCAF5AC">
    <w:name w:val="E7B4466A6CFD4A1F8FF2CB34DDCAF5AC"/>
    <w:rsid w:val="00EB4EBF"/>
    <w:pPr>
      <w:spacing w:after="0" w:line="240" w:lineRule="auto"/>
    </w:pPr>
    <w:rPr>
      <w:rFonts w:eastAsia="Times New Roman" w:cs="Times New Roman"/>
      <w:sz w:val="20"/>
      <w:szCs w:val="24"/>
      <w:lang w:eastAsia="en-US"/>
    </w:rPr>
  </w:style>
  <w:style w:type="paragraph" w:customStyle="1" w:styleId="C2377E62537746DCAC7B19B3A5A6BB38">
    <w:name w:val="C2377E62537746DCAC7B19B3A5A6BB38"/>
    <w:rsid w:val="00EB4EBF"/>
    <w:pPr>
      <w:spacing w:after="0" w:line="240" w:lineRule="auto"/>
    </w:pPr>
    <w:rPr>
      <w:rFonts w:eastAsia="Times New Roman" w:cs="Times New Roman"/>
      <w:sz w:val="20"/>
      <w:szCs w:val="24"/>
      <w:lang w:eastAsia="en-US"/>
    </w:rPr>
  </w:style>
  <w:style w:type="paragraph" w:customStyle="1" w:styleId="3339A7B009D04DEEB87E5C4EB3D87BBC">
    <w:name w:val="3339A7B009D04DEEB87E5C4EB3D87BBC"/>
    <w:rsid w:val="00EB4EBF"/>
    <w:pPr>
      <w:spacing w:after="0" w:line="240" w:lineRule="auto"/>
    </w:pPr>
    <w:rPr>
      <w:rFonts w:eastAsia="Times New Roman" w:cs="Times New Roman"/>
      <w:sz w:val="20"/>
      <w:szCs w:val="24"/>
      <w:lang w:eastAsia="en-US"/>
    </w:rPr>
  </w:style>
  <w:style w:type="paragraph" w:customStyle="1" w:styleId="39B3AEA95A9C4F18887588B277BC4352">
    <w:name w:val="39B3AEA95A9C4F18887588B277BC4352"/>
    <w:rsid w:val="00EB4EBF"/>
    <w:pPr>
      <w:spacing w:after="0" w:line="240" w:lineRule="auto"/>
    </w:pPr>
    <w:rPr>
      <w:rFonts w:eastAsia="Times New Roman" w:cs="Times New Roman"/>
      <w:sz w:val="20"/>
      <w:szCs w:val="24"/>
      <w:lang w:eastAsia="en-US"/>
    </w:rPr>
  </w:style>
  <w:style w:type="paragraph" w:customStyle="1" w:styleId="DF6338A9263E4A578E825B6AAFDA7143">
    <w:name w:val="DF6338A9263E4A578E825B6AAFDA7143"/>
    <w:rsid w:val="00EB4EBF"/>
    <w:pPr>
      <w:spacing w:after="0" w:line="240" w:lineRule="auto"/>
    </w:pPr>
    <w:rPr>
      <w:rFonts w:eastAsia="Times New Roman" w:cs="Times New Roman"/>
      <w:sz w:val="20"/>
      <w:szCs w:val="24"/>
      <w:lang w:eastAsia="en-US"/>
    </w:rPr>
  </w:style>
  <w:style w:type="paragraph" w:customStyle="1" w:styleId="B015A7E800C9416BB6613E1704575F7E">
    <w:name w:val="B015A7E800C9416BB6613E1704575F7E"/>
    <w:rsid w:val="00EB4EBF"/>
    <w:pPr>
      <w:spacing w:after="0" w:line="240" w:lineRule="auto"/>
    </w:pPr>
    <w:rPr>
      <w:rFonts w:eastAsia="Times New Roman" w:cs="Times New Roman"/>
      <w:sz w:val="20"/>
      <w:szCs w:val="24"/>
      <w:lang w:eastAsia="en-US"/>
    </w:rPr>
  </w:style>
  <w:style w:type="paragraph" w:customStyle="1" w:styleId="33FB493E332B48C892F803D4ADBA7B46">
    <w:name w:val="33FB493E332B48C892F803D4ADBA7B46"/>
    <w:rsid w:val="00EB4EBF"/>
    <w:pPr>
      <w:spacing w:after="0" w:line="240" w:lineRule="auto"/>
    </w:pPr>
    <w:rPr>
      <w:rFonts w:eastAsia="Times New Roman" w:cs="Times New Roman"/>
      <w:sz w:val="20"/>
      <w:szCs w:val="24"/>
      <w:lang w:eastAsia="en-US"/>
    </w:rPr>
  </w:style>
  <w:style w:type="paragraph" w:customStyle="1" w:styleId="7DFC60CD93274472ADB8B80988782E7D">
    <w:name w:val="7DFC60CD93274472ADB8B80988782E7D"/>
    <w:rsid w:val="00EB4EBF"/>
    <w:pPr>
      <w:spacing w:after="0" w:line="240" w:lineRule="auto"/>
    </w:pPr>
    <w:rPr>
      <w:rFonts w:eastAsia="Times New Roman" w:cs="Times New Roman"/>
      <w:sz w:val="20"/>
      <w:szCs w:val="24"/>
      <w:lang w:eastAsia="en-US"/>
    </w:rPr>
  </w:style>
  <w:style w:type="paragraph" w:customStyle="1" w:styleId="9416D29A0D534213B6C4B883E5E99DFF">
    <w:name w:val="9416D29A0D534213B6C4B883E5E99DFF"/>
    <w:rsid w:val="00EB4EBF"/>
    <w:pPr>
      <w:spacing w:after="0" w:line="240" w:lineRule="auto"/>
    </w:pPr>
    <w:rPr>
      <w:rFonts w:eastAsia="Times New Roman" w:cs="Times New Roman"/>
      <w:sz w:val="20"/>
      <w:szCs w:val="24"/>
      <w:lang w:eastAsia="en-US"/>
    </w:rPr>
  </w:style>
  <w:style w:type="paragraph" w:customStyle="1" w:styleId="F978B8A7ADED49A8B13F307A5DEE5C17">
    <w:name w:val="F978B8A7ADED49A8B13F307A5DEE5C17"/>
    <w:rsid w:val="00EB4EBF"/>
    <w:pPr>
      <w:spacing w:after="0" w:line="240" w:lineRule="auto"/>
    </w:pPr>
    <w:rPr>
      <w:rFonts w:eastAsia="Times New Roman" w:cs="Times New Roman"/>
      <w:sz w:val="20"/>
      <w:szCs w:val="24"/>
      <w:lang w:eastAsia="en-US"/>
    </w:rPr>
  </w:style>
  <w:style w:type="paragraph" w:customStyle="1" w:styleId="D94F38C0C066454FBB0FBFCDFD60356C">
    <w:name w:val="D94F38C0C066454FBB0FBFCDFD60356C"/>
    <w:rsid w:val="00EB4EBF"/>
    <w:pPr>
      <w:spacing w:after="0" w:line="240" w:lineRule="auto"/>
    </w:pPr>
    <w:rPr>
      <w:rFonts w:eastAsia="Times New Roman" w:cs="Times New Roman"/>
      <w:sz w:val="20"/>
      <w:szCs w:val="24"/>
      <w:lang w:eastAsia="en-US"/>
    </w:rPr>
  </w:style>
  <w:style w:type="paragraph" w:customStyle="1" w:styleId="C1CB8432158D4B78BF1E1D1CBAEC105F">
    <w:name w:val="C1CB8432158D4B78BF1E1D1CBAEC105F"/>
    <w:rsid w:val="00EB4EBF"/>
    <w:pPr>
      <w:spacing w:after="0" w:line="240" w:lineRule="auto"/>
    </w:pPr>
    <w:rPr>
      <w:rFonts w:eastAsia="Times New Roman" w:cs="Times New Roman"/>
      <w:sz w:val="20"/>
      <w:szCs w:val="24"/>
      <w:lang w:eastAsia="en-US"/>
    </w:rPr>
  </w:style>
  <w:style w:type="paragraph" w:customStyle="1" w:styleId="37424D77EFE941B2BAA1CFBFCD1C34D9">
    <w:name w:val="37424D77EFE941B2BAA1CFBFCD1C34D9"/>
    <w:rsid w:val="00EB4EBF"/>
    <w:pPr>
      <w:spacing w:after="0" w:line="240" w:lineRule="auto"/>
    </w:pPr>
    <w:rPr>
      <w:rFonts w:eastAsia="Times New Roman" w:cs="Times New Roman"/>
      <w:sz w:val="20"/>
      <w:szCs w:val="24"/>
      <w:lang w:eastAsia="en-US"/>
    </w:rPr>
  </w:style>
  <w:style w:type="paragraph" w:customStyle="1" w:styleId="1CAD9384022E43579F68D6D14CB13536">
    <w:name w:val="1CAD9384022E43579F68D6D14CB13536"/>
    <w:rsid w:val="00EB4EBF"/>
    <w:pPr>
      <w:spacing w:after="0" w:line="240" w:lineRule="auto"/>
    </w:pPr>
    <w:rPr>
      <w:rFonts w:eastAsia="Times New Roman" w:cs="Times New Roman"/>
      <w:sz w:val="20"/>
      <w:szCs w:val="24"/>
      <w:lang w:eastAsia="en-US"/>
    </w:rPr>
  </w:style>
  <w:style w:type="paragraph" w:customStyle="1" w:styleId="A74E6A1EBA7F43D5BAAC1140F079B875">
    <w:name w:val="A74E6A1EBA7F43D5BAAC1140F079B875"/>
    <w:rsid w:val="00EB4EBF"/>
    <w:pPr>
      <w:spacing w:after="0" w:line="240" w:lineRule="auto"/>
    </w:pPr>
    <w:rPr>
      <w:rFonts w:eastAsia="Times New Roman" w:cs="Times New Roman"/>
      <w:sz w:val="20"/>
      <w:szCs w:val="24"/>
      <w:lang w:eastAsia="en-US"/>
    </w:rPr>
  </w:style>
  <w:style w:type="paragraph" w:customStyle="1" w:styleId="1EC70D430D5C40E8816AF75D79C7DDDA">
    <w:name w:val="1EC70D430D5C40E8816AF75D79C7DDDA"/>
    <w:rsid w:val="00EB4EBF"/>
    <w:pPr>
      <w:spacing w:after="0" w:line="240" w:lineRule="auto"/>
    </w:pPr>
    <w:rPr>
      <w:rFonts w:eastAsia="Times New Roman" w:cs="Times New Roman"/>
      <w:sz w:val="20"/>
      <w:szCs w:val="24"/>
      <w:lang w:eastAsia="en-US"/>
    </w:rPr>
  </w:style>
  <w:style w:type="paragraph" w:customStyle="1" w:styleId="997BF7D988D14707A1F4C6227B0A0A98">
    <w:name w:val="997BF7D988D14707A1F4C6227B0A0A98"/>
    <w:rsid w:val="00EB4EBF"/>
    <w:pPr>
      <w:spacing w:after="0" w:line="240" w:lineRule="auto"/>
    </w:pPr>
    <w:rPr>
      <w:rFonts w:eastAsia="Times New Roman" w:cs="Times New Roman"/>
      <w:sz w:val="20"/>
      <w:szCs w:val="24"/>
      <w:lang w:eastAsia="en-US"/>
    </w:rPr>
  </w:style>
  <w:style w:type="paragraph" w:customStyle="1" w:styleId="8CF04911953042AD8553A9A8FEDE07F9">
    <w:name w:val="8CF04911953042AD8553A9A8FEDE07F9"/>
    <w:rsid w:val="00EB4EBF"/>
    <w:pPr>
      <w:spacing w:after="0" w:line="240" w:lineRule="auto"/>
    </w:pPr>
    <w:rPr>
      <w:rFonts w:eastAsia="Times New Roman" w:cs="Times New Roman"/>
      <w:sz w:val="20"/>
      <w:szCs w:val="24"/>
      <w:lang w:eastAsia="en-US"/>
    </w:rPr>
  </w:style>
  <w:style w:type="paragraph" w:customStyle="1" w:styleId="E0D49435A9064C92824A5698505982DB">
    <w:name w:val="E0D49435A9064C92824A5698505982DB"/>
    <w:rsid w:val="00EB4EBF"/>
    <w:pPr>
      <w:spacing w:after="0" w:line="240" w:lineRule="auto"/>
    </w:pPr>
    <w:rPr>
      <w:rFonts w:eastAsia="Times New Roman" w:cs="Times New Roman"/>
      <w:sz w:val="20"/>
      <w:szCs w:val="24"/>
      <w:lang w:eastAsia="en-US"/>
    </w:rPr>
  </w:style>
  <w:style w:type="paragraph" w:customStyle="1" w:styleId="83A0CAF971234990825CD99598737569">
    <w:name w:val="83A0CAF971234990825CD99598737569"/>
    <w:rsid w:val="00EB4EBF"/>
    <w:pPr>
      <w:spacing w:after="0" w:line="240" w:lineRule="auto"/>
    </w:pPr>
    <w:rPr>
      <w:rFonts w:eastAsia="Times New Roman" w:cs="Times New Roman"/>
      <w:sz w:val="20"/>
      <w:szCs w:val="24"/>
      <w:lang w:eastAsia="en-US"/>
    </w:rPr>
  </w:style>
  <w:style w:type="paragraph" w:customStyle="1" w:styleId="1B78DDB397994FBD84AABCE9CC0A78CF">
    <w:name w:val="1B78DDB397994FBD84AABCE9CC0A78CF"/>
    <w:rsid w:val="00EB4EBF"/>
    <w:pPr>
      <w:spacing w:after="0" w:line="240" w:lineRule="auto"/>
    </w:pPr>
    <w:rPr>
      <w:rFonts w:eastAsia="Times New Roman" w:cs="Times New Roman"/>
      <w:sz w:val="20"/>
      <w:szCs w:val="24"/>
      <w:lang w:eastAsia="en-US"/>
    </w:rPr>
  </w:style>
  <w:style w:type="paragraph" w:customStyle="1" w:styleId="408E20853D2A4BD1BF0B9E03AD03C014">
    <w:name w:val="408E20853D2A4BD1BF0B9E03AD03C014"/>
    <w:rsid w:val="00EB4EBF"/>
    <w:pPr>
      <w:spacing w:after="0" w:line="240" w:lineRule="auto"/>
    </w:pPr>
    <w:rPr>
      <w:rFonts w:eastAsia="Times New Roman" w:cs="Times New Roman"/>
      <w:sz w:val="20"/>
      <w:szCs w:val="24"/>
      <w:lang w:eastAsia="en-US"/>
    </w:rPr>
  </w:style>
  <w:style w:type="paragraph" w:customStyle="1" w:styleId="036ACA8BC0854404A2617E44749116F2">
    <w:name w:val="036ACA8BC0854404A2617E44749116F2"/>
    <w:rsid w:val="00EB4EBF"/>
    <w:pPr>
      <w:spacing w:after="0" w:line="240" w:lineRule="auto"/>
    </w:pPr>
    <w:rPr>
      <w:rFonts w:eastAsia="Times New Roman" w:cs="Times New Roman"/>
      <w:sz w:val="20"/>
      <w:szCs w:val="24"/>
      <w:lang w:eastAsia="en-US"/>
    </w:rPr>
  </w:style>
  <w:style w:type="paragraph" w:customStyle="1" w:styleId="7EB907BDE0DC4FDFBB4092D613D761E3">
    <w:name w:val="7EB907BDE0DC4FDFBB4092D613D761E3"/>
    <w:rsid w:val="00EB4EBF"/>
    <w:pPr>
      <w:spacing w:after="0" w:line="240" w:lineRule="auto"/>
    </w:pPr>
    <w:rPr>
      <w:rFonts w:eastAsia="Times New Roman" w:cs="Times New Roman"/>
      <w:sz w:val="20"/>
      <w:szCs w:val="24"/>
      <w:lang w:eastAsia="en-US"/>
    </w:rPr>
  </w:style>
  <w:style w:type="paragraph" w:customStyle="1" w:styleId="5D9A16E9E4A947CE9D20515FA0874A34">
    <w:name w:val="5D9A16E9E4A947CE9D20515FA0874A34"/>
    <w:rsid w:val="00EB4EBF"/>
    <w:pPr>
      <w:spacing w:after="0" w:line="240" w:lineRule="auto"/>
    </w:pPr>
    <w:rPr>
      <w:rFonts w:eastAsia="Times New Roman" w:cs="Times New Roman"/>
      <w:sz w:val="20"/>
      <w:szCs w:val="24"/>
      <w:lang w:eastAsia="en-US"/>
    </w:rPr>
  </w:style>
  <w:style w:type="paragraph" w:customStyle="1" w:styleId="F85C6FDBE461432FABC23B94B74FBD8D">
    <w:name w:val="F85C6FDBE461432FABC23B94B74FBD8D"/>
    <w:rsid w:val="00EB4EBF"/>
    <w:pPr>
      <w:spacing w:after="0" w:line="240" w:lineRule="auto"/>
    </w:pPr>
    <w:rPr>
      <w:rFonts w:eastAsia="Times New Roman" w:cs="Times New Roman"/>
      <w:sz w:val="20"/>
      <w:szCs w:val="24"/>
      <w:lang w:eastAsia="en-US"/>
    </w:rPr>
  </w:style>
  <w:style w:type="paragraph" w:customStyle="1" w:styleId="E2828788BFF249C5AD68ABC69AC4AEF3">
    <w:name w:val="E2828788BFF249C5AD68ABC69AC4AEF3"/>
    <w:rsid w:val="00EB4EBF"/>
    <w:pPr>
      <w:spacing w:after="0" w:line="240" w:lineRule="auto"/>
    </w:pPr>
    <w:rPr>
      <w:rFonts w:eastAsia="Times New Roman" w:cs="Times New Roman"/>
      <w:sz w:val="20"/>
      <w:szCs w:val="24"/>
      <w:lang w:eastAsia="en-US"/>
    </w:rPr>
  </w:style>
  <w:style w:type="paragraph" w:customStyle="1" w:styleId="4603D6DAA2E54E3A81AA0722A70A769B">
    <w:name w:val="4603D6DAA2E54E3A81AA0722A70A769B"/>
    <w:rsid w:val="00EB4EBF"/>
    <w:pPr>
      <w:spacing w:after="0" w:line="240" w:lineRule="auto"/>
    </w:pPr>
    <w:rPr>
      <w:rFonts w:eastAsia="Times New Roman" w:cs="Times New Roman"/>
      <w:sz w:val="20"/>
      <w:szCs w:val="24"/>
      <w:lang w:eastAsia="en-US"/>
    </w:rPr>
  </w:style>
  <w:style w:type="paragraph" w:customStyle="1" w:styleId="90C16B1C32E24054B3496AE36BB06988">
    <w:name w:val="90C16B1C32E24054B3496AE36BB06988"/>
    <w:rsid w:val="00EB4EBF"/>
    <w:pPr>
      <w:spacing w:after="0" w:line="240" w:lineRule="auto"/>
    </w:pPr>
    <w:rPr>
      <w:rFonts w:eastAsia="Times New Roman" w:cs="Times New Roman"/>
      <w:sz w:val="20"/>
      <w:szCs w:val="24"/>
      <w:lang w:eastAsia="en-US"/>
    </w:rPr>
  </w:style>
  <w:style w:type="paragraph" w:customStyle="1" w:styleId="6E24BA62E0B04C508F8E7DC694C84AE1">
    <w:name w:val="6E24BA62E0B04C508F8E7DC694C84AE1"/>
    <w:rsid w:val="00EB4EBF"/>
    <w:pPr>
      <w:spacing w:after="0" w:line="240" w:lineRule="auto"/>
    </w:pPr>
    <w:rPr>
      <w:rFonts w:eastAsia="Times New Roman" w:cs="Times New Roman"/>
      <w:sz w:val="20"/>
      <w:szCs w:val="24"/>
      <w:lang w:eastAsia="en-US"/>
    </w:rPr>
  </w:style>
  <w:style w:type="paragraph" w:customStyle="1" w:styleId="D2913D5FFAFF4675980CFA30A8BBBE0C">
    <w:name w:val="D2913D5FFAFF4675980CFA30A8BBBE0C"/>
    <w:rsid w:val="00EB4EBF"/>
    <w:pPr>
      <w:spacing w:after="0" w:line="240" w:lineRule="auto"/>
    </w:pPr>
    <w:rPr>
      <w:rFonts w:eastAsia="Times New Roman" w:cs="Times New Roman"/>
      <w:sz w:val="20"/>
      <w:szCs w:val="24"/>
      <w:lang w:eastAsia="en-US"/>
    </w:rPr>
  </w:style>
  <w:style w:type="paragraph" w:customStyle="1" w:styleId="F9DB66E7525441BAA9BDE471149C2B0F">
    <w:name w:val="F9DB66E7525441BAA9BDE471149C2B0F"/>
    <w:rsid w:val="00EB4EBF"/>
    <w:pPr>
      <w:spacing w:after="0" w:line="240" w:lineRule="auto"/>
    </w:pPr>
    <w:rPr>
      <w:rFonts w:eastAsia="Times New Roman" w:cs="Times New Roman"/>
      <w:sz w:val="20"/>
      <w:szCs w:val="24"/>
      <w:lang w:eastAsia="en-US"/>
    </w:rPr>
  </w:style>
  <w:style w:type="paragraph" w:customStyle="1" w:styleId="ED157678644C47548495EAEBD4B985B4">
    <w:name w:val="ED157678644C47548495EAEBD4B985B4"/>
    <w:rsid w:val="00EB4EBF"/>
    <w:pPr>
      <w:spacing w:after="0" w:line="240" w:lineRule="auto"/>
    </w:pPr>
    <w:rPr>
      <w:rFonts w:eastAsia="Times New Roman" w:cs="Times New Roman"/>
      <w:sz w:val="20"/>
      <w:szCs w:val="24"/>
      <w:lang w:eastAsia="en-US"/>
    </w:rPr>
  </w:style>
  <w:style w:type="paragraph" w:customStyle="1" w:styleId="7047E76823BA4589893583573AD7BB68">
    <w:name w:val="7047E76823BA4589893583573AD7BB68"/>
    <w:rsid w:val="00EB4EBF"/>
    <w:pPr>
      <w:spacing w:after="0" w:line="240" w:lineRule="auto"/>
    </w:pPr>
    <w:rPr>
      <w:rFonts w:eastAsia="Times New Roman" w:cs="Times New Roman"/>
      <w:sz w:val="20"/>
      <w:szCs w:val="24"/>
      <w:lang w:eastAsia="en-US"/>
    </w:rPr>
  </w:style>
  <w:style w:type="paragraph" w:customStyle="1" w:styleId="2617BD3D36A94EF282D7B270FE9767C5">
    <w:name w:val="2617BD3D36A94EF282D7B270FE9767C5"/>
    <w:rsid w:val="00EB4EBF"/>
    <w:pPr>
      <w:spacing w:after="0" w:line="240" w:lineRule="auto"/>
    </w:pPr>
    <w:rPr>
      <w:rFonts w:eastAsia="Times New Roman" w:cs="Times New Roman"/>
      <w:sz w:val="20"/>
      <w:szCs w:val="24"/>
      <w:lang w:eastAsia="en-US"/>
    </w:rPr>
  </w:style>
  <w:style w:type="paragraph" w:customStyle="1" w:styleId="DE5C146995504F3B83F3B9048530CFE6">
    <w:name w:val="DE5C146995504F3B83F3B9048530CFE6"/>
    <w:rsid w:val="00EB4EBF"/>
    <w:pPr>
      <w:spacing w:after="0" w:line="240" w:lineRule="auto"/>
    </w:pPr>
    <w:rPr>
      <w:rFonts w:eastAsia="Times New Roman" w:cs="Times New Roman"/>
      <w:sz w:val="20"/>
      <w:szCs w:val="24"/>
      <w:lang w:eastAsia="en-US"/>
    </w:rPr>
  </w:style>
  <w:style w:type="paragraph" w:customStyle="1" w:styleId="D4B0D588B41B4123A0B6318404321B95">
    <w:name w:val="D4B0D588B41B4123A0B6318404321B95"/>
    <w:rsid w:val="00EB4EBF"/>
    <w:pPr>
      <w:spacing w:after="0" w:line="240" w:lineRule="auto"/>
    </w:pPr>
    <w:rPr>
      <w:rFonts w:eastAsia="Times New Roman" w:cs="Times New Roman"/>
      <w:sz w:val="20"/>
      <w:szCs w:val="24"/>
      <w:lang w:eastAsia="en-US"/>
    </w:rPr>
  </w:style>
  <w:style w:type="paragraph" w:customStyle="1" w:styleId="F1E0C2703BD847E99177BF5F6152F2E4">
    <w:name w:val="F1E0C2703BD847E99177BF5F6152F2E4"/>
    <w:rsid w:val="00EB4EBF"/>
    <w:pPr>
      <w:spacing w:after="0" w:line="240" w:lineRule="auto"/>
    </w:pPr>
    <w:rPr>
      <w:rFonts w:eastAsia="Times New Roman" w:cs="Times New Roman"/>
      <w:sz w:val="20"/>
      <w:szCs w:val="24"/>
      <w:lang w:eastAsia="en-US"/>
    </w:rPr>
  </w:style>
  <w:style w:type="paragraph" w:customStyle="1" w:styleId="621B3A0D45AB46138427E783E4F4FFE5">
    <w:name w:val="621B3A0D45AB46138427E783E4F4FFE5"/>
    <w:rsid w:val="00EB4EBF"/>
    <w:pPr>
      <w:spacing w:after="0" w:line="240" w:lineRule="auto"/>
    </w:pPr>
    <w:rPr>
      <w:rFonts w:eastAsia="Times New Roman" w:cs="Times New Roman"/>
      <w:sz w:val="20"/>
      <w:szCs w:val="24"/>
      <w:lang w:eastAsia="en-US"/>
    </w:rPr>
  </w:style>
  <w:style w:type="paragraph" w:customStyle="1" w:styleId="23A81B66394448129AF4FEC0A5CCA816">
    <w:name w:val="23A81B66394448129AF4FEC0A5CCA816"/>
    <w:rsid w:val="00EB4EBF"/>
    <w:pPr>
      <w:spacing w:after="0" w:line="240" w:lineRule="auto"/>
    </w:pPr>
    <w:rPr>
      <w:rFonts w:eastAsia="Times New Roman" w:cs="Times New Roman"/>
      <w:sz w:val="20"/>
      <w:szCs w:val="24"/>
      <w:lang w:eastAsia="en-US"/>
    </w:rPr>
  </w:style>
  <w:style w:type="paragraph" w:customStyle="1" w:styleId="C8BDDE801CD5483494561E3A72EE8CC4">
    <w:name w:val="C8BDDE801CD5483494561E3A72EE8CC4"/>
    <w:rsid w:val="00EB4EBF"/>
    <w:pPr>
      <w:spacing w:after="0" w:line="240" w:lineRule="auto"/>
    </w:pPr>
    <w:rPr>
      <w:rFonts w:eastAsia="Times New Roman" w:cs="Times New Roman"/>
      <w:sz w:val="20"/>
      <w:szCs w:val="24"/>
      <w:lang w:eastAsia="en-US"/>
    </w:rPr>
  </w:style>
  <w:style w:type="paragraph" w:customStyle="1" w:styleId="3A9634EDA81D4E12A0C8E28FE611723B">
    <w:name w:val="3A9634EDA81D4E12A0C8E28FE611723B"/>
    <w:rsid w:val="00EB4EBF"/>
    <w:pPr>
      <w:spacing w:after="0" w:line="240" w:lineRule="auto"/>
    </w:pPr>
    <w:rPr>
      <w:rFonts w:eastAsia="Times New Roman" w:cs="Times New Roman"/>
      <w:sz w:val="20"/>
      <w:szCs w:val="24"/>
      <w:lang w:eastAsia="en-US"/>
    </w:rPr>
  </w:style>
  <w:style w:type="paragraph" w:customStyle="1" w:styleId="DFC059B96689411FAD363C00C040198B">
    <w:name w:val="DFC059B96689411FAD363C00C040198B"/>
    <w:rsid w:val="00EB4EBF"/>
    <w:pPr>
      <w:spacing w:after="0" w:line="240" w:lineRule="auto"/>
    </w:pPr>
    <w:rPr>
      <w:rFonts w:eastAsia="Times New Roman" w:cs="Times New Roman"/>
      <w:sz w:val="20"/>
      <w:szCs w:val="24"/>
      <w:lang w:eastAsia="en-US"/>
    </w:rPr>
  </w:style>
  <w:style w:type="paragraph" w:customStyle="1" w:styleId="0D31839B77294FCF873535D76DEDFF2B">
    <w:name w:val="0D31839B77294FCF873535D76DEDFF2B"/>
    <w:rsid w:val="00EB4EBF"/>
    <w:pPr>
      <w:spacing w:after="0" w:line="240" w:lineRule="auto"/>
    </w:pPr>
    <w:rPr>
      <w:rFonts w:eastAsia="Times New Roman" w:cs="Times New Roman"/>
      <w:sz w:val="20"/>
      <w:szCs w:val="24"/>
      <w:lang w:eastAsia="en-US"/>
    </w:rPr>
  </w:style>
  <w:style w:type="paragraph" w:customStyle="1" w:styleId="7CB886702EE641B5953786A724A6C9B6">
    <w:name w:val="7CB886702EE641B5953786A724A6C9B6"/>
    <w:rsid w:val="00EB4EBF"/>
    <w:pPr>
      <w:spacing w:after="0" w:line="240" w:lineRule="auto"/>
    </w:pPr>
    <w:rPr>
      <w:rFonts w:eastAsia="Times New Roman" w:cs="Times New Roman"/>
      <w:sz w:val="20"/>
      <w:szCs w:val="24"/>
      <w:lang w:eastAsia="en-US"/>
    </w:rPr>
  </w:style>
  <w:style w:type="paragraph" w:customStyle="1" w:styleId="92EB3A72A96C48BC81EE43FC04382CD6">
    <w:name w:val="92EB3A72A96C48BC81EE43FC04382CD6"/>
    <w:rsid w:val="00EB4EBF"/>
    <w:pPr>
      <w:spacing w:after="0" w:line="240" w:lineRule="auto"/>
    </w:pPr>
    <w:rPr>
      <w:rFonts w:eastAsia="Times New Roman" w:cs="Times New Roman"/>
      <w:sz w:val="20"/>
      <w:szCs w:val="24"/>
      <w:lang w:eastAsia="en-US"/>
    </w:rPr>
  </w:style>
  <w:style w:type="paragraph" w:customStyle="1" w:styleId="A6C1843FF19045C580E1F7DB3FCAFDF3">
    <w:name w:val="A6C1843FF19045C580E1F7DB3FCAFDF3"/>
    <w:rsid w:val="00EB4EBF"/>
    <w:pPr>
      <w:spacing w:after="0" w:line="240" w:lineRule="auto"/>
    </w:pPr>
    <w:rPr>
      <w:rFonts w:eastAsia="Times New Roman" w:cs="Times New Roman"/>
      <w:sz w:val="20"/>
      <w:szCs w:val="24"/>
      <w:lang w:eastAsia="en-US"/>
    </w:rPr>
  </w:style>
  <w:style w:type="paragraph" w:customStyle="1" w:styleId="7E9416EE747F44708A74C60A23E69BF9">
    <w:name w:val="7E9416EE747F44708A74C60A23E69BF9"/>
    <w:rsid w:val="00EB4EBF"/>
    <w:pPr>
      <w:spacing w:after="0" w:line="240" w:lineRule="auto"/>
    </w:pPr>
    <w:rPr>
      <w:rFonts w:eastAsia="Times New Roman" w:cs="Times New Roman"/>
      <w:sz w:val="20"/>
      <w:szCs w:val="24"/>
      <w:lang w:eastAsia="en-US"/>
    </w:rPr>
  </w:style>
  <w:style w:type="paragraph" w:customStyle="1" w:styleId="C3D008F47A2F40118E313B669E2D6FBA">
    <w:name w:val="C3D008F47A2F40118E313B669E2D6FBA"/>
    <w:rsid w:val="00EB4EBF"/>
    <w:pPr>
      <w:spacing w:after="0" w:line="240" w:lineRule="auto"/>
    </w:pPr>
    <w:rPr>
      <w:rFonts w:eastAsia="Times New Roman" w:cs="Times New Roman"/>
      <w:sz w:val="20"/>
      <w:szCs w:val="24"/>
      <w:lang w:eastAsia="en-US"/>
    </w:rPr>
  </w:style>
  <w:style w:type="paragraph" w:customStyle="1" w:styleId="FFFCB3AC35044FE7BBAD0AF26689AB49">
    <w:name w:val="FFFCB3AC35044FE7BBAD0AF26689AB49"/>
    <w:rsid w:val="00EB4EBF"/>
    <w:pPr>
      <w:spacing w:after="0" w:line="240" w:lineRule="auto"/>
    </w:pPr>
    <w:rPr>
      <w:rFonts w:eastAsia="Times New Roman" w:cs="Times New Roman"/>
      <w:sz w:val="20"/>
      <w:szCs w:val="24"/>
      <w:lang w:eastAsia="en-US"/>
    </w:rPr>
  </w:style>
  <w:style w:type="paragraph" w:customStyle="1" w:styleId="21D426A052074CA4A5EF7C5AC30B414B">
    <w:name w:val="21D426A052074CA4A5EF7C5AC30B414B"/>
    <w:rsid w:val="00EB4EBF"/>
    <w:pPr>
      <w:spacing w:after="0" w:line="240" w:lineRule="auto"/>
    </w:pPr>
    <w:rPr>
      <w:rFonts w:eastAsia="Times New Roman" w:cs="Times New Roman"/>
      <w:sz w:val="20"/>
      <w:szCs w:val="24"/>
      <w:lang w:eastAsia="en-US"/>
    </w:rPr>
  </w:style>
  <w:style w:type="paragraph" w:customStyle="1" w:styleId="B85667F0E59640D1BFBC70CEE6C46E36">
    <w:name w:val="B85667F0E59640D1BFBC70CEE6C46E36"/>
    <w:rsid w:val="00EB4EBF"/>
    <w:rPr>
      <w:lang w:val="en-AU" w:eastAsia="en-AU"/>
    </w:rPr>
  </w:style>
  <w:style w:type="paragraph" w:customStyle="1" w:styleId="02F1FE23FD72401EA282F1526A9068F6">
    <w:name w:val="02F1FE23FD72401EA282F1526A9068F6"/>
    <w:rsid w:val="00EB4EBF"/>
    <w:rPr>
      <w:lang w:val="en-AU" w:eastAsia="en-AU"/>
    </w:rPr>
  </w:style>
  <w:style w:type="paragraph" w:customStyle="1" w:styleId="0710C7E622DB415181A5B2E13525D0D4">
    <w:name w:val="0710C7E622DB415181A5B2E13525D0D4"/>
    <w:rsid w:val="00EB4EBF"/>
    <w:rPr>
      <w:lang w:val="en-AU" w:eastAsia="en-AU"/>
    </w:rPr>
  </w:style>
  <w:style w:type="paragraph" w:customStyle="1" w:styleId="61DC1944A0A74E17B0646418D9E931B9">
    <w:name w:val="61DC1944A0A74E17B0646418D9E931B9"/>
    <w:rsid w:val="00EB4EBF"/>
    <w:rPr>
      <w:lang w:val="en-AU" w:eastAsia="en-AU"/>
    </w:rPr>
  </w:style>
  <w:style w:type="paragraph" w:customStyle="1" w:styleId="F165E0650A104BB1892527219985946E">
    <w:name w:val="F165E0650A104BB1892527219985946E"/>
    <w:rsid w:val="00EB4EBF"/>
    <w:rPr>
      <w:lang w:val="en-AU" w:eastAsia="en-AU"/>
    </w:rPr>
  </w:style>
  <w:style w:type="paragraph" w:customStyle="1" w:styleId="FAADCE6B1CC34AB29D37B4411D3C86C2">
    <w:name w:val="FAADCE6B1CC34AB29D37B4411D3C86C2"/>
    <w:rsid w:val="00EB4EBF"/>
    <w:rPr>
      <w:lang w:val="en-AU" w:eastAsia="en-AU"/>
    </w:rPr>
  </w:style>
  <w:style w:type="paragraph" w:customStyle="1" w:styleId="014D9E29FECF49E884A3FCD9E36C98C4">
    <w:name w:val="014D9E29FECF49E884A3FCD9E36C98C4"/>
    <w:rsid w:val="00EB4EBF"/>
    <w:rPr>
      <w:lang w:val="en-AU" w:eastAsia="en-AU"/>
    </w:rPr>
  </w:style>
  <w:style w:type="paragraph" w:customStyle="1" w:styleId="3CF369CB338D4EBF8A0F2094C6A98931">
    <w:name w:val="3CF369CB338D4EBF8A0F2094C6A98931"/>
    <w:rsid w:val="00EB4EBF"/>
    <w:rPr>
      <w:lang w:val="en-AU" w:eastAsia="en-AU"/>
    </w:rPr>
  </w:style>
  <w:style w:type="paragraph" w:customStyle="1" w:styleId="C0A32AEA84C042E3A25848A93212B9EF">
    <w:name w:val="C0A32AEA84C042E3A25848A93212B9EF"/>
    <w:rsid w:val="00EB4EBF"/>
    <w:rPr>
      <w:lang w:val="en-AU" w:eastAsia="en-AU"/>
    </w:rPr>
  </w:style>
  <w:style w:type="paragraph" w:customStyle="1" w:styleId="1A4133FF8A0A45F1974086E3EF5FC82E">
    <w:name w:val="1A4133FF8A0A45F1974086E3EF5FC82E"/>
    <w:rsid w:val="00EB4EBF"/>
    <w:rPr>
      <w:lang w:val="en-AU" w:eastAsia="en-AU"/>
    </w:rPr>
  </w:style>
  <w:style w:type="paragraph" w:customStyle="1" w:styleId="2EB68219846C48AF8F40E35026210D13">
    <w:name w:val="2EB68219846C48AF8F40E35026210D13"/>
    <w:rsid w:val="00EB4EBF"/>
    <w:rPr>
      <w:lang w:val="en-AU" w:eastAsia="en-AU"/>
    </w:rPr>
  </w:style>
  <w:style w:type="paragraph" w:customStyle="1" w:styleId="9A16B22A55E147319DF905ED5A0D837E">
    <w:name w:val="9A16B22A55E147319DF905ED5A0D837E"/>
    <w:rsid w:val="00EB4EBF"/>
    <w:rPr>
      <w:lang w:val="en-AU" w:eastAsia="en-AU"/>
    </w:rPr>
  </w:style>
  <w:style w:type="paragraph" w:customStyle="1" w:styleId="16C7CC08AF4D441F967E7D5CF0FC7583">
    <w:name w:val="16C7CC08AF4D441F967E7D5CF0FC7583"/>
    <w:rsid w:val="00EB4EBF"/>
    <w:rPr>
      <w:lang w:val="en-AU" w:eastAsia="en-AU"/>
    </w:rPr>
  </w:style>
  <w:style w:type="paragraph" w:customStyle="1" w:styleId="F75E361F380E4409B9ACAD235DDDAEFB">
    <w:name w:val="F75E361F380E4409B9ACAD235DDDAEFB"/>
    <w:rsid w:val="00EB4EBF"/>
    <w:rPr>
      <w:lang w:val="en-AU" w:eastAsia="en-AU"/>
    </w:rPr>
  </w:style>
  <w:style w:type="paragraph" w:customStyle="1" w:styleId="7F1CC7F6B29D454297C610FBE9F8E9BC">
    <w:name w:val="7F1CC7F6B29D454297C610FBE9F8E9BC"/>
    <w:rsid w:val="00EB4EBF"/>
    <w:rPr>
      <w:lang w:val="en-AU" w:eastAsia="en-AU"/>
    </w:rPr>
  </w:style>
  <w:style w:type="paragraph" w:customStyle="1" w:styleId="991975D3634A4F47B543C0F4D89D6DA9">
    <w:name w:val="991975D3634A4F47B543C0F4D89D6DA9"/>
    <w:rsid w:val="00EB4EBF"/>
    <w:rPr>
      <w:lang w:val="en-AU" w:eastAsia="en-AU"/>
    </w:rPr>
  </w:style>
  <w:style w:type="paragraph" w:customStyle="1" w:styleId="FF757AC8328042E49EEDD80D52FB2820">
    <w:name w:val="FF757AC8328042E49EEDD80D52FB2820"/>
    <w:rsid w:val="00D01714"/>
    <w:rPr>
      <w:lang w:val="en-AU" w:eastAsia="en-AU"/>
    </w:rPr>
  </w:style>
  <w:style w:type="paragraph" w:customStyle="1" w:styleId="C36BA12EE39B4D59BAC0AD4211AE01CE">
    <w:name w:val="C36BA12EE39B4D59BAC0AD4211AE01CE"/>
    <w:rsid w:val="00D01714"/>
    <w:rPr>
      <w:lang w:val="en-AU" w:eastAsia="en-AU"/>
    </w:rPr>
  </w:style>
  <w:style w:type="paragraph" w:customStyle="1" w:styleId="2A99BE134FE142308BE799EDD2AEEF84">
    <w:name w:val="2A99BE134FE142308BE799EDD2AEEF84"/>
    <w:rsid w:val="00D01714"/>
    <w:rPr>
      <w:lang w:val="en-AU" w:eastAsia="en-AU"/>
    </w:rPr>
  </w:style>
  <w:style w:type="paragraph" w:customStyle="1" w:styleId="AD7AFF1AE0A24BCF970A2DFEC9F2D522">
    <w:name w:val="AD7AFF1AE0A24BCF970A2DFEC9F2D522"/>
    <w:rsid w:val="00D01714"/>
    <w:rPr>
      <w:lang w:val="en-AU" w:eastAsia="en-AU"/>
    </w:rPr>
  </w:style>
  <w:style w:type="paragraph" w:customStyle="1" w:styleId="C3E34B9D720C4A4E9B1D280B85B28F67">
    <w:name w:val="C3E34B9D720C4A4E9B1D280B85B28F67"/>
    <w:rsid w:val="00D01714"/>
    <w:rPr>
      <w:lang w:val="en-AU" w:eastAsia="en-AU"/>
    </w:rPr>
  </w:style>
  <w:style w:type="paragraph" w:customStyle="1" w:styleId="CDA7548235BC425283164C581922F122">
    <w:name w:val="CDA7548235BC425283164C581922F122"/>
    <w:rsid w:val="00D01714"/>
    <w:rPr>
      <w:lang w:val="en-AU" w:eastAsia="en-AU"/>
    </w:rPr>
  </w:style>
  <w:style w:type="paragraph" w:customStyle="1" w:styleId="AAB34611BE464FD8BFBC288B67528F8D">
    <w:name w:val="AAB34611BE464FD8BFBC288B67528F8D"/>
    <w:rsid w:val="00D01714"/>
    <w:rPr>
      <w:lang w:val="en-AU" w:eastAsia="en-AU"/>
    </w:rPr>
  </w:style>
  <w:style w:type="paragraph" w:customStyle="1" w:styleId="A85808DBE84A484BAE0CFB054E9CB540">
    <w:name w:val="A85808DBE84A484BAE0CFB054E9CB540"/>
    <w:rsid w:val="00D01714"/>
    <w:rPr>
      <w:lang w:val="en-AU" w:eastAsia="en-AU"/>
    </w:rPr>
  </w:style>
  <w:style w:type="paragraph" w:customStyle="1" w:styleId="CA9A952392A24040B11D2A7FF9610643">
    <w:name w:val="CA9A952392A24040B11D2A7FF9610643"/>
    <w:rsid w:val="00D0171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Uniting Colour Theme">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774F456CE4E47B87460DB99858F48" ma:contentTypeVersion="21" ma:contentTypeDescription="Create a new document." ma:contentTypeScope="" ma:versionID="fcab5a13d759eaf00061618e9e2c4ff3">
  <xsd:schema xmlns:xsd="http://www.w3.org/2001/XMLSchema" xmlns:xs="http://www.w3.org/2001/XMLSchema" xmlns:p="http://schemas.microsoft.com/office/2006/metadata/properties" xmlns:ns2="811a84d3-b181-4750-b6ea-b69625216feb" xmlns:ns3="6aea7627-3102-42b0-8ec2-a4b8c70de709" targetNamespace="http://schemas.microsoft.com/office/2006/metadata/properties" ma:root="true" ma:fieldsID="fcf9188d21708191f4584fdc172b5313" ns2:_="" ns3:_="">
    <xsd:import namespace="811a84d3-b181-4750-b6ea-b69625216feb"/>
    <xsd:import namespace="6aea7627-3102-42b0-8ec2-a4b8c70de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eme" minOccurs="0"/>
                <xsd:element ref="ns2:Involvement"/>
                <xsd:element ref="ns2:LaunchDate" minOccurs="0"/>
                <xsd:element ref="ns2:ApprovalStatus" minOccurs="0"/>
                <xsd:element ref="ns2:Approvalneed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a84d3-b181-4750-b6ea-b69625216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20a0f-eb5e-4c4f-9289-2aed311e66c6" ma:termSetId="09814cd3-568e-fe90-9814-8d621ff8fb84" ma:anchorId="fba54fb3-c3e1-fe81-a776-ca4b69148c4d" ma:open="true" ma:isKeyword="false">
      <xsd:complexType>
        <xsd:sequence>
          <xsd:element ref="pc:Terms" minOccurs="0" maxOccurs="1"/>
        </xsd:sequence>
      </xsd:complexType>
    </xsd:element>
    <xsd:element name="Theme" ma:index="24" nillable="true" ma:displayName="Theme" ma:format="Dropdown" ma:internalName="Theme">
      <xsd:simpleType>
        <xsd:restriction base="dms:Text">
          <xsd:maxLength value="255"/>
        </xsd:restriction>
      </xsd:simpleType>
    </xsd:element>
    <xsd:element name="Involvement" ma:index="25" ma:displayName="Involvement" ma:default="Ally" ma:format="RadioButtons" ma:internalName="Involvement">
      <xsd:simpleType>
        <xsd:restriction base="dms:Choice">
          <xsd:enumeration value="Ally"/>
          <xsd:enumeration value="Thought Leader"/>
          <xsd:enumeration value="Approved Event"/>
        </xsd:restriction>
      </xsd:simpleType>
    </xsd:element>
    <xsd:element name="LaunchDate" ma:index="26" nillable="true" ma:displayName="Launch Date" ma:format="DateOnly" ma:internalName="LaunchDate">
      <xsd:simpleType>
        <xsd:restriction base="dms:DateTime"/>
      </xsd:simpleType>
    </xsd:element>
    <xsd:element name="ApprovalStatus" ma:index="27" nillable="true" ma:displayName="Approval Status" ma:format="Dropdown" ma:internalName="ApprovalStatus">
      <xsd:simpleType>
        <xsd:restriction base="dms:Choice">
          <xsd:enumeration value="Draft"/>
          <xsd:enumeration value="Final Draft"/>
          <xsd:enumeration value="Approved"/>
          <xsd:enumeration value="Completed"/>
        </xsd:restriction>
      </xsd:simpleType>
    </xsd:element>
    <xsd:element name="Approvalneededby" ma:index="28" nillable="true" ma:displayName="Approval needed by" ma:format="DateOnly" ma:internalName="Approvalneededb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ea7627-3102-42b0-8ec2-a4b8c70de7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50b841-ac89-41ff-8677-79b0dec76022}" ma:internalName="TaxCatchAll" ma:showField="CatchAllData" ma:web="6aea7627-3102-42b0-8ec2-a4b8c70de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aea7627-3102-42b0-8ec2-a4b8c70de709">
      <UserInfo>
        <DisplayName>Amy Padgham</DisplayName>
        <AccountId>12</AccountId>
        <AccountType/>
      </UserInfo>
      <UserInfo>
        <DisplayName>Heidi Smith</DisplayName>
        <AccountId>9</AccountId>
        <AccountType/>
      </UserInfo>
    </SharedWithUsers>
    <TaxCatchAll xmlns="6aea7627-3102-42b0-8ec2-a4b8c70de709" xsi:nil="true"/>
    <Theme xmlns="811a84d3-b181-4750-b6ea-b69625216feb" xsi:nil="true"/>
    <lcf76f155ced4ddcb4097134ff3c332f xmlns="811a84d3-b181-4750-b6ea-b69625216feb">
      <Terms xmlns="http://schemas.microsoft.com/office/infopath/2007/PartnerControls"/>
    </lcf76f155ced4ddcb4097134ff3c332f>
    <Involvement xmlns="811a84d3-b181-4750-b6ea-b69625216feb">Ally</Involvement>
    <Approvalneededby xmlns="811a84d3-b181-4750-b6ea-b69625216feb" xsi:nil="true"/>
    <LaunchDate xmlns="811a84d3-b181-4750-b6ea-b69625216feb" xsi:nil="true"/>
    <ApprovalStatus xmlns="811a84d3-b181-4750-b6ea-b69625216feb" xsi:nil="true"/>
  </documentManagement>
</p:properties>
</file>

<file path=customXml/itemProps1.xml><?xml version="1.0" encoding="utf-8"?>
<ds:datastoreItem xmlns:ds="http://schemas.openxmlformats.org/officeDocument/2006/customXml" ds:itemID="{1FC6331D-399C-42C0-9C9B-64D9883332F6}"/>
</file>

<file path=customXml/itemProps2.xml><?xml version="1.0" encoding="utf-8"?>
<ds:datastoreItem xmlns:ds="http://schemas.openxmlformats.org/officeDocument/2006/customXml" ds:itemID="{6BE1B334-047E-4611-AB6A-AC11E21779BE}">
  <ds:schemaRefs>
    <ds:schemaRef ds:uri="http://schemas.microsoft.com/sharepoint/v3/contenttype/forms"/>
  </ds:schemaRefs>
</ds:datastoreItem>
</file>

<file path=customXml/itemProps3.xml><?xml version="1.0" encoding="utf-8"?>
<ds:datastoreItem xmlns:ds="http://schemas.openxmlformats.org/officeDocument/2006/customXml" ds:itemID="{9249FEED-1956-3745-BCC6-8D5CD94CE4BF}">
  <ds:schemaRefs>
    <ds:schemaRef ds:uri="http://schemas.openxmlformats.org/officeDocument/2006/bibliography"/>
  </ds:schemaRefs>
</ds:datastoreItem>
</file>

<file path=customXml/itemProps4.xml><?xml version="1.0" encoding="utf-8"?>
<ds:datastoreItem xmlns:ds="http://schemas.openxmlformats.org/officeDocument/2006/customXml" ds:itemID="{E86AFEF7-B012-4014-B383-D2071352D57A}">
  <ds:schemaRefs>
    <ds:schemaRef ds:uri="http://schemas.microsoft.com/office/2006/documentManagement/types"/>
    <ds:schemaRef ds:uri="http://purl.org/dc/terms/"/>
    <ds:schemaRef ds:uri="http://schemas.openxmlformats.org/package/2006/metadata/core-properties"/>
    <ds:schemaRef ds:uri="9cbe9cf9-973d-49cc-a6ac-1ae7ad896a64"/>
    <ds:schemaRef ds:uri="http://purl.org/dc/dcmitype/"/>
    <ds:schemaRef ds:uri="72636e17-0a40-4d96-8ef9-cf73d56d6d70"/>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969</TotalTime>
  <Pages>5</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
  <LinksUpToDate>false</LinksUpToDate>
  <CharactersWithSpaces>17191</CharactersWithSpaces>
  <SharedDoc>false</SharedDoc>
  <HLinks>
    <vt:vector size="72" baseType="variant">
      <vt:variant>
        <vt:i4>6684683</vt:i4>
      </vt:variant>
      <vt:variant>
        <vt:i4>33</vt:i4>
      </vt:variant>
      <vt:variant>
        <vt:i4>0</vt:i4>
      </vt:variant>
      <vt:variant>
        <vt:i4>5</vt:i4>
      </vt:variant>
      <vt:variant>
        <vt:lpwstr>mailto:evp@wesleymission.org.au</vt:lpwstr>
      </vt:variant>
      <vt:variant>
        <vt:lpwstr/>
      </vt:variant>
      <vt:variant>
        <vt:i4>6684683</vt:i4>
      </vt:variant>
      <vt:variant>
        <vt:i4>30</vt:i4>
      </vt:variant>
      <vt:variant>
        <vt:i4>0</vt:i4>
      </vt:variant>
      <vt:variant>
        <vt:i4>5</vt:i4>
      </vt:variant>
      <vt:variant>
        <vt:lpwstr>mailto:evp@wesleymission.org.au</vt:lpwstr>
      </vt:variant>
      <vt:variant>
        <vt:lpwstr/>
      </vt:variant>
      <vt:variant>
        <vt:i4>4063250</vt:i4>
      </vt:variant>
      <vt:variant>
        <vt:i4>27</vt:i4>
      </vt:variant>
      <vt:variant>
        <vt:i4>0</vt:i4>
      </vt:variant>
      <vt:variant>
        <vt:i4>5</vt:i4>
      </vt:variant>
      <vt:variant>
        <vt:lpwstr>mailto:evp.agency@vt.uniting.org</vt:lpwstr>
      </vt:variant>
      <vt:variant>
        <vt:lpwstr/>
      </vt:variant>
      <vt:variant>
        <vt:i4>4063250</vt:i4>
      </vt:variant>
      <vt:variant>
        <vt:i4>24</vt:i4>
      </vt:variant>
      <vt:variant>
        <vt:i4>0</vt:i4>
      </vt:variant>
      <vt:variant>
        <vt:i4>5</vt:i4>
      </vt:variant>
      <vt:variant>
        <vt:lpwstr>mailto:evp.agency@vt.uniting.org</vt:lpwstr>
      </vt:variant>
      <vt:variant>
        <vt:lpwstr/>
      </vt:variant>
      <vt:variant>
        <vt:i4>4063250</vt:i4>
      </vt:variant>
      <vt:variant>
        <vt:i4>21</vt:i4>
      </vt:variant>
      <vt:variant>
        <vt:i4>0</vt:i4>
      </vt:variant>
      <vt:variant>
        <vt:i4>5</vt:i4>
      </vt:variant>
      <vt:variant>
        <vt:lpwstr>mailto:evp.agency@vt.uniting.org</vt:lpwstr>
      </vt:variant>
      <vt:variant>
        <vt:lpwstr/>
      </vt:variant>
      <vt:variant>
        <vt:i4>7143437</vt:i4>
      </vt:variant>
      <vt:variant>
        <vt:i4>18</vt:i4>
      </vt:variant>
      <vt:variant>
        <vt:i4>0</vt:i4>
      </vt:variant>
      <vt:variant>
        <vt:i4>5</vt:i4>
      </vt:variant>
      <vt:variant>
        <vt:lpwstr>mailto:evp@unitingwa.org.au</vt:lpwstr>
      </vt:variant>
      <vt:variant>
        <vt:lpwstr/>
      </vt:variant>
      <vt:variant>
        <vt:i4>4456559</vt:i4>
      </vt:variant>
      <vt:variant>
        <vt:i4>15</vt:i4>
      </vt:variant>
      <vt:variant>
        <vt:i4>0</vt:i4>
      </vt:variant>
      <vt:variant>
        <vt:i4>5</vt:i4>
      </vt:variant>
      <vt:variant>
        <vt:lpwstr>mailto:evp@unitingcommunities.org</vt:lpwstr>
      </vt:variant>
      <vt:variant>
        <vt:lpwstr/>
      </vt:variant>
      <vt:variant>
        <vt:i4>117</vt:i4>
      </vt:variant>
      <vt:variant>
        <vt:i4>12</vt:i4>
      </vt:variant>
      <vt:variant>
        <vt:i4>0</vt:i4>
      </vt:variant>
      <vt:variant>
        <vt:i4>5</vt:i4>
      </vt:variant>
      <vt:variant>
        <vt:lpwstr>mailto:evp@uccommunity.org.au</vt:lpwstr>
      </vt:variant>
      <vt:variant>
        <vt:lpwstr/>
      </vt:variant>
      <vt:variant>
        <vt:i4>8126508</vt:i4>
      </vt:variant>
      <vt:variant>
        <vt:i4>9</vt:i4>
      </vt:variant>
      <vt:variant>
        <vt:i4>0</vt:i4>
      </vt:variant>
      <vt:variant>
        <vt:i4>5</vt:i4>
      </vt:variant>
      <vt:variant>
        <vt:lpwstr>https://unitingevp.powerappsportals.com/escaping-violence-payment/</vt:lpwstr>
      </vt:variant>
      <vt:variant>
        <vt:lpwstr/>
      </vt:variant>
      <vt:variant>
        <vt:i4>393241</vt:i4>
      </vt:variant>
      <vt:variant>
        <vt:i4>6</vt:i4>
      </vt:variant>
      <vt:variant>
        <vt:i4>0</vt:i4>
      </vt:variant>
      <vt:variant>
        <vt:i4>5</vt:i4>
      </vt:variant>
      <vt:variant>
        <vt:lpwstr>https://www.unitingvictas.org.au/services/family-services/family-violence-services/escaping-violence-payment/</vt:lpwstr>
      </vt:variant>
      <vt:variant>
        <vt:lpwstr>our-partners</vt:lpwstr>
      </vt:variant>
      <vt:variant>
        <vt:i4>393241</vt:i4>
      </vt:variant>
      <vt:variant>
        <vt:i4>3</vt:i4>
      </vt:variant>
      <vt:variant>
        <vt:i4>0</vt:i4>
      </vt:variant>
      <vt:variant>
        <vt:i4>5</vt:i4>
      </vt:variant>
      <vt:variant>
        <vt:lpwstr>https://www.unitingvictas.org.au/services/family-services/family-violence-services/escaping-violence-payment/</vt:lpwstr>
      </vt:variant>
      <vt:variant>
        <vt:lpwstr>our-partners</vt:lpwstr>
      </vt:variant>
      <vt:variant>
        <vt:i4>393241</vt:i4>
      </vt:variant>
      <vt:variant>
        <vt:i4>0</vt:i4>
      </vt:variant>
      <vt:variant>
        <vt:i4>0</vt:i4>
      </vt:variant>
      <vt:variant>
        <vt:i4>5</vt:i4>
      </vt:variant>
      <vt:variant>
        <vt:lpwstr>https://www.unitingvictas.org.au/services/family-services/family-violence-services/escaping-violence-payment/</vt:lpwstr>
      </vt:variant>
      <vt:variant>
        <vt:lpwstr>our-partners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subject/>
  <dc:creator>Miriam Conrick</dc:creator>
  <cp:keywords/>
  <cp:lastModifiedBy>Heidi Smith</cp:lastModifiedBy>
  <cp:revision>18</cp:revision>
  <cp:lastPrinted>2017-01-29T15:20:00Z</cp:lastPrinted>
  <dcterms:created xsi:type="dcterms:W3CDTF">2023-03-06T23:32:00Z</dcterms:created>
  <dcterms:modified xsi:type="dcterms:W3CDTF">2023-03-08T02:37:00Z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y fmtid="{D5CDD505-2E9C-101B-9397-08002B2CF9AE}" pid="3" name="ContentTypeId">
    <vt:lpwstr>0x010100315709802C315F48AEF234105187A36C</vt:lpwstr>
  </property>
  <property fmtid="{D5CDD505-2E9C-101B-9397-08002B2CF9AE}" pid="4" name="Order">
    <vt:r8>42500</vt:r8>
  </property>
  <property fmtid="{D5CDD505-2E9C-101B-9397-08002B2CF9AE}" pid="5" name="xd_Signature">
    <vt:bool>false</vt:bool>
  </property>
  <property fmtid="{D5CDD505-2E9C-101B-9397-08002B2CF9AE}" pid="6" name="_ExtendedDescription">
    <vt:lpwstr/>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