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4BE0" w14:textId="77777777" w:rsidR="00875F25" w:rsidRPr="00C50C73" w:rsidRDefault="00875F25" w:rsidP="00DA2FDC">
      <w:pPr>
        <w:spacing w:after="0"/>
        <w:rPr>
          <w:rFonts w:ascii="Verdana" w:hAnsi="Verdana"/>
          <w:b/>
          <w:color w:val="A20066" w:themeColor="text2"/>
          <w:sz w:val="28"/>
        </w:rPr>
      </w:pPr>
    </w:p>
    <w:p w14:paraId="4122DE0C" w14:textId="4ED814AF" w:rsidR="00AB7ADB" w:rsidRPr="00C50C73" w:rsidRDefault="00CD14BC" w:rsidP="00DA2FDC">
      <w:pPr>
        <w:spacing w:after="0"/>
        <w:rPr>
          <w:rFonts w:ascii="Verdana" w:hAnsi="Verdana"/>
          <w:b/>
          <w:color w:val="A20066" w:themeColor="text2"/>
          <w:sz w:val="28"/>
        </w:rPr>
      </w:pPr>
      <w:r w:rsidRPr="00C50C73">
        <w:rPr>
          <w:rFonts w:ascii="Verdana" w:hAnsi="Verdana"/>
          <w:b/>
          <w:color w:val="A20066" w:themeColor="text2"/>
          <w:sz w:val="28"/>
        </w:rPr>
        <w:t>Personal information</w:t>
      </w:r>
      <w:r w:rsidR="00F95A8C" w:rsidRPr="00C50C73">
        <w:rPr>
          <w:rFonts w:ascii="Verdana" w:hAnsi="Verdana"/>
          <w:b/>
          <w:color w:val="A20066" w:themeColor="text2"/>
          <w:sz w:val="28"/>
        </w:rPr>
        <w:t xml:space="preserve">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06"/>
        <w:gridCol w:w="927"/>
        <w:gridCol w:w="927"/>
        <w:gridCol w:w="142"/>
        <w:gridCol w:w="2664"/>
      </w:tblGrid>
      <w:tr w:rsidR="00C31BE0" w:rsidRPr="00C31BE0" w14:paraId="2323D707" w14:textId="77777777" w:rsidTr="00DF2D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5C12AC" w14:textId="18EC2259" w:rsidR="000035EA" w:rsidRPr="00C31BE0" w:rsidRDefault="000035EA" w:rsidP="000035EA">
            <w:pPr>
              <w:spacing w:after="0"/>
              <w:rPr>
                <w:rFonts w:ascii="Verdana" w:hAnsi="Verdana"/>
                <w:color w:val="auto"/>
                <w:sz w:val="20"/>
                <w:szCs w:val="24"/>
              </w:rPr>
            </w:pPr>
            <w:r w:rsidRPr="00C31BE0">
              <w:rPr>
                <w:rFonts w:ascii="Verdana" w:hAnsi="Verdana"/>
                <w:color w:val="auto"/>
                <w:sz w:val="20"/>
                <w:szCs w:val="24"/>
              </w:rPr>
              <w:t>Legal given name(s):</w:t>
            </w:r>
          </w:p>
        </w:tc>
        <w:sdt>
          <w:sdtPr>
            <w:rPr>
              <w:rFonts w:ascii="Verdana" w:hAnsi="Verdana"/>
              <w:color w:val="auto"/>
              <w:sz w:val="20"/>
              <w:szCs w:val="24"/>
            </w:rPr>
            <w:id w:val="1858919871"/>
            <w:placeholder>
              <w:docPart w:val="6CFF52337F074D96BFFB636A810732BD"/>
            </w:placeholder>
            <w:showingPlcHdr/>
            <w:text/>
          </w:sdt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44556E7" w14:textId="4339EA61" w:rsidR="000035EA"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D7C1A8B" w14:textId="77777777" w:rsidTr="00C50C73">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72E1C28" w14:textId="5D1326B4"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Surname</w:t>
            </w:r>
          </w:p>
        </w:tc>
        <w:sdt>
          <w:sdtPr>
            <w:rPr>
              <w:rFonts w:ascii="Verdana" w:hAnsi="Verdana"/>
              <w:color w:val="auto"/>
              <w:sz w:val="20"/>
              <w:szCs w:val="24"/>
            </w:rPr>
            <w:id w:val="-1598168931"/>
            <w:placeholder>
              <w:docPart w:val="0D741CC3D2DD43689F43DEF28C3F347B"/>
            </w:placeholder>
            <w:showingPlcHdr/>
            <w:text/>
          </w:sdt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EFB1C6D" w14:textId="2C6C2116" w:rsidR="00CD14BC" w:rsidRPr="00C31BE0" w:rsidRDefault="0000071B" w:rsidP="00A74584">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tc>
          </w:sdtContent>
        </w:sdt>
        <w:tc>
          <w:tcPr>
            <w:tcW w:w="199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27E38AC" w14:textId="6008AE83"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Preferred name:</w:t>
            </w:r>
          </w:p>
        </w:tc>
        <w:sdt>
          <w:sdtPr>
            <w:rPr>
              <w:rFonts w:ascii="Verdana" w:hAnsi="Verdana"/>
              <w:color w:val="auto"/>
              <w:sz w:val="20"/>
              <w:szCs w:val="24"/>
            </w:rPr>
            <w:id w:val="-1280338628"/>
            <w:placeholder>
              <w:docPart w:val="1A9E63EA47E447A29D6F544980852A67"/>
            </w:placeholder>
            <w:showingPlcHdr/>
            <w:text/>
          </w:sdtPr>
          <w:sdtContent>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F50E55D" w14:textId="45C00769" w:rsidR="00CD14BC"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2B07AA3"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5299CC0" w14:textId="6AB38D6B" w:rsidR="00AB7ADB" w:rsidRPr="00C31BE0" w:rsidRDefault="00CD14BC" w:rsidP="00AB7ADB">
            <w:pPr>
              <w:spacing w:after="0"/>
              <w:rPr>
                <w:rFonts w:ascii="Verdana" w:hAnsi="Verdana"/>
                <w:color w:val="auto"/>
                <w:sz w:val="20"/>
                <w:szCs w:val="24"/>
              </w:rPr>
            </w:pPr>
            <w:r w:rsidRPr="00C31BE0">
              <w:rPr>
                <w:rFonts w:ascii="Verdana" w:hAnsi="Verdana"/>
                <w:color w:val="auto"/>
                <w:sz w:val="20"/>
                <w:szCs w:val="24"/>
              </w:rPr>
              <w:t>Residential address:</w:t>
            </w:r>
          </w:p>
        </w:tc>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86F58DA" w14:textId="5C99A984" w:rsidR="00AB7ADB" w:rsidRPr="00C31BE0" w:rsidRDefault="00C31BE0" w:rsidP="00CD14BC">
            <w:pPr>
              <w:spacing w:after="0"/>
              <w:rPr>
                <w:rFonts w:ascii="Verdana" w:hAnsi="Verdana"/>
                <w:color w:val="auto"/>
                <w:sz w:val="20"/>
                <w:szCs w:val="24"/>
              </w:rPr>
            </w:pPr>
            <w:sdt>
              <w:sdtPr>
                <w:rPr>
                  <w:rFonts w:ascii="Verdana" w:hAnsi="Verdana"/>
                  <w:color w:val="auto"/>
                  <w:sz w:val="20"/>
                  <w:szCs w:val="24"/>
                </w:rPr>
                <w:id w:val="-1276557712"/>
                <w:placeholder>
                  <w:docPart w:val="B79A333121094C4A9101E994D40808AD"/>
                </w:placeholder>
                <w:showingPlcHdr/>
                <w:text/>
              </w:sdtPr>
              <w:sdtContent>
                <w:r w:rsidR="0000071B" w:rsidRPr="00C31BE0">
                  <w:rPr>
                    <w:rStyle w:val="PlaceholderText"/>
                    <w:color w:val="auto"/>
                  </w:rPr>
                  <w:t>Click or tap here to enter text.</w:t>
                </w:r>
              </w:sdtContent>
            </w:sdt>
            <w:r w:rsidR="00A74584" w:rsidRPr="00C31BE0">
              <w:rPr>
                <w:rFonts w:ascii="Verdana" w:hAnsi="Verdana"/>
                <w:color w:val="auto"/>
                <w:sz w:val="20"/>
                <w:szCs w:val="24"/>
              </w:rPr>
              <w:tab/>
            </w:r>
          </w:p>
        </w:tc>
      </w:tr>
      <w:tr w:rsidR="00C31BE0" w:rsidRPr="00C31BE0" w14:paraId="152164D4"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3B60D" w14:textId="66AB1245" w:rsidR="00CD14BC" w:rsidRPr="00C31BE0" w:rsidRDefault="00CD14BC" w:rsidP="00C31B70">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1490134606"/>
            <w:placeholder>
              <w:docPart w:val="A17E13F3960E472285F5954A28307532"/>
            </w:placeholder>
            <w:showingPlcHdr/>
            <w:text/>
          </w:sdt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F32FA4F" w14:textId="3245E443"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B96339" w14:textId="0EA9B411"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498734602"/>
            <w:placeholder>
              <w:docPart w:val="893339FB19BF44DB82C6D1B05D75FF52"/>
            </w:placeholder>
            <w:showingPlcHdr/>
            <w:text/>
          </w:sdt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0202FDD" w14:textId="72327A66"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CA2EA6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8F44D5C" w14:textId="3318F2E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Postal address:</w:t>
            </w:r>
          </w:p>
        </w:tc>
        <w:sdt>
          <w:sdtPr>
            <w:rPr>
              <w:rFonts w:ascii="Verdana" w:hAnsi="Verdana"/>
              <w:color w:val="auto"/>
              <w:sz w:val="20"/>
              <w:szCs w:val="24"/>
            </w:rPr>
            <w:id w:val="1163361145"/>
            <w:placeholder>
              <w:docPart w:val="231AA9E857594789B97A1D810FFB79D5"/>
            </w:placeholder>
            <w:showingPlcHdr/>
            <w:text/>
          </w:sdt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F488854" w14:textId="101912F7" w:rsidR="00CD14BC" w:rsidRPr="00C31BE0" w:rsidRDefault="0000071B" w:rsidP="00153C27">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82011B4"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107AD91" w14:textId="4BE8C29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362131567"/>
            <w:placeholder>
              <w:docPart w:val="099A8A5277E448218E15D1D7691740CB"/>
            </w:placeholder>
            <w:showingPlcHdr/>
            <w:text/>
          </w:sdt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9A4AF9" w14:textId="5A5892CD" w:rsidR="00CD14BC" w:rsidRPr="00C31BE0" w:rsidRDefault="0000071B" w:rsidP="0000071B">
                <w:pPr>
                  <w:tabs>
                    <w:tab w:val="left" w:pos="2062"/>
                  </w:tabs>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03B0E3F" w14:textId="77777777"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1861629850"/>
            <w:placeholder>
              <w:docPart w:val="A116A946BCBF4D3A83106C39D868A502"/>
            </w:placeholder>
            <w:showingPlcHdr/>
            <w:text/>
          </w:sdt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49E4DEB" w14:textId="2B6F35AC"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162FAE4A"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75D9815" w14:textId="45506C14" w:rsidR="006A5C96" w:rsidRPr="00C31BE0" w:rsidRDefault="00CD14BC" w:rsidP="00AB7ADB">
            <w:pPr>
              <w:spacing w:after="0"/>
              <w:rPr>
                <w:rFonts w:ascii="Verdana" w:hAnsi="Verdana"/>
                <w:color w:val="auto"/>
                <w:sz w:val="20"/>
                <w:szCs w:val="24"/>
              </w:rPr>
            </w:pPr>
            <w:r w:rsidRPr="00C31BE0">
              <w:rPr>
                <w:rFonts w:ascii="Verdana" w:hAnsi="Verdana"/>
                <w:color w:val="auto"/>
                <w:sz w:val="20"/>
                <w:szCs w:val="24"/>
              </w:rPr>
              <w:t>Email address:</w:t>
            </w:r>
          </w:p>
        </w:tc>
        <w:sdt>
          <w:sdtPr>
            <w:rPr>
              <w:rFonts w:ascii="Verdana" w:hAnsi="Verdana"/>
              <w:color w:val="auto"/>
              <w:sz w:val="20"/>
              <w:szCs w:val="24"/>
            </w:rPr>
            <w:id w:val="1562827931"/>
            <w:placeholder>
              <w:docPart w:val="5437FA9EB99C4DA7969929EEAE34829A"/>
            </w:placeholder>
            <w:showingPlcHdr/>
            <w:text/>
          </w:sdt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CA02171" w14:textId="45633711" w:rsidR="006A5C96"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449A75D"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ECC042A" w14:textId="0492817B"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Contact numbers:</w:t>
            </w:r>
          </w:p>
        </w:tc>
        <w:sdt>
          <w:sdtPr>
            <w:rPr>
              <w:rFonts w:ascii="Verdana" w:hAnsi="Verdana"/>
              <w:color w:val="auto"/>
              <w:sz w:val="20"/>
              <w:szCs w:val="24"/>
            </w:rPr>
            <w:id w:val="1330152"/>
            <w:placeholder>
              <w:docPart w:val="70B87AEE3879463592A5366766FC8120"/>
            </w:placeholder>
            <w:showingPlcHdr/>
            <w:text/>
          </w:sdtPr>
          <w:sdtContent>
            <w:tc>
              <w:tcPr>
                <w:tcW w:w="37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E5817B7" w14:textId="23F989EC"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57826859"/>
            <w:placeholder>
              <w:docPart w:val="55FA344D8CA44DECB7D33955BEC93730"/>
            </w:placeholder>
            <w:showingPlcHdr/>
            <w:text/>
          </w:sdtPr>
          <w:sdtContent>
            <w:tc>
              <w:tcPr>
                <w:tcW w:w="37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3C8AAB5" w14:textId="5D567123"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6DB09B2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65DA63" w14:textId="459A6178"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Date of birth:</w:t>
            </w:r>
          </w:p>
        </w:tc>
        <w:sdt>
          <w:sdtPr>
            <w:rPr>
              <w:rFonts w:ascii="Verdana" w:hAnsi="Verdana"/>
              <w:color w:val="auto"/>
              <w:sz w:val="20"/>
              <w:szCs w:val="24"/>
            </w:rPr>
            <w:id w:val="-1551531672"/>
            <w:placeholder>
              <w:docPart w:val="316CA068811F46DEA7BBFD33C536D4E7"/>
            </w:placeholder>
            <w:showingPlcHdr/>
            <w:text/>
          </w:sdt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B77B05A" w14:textId="5FAFB46B"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9B542DC" w14:textId="499C1D3D"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Gender:</w:t>
            </w:r>
          </w:p>
        </w:tc>
        <w:sdt>
          <w:sdtPr>
            <w:rPr>
              <w:rFonts w:ascii="Verdana" w:hAnsi="Verdana"/>
              <w:color w:val="auto"/>
              <w:sz w:val="20"/>
              <w:szCs w:val="24"/>
            </w:rPr>
            <w:id w:val="323707407"/>
            <w:placeholder>
              <w:docPart w:val="F21C802998A84DFF823AEB6A19CB2ECA"/>
            </w:placeholder>
            <w:showingPlcHdr/>
            <w:text/>
          </w:sdt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9D2F93E" w14:textId="1BAF48E9"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16385A95" w14:textId="5137ABC8" w:rsidR="00D13C85" w:rsidRPr="00C50C73" w:rsidRDefault="00D13C85" w:rsidP="006A5C96">
      <w:pPr>
        <w:spacing w:after="0"/>
        <w:rPr>
          <w:rFonts w:ascii="Verdana" w:hAnsi="Verdana"/>
          <w:b/>
          <w:color w:val="A20066" w:themeColor="text2"/>
          <w:sz w:val="12"/>
          <w:szCs w:val="12"/>
        </w:rPr>
      </w:pPr>
    </w:p>
    <w:p w14:paraId="5FC607F9" w14:textId="77777777" w:rsidR="00055E43" w:rsidRPr="00C50C73" w:rsidRDefault="00055E43" w:rsidP="006A5C96">
      <w:pPr>
        <w:spacing w:after="0"/>
        <w:rPr>
          <w:rFonts w:ascii="Verdana" w:hAnsi="Verdana"/>
          <w:b/>
          <w:color w:val="A20066" w:themeColor="text2"/>
          <w:sz w:val="12"/>
          <w:szCs w:val="12"/>
        </w:rPr>
      </w:pPr>
    </w:p>
    <w:p w14:paraId="2AF0C013" w14:textId="77777777" w:rsidR="00055E43" w:rsidRPr="00C50C73" w:rsidRDefault="00055E43" w:rsidP="00055E43">
      <w:pPr>
        <w:spacing w:after="0"/>
        <w:rPr>
          <w:rFonts w:ascii="Verdana" w:hAnsi="Verdana"/>
          <w:i/>
          <w:sz w:val="18"/>
        </w:rPr>
      </w:pPr>
      <w:r w:rsidRPr="00C50C73">
        <w:rPr>
          <w:rFonts w:ascii="Verdana" w:hAnsi="Verdana"/>
          <w:b/>
          <w:color w:val="auto"/>
          <w:sz w:val="24"/>
          <w:szCs w:val="24"/>
        </w:rPr>
        <w:t>About you and your background</w:t>
      </w:r>
      <w:r w:rsidRPr="00C50C73">
        <w:rPr>
          <w:rFonts w:ascii="Verdana" w:hAnsi="Verdana"/>
          <w:i/>
          <w:sz w:val="18"/>
        </w:rPr>
        <w:t xml:space="preserve"> </w:t>
      </w:r>
    </w:p>
    <w:p w14:paraId="71056B2C" w14:textId="77777777" w:rsidR="00055E43" w:rsidRPr="00BE3782" w:rsidRDefault="00055E43" w:rsidP="00055E43">
      <w:pPr>
        <w:spacing w:after="0"/>
        <w:rPr>
          <w:rFonts w:ascii="Verdana" w:hAnsi="Verdana"/>
          <w:b/>
          <w:color w:val="84BD00" w:themeColor="accent3"/>
          <w:sz w:val="20"/>
          <w:szCs w:val="24"/>
        </w:rPr>
      </w:pPr>
      <w:r w:rsidRPr="00BE3782">
        <w:rPr>
          <w:rFonts w:ascii="Verdana" w:hAnsi="Verdana"/>
          <w:b/>
          <w:color w:val="84BD00" w:themeColor="accent3"/>
          <w:sz w:val="20"/>
          <w:szCs w:val="24"/>
        </w:rPr>
        <w:t xml:space="preserve">Questions marked with a * are optional to answer. </w:t>
      </w: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332"/>
        <w:gridCol w:w="416"/>
        <w:gridCol w:w="1410"/>
        <w:gridCol w:w="416"/>
        <w:gridCol w:w="886"/>
        <w:gridCol w:w="142"/>
      </w:tblGrid>
      <w:tr w:rsidR="00055E43" w:rsidRPr="00C50C73" w14:paraId="2208F4D9" w14:textId="77777777" w:rsidTr="0000071B">
        <w:trPr>
          <w:trHeight w:val="369"/>
        </w:trPr>
        <w:tc>
          <w:tcPr>
            <w:tcW w:w="7358" w:type="dxa"/>
            <w:vAlign w:val="center"/>
          </w:tcPr>
          <w:p w14:paraId="77ED61C1" w14:textId="798AEC15"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identify as a person with disability?</w:t>
            </w:r>
            <w:r w:rsidR="00BE3782">
              <w:rPr>
                <w:rFonts w:ascii="Verdana" w:hAnsi="Verdana"/>
                <w:color w:val="auto"/>
                <w:sz w:val="20"/>
                <w:szCs w:val="24"/>
              </w:rPr>
              <w:t xml:space="preserve"> *</w:t>
            </w:r>
          </w:p>
        </w:tc>
        <w:sdt>
          <w:sdtPr>
            <w:rPr>
              <w:rFonts w:ascii="Verdana" w:hAnsi="Verdana"/>
              <w:color w:val="auto"/>
              <w:sz w:val="20"/>
              <w:szCs w:val="24"/>
            </w:rPr>
            <w:id w:val="-89165951"/>
            <w14:checkbox>
              <w14:checked w14:val="0"/>
              <w14:checkedState w14:val="2612" w14:font="MS Gothic"/>
              <w14:uncheckedState w14:val="2610" w14:font="MS Gothic"/>
            </w14:checkbox>
          </w:sdtPr>
          <w:sdtContent>
            <w:tc>
              <w:tcPr>
                <w:tcW w:w="412" w:type="dxa"/>
                <w:shd w:val="clear" w:color="auto" w:fill="F1F1F1" w:themeFill="accent2" w:themeFillTint="33"/>
                <w:vAlign w:val="center"/>
              </w:tcPr>
              <w:p w14:paraId="68CC232B" w14:textId="0431786C"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7A6E24C6"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332868222"/>
            <w14:checkbox>
              <w14:checked w14:val="0"/>
              <w14:checkedState w14:val="2612" w14:font="MS Gothic"/>
              <w14:uncheckedState w14:val="2610" w14:font="MS Gothic"/>
            </w14:checkbox>
          </w:sdtPr>
          <w:sdtContent>
            <w:tc>
              <w:tcPr>
                <w:tcW w:w="388" w:type="dxa"/>
                <w:shd w:val="clear" w:color="auto" w:fill="F1F1F1" w:themeFill="accent2" w:themeFillTint="33"/>
                <w:vAlign w:val="center"/>
              </w:tcPr>
              <w:p w14:paraId="6E85BF4E" w14:textId="02C9C82F"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1C090B7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32E2A30" w14:textId="77777777" w:rsidTr="0000071B">
        <w:trPr>
          <w:trHeight w:val="369"/>
        </w:trPr>
        <w:tc>
          <w:tcPr>
            <w:tcW w:w="7358" w:type="dxa"/>
            <w:vAlign w:val="center"/>
          </w:tcPr>
          <w:p w14:paraId="4CA5F9E7"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Do you identify as Aboriginal or Torres Strait Islander? * </w:t>
            </w:r>
          </w:p>
        </w:tc>
        <w:sdt>
          <w:sdtPr>
            <w:rPr>
              <w:rFonts w:ascii="Verdana" w:hAnsi="Verdana"/>
              <w:color w:val="auto"/>
              <w:sz w:val="20"/>
              <w:szCs w:val="24"/>
            </w:rPr>
            <w:id w:val="20525248"/>
            <w14:checkbox>
              <w14:checked w14:val="0"/>
              <w14:checkedState w14:val="2612" w14:font="MS Gothic"/>
              <w14:uncheckedState w14:val="2610" w14:font="MS Gothic"/>
            </w14:checkbox>
          </w:sdtPr>
          <w:sdtContent>
            <w:tc>
              <w:tcPr>
                <w:tcW w:w="412" w:type="dxa"/>
                <w:shd w:val="clear" w:color="auto" w:fill="F1F1F1" w:themeFill="accent2" w:themeFillTint="33"/>
                <w:vAlign w:val="center"/>
              </w:tcPr>
              <w:p w14:paraId="1671014A" w14:textId="48EA153D"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084B3CB8"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24769651"/>
            <w14:checkbox>
              <w14:checked w14:val="0"/>
              <w14:checkedState w14:val="2612" w14:font="MS Gothic"/>
              <w14:uncheckedState w14:val="2610" w14:font="MS Gothic"/>
            </w14:checkbox>
          </w:sdtPr>
          <w:sdtContent>
            <w:tc>
              <w:tcPr>
                <w:tcW w:w="388" w:type="dxa"/>
                <w:shd w:val="clear" w:color="auto" w:fill="F1F1F1" w:themeFill="accent2" w:themeFillTint="33"/>
                <w:vAlign w:val="center"/>
              </w:tcPr>
              <w:p w14:paraId="4965013C" w14:textId="5374D9E6"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42ED42F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5462A3DF" w14:textId="77777777" w:rsidTr="0000071B">
        <w:trPr>
          <w:trHeight w:val="369"/>
        </w:trPr>
        <w:tc>
          <w:tcPr>
            <w:tcW w:w="7358" w:type="dxa"/>
            <w:vAlign w:val="center"/>
          </w:tcPr>
          <w:p w14:paraId="3D1538F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an Australian citizen or permanent resident?</w:t>
            </w:r>
          </w:p>
        </w:tc>
        <w:sdt>
          <w:sdtPr>
            <w:rPr>
              <w:rFonts w:ascii="Verdana" w:hAnsi="Verdana"/>
              <w:color w:val="auto"/>
              <w:sz w:val="20"/>
              <w:szCs w:val="24"/>
            </w:rPr>
            <w:id w:val="-1496877291"/>
            <w14:checkbox>
              <w14:checked w14:val="0"/>
              <w14:checkedState w14:val="2612" w14:font="MS Gothic"/>
              <w14:uncheckedState w14:val="2610" w14:font="MS Gothic"/>
            </w14:checkbox>
          </w:sdtPr>
          <w:sdtContent>
            <w:tc>
              <w:tcPr>
                <w:tcW w:w="412" w:type="dxa"/>
                <w:shd w:val="clear" w:color="auto" w:fill="F1F1F1" w:themeFill="accent2" w:themeFillTint="33"/>
                <w:vAlign w:val="center"/>
              </w:tcPr>
              <w:p w14:paraId="72377182" w14:textId="5D70DC3A"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540A8C40"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70615497"/>
            <w14:checkbox>
              <w14:checked w14:val="0"/>
              <w14:checkedState w14:val="2612" w14:font="MS Gothic"/>
              <w14:uncheckedState w14:val="2610" w14:font="MS Gothic"/>
            </w14:checkbox>
          </w:sdtPr>
          <w:sdtContent>
            <w:tc>
              <w:tcPr>
                <w:tcW w:w="388" w:type="dxa"/>
                <w:shd w:val="clear" w:color="auto" w:fill="F1F1F1" w:themeFill="accent2" w:themeFillTint="33"/>
                <w:vAlign w:val="center"/>
              </w:tcPr>
              <w:p w14:paraId="33B34F30" w14:textId="0134AA11"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0F1B96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BF74EE5" w14:textId="77777777" w:rsidTr="0000071B">
        <w:trPr>
          <w:trHeight w:val="369"/>
        </w:trPr>
        <w:tc>
          <w:tcPr>
            <w:tcW w:w="7358" w:type="dxa"/>
            <w:vAlign w:val="center"/>
          </w:tcPr>
          <w:p w14:paraId="25DEFB34" w14:textId="5E7FE912"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 member of a Uniting Church congregation?</w:t>
            </w:r>
            <w:r w:rsidR="00BE3782">
              <w:rPr>
                <w:rFonts w:ascii="Verdana" w:hAnsi="Verdana"/>
                <w:color w:val="auto"/>
                <w:sz w:val="20"/>
                <w:szCs w:val="24"/>
              </w:rPr>
              <w:t xml:space="preserve"> *</w:t>
            </w:r>
          </w:p>
        </w:tc>
        <w:sdt>
          <w:sdtPr>
            <w:rPr>
              <w:rFonts w:ascii="Verdana" w:hAnsi="Verdana"/>
              <w:color w:val="auto"/>
              <w:sz w:val="20"/>
              <w:szCs w:val="24"/>
            </w:rPr>
            <w:id w:val="-131711777"/>
            <w14:checkbox>
              <w14:checked w14:val="0"/>
              <w14:checkedState w14:val="2612" w14:font="MS Gothic"/>
              <w14:uncheckedState w14:val="2610" w14:font="MS Gothic"/>
            </w14:checkbox>
          </w:sdtPr>
          <w:sdtContent>
            <w:tc>
              <w:tcPr>
                <w:tcW w:w="412" w:type="dxa"/>
                <w:shd w:val="clear" w:color="auto" w:fill="F1F1F1" w:themeFill="accent2" w:themeFillTint="33"/>
                <w:vAlign w:val="center"/>
              </w:tcPr>
              <w:p w14:paraId="7657CD5C" w14:textId="41B74E8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216E299A"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018825266"/>
            <w14:checkbox>
              <w14:checked w14:val="0"/>
              <w14:checkedState w14:val="2612" w14:font="MS Gothic"/>
              <w14:uncheckedState w14:val="2610" w14:font="MS Gothic"/>
            </w14:checkbox>
          </w:sdtPr>
          <w:sdtContent>
            <w:tc>
              <w:tcPr>
                <w:tcW w:w="388" w:type="dxa"/>
                <w:shd w:val="clear" w:color="auto" w:fill="F1F1F1" w:themeFill="accent2" w:themeFillTint="33"/>
                <w:vAlign w:val="center"/>
              </w:tcPr>
              <w:p w14:paraId="1A3EB112" w14:textId="382A49F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721BB4E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05623EB9" w14:textId="77777777" w:rsidTr="0000071B">
        <w:trPr>
          <w:trHeight w:val="369"/>
        </w:trPr>
        <w:tc>
          <w:tcPr>
            <w:tcW w:w="7358" w:type="dxa"/>
            <w:vAlign w:val="center"/>
          </w:tcPr>
          <w:p w14:paraId="499A665B" w14:textId="6CAF39A0"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hold a current Australian driver’s license?</w:t>
            </w:r>
            <w:r w:rsidR="00BE3782">
              <w:rPr>
                <w:rFonts w:ascii="Verdana" w:hAnsi="Verdana"/>
                <w:color w:val="auto"/>
                <w:sz w:val="20"/>
                <w:szCs w:val="24"/>
              </w:rPr>
              <w:t xml:space="preserve"> *</w:t>
            </w:r>
          </w:p>
        </w:tc>
        <w:sdt>
          <w:sdtPr>
            <w:rPr>
              <w:rFonts w:ascii="Verdana" w:hAnsi="Verdana"/>
              <w:color w:val="auto"/>
              <w:sz w:val="20"/>
              <w:szCs w:val="24"/>
            </w:rPr>
            <w:id w:val="-1094009879"/>
            <w14:checkbox>
              <w14:checked w14:val="0"/>
              <w14:checkedState w14:val="2612" w14:font="MS Gothic"/>
              <w14:uncheckedState w14:val="2610" w14:font="MS Gothic"/>
            </w14:checkbox>
          </w:sdtPr>
          <w:sdtContent>
            <w:tc>
              <w:tcPr>
                <w:tcW w:w="412" w:type="dxa"/>
                <w:shd w:val="clear" w:color="auto" w:fill="F1F1F1" w:themeFill="accent2" w:themeFillTint="33"/>
                <w:vAlign w:val="center"/>
              </w:tcPr>
              <w:p w14:paraId="43558F9E" w14:textId="27167A42"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44738314"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397124461"/>
            <w14:checkbox>
              <w14:checked w14:val="0"/>
              <w14:checkedState w14:val="2612" w14:font="MS Gothic"/>
              <w14:uncheckedState w14:val="2610" w14:font="MS Gothic"/>
            </w14:checkbox>
          </w:sdtPr>
          <w:sdtContent>
            <w:tc>
              <w:tcPr>
                <w:tcW w:w="388" w:type="dxa"/>
                <w:shd w:val="clear" w:color="auto" w:fill="F1F1F1" w:themeFill="accent2" w:themeFillTint="33"/>
                <w:vAlign w:val="center"/>
              </w:tcPr>
              <w:p w14:paraId="1E787893" w14:textId="63EC6698"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EB65EDF"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C31BE0" w:rsidRPr="00C31BE0" w14:paraId="07AD1A6F" w14:textId="77777777" w:rsidTr="0000071B">
        <w:trPr>
          <w:gridAfter w:val="1"/>
          <w:wAfter w:w="142" w:type="dxa"/>
          <w:trHeight w:val="369"/>
        </w:trPr>
        <w:tc>
          <w:tcPr>
            <w:tcW w:w="7358" w:type="dxa"/>
            <w:vAlign w:val="center"/>
          </w:tcPr>
          <w:p w14:paraId="250CEB0B" w14:textId="5E30C653"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In which country </w:t>
            </w:r>
            <w:proofErr w:type="gramStart"/>
            <w:r w:rsidR="00C17356" w:rsidRPr="00C31BE0">
              <w:rPr>
                <w:rFonts w:ascii="Verdana" w:hAnsi="Verdana"/>
                <w:color w:val="auto"/>
                <w:sz w:val="20"/>
                <w:szCs w:val="24"/>
              </w:rPr>
              <w:t>were</w:t>
            </w:r>
            <w:proofErr w:type="gramEnd"/>
            <w:r w:rsidRPr="00C31BE0">
              <w:rPr>
                <w:rFonts w:ascii="Verdana" w:hAnsi="Verdana"/>
                <w:color w:val="auto"/>
                <w:sz w:val="20"/>
                <w:szCs w:val="24"/>
              </w:rPr>
              <w:t xml:space="preserve"> you born?</w:t>
            </w:r>
            <w:r w:rsidR="007F727A" w:rsidRPr="00C31BE0">
              <w:rPr>
                <w:rFonts w:ascii="Verdana" w:hAnsi="Verdana"/>
                <w:color w:val="auto"/>
                <w:sz w:val="20"/>
                <w:szCs w:val="24"/>
              </w:rPr>
              <w:t xml:space="preserve"> </w:t>
            </w:r>
          </w:p>
        </w:tc>
        <w:sdt>
          <w:sdtPr>
            <w:rPr>
              <w:rFonts w:ascii="Verdana" w:hAnsi="Verdana"/>
              <w:color w:val="auto"/>
              <w:sz w:val="20"/>
              <w:szCs w:val="24"/>
            </w:rPr>
            <w:id w:val="895853188"/>
            <w:placeholder>
              <w:docPart w:val="E07C09927C5E41ACB68555196087D312"/>
            </w:placeholder>
            <w:showingPlcHdr/>
            <w:text/>
          </w:sdtPr>
          <w:sdtContent>
            <w:tc>
              <w:tcPr>
                <w:tcW w:w="3102" w:type="dxa"/>
                <w:gridSpan w:val="4"/>
                <w:shd w:val="clear" w:color="auto" w:fill="F1F1F1" w:themeFill="accent2" w:themeFillTint="33"/>
                <w:vAlign w:val="center"/>
              </w:tcPr>
              <w:p w14:paraId="7BA1C26F" w14:textId="0A33CE7A"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240AE674" w14:textId="77777777" w:rsidTr="0000071B">
        <w:trPr>
          <w:gridAfter w:val="1"/>
          <w:wAfter w:w="142" w:type="dxa"/>
          <w:trHeight w:val="369"/>
        </w:trPr>
        <w:tc>
          <w:tcPr>
            <w:tcW w:w="7358" w:type="dxa"/>
            <w:vAlign w:val="center"/>
          </w:tcPr>
          <w:p w14:paraId="16DBBC6A" w14:textId="011C03FE"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Do you speak a language other than English? </w:t>
            </w:r>
            <w:r w:rsidRPr="00C31BE0">
              <w:rPr>
                <w:rFonts w:ascii="Verdana" w:hAnsi="Verdana"/>
                <w:b/>
                <w:color w:val="auto"/>
                <w:sz w:val="20"/>
                <w:szCs w:val="24"/>
              </w:rPr>
              <w:t>*</w:t>
            </w:r>
            <w:r w:rsidRPr="00C31BE0">
              <w:rPr>
                <w:rFonts w:ascii="Verdana" w:hAnsi="Verdana"/>
                <w:color w:val="auto"/>
                <w:sz w:val="20"/>
                <w:szCs w:val="24"/>
              </w:rPr>
              <w:t xml:space="preserve"> If yes, please state</w:t>
            </w:r>
          </w:p>
        </w:tc>
        <w:sdt>
          <w:sdtPr>
            <w:rPr>
              <w:rFonts w:ascii="Verdana" w:hAnsi="Verdana"/>
              <w:color w:val="auto"/>
              <w:sz w:val="20"/>
              <w:szCs w:val="24"/>
            </w:rPr>
            <w:id w:val="-1815558400"/>
            <w:placeholder>
              <w:docPart w:val="43616D881FF04C0F9795F4DDC97F4410"/>
            </w:placeholder>
            <w:showingPlcHdr/>
            <w:text/>
          </w:sdtPr>
          <w:sdtContent>
            <w:tc>
              <w:tcPr>
                <w:tcW w:w="3102" w:type="dxa"/>
                <w:gridSpan w:val="4"/>
                <w:shd w:val="clear" w:color="auto" w:fill="F1F1F1" w:themeFill="accent2" w:themeFillTint="33"/>
                <w:vAlign w:val="center"/>
              </w:tcPr>
              <w:p w14:paraId="06D7E8CE" w14:textId="5CBC477F"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7C79A173" w14:textId="77777777" w:rsidR="00C17356" w:rsidRPr="00C50C73" w:rsidRDefault="00C17356" w:rsidP="00C17356">
      <w:pPr>
        <w:spacing w:after="0"/>
        <w:rPr>
          <w:rFonts w:ascii="Verdana" w:hAnsi="Verdana"/>
          <w:color w:val="auto"/>
          <w:szCs w:val="24"/>
        </w:rPr>
      </w:pPr>
    </w:p>
    <w:p w14:paraId="6133C4D1" w14:textId="77777777" w:rsidR="00C17356" w:rsidRPr="00C50C73" w:rsidRDefault="00C17356" w:rsidP="00C17356">
      <w:pPr>
        <w:spacing w:after="0"/>
        <w:rPr>
          <w:rFonts w:ascii="Verdana" w:hAnsi="Verdana"/>
          <w:b/>
        </w:rPr>
      </w:pPr>
      <w:r w:rsidRPr="00C50C73">
        <w:rPr>
          <w:rFonts w:ascii="Verdana" w:hAnsi="Verdana"/>
          <w:b/>
        </w:rPr>
        <w:t xml:space="preserve">Volunteering is important to me because I would like to: </w:t>
      </w:r>
    </w:p>
    <w:tbl>
      <w:tblPr>
        <w:tblStyle w:val="TableGrid"/>
        <w:tblW w:w="1487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
        <w:gridCol w:w="993"/>
        <w:gridCol w:w="4110"/>
        <w:gridCol w:w="425"/>
        <w:gridCol w:w="4674"/>
        <w:gridCol w:w="4246"/>
      </w:tblGrid>
      <w:tr w:rsidR="00C17356" w:rsidRPr="00C50C73" w14:paraId="016EABF7" w14:textId="77777777" w:rsidTr="0000071B">
        <w:trPr>
          <w:gridAfter w:val="1"/>
          <w:wAfter w:w="4246" w:type="dxa"/>
          <w:trHeight w:val="425"/>
        </w:trPr>
        <w:sdt>
          <w:sdtPr>
            <w:rPr>
              <w:rFonts w:ascii="Verdana" w:hAnsi="Verdana"/>
              <w:color w:val="auto"/>
              <w:sz w:val="20"/>
              <w:szCs w:val="24"/>
            </w:rPr>
            <w:id w:val="-875149252"/>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1A127280" w14:textId="4580F8ED"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0BF538B"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new friends</w:t>
            </w:r>
          </w:p>
        </w:tc>
        <w:sdt>
          <w:sdtPr>
            <w:rPr>
              <w:rFonts w:ascii="Verdana" w:hAnsi="Verdana"/>
              <w:color w:val="auto"/>
              <w:sz w:val="20"/>
              <w:szCs w:val="24"/>
            </w:rPr>
            <w:id w:val="-1056852999"/>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6F4DA6E" w14:textId="61ADCC7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A6C8D2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new skills and/or experience</w:t>
            </w:r>
          </w:p>
        </w:tc>
      </w:tr>
      <w:tr w:rsidR="00C17356" w:rsidRPr="00C50C73" w14:paraId="0A3C3484" w14:textId="77777777" w:rsidTr="0000071B">
        <w:trPr>
          <w:gridAfter w:val="1"/>
          <w:wAfter w:w="4246" w:type="dxa"/>
          <w:trHeight w:val="425"/>
        </w:trPr>
        <w:sdt>
          <w:sdtPr>
            <w:rPr>
              <w:rFonts w:ascii="Verdana" w:hAnsi="Verdana"/>
              <w:color w:val="auto"/>
              <w:sz w:val="20"/>
              <w:szCs w:val="24"/>
            </w:rPr>
            <w:id w:val="-1065329194"/>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DC7E412" w14:textId="163759C2"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48854900"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Build professional contacts and/or career possibilities</w:t>
            </w:r>
          </w:p>
        </w:tc>
        <w:sdt>
          <w:sdtPr>
            <w:rPr>
              <w:rFonts w:ascii="Verdana" w:hAnsi="Verdana"/>
              <w:color w:val="auto"/>
              <w:sz w:val="20"/>
              <w:szCs w:val="24"/>
            </w:rPr>
            <w:id w:val="620963201"/>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C4E6EC3" w14:textId="0A64D03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27FC0443"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a difference in the world</w:t>
            </w:r>
          </w:p>
        </w:tc>
      </w:tr>
      <w:tr w:rsidR="00C17356" w:rsidRPr="00C50C73" w14:paraId="271AF820" w14:textId="77777777" w:rsidTr="0000071B">
        <w:trPr>
          <w:gridAfter w:val="1"/>
          <w:wAfter w:w="4246" w:type="dxa"/>
          <w:trHeight w:val="425"/>
        </w:trPr>
        <w:sdt>
          <w:sdtPr>
            <w:rPr>
              <w:rFonts w:ascii="Verdana" w:hAnsi="Verdana"/>
              <w:color w:val="auto"/>
              <w:sz w:val="20"/>
              <w:szCs w:val="24"/>
            </w:rPr>
            <w:id w:val="-94332161"/>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42B76BF1" w14:textId="46DADA0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11B4DB0A"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Build self-esteem and self-confidence</w:t>
            </w:r>
          </w:p>
        </w:tc>
        <w:sdt>
          <w:sdtPr>
            <w:rPr>
              <w:rFonts w:ascii="Verdana" w:hAnsi="Verdana"/>
              <w:color w:val="auto"/>
              <w:sz w:val="20"/>
              <w:szCs w:val="24"/>
            </w:rPr>
            <w:id w:val="-1493400286"/>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6243C3FB" w14:textId="6C365F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CC25A9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people and/or communication skills</w:t>
            </w:r>
          </w:p>
        </w:tc>
      </w:tr>
      <w:tr w:rsidR="00C17356" w:rsidRPr="00C50C73" w14:paraId="30EDA0C8" w14:textId="77777777" w:rsidTr="0000071B">
        <w:trPr>
          <w:gridAfter w:val="1"/>
          <w:wAfter w:w="4246" w:type="dxa"/>
          <w:trHeight w:val="425"/>
        </w:trPr>
        <w:sdt>
          <w:sdtPr>
            <w:rPr>
              <w:rFonts w:ascii="Verdana" w:hAnsi="Verdana"/>
              <w:color w:val="auto"/>
              <w:sz w:val="20"/>
              <w:szCs w:val="24"/>
            </w:rPr>
            <w:id w:val="-1882084627"/>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0ADBB37" w14:textId="5021B96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33F413C8"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Share my skills with others</w:t>
            </w:r>
          </w:p>
        </w:tc>
        <w:sdt>
          <w:sdtPr>
            <w:rPr>
              <w:rFonts w:ascii="Verdana" w:hAnsi="Verdana"/>
              <w:color w:val="auto"/>
              <w:sz w:val="20"/>
              <w:szCs w:val="24"/>
            </w:rPr>
            <w:id w:val="-1955398225"/>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5A7C197" w14:textId="455FB4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7FBA80D6"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I was asked to</w:t>
            </w:r>
          </w:p>
        </w:tc>
      </w:tr>
      <w:tr w:rsidR="00C31BE0" w:rsidRPr="00C31BE0" w14:paraId="4AAE60E4" w14:textId="77777777" w:rsidTr="0000071B">
        <w:trPr>
          <w:trHeight w:val="425"/>
        </w:trPr>
        <w:sdt>
          <w:sdtPr>
            <w:rPr>
              <w:rFonts w:ascii="Verdana" w:hAnsi="Verdana"/>
              <w:color w:val="auto"/>
              <w:sz w:val="20"/>
              <w:szCs w:val="24"/>
            </w:rPr>
            <w:id w:val="1631354864"/>
            <w14:checkbox>
              <w14:checked w14:val="0"/>
              <w14:checkedState w14:val="2612" w14:font="MS Gothic"/>
              <w14:uncheckedState w14:val="2610" w14:font="MS Gothic"/>
            </w14:checkbox>
          </w:sdt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273DE90E" w14:textId="330934F8" w:rsidR="00C17356" w:rsidRPr="00C31BE0" w:rsidRDefault="0000071B" w:rsidP="0000071B">
                <w:pPr>
                  <w:spacing w:after="0"/>
                  <w:rPr>
                    <w:rFonts w:ascii="Verdana" w:hAnsi="Verdana"/>
                    <w:color w:val="auto"/>
                    <w:sz w:val="20"/>
                    <w:szCs w:val="24"/>
                  </w:rPr>
                </w:pPr>
                <w:r w:rsidRPr="00C31BE0">
                  <w:rPr>
                    <w:rFonts w:ascii="MS Gothic" w:eastAsia="MS Gothic" w:hAnsi="MS Gothic" w:hint="eastAsia"/>
                    <w:color w:val="auto"/>
                    <w:sz w:val="20"/>
                    <w:szCs w:val="24"/>
                  </w:rPr>
                  <w:t>☐</w:t>
                </w:r>
              </w:p>
            </w:tc>
          </w:sdtContent>
        </w:sdt>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D22941B" w14:textId="77777777" w:rsidR="00C17356" w:rsidRPr="00C31BE0" w:rsidRDefault="00C17356" w:rsidP="0000071B">
            <w:pPr>
              <w:spacing w:after="0"/>
              <w:rPr>
                <w:rFonts w:ascii="Verdana" w:hAnsi="Verdana"/>
                <w:color w:val="auto"/>
                <w:sz w:val="20"/>
              </w:rPr>
            </w:pPr>
            <w:r w:rsidRPr="00C31BE0">
              <w:rPr>
                <w:rFonts w:ascii="Verdana" w:hAnsi="Verdana"/>
                <w:color w:val="auto"/>
                <w:sz w:val="20"/>
              </w:rPr>
              <w:t xml:space="preserve">Other </w:t>
            </w:r>
          </w:p>
        </w:tc>
        <w:sdt>
          <w:sdtPr>
            <w:rPr>
              <w:rFonts w:ascii="Verdana" w:hAnsi="Verdana"/>
              <w:color w:val="auto"/>
              <w:sz w:val="20"/>
              <w:szCs w:val="24"/>
            </w:rPr>
            <w:id w:val="879363226"/>
            <w:placeholder>
              <w:docPart w:val="DBED2CA6A2C147B9B0DC7EDE0C92B673"/>
            </w:placeholder>
            <w:showingPlcHdr/>
            <w:text/>
          </w:sdtPr>
          <w:sdtContent>
            <w:tc>
              <w:tcPr>
                <w:tcW w:w="92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298975F" w14:textId="6E04DEBA" w:rsidR="00C17356"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4246" w:type="dxa"/>
            <w:tcBorders>
              <w:left w:val="single" w:sz="18" w:space="0" w:color="FFFFFF" w:themeColor="background1"/>
            </w:tcBorders>
            <w:shd w:val="clear" w:color="auto" w:fill="FFFFFF" w:themeFill="background1"/>
            <w:vAlign w:val="center"/>
          </w:tcPr>
          <w:p w14:paraId="32F3B688" w14:textId="77777777" w:rsidR="00C17356" w:rsidRPr="00C31BE0" w:rsidRDefault="00C17356" w:rsidP="0000071B">
            <w:pPr>
              <w:spacing w:after="0"/>
              <w:rPr>
                <w:rFonts w:ascii="Verdana" w:hAnsi="Verdana"/>
                <w:color w:val="auto"/>
                <w:sz w:val="20"/>
                <w:szCs w:val="24"/>
              </w:rPr>
            </w:pPr>
          </w:p>
        </w:tc>
      </w:tr>
    </w:tbl>
    <w:p w14:paraId="2CE87ECC" w14:textId="77777777" w:rsidR="0023421B" w:rsidRPr="00C50C73" w:rsidRDefault="0023421B" w:rsidP="006A5C96">
      <w:pPr>
        <w:spacing w:after="0"/>
        <w:rPr>
          <w:rFonts w:ascii="Verdana" w:hAnsi="Verdana"/>
          <w:b/>
          <w:color w:val="A20066" w:themeColor="text2"/>
          <w:sz w:val="12"/>
          <w:szCs w:val="12"/>
        </w:rPr>
      </w:pPr>
    </w:p>
    <w:p w14:paraId="2B830EB2" w14:textId="327D1162" w:rsidR="00C50C73" w:rsidRDefault="00C50C73" w:rsidP="0023421B">
      <w:pPr>
        <w:spacing w:after="0"/>
        <w:rPr>
          <w:rFonts w:ascii="Verdana" w:hAnsi="Verdana"/>
          <w:b/>
          <w:color w:val="A20066" w:themeColor="text2"/>
          <w:sz w:val="32"/>
          <w:szCs w:val="24"/>
        </w:rPr>
      </w:pPr>
    </w:p>
    <w:p w14:paraId="0310B94B" w14:textId="33A119CF" w:rsidR="00635F9B" w:rsidRDefault="00635F9B" w:rsidP="0023421B">
      <w:pPr>
        <w:spacing w:after="0"/>
        <w:rPr>
          <w:rFonts w:ascii="Verdana" w:hAnsi="Verdana"/>
          <w:b/>
          <w:color w:val="A20066" w:themeColor="text2"/>
          <w:sz w:val="32"/>
          <w:szCs w:val="24"/>
        </w:rPr>
      </w:pPr>
    </w:p>
    <w:p w14:paraId="4667F072" w14:textId="1C801285" w:rsidR="00635F9B" w:rsidRDefault="00635F9B" w:rsidP="0023421B">
      <w:pPr>
        <w:spacing w:after="0"/>
        <w:rPr>
          <w:rFonts w:ascii="Verdana" w:hAnsi="Verdana"/>
          <w:b/>
          <w:color w:val="A20066" w:themeColor="text2"/>
          <w:sz w:val="32"/>
          <w:szCs w:val="24"/>
        </w:rPr>
      </w:pPr>
    </w:p>
    <w:p w14:paraId="78532844" w14:textId="293CC27F" w:rsidR="00635F9B" w:rsidRDefault="00635F9B" w:rsidP="0023421B">
      <w:pPr>
        <w:spacing w:after="0"/>
        <w:rPr>
          <w:rFonts w:ascii="Verdana" w:hAnsi="Verdana"/>
          <w:b/>
          <w:color w:val="A20066" w:themeColor="text2"/>
          <w:sz w:val="32"/>
          <w:szCs w:val="24"/>
        </w:rPr>
      </w:pPr>
    </w:p>
    <w:p w14:paraId="1AFE5D7A" w14:textId="2B54D4E8" w:rsidR="00635F9B" w:rsidRDefault="00635F9B" w:rsidP="0023421B">
      <w:pPr>
        <w:spacing w:after="0"/>
        <w:rPr>
          <w:rFonts w:ascii="Verdana" w:hAnsi="Verdana"/>
          <w:b/>
          <w:color w:val="A20066" w:themeColor="text2"/>
          <w:sz w:val="32"/>
          <w:szCs w:val="24"/>
        </w:rPr>
      </w:pPr>
    </w:p>
    <w:p w14:paraId="05012D0E" w14:textId="110FF051"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lastRenderedPageBreak/>
        <w:t>Medical information</w:t>
      </w:r>
    </w:p>
    <w:p w14:paraId="192A29FC" w14:textId="77777777" w:rsidR="0023421B" w:rsidRPr="00C50C73" w:rsidRDefault="0023421B" w:rsidP="0023421B">
      <w:pPr>
        <w:spacing w:after="0"/>
        <w:rPr>
          <w:rFonts w:ascii="Verdana" w:hAnsi="Verdana"/>
          <w:b/>
          <w:color w:val="A20066" w:themeColor="text2"/>
          <w:sz w:val="8"/>
          <w:szCs w:val="12"/>
        </w:rPr>
      </w:pPr>
    </w:p>
    <w:p w14:paraId="01996F5C" w14:textId="77777777" w:rsidR="0023421B" w:rsidRPr="00C50C73" w:rsidRDefault="0023421B" w:rsidP="0023421B">
      <w:pPr>
        <w:spacing w:after="0"/>
        <w:rPr>
          <w:rFonts w:ascii="Verdana" w:hAnsi="Verdana"/>
          <w:b/>
          <w:sz w:val="24"/>
          <w:szCs w:val="24"/>
        </w:rPr>
      </w:pPr>
      <w:r w:rsidRPr="00C50C73">
        <w:rPr>
          <w:rFonts w:ascii="Verdana" w:hAnsi="Verdana"/>
          <w:b/>
          <w:sz w:val="24"/>
          <w:szCs w:val="24"/>
        </w:rPr>
        <w:t>Emergency contacts</w:t>
      </w:r>
    </w:p>
    <w:p w14:paraId="7651C27C" w14:textId="77777777" w:rsidR="0023421B" w:rsidRPr="00C50C73" w:rsidRDefault="0023421B" w:rsidP="0023421B">
      <w:pPr>
        <w:spacing w:after="0"/>
        <w:rPr>
          <w:rFonts w:ascii="Verdana" w:hAnsi="Verdana"/>
          <w:color w:val="808080" w:themeColor="background1" w:themeShade="80"/>
          <w:sz w:val="20"/>
          <w:szCs w:val="24"/>
        </w:rPr>
      </w:pPr>
      <w:r w:rsidRPr="00C50C73">
        <w:rPr>
          <w:rFonts w:ascii="Verdana" w:hAnsi="Verdana"/>
          <w:color w:val="808080" w:themeColor="background1" w:themeShade="80"/>
          <w:sz w:val="20"/>
          <w:szCs w:val="24"/>
        </w:rPr>
        <w:t xml:space="preserve">This information will be used in the unlikely event of an emergency.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4238"/>
        <w:gridCol w:w="4238"/>
      </w:tblGrid>
      <w:tr w:rsidR="0023421B" w:rsidRPr="00C50C73" w14:paraId="45B01979"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399EF361" w14:textId="77777777" w:rsidR="0023421B" w:rsidRPr="00C50C73" w:rsidRDefault="0023421B" w:rsidP="0000071B">
            <w:pPr>
              <w:spacing w:after="0"/>
              <w:rPr>
                <w:rFonts w:ascii="Verdana" w:hAnsi="Verdana"/>
                <w:b/>
                <w:color w:val="auto"/>
                <w:sz w:val="20"/>
                <w:szCs w:val="24"/>
              </w:rPr>
            </w:pP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21EB97A6"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Contact 1</w:t>
            </w: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662572C0"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 xml:space="preserve">Contact 2 </w:t>
            </w:r>
          </w:p>
        </w:tc>
      </w:tr>
      <w:tr w:rsidR="00C31BE0" w:rsidRPr="00C31BE0" w14:paraId="7C7A3E33"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FCE1C1D"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Name:</w:t>
            </w:r>
          </w:p>
        </w:tc>
        <w:sdt>
          <w:sdtPr>
            <w:rPr>
              <w:rFonts w:ascii="Verdana" w:hAnsi="Verdana"/>
              <w:color w:val="auto"/>
              <w:sz w:val="20"/>
              <w:szCs w:val="24"/>
            </w:rPr>
            <w:id w:val="81113142"/>
            <w:placeholder>
              <w:docPart w:val="91BFCE49749E4168B5BD062A0DB94998"/>
            </w:placeholder>
            <w:showingPlcHdr/>
            <w:text/>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1194040" w14:textId="2E9BA952"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1898250306"/>
            <w:placeholder>
              <w:docPart w:val="6EEF3EB2E96843D88F827A6291CA2F53"/>
            </w:placeholder>
            <w:showingPlcHdr/>
            <w:text/>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0C2CE88" w14:textId="12747F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06DB1B7F"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8B12209"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Relationship:</w:t>
            </w:r>
          </w:p>
        </w:tc>
        <w:sdt>
          <w:sdtPr>
            <w:rPr>
              <w:rFonts w:ascii="Verdana" w:hAnsi="Verdana"/>
              <w:color w:val="auto"/>
              <w:sz w:val="20"/>
              <w:szCs w:val="24"/>
            </w:rPr>
            <w:id w:val="920761653"/>
            <w:placeholder>
              <w:docPart w:val="419CEB946FB84C2D88110CFEC0FC6820"/>
            </w:placeholder>
            <w:showingPlcHdr/>
            <w:text/>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73A8AF" w14:textId="04C5789E"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65461426"/>
            <w:placeholder>
              <w:docPart w:val="DefaultPlaceholder_-1854013440"/>
            </w:placeholder>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0657598"/>
                  <w:placeholder>
                    <w:docPart w:val="4B0860423FF74FC698607A6C7826DD4B"/>
                  </w:placeholder>
                  <w:showingPlcHdr/>
                  <w:text/>
                </w:sdtPr>
                <w:sdtContent>
                  <w:p w14:paraId="761B0D53" w14:textId="403765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sdtContent>
              </w:sdt>
            </w:tc>
          </w:sdtContent>
        </w:sdt>
      </w:tr>
      <w:tr w:rsidR="00C31BE0" w:rsidRPr="00C31BE0" w14:paraId="0421AC36"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EBA91CF"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Contact number:</w:t>
            </w:r>
          </w:p>
        </w:tc>
        <w:sdt>
          <w:sdtPr>
            <w:rPr>
              <w:rFonts w:ascii="Verdana" w:hAnsi="Verdana"/>
              <w:color w:val="auto"/>
              <w:sz w:val="20"/>
              <w:szCs w:val="24"/>
            </w:rPr>
            <w:id w:val="-857744148"/>
            <w:placeholder>
              <w:docPart w:val="65BD57DCF1BB42A091665EBCD2630B08"/>
            </w:placeholder>
            <w:showingPlcHdr/>
            <w:text/>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6786E4A" w14:textId="5D62A5B0"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80339703"/>
            <w:placeholder>
              <w:docPart w:val="95BEDA1CA9FC470BB04C1EA87073E81D"/>
            </w:placeholder>
            <w:showingPlcHdr/>
            <w:text/>
          </w:sdt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52C00A7" w14:textId="40B4DEBC"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bl>
    <w:p w14:paraId="23F0697D" w14:textId="77777777" w:rsidR="0023421B" w:rsidRPr="00C50C73" w:rsidRDefault="0023421B" w:rsidP="0023421B">
      <w:pPr>
        <w:spacing w:after="0"/>
        <w:rPr>
          <w:rFonts w:ascii="Verdana" w:hAnsi="Verdana"/>
          <w:b/>
          <w:color w:val="auto"/>
          <w:sz w:val="12"/>
          <w:szCs w:val="12"/>
        </w:rPr>
      </w:pPr>
    </w:p>
    <w:p w14:paraId="762F1542" w14:textId="77777777" w:rsidR="0023421B" w:rsidRPr="00C50C73" w:rsidRDefault="0023421B" w:rsidP="0023421B">
      <w:pPr>
        <w:spacing w:after="0"/>
        <w:rPr>
          <w:rFonts w:ascii="Verdana" w:hAnsi="Verdana"/>
          <w:b/>
          <w:color w:val="auto"/>
          <w:sz w:val="28"/>
          <w:szCs w:val="24"/>
        </w:rPr>
      </w:pPr>
      <w:r w:rsidRPr="00C50C73">
        <w:rPr>
          <w:rFonts w:ascii="Verdana" w:hAnsi="Verdana"/>
          <w:b/>
          <w:sz w:val="24"/>
          <w:szCs w:val="24"/>
        </w:rPr>
        <w:t xml:space="preserve">Pre-existing conditions </w:t>
      </w:r>
    </w:p>
    <w:p w14:paraId="074F809D" w14:textId="77777777" w:rsidR="0023421B" w:rsidRPr="00C50C73" w:rsidRDefault="0023421B" w:rsidP="0023421B">
      <w:pPr>
        <w:spacing w:after="0"/>
        <w:rPr>
          <w:rFonts w:ascii="Verdana" w:hAnsi="Verdana"/>
          <w:color w:val="84BD00" w:themeColor="accent3"/>
          <w:sz w:val="20"/>
          <w:szCs w:val="24"/>
        </w:rPr>
      </w:pPr>
      <w:r w:rsidRPr="00C50C73">
        <w:rPr>
          <w:rFonts w:ascii="Verdana" w:hAnsi="Verdana"/>
          <w:color w:val="808080" w:themeColor="background1" w:themeShade="80"/>
          <w:sz w:val="20"/>
          <w:szCs w:val="24"/>
        </w:rPr>
        <w:t>This information will be used in the unlikely event of an emergency or to make reasonable adjustments to your workplace</w:t>
      </w:r>
      <w:r w:rsidRPr="00C50C73">
        <w:rPr>
          <w:rFonts w:ascii="Verdana" w:hAnsi="Verdana"/>
          <w:color w:val="84BD00" w:themeColor="accent3"/>
          <w:sz w:val="20"/>
          <w:szCs w:val="24"/>
        </w:rPr>
        <w:t xml:space="preserve">. </w:t>
      </w:r>
    </w:p>
    <w:tbl>
      <w:tblPr>
        <w:tblStyle w:val="TableGrid"/>
        <w:tblW w:w="105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600"/>
        <w:gridCol w:w="425"/>
        <w:gridCol w:w="563"/>
        <w:gridCol w:w="425"/>
        <w:gridCol w:w="487"/>
      </w:tblGrid>
      <w:tr w:rsidR="0023421B" w:rsidRPr="00C50C73" w14:paraId="148D2622" w14:textId="77777777" w:rsidTr="0023421B">
        <w:trPr>
          <w:trHeight w:val="20"/>
        </w:trPr>
        <w:tc>
          <w:tcPr>
            <w:tcW w:w="10500" w:type="dxa"/>
            <w:gridSpan w:val="5"/>
            <w:vAlign w:val="center"/>
          </w:tcPr>
          <w:p w14:paraId="07EFC60A" w14:textId="676B26A7" w:rsidR="0023421B" w:rsidRPr="00C50C73" w:rsidRDefault="0023421B" w:rsidP="0023421B">
            <w:pPr>
              <w:spacing w:after="0"/>
              <w:rPr>
                <w:rFonts w:ascii="Verdana" w:hAnsi="Verdana"/>
                <w:color w:val="auto"/>
                <w:sz w:val="20"/>
                <w:szCs w:val="20"/>
              </w:rPr>
            </w:pPr>
            <w:r w:rsidRPr="00C50C73">
              <w:rPr>
                <w:rFonts w:ascii="Verdana" w:hAnsi="Verdana"/>
                <w:color w:val="auto"/>
                <w:sz w:val="20"/>
                <w:szCs w:val="24"/>
              </w:rPr>
              <w:t xml:space="preserve">Do you have any medical/physical conditions or injury that may affect your ability to carry out the requirements of </w:t>
            </w:r>
            <w:r w:rsidR="00C50C73" w:rsidRPr="00C50C73">
              <w:rPr>
                <w:rFonts w:ascii="Verdana" w:hAnsi="Verdana"/>
                <w:color w:val="auto"/>
                <w:sz w:val="20"/>
                <w:szCs w:val="24"/>
              </w:rPr>
              <w:t>the position you have applied for?</w:t>
            </w:r>
          </w:p>
        </w:tc>
      </w:tr>
      <w:tr w:rsidR="0023421B" w:rsidRPr="00C50C73" w14:paraId="39F4FF29" w14:textId="77777777" w:rsidTr="0000071B">
        <w:trPr>
          <w:trHeight w:val="337"/>
        </w:trPr>
        <w:tc>
          <w:tcPr>
            <w:tcW w:w="8617" w:type="dxa"/>
            <w:vAlign w:val="center"/>
          </w:tcPr>
          <w:p w14:paraId="3C60FBE5" w14:textId="637D0793" w:rsidR="0023421B" w:rsidRPr="00C50C73" w:rsidRDefault="0023421B" w:rsidP="0000071B">
            <w:pPr>
              <w:spacing w:after="0"/>
              <w:rPr>
                <w:rFonts w:ascii="Verdana" w:hAnsi="Verdana"/>
                <w:color w:val="auto"/>
                <w:sz w:val="20"/>
                <w:szCs w:val="24"/>
              </w:rPr>
            </w:pPr>
            <w:r w:rsidRPr="00C50C73">
              <w:rPr>
                <w:rFonts w:ascii="Verdana" w:hAnsi="Verdana"/>
                <w:i/>
                <w:color w:val="auto"/>
                <w:sz w:val="20"/>
                <w:szCs w:val="24"/>
              </w:rPr>
              <w:t>If, yes you will be asked to provide more information.</w:t>
            </w:r>
          </w:p>
        </w:tc>
        <w:sdt>
          <w:sdtPr>
            <w:rPr>
              <w:rFonts w:ascii="Verdana" w:hAnsi="Verdana"/>
              <w:color w:val="auto"/>
              <w:sz w:val="20"/>
              <w:szCs w:val="24"/>
            </w:rPr>
            <w:id w:val="1060058328"/>
            <w14:checkbox>
              <w14:checked w14:val="0"/>
              <w14:checkedState w14:val="2612" w14:font="MS Gothic"/>
              <w14:uncheckedState w14:val="2610" w14:font="MS Gothic"/>
            </w14:checkbox>
          </w:sdtPr>
          <w:sdtContent>
            <w:tc>
              <w:tcPr>
                <w:tcW w:w="425" w:type="dxa"/>
                <w:shd w:val="clear" w:color="auto" w:fill="F1F1F1" w:themeFill="accent2" w:themeFillTint="33"/>
              </w:tcPr>
              <w:p w14:paraId="6FAC51F0" w14:textId="4B29285B"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46" w:type="dxa"/>
            <w:shd w:val="clear" w:color="auto" w:fill="FFFFFF" w:themeFill="background1"/>
          </w:tcPr>
          <w:p w14:paraId="40D0448C" w14:textId="6376F115" w:rsidR="0023421B" w:rsidRPr="00C50C73" w:rsidRDefault="0023421B" w:rsidP="0000071B">
            <w:pPr>
              <w:spacing w:after="0"/>
              <w:rPr>
                <w:rFonts w:ascii="Verdana" w:hAnsi="Verdana"/>
                <w:b/>
                <w:color w:val="auto"/>
                <w:sz w:val="20"/>
                <w:szCs w:val="24"/>
              </w:rPr>
            </w:pPr>
            <w:r w:rsidRPr="00C50C73">
              <w:rPr>
                <w:rFonts w:ascii="Verdana" w:hAnsi="Verdana"/>
                <w:color w:val="auto"/>
                <w:sz w:val="20"/>
                <w:szCs w:val="24"/>
              </w:rPr>
              <w:t>Yes</w:t>
            </w:r>
          </w:p>
        </w:tc>
        <w:sdt>
          <w:sdtPr>
            <w:rPr>
              <w:rFonts w:ascii="Verdana" w:hAnsi="Verdana"/>
              <w:color w:val="auto"/>
              <w:sz w:val="20"/>
              <w:szCs w:val="24"/>
            </w:rPr>
            <w:id w:val="-1705784959"/>
            <w14:checkbox>
              <w14:checked w14:val="0"/>
              <w14:checkedState w14:val="2612" w14:font="MS Gothic"/>
              <w14:uncheckedState w14:val="2610" w14:font="MS Gothic"/>
            </w14:checkbox>
          </w:sdtPr>
          <w:sdtContent>
            <w:tc>
              <w:tcPr>
                <w:tcW w:w="425" w:type="dxa"/>
                <w:shd w:val="clear" w:color="auto" w:fill="F1F1F1" w:themeFill="accent2" w:themeFillTint="33"/>
              </w:tcPr>
              <w:p w14:paraId="10E2791E" w14:textId="65D9D83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87" w:type="dxa"/>
            <w:shd w:val="clear" w:color="auto" w:fill="FFFFFF" w:themeFill="background1"/>
          </w:tcPr>
          <w:p w14:paraId="5B4D2799" w14:textId="0926B19A"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1A1DC708" w14:textId="77777777" w:rsidR="0023421B" w:rsidRPr="00BE3782" w:rsidRDefault="0023421B" w:rsidP="0023421B">
      <w:pPr>
        <w:spacing w:after="0"/>
        <w:rPr>
          <w:rFonts w:ascii="Verdana" w:hAnsi="Verdana"/>
          <w:b/>
          <w:color w:val="A20066" w:themeColor="text2"/>
          <w:sz w:val="4"/>
          <w:szCs w:val="24"/>
        </w:rPr>
      </w:pPr>
    </w:p>
    <w:p w14:paraId="4FCF072D" w14:textId="324EF51A"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t>Pre-commencement checks</w:t>
      </w:r>
    </w:p>
    <w:p w14:paraId="16C9DF79" w14:textId="68EE1E82" w:rsidR="0023421B" w:rsidRPr="00C50C73" w:rsidRDefault="0023421B" w:rsidP="0023421B">
      <w:pPr>
        <w:spacing w:after="0"/>
        <w:rPr>
          <w:rFonts w:ascii="Verdana" w:hAnsi="Verdana"/>
          <w:color w:val="auto"/>
          <w:sz w:val="20"/>
        </w:rPr>
      </w:pPr>
      <w:r w:rsidRPr="00C50C73">
        <w:rPr>
          <w:rFonts w:ascii="Verdana" w:hAnsi="Verdana"/>
          <w:color w:val="auto"/>
          <w:sz w:val="20"/>
        </w:rPr>
        <w:t xml:space="preserve">Uniting conducts pre-commencement checks on all people commencing a role with us. As a child safe </w:t>
      </w:r>
      <w:proofErr w:type="gramStart"/>
      <w:r w:rsidRPr="00C50C73">
        <w:rPr>
          <w:rFonts w:ascii="Verdana" w:hAnsi="Verdana"/>
          <w:color w:val="auto"/>
          <w:sz w:val="20"/>
        </w:rPr>
        <w:t>organisation</w:t>
      </w:r>
      <w:proofErr w:type="gramEnd"/>
      <w:r w:rsidRPr="00C50C73">
        <w:rPr>
          <w:rFonts w:ascii="Verdana" w:hAnsi="Verdana"/>
          <w:color w:val="auto"/>
          <w:sz w:val="20"/>
        </w:rPr>
        <w:t xml:space="preserve"> we are committed in everyday practice to ensure the safety and wellbeing of all children, at all times. Volunteering with Uniting is subject to a satisfactory national (and international where relevant) police check and Working with Children Check (in Victoria) and/or Working with Vulnerable People Check (in Tasmania) prior to commencement in any service or program.</w:t>
      </w:r>
    </w:p>
    <w:p w14:paraId="12155358" w14:textId="77777777" w:rsidR="0023421B" w:rsidRPr="00C50C73" w:rsidRDefault="0023421B" w:rsidP="0023421B">
      <w:pPr>
        <w:spacing w:after="0"/>
        <w:rPr>
          <w:rFonts w:ascii="Verdana" w:hAnsi="Verdana"/>
          <w:color w:val="auto"/>
          <w:sz w:val="20"/>
        </w:rPr>
      </w:pPr>
    </w:p>
    <w:tbl>
      <w:tblPr>
        <w:tblStyle w:val="TableGrid"/>
        <w:tblW w:w="1056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739"/>
        <w:gridCol w:w="416"/>
        <w:gridCol w:w="1115"/>
        <w:gridCol w:w="416"/>
        <w:gridCol w:w="878"/>
      </w:tblGrid>
      <w:tr w:rsidR="0023421B" w:rsidRPr="00C50C73" w14:paraId="29898D0D" w14:textId="77777777" w:rsidTr="00BE3782">
        <w:trPr>
          <w:trHeight w:val="369"/>
        </w:trPr>
        <w:tc>
          <w:tcPr>
            <w:tcW w:w="7739" w:type="dxa"/>
            <w:vAlign w:val="center"/>
          </w:tcPr>
          <w:p w14:paraId="598ED309" w14:textId="77777777" w:rsidR="0023421B" w:rsidRPr="00C50C73" w:rsidRDefault="0023421B" w:rsidP="0000071B">
            <w:pPr>
              <w:spacing w:after="0"/>
              <w:rPr>
                <w:rFonts w:ascii="Verdana" w:hAnsi="Verdana"/>
                <w:color w:val="auto"/>
                <w:sz w:val="18"/>
                <w:szCs w:val="20"/>
              </w:rPr>
            </w:pPr>
            <w:r w:rsidRPr="00C50C73">
              <w:rPr>
                <w:rFonts w:ascii="Verdana" w:hAnsi="Verdana"/>
                <w:color w:val="auto"/>
                <w:sz w:val="20"/>
                <w:szCs w:val="24"/>
              </w:rPr>
              <w:t>Are you willing to undergo a national police check? (at no cost to you)</w:t>
            </w:r>
          </w:p>
        </w:tc>
        <w:sdt>
          <w:sdtPr>
            <w:rPr>
              <w:rFonts w:ascii="Verdana" w:hAnsi="Verdana"/>
              <w:color w:val="auto"/>
              <w:sz w:val="20"/>
              <w:szCs w:val="24"/>
            </w:rPr>
            <w:id w:val="-321132007"/>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5742F54E" w14:textId="12E6CAF7"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3EC9A6E6"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953545276"/>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59149F2B" w14:textId="2BB4C01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072B17C1"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23421B" w:rsidRPr="00C50C73" w14:paraId="1DDE871E" w14:textId="77777777" w:rsidTr="00BE3782">
        <w:trPr>
          <w:trHeight w:val="369"/>
        </w:trPr>
        <w:tc>
          <w:tcPr>
            <w:tcW w:w="7739" w:type="dxa"/>
            <w:vAlign w:val="center"/>
          </w:tcPr>
          <w:p w14:paraId="1CF4E8CB"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Do you currently hold a Victorian Working with Children’s Check? (VIC)</w:t>
            </w:r>
          </w:p>
        </w:tc>
        <w:sdt>
          <w:sdtPr>
            <w:rPr>
              <w:rFonts w:ascii="Verdana" w:hAnsi="Verdana"/>
              <w:color w:val="auto"/>
              <w:sz w:val="20"/>
              <w:szCs w:val="24"/>
            </w:rPr>
            <w:id w:val="671617181"/>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7A9368A4" w14:textId="552A313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042264ED"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89433953"/>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368689A0" w14:textId="7C102E6F"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625A9B6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BE3782" w:rsidRPr="00C50C73" w14:paraId="5530D9F3" w14:textId="77777777" w:rsidTr="00C31BE0">
        <w:trPr>
          <w:trHeight w:val="369"/>
        </w:trPr>
        <w:tc>
          <w:tcPr>
            <w:tcW w:w="10564" w:type="dxa"/>
            <w:gridSpan w:val="5"/>
            <w:shd w:val="clear" w:color="auto" w:fill="auto"/>
            <w:vAlign w:val="center"/>
          </w:tcPr>
          <w:p w14:paraId="48DCAEF5" w14:textId="6B5022DF" w:rsidR="00BE3782" w:rsidRPr="00BE3782" w:rsidRDefault="00BE3782" w:rsidP="0000071B">
            <w:pPr>
              <w:spacing w:after="0"/>
              <w:rPr>
                <w:rFonts w:ascii="Verdana" w:hAnsi="Verdana"/>
                <w:i/>
                <w:color w:val="auto"/>
                <w:sz w:val="18"/>
                <w:szCs w:val="24"/>
              </w:rPr>
            </w:pPr>
            <w:r w:rsidRPr="00BE3782">
              <w:rPr>
                <w:rFonts w:ascii="Verdana" w:hAnsi="Verdana"/>
                <w:i/>
                <w:color w:val="auto"/>
                <w:sz w:val="18"/>
                <w:szCs w:val="24"/>
              </w:rPr>
              <w:t xml:space="preserve">We will provide you will information on how to add Uniting as an organisation. </w:t>
            </w:r>
          </w:p>
        </w:tc>
      </w:tr>
      <w:tr w:rsidR="0023421B" w:rsidRPr="00C50C73" w14:paraId="584A37E3" w14:textId="77777777" w:rsidTr="00BE3782">
        <w:trPr>
          <w:trHeight w:val="369"/>
        </w:trPr>
        <w:tc>
          <w:tcPr>
            <w:tcW w:w="7739" w:type="dxa"/>
            <w:vAlign w:val="center"/>
          </w:tcPr>
          <w:p w14:paraId="094BD3E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Have you lived overseas for more than 12 months in the last 10 years?</w:t>
            </w:r>
          </w:p>
        </w:tc>
        <w:sdt>
          <w:sdtPr>
            <w:rPr>
              <w:rFonts w:ascii="Verdana" w:hAnsi="Verdana"/>
              <w:color w:val="auto"/>
              <w:sz w:val="20"/>
              <w:szCs w:val="24"/>
            </w:rPr>
            <w:id w:val="766975086"/>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3D0E1E43" w14:textId="72454515"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61ABD125"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05299594"/>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17836C5C" w14:textId="2C7BF0A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27E0B8D3"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765EA559" w14:textId="27FA3747" w:rsidR="0023421B" w:rsidRPr="00C50C73" w:rsidRDefault="0023421B" w:rsidP="006A5C96">
      <w:pPr>
        <w:spacing w:after="0"/>
        <w:rPr>
          <w:rFonts w:ascii="Verdana" w:hAnsi="Verdana"/>
          <w:b/>
          <w:color w:val="A20066" w:themeColor="text2"/>
          <w:sz w:val="12"/>
          <w:szCs w:val="12"/>
        </w:rPr>
      </w:pPr>
    </w:p>
    <w:p w14:paraId="1057217E" w14:textId="77777777" w:rsidR="00C17356" w:rsidRPr="00C50C73" w:rsidRDefault="00C17356" w:rsidP="00C17356">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How did you hear about Lifeline? </w:t>
      </w:r>
    </w:p>
    <w:tbl>
      <w:tblPr>
        <w:tblStyle w:val="TableGrid"/>
        <w:tblW w:w="107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6"/>
        <w:gridCol w:w="2278"/>
        <w:gridCol w:w="416"/>
        <w:gridCol w:w="2291"/>
        <w:gridCol w:w="416"/>
        <w:gridCol w:w="2276"/>
        <w:gridCol w:w="416"/>
        <w:gridCol w:w="2263"/>
      </w:tblGrid>
      <w:tr w:rsidR="00C17356" w:rsidRPr="00C50C73" w14:paraId="009DA4D9" w14:textId="77777777" w:rsidTr="0000071B">
        <w:trPr>
          <w:trHeight w:val="369"/>
        </w:trPr>
        <w:tc>
          <w:tcPr>
            <w:tcW w:w="369" w:type="dxa"/>
            <w:shd w:val="clear" w:color="auto" w:fill="F1F1F1" w:themeFill="accent2" w:themeFillTint="33"/>
            <w:vAlign w:val="center"/>
          </w:tcPr>
          <w:p w14:paraId="79AC8655" w14:textId="4B89102A" w:rsidR="00C17356" w:rsidRPr="00C50C73" w:rsidRDefault="00C31BE0" w:rsidP="0000071B">
            <w:pPr>
              <w:spacing w:after="0"/>
              <w:rPr>
                <w:rFonts w:ascii="Verdana" w:hAnsi="Verdana"/>
                <w:color w:val="auto"/>
                <w:sz w:val="20"/>
                <w:szCs w:val="24"/>
              </w:rPr>
            </w:pPr>
            <w:sdt>
              <w:sdtPr>
                <w:rPr>
                  <w:rFonts w:ascii="Verdana" w:hAnsi="Verdana"/>
                  <w:color w:val="auto"/>
                  <w:sz w:val="20"/>
                  <w:szCs w:val="24"/>
                </w:rPr>
                <w:id w:val="-1956328721"/>
                <w14:checkbox>
                  <w14:checked w14:val="0"/>
                  <w14:checkedState w14:val="2612" w14:font="MS Gothic"/>
                  <w14:uncheckedState w14:val="2610" w14:font="MS Gothic"/>
                </w14:checkbox>
              </w:sdtPr>
              <w:sdtContent>
                <w:r w:rsidR="0000071B">
                  <w:rPr>
                    <w:rFonts w:ascii="MS Gothic" w:eastAsia="MS Gothic" w:hAnsi="MS Gothic" w:hint="eastAsia"/>
                    <w:color w:val="auto"/>
                    <w:sz w:val="20"/>
                    <w:szCs w:val="24"/>
                  </w:rPr>
                  <w:t>☐</w:t>
                </w:r>
              </w:sdtContent>
            </w:sdt>
            <w:r w:rsidR="00C17356" w:rsidRPr="00C50C73">
              <w:rPr>
                <w:rFonts w:ascii="Verdana" w:hAnsi="Verdana"/>
                <w:color w:val="auto"/>
                <w:sz w:val="20"/>
                <w:szCs w:val="24"/>
              </w:rPr>
              <w:t xml:space="preserve"> </w:t>
            </w:r>
          </w:p>
        </w:tc>
        <w:tc>
          <w:tcPr>
            <w:tcW w:w="2324" w:type="dxa"/>
            <w:vAlign w:val="center"/>
          </w:tcPr>
          <w:p w14:paraId="6AAA677B"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Go Volunteer</w:t>
            </w:r>
          </w:p>
        </w:tc>
        <w:sdt>
          <w:sdtPr>
            <w:rPr>
              <w:rFonts w:ascii="Verdana" w:hAnsi="Verdana"/>
              <w:color w:val="auto"/>
              <w:sz w:val="20"/>
              <w:szCs w:val="24"/>
            </w:rPr>
            <w:id w:val="1424217165"/>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2650DC96" w14:textId="044CFA37"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72B267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Advertising</w:t>
            </w:r>
          </w:p>
        </w:tc>
        <w:sdt>
          <w:sdtPr>
            <w:rPr>
              <w:rFonts w:ascii="Verdana" w:hAnsi="Verdana"/>
              <w:color w:val="auto"/>
              <w:sz w:val="20"/>
              <w:szCs w:val="24"/>
            </w:rPr>
            <w:id w:val="735911899"/>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1D701B2C" w14:textId="36F9B42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70CF1C55"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event</w:t>
            </w:r>
          </w:p>
        </w:tc>
        <w:sdt>
          <w:sdtPr>
            <w:rPr>
              <w:rFonts w:ascii="Verdana" w:hAnsi="Verdana"/>
              <w:color w:val="auto"/>
              <w:sz w:val="20"/>
              <w:szCs w:val="24"/>
            </w:rPr>
            <w:id w:val="2005627953"/>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547ECF4E" w14:textId="624B9B3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E3C8DE"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Friend or family</w:t>
            </w:r>
          </w:p>
        </w:tc>
      </w:tr>
      <w:tr w:rsidR="00C17356" w:rsidRPr="00C50C73" w14:paraId="0E06ADE3" w14:textId="77777777" w:rsidTr="0000071B">
        <w:trPr>
          <w:trHeight w:val="369"/>
        </w:trPr>
        <w:sdt>
          <w:sdtPr>
            <w:rPr>
              <w:rFonts w:ascii="Verdana" w:hAnsi="Verdana"/>
              <w:color w:val="auto"/>
              <w:sz w:val="20"/>
              <w:szCs w:val="24"/>
            </w:rPr>
            <w:id w:val="918296364"/>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3AC9D526" w14:textId="198BFC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C02F51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Social media  </w:t>
            </w:r>
          </w:p>
        </w:tc>
        <w:sdt>
          <w:sdtPr>
            <w:rPr>
              <w:rFonts w:ascii="Verdana" w:hAnsi="Verdana"/>
              <w:color w:val="auto"/>
              <w:sz w:val="20"/>
              <w:szCs w:val="24"/>
            </w:rPr>
            <w:id w:val="2143229508"/>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48822477" w14:textId="419C4C2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3BDB548"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Google </w:t>
            </w:r>
          </w:p>
        </w:tc>
        <w:sdt>
          <w:sdtPr>
            <w:rPr>
              <w:rFonts w:ascii="Verdana" w:hAnsi="Verdana"/>
              <w:color w:val="auto"/>
              <w:sz w:val="20"/>
              <w:szCs w:val="24"/>
            </w:rPr>
            <w:id w:val="1087506847"/>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5FE07301" w14:textId="35B183BC"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0A8E420" w14:textId="27DD5461" w:rsidR="00C17356" w:rsidRPr="00C50C73" w:rsidRDefault="00C50C73" w:rsidP="0000071B">
            <w:pPr>
              <w:spacing w:after="0"/>
              <w:rPr>
                <w:rFonts w:ascii="Verdana" w:hAnsi="Verdana"/>
                <w:color w:val="auto"/>
                <w:sz w:val="20"/>
                <w:szCs w:val="24"/>
              </w:rPr>
            </w:pPr>
            <w:r>
              <w:rPr>
                <w:rFonts w:ascii="Verdana" w:hAnsi="Verdana"/>
                <w:color w:val="auto"/>
                <w:sz w:val="20"/>
                <w:szCs w:val="24"/>
              </w:rPr>
              <w:t>V</w:t>
            </w:r>
            <w:r w:rsidR="00C17356" w:rsidRPr="00C50C73">
              <w:rPr>
                <w:rFonts w:ascii="Verdana" w:hAnsi="Verdana"/>
                <w:color w:val="auto"/>
                <w:sz w:val="20"/>
                <w:szCs w:val="24"/>
              </w:rPr>
              <w:t>olunteer service</w:t>
            </w:r>
          </w:p>
        </w:tc>
        <w:sdt>
          <w:sdtPr>
            <w:rPr>
              <w:rFonts w:ascii="Verdana" w:hAnsi="Verdana"/>
              <w:color w:val="auto"/>
              <w:sz w:val="20"/>
              <w:szCs w:val="24"/>
            </w:rPr>
            <w:id w:val="-2008506823"/>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2A4475A5" w14:textId="265829B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62028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Word of mouth</w:t>
            </w:r>
          </w:p>
        </w:tc>
      </w:tr>
      <w:tr w:rsidR="00C17356" w:rsidRPr="00C50C73" w14:paraId="0FCD21C8" w14:textId="77777777" w:rsidTr="0000071B">
        <w:trPr>
          <w:trHeight w:val="369"/>
        </w:trPr>
        <w:sdt>
          <w:sdtPr>
            <w:rPr>
              <w:rFonts w:ascii="Verdana" w:hAnsi="Verdana"/>
              <w:color w:val="auto"/>
              <w:sz w:val="20"/>
              <w:szCs w:val="24"/>
            </w:rPr>
            <w:id w:val="-124163999"/>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31499896" w14:textId="5224EAE1"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F6F7207"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TAFE or University</w:t>
            </w:r>
          </w:p>
        </w:tc>
        <w:sdt>
          <w:sdtPr>
            <w:rPr>
              <w:rFonts w:ascii="Verdana" w:hAnsi="Verdana"/>
              <w:color w:val="auto"/>
              <w:sz w:val="20"/>
              <w:szCs w:val="24"/>
            </w:rPr>
            <w:id w:val="968160961"/>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217677F2" w14:textId="55A00179"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58E44D1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congregation</w:t>
            </w:r>
          </w:p>
        </w:tc>
        <w:sdt>
          <w:sdtPr>
            <w:rPr>
              <w:rFonts w:ascii="Verdana" w:hAnsi="Verdana"/>
              <w:color w:val="auto"/>
              <w:sz w:val="20"/>
              <w:szCs w:val="24"/>
            </w:rPr>
            <w:id w:val="358543855"/>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496D49F6" w14:textId="6298653E"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0BB3278" w14:textId="37634DC0"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Facebook</w:t>
            </w:r>
          </w:p>
        </w:tc>
        <w:tc>
          <w:tcPr>
            <w:tcW w:w="369" w:type="dxa"/>
            <w:shd w:val="clear" w:color="auto" w:fill="auto"/>
            <w:vAlign w:val="center"/>
          </w:tcPr>
          <w:p w14:paraId="288BDFBD" w14:textId="77777777" w:rsidR="00C17356" w:rsidRPr="00C50C73" w:rsidRDefault="00C17356" w:rsidP="0000071B">
            <w:pPr>
              <w:spacing w:after="0"/>
              <w:rPr>
                <w:rFonts w:ascii="Verdana" w:hAnsi="Verdana"/>
                <w:color w:val="auto"/>
                <w:sz w:val="20"/>
                <w:szCs w:val="24"/>
              </w:rPr>
            </w:pPr>
          </w:p>
        </w:tc>
        <w:tc>
          <w:tcPr>
            <w:tcW w:w="2324" w:type="dxa"/>
            <w:shd w:val="clear" w:color="auto" w:fill="auto"/>
            <w:vAlign w:val="center"/>
          </w:tcPr>
          <w:p w14:paraId="19132DB4" w14:textId="77777777" w:rsidR="00C17356" w:rsidRPr="00C50C73" w:rsidRDefault="00C17356" w:rsidP="0000071B">
            <w:pPr>
              <w:spacing w:after="0"/>
              <w:rPr>
                <w:rFonts w:ascii="Verdana" w:hAnsi="Verdana"/>
                <w:color w:val="auto"/>
                <w:sz w:val="20"/>
                <w:szCs w:val="24"/>
              </w:rPr>
            </w:pPr>
          </w:p>
        </w:tc>
      </w:tr>
    </w:tbl>
    <w:p w14:paraId="18BB810F" w14:textId="6C52E5E0" w:rsidR="0023421B" w:rsidRPr="00C50C73" w:rsidRDefault="0023421B" w:rsidP="006A5C96">
      <w:pPr>
        <w:spacing w:after="0"/>
        <w:rPr>
          <w:rFonts w:ascii="Verdana" w:hAnsi="Verdana"/>
          <w:b/>
          <w:color w:val="A20066" w:themeColor="text2"/>
          <w:sz w:val="12"/>
          <w:szCs w:val="12"/>
        </w:rPr>
      </w:pPr>
    </w:p>
    <w:p w14:paraId="45F7E0DE" w14:textId="4BEEF692" w:rsidR="00671DEC" w:rsidRPr="00C50C73" w:rsidRDefault="00153C27" w:rsidP="00F82A1D">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Acknowledgement </w:t>
      </w:r>
      <w:r w:rsidR="009637AF" w:rsidRPr="00C50C73">
        <w:rPr>
          <w:rFonts w:ascii="Verdana" w:hAnsi="Verdana"/>
          <w:b/>
          <w:color w:val="A20066" w:themeColor="text2"/>
          <w:sz w:val="28"/>
          <w:szCs w:val="24"/>
        </w:rPr>
        <w:t xml:space="preserve">&amp; consent </w:t>
      </w:r>
    </w:p>
    <w:tbl>
      <w:tblPr>
        <w:tblStyle w:val="TableGrid"/>
        <w:tblW w:w="10632" w:type="dxa"/>
        <w:tblLook w:val="04A0" w:firstRow="1" w:lastRow="0" w:firstColumn="1" w:lastColumn="0" w:noHBand="0" w:noVBand="1"/>
      </w:tblPr>
      <w:tblGrid>
        <w:gridCol w:w="25"/>
        <w:gridCol w:w="583"/>
        <w:gridCol w:w="480"/>
        <w:gridCol w:w="352"/>
        <w:gridCol w:w="1272"/>
        <w:gridCol w:w="379"/>
        <w:gridCol w:w="1677"/>
        <w:gridCol w:w="1705"/>
        <w:gridCol w:w="1362"/>
        <w:gridCol w:w="2623"/>
        <w:gridCol w:w="174"/>
      </w:tblGrid>
      <w:tr w:rsidR="00F82A1D" w:rsidRPr="00C50C73" w14:paraId="33DEEC64" w14:textId="77777777" w:rsidTr="00C17356">
        <w:trPr>
          <w:gridAfter w:val="4"/>
          <w:wAfter w:w="6020" w:type="dxa"/>
          <w:trHeight w:val="66"/>
        </w:trPr>
        <w:tc>
          <w:tcPr>
            <w:tcW w:w="425" w:type="dxa"/>
            <w:gridSpan w:val="2"/>
            <w:tcBorders>
              <w:top w:val="nil"/>
              <w:left w:val="nil"/>
              <w:bottom w:val="nil"/>
              <w:right w:val="nil"/>
            </w:tcBorders>
          </w:tcPr>
          <w:p w14:paraId="54E20F30" w14:textId="77777777" w:rsidR="00F82A1D" w:rsidRPr="00C50C73" w:rsidRDefault="00F82A1D" w:rsidP="00153C27">
            <w:pPr>
              <w:spacing w:after="0"/>
              <w:rPr>
                <w:rFonts w:ascii="Verdana" w:hAnsi="Verdana"/>
                <w:color w:val="auto"/>
                <w:sz w:val="2"/>
                <w:szCs w:val="2"/>
              </w:rPr>
            </w:pPr>
          </w:p>
        </w:tc>
        <w:tc>
          <w:tcPr>
            <w:tcW w:w="407" w:type="dxa"/>
            <w:tcBorders>
              <w:top w:val="nil"/>
              <w:left w:val="nil"/>
              <w:bottom w:val="nil"/>
              <w:right w:val="nil"/>
            </w:tcBorders>
          </w:tcPr>
          <w:p w14:paraId="7F6D8B3C" w14:textId="77777777" w:rsidR="00F82A1D" w:rsidRPr="00C50C73" w:rsidRDefault="00F82A1D" w:rsidP="00153C27">
            <w:pPr>
              <w:tabs>
                <w:tab w:val="left" w:pos="2062"/>
              </w:tabs>
              <w:spacing w:after="0"/>
              <w:rPr>
                <w:rFonts w:ascii="Verdana" w:hAnsi="Verdana"/>
                <w:color w:val="auto"/>
                <w:sz w:val="2"/>
                <w:szCs w:val="2"/>
              </w:rPr>
            </w:pPr>
          </w:p>
        </w:tc>
        <w:tc>
          <w:tcPr>
            <w:tcW w:w="1666" w:type="dxa"/>
            <w:gridSpan w:val="2"/>
            <w:tcBorders>
              <w:top w:val="nil"/>
              <w:left w:val="nil"/>
              <w:bottom w:val="nil"/>
              <w:right w:val="nil"/>
            </w:tcBorders>
          </w:tcPr>
          <w:p w14:paraId="28838518" w14:textId="77777777" w:rsidR="00F82A1D" w:rsidRPr="00C50C73" w:rsidRDefault="00F82A1D" w:rsidP="00153C27">
            <w:pPr>
              <w:tabs>
                <w:tab w:val="left" w:pos="2062"/>
              </w:tabs>
              <w:spacing w:after="0"/>
              <w:rPr>
                <w:rFonts w:ascii="Verdana" w:hAnsi="Verdana"/>
                <w:color w:val="auto"/>
                <w:sz w:val="2"/>
                <w:szCs w:val="2"/>
              </w:rPr>
            </w:pPr>
          </w:p>
        </w:tc>
        <w:tc>
          <w:tcPr>
            <w:tcW w:w="384" w:type="dxa"/>
            <w:tcBorders>
              <w:top w:val="nil"/>
              <w:left w:val="nil"/>
              <w:bottom w:val="nil"/>
              <w:right w:val="nil"/>
            </w:tcBorders>
          </w:tcPr>
          <w:p w14:paraId="5895ACC7" w14:textId="77777777" w:rsidR="00F82A1D" w:rsidRPr="00C50C73" w:rsidRDefault="00F82A1D" w:rsidP="00153C27">
            <w:pPr>
              <w:tabs>
                <w:tab w:val="left" w:pos="2062"/>
              </w:tabs>
              <w:spacing w:after="0"/>
              <w:rPr>
                <w:rFonts w:ascii="Verdana" w:hAnsi="Verdana"/>
                <w:color w:val="auto"/>
                <w:sz w:val="2"/>
                <w:szCs w:val="2"/>
              </w:rPr>
            </w:pPr>
          </w:p>
        </w:tc>
        <w:tc>
          <w:tcPr>
            <w:tcW w:w="1730" w:type="dxa"/>
            <w:tcBorders>
              <w:top w:val="nil"/>
              <w:left w:val="nil"/>
              <w:bottom w:val="nil"/>
              <w:right w:val="nil"/>
            </w:tcBorders>
          </w:tcPr>
          <w:p w14:paraId="01123DF1" w14:textId="77777777" w:rsidR="00F82A1D" w:rsidRPr="00C50C73" w:rsidRDefault="00F82A1D" w:rsidP="00153C27">
            <w:pPr>
              <w:tabs>
                <w:tab w:val="left" w:pos="2062"/>
              </w:tabs>
              <w:spacing w:after="0"/>
              <w:rPr>
                <w:rFonts w:ascii="Verdana" w:hAnsi="Verdana"/>
                <w:color w:val="auto"/>
                <w:sz w:val="2"/>
                <w:szCs w:val="2"/>
              </w:rPr>
            </w:pPr>
          </w:p>
        </w:tc>
      </w:tr>
      <w:tr w:rsidR="00153C27" w:rsidRPr="00C50C73" w14:paraId="1E1ACCF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2008288987"/>
            <w14:checkbox>
              <w14:checked w14:val="0"/>
              <w14:checkedState w14:val="2612" w14:font="MS Gothic"/>
              <w14:uncheckedState w14:val="2610" w14:font="MS Gothic"/>
            </w14:checkbox>
          </w:sdtPr>
          <w:sdtContent>
            <w:tc>
              <w:tcPr>
                <w:tcW w:w="425" w:type="dxa"/>
                <w:gridSpan w:val="2"/>
                <w:shd w:val="clear" w:color="auto" w:fill="F1F1F1" w:themeFill="accent2" w:themeFillTint="33"/>
              </w:tcPr>
              <w:p w14:paraId="0A1F87C2" w14:textId="4827FB41" w:rsidR="00153C27"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B05D1B4" w14:textId="7C56AC2F" w:rsidR="00153C27" w:rsidRPr="00C50C73" w:rsidRDefault="00153C27" w:rsidP="00153C27">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 xml:space="preserve">I acknowledge that </w:t>
            </w:r>
            <w:r w:rsidR="000B62C4" w:rsidRPr="00C50C73">
              <w:rPr>
                <w:rFonts w:ascii="Verdana" w:hAnsi="Verdana"/>
                <w:color w:val="auto"/>
                <w:sz w:val="20"/>
                <w:szCs w:val="24"/>
              </w:rPr>
              <w:t xml:space="preserve">volunteering </w:t>
            </w:r>
            <w:r w:rsidRPr="00C50C73">
              <w:rPr>
                <w:rFonts w:ascii="Verdana" w:hAnsi="Verdana"/>
                <w:color w:val="auto"/>
                <w:sz w:val="20"/>
                <w:szCs w:val="24"/>
              </w:rPr>
              <w:t>with Uniting is subject to one or more of the following forms of pre-</w:t>
            </w:r>
            <w:r w:rsidR="000B62C4" w:rsidRPr="00C50C73">
              <w:rPr>
                <w:rFonts w:ascii="Verdana" w:hAnsi="Verdana"/>
                <w:color w:val="auto"/>
                <w:sz w:val="20"/>
                <w:szCs w:val="24"/>
              </w:rPr>
              <w:t xml:space="preserve"> commencement</w:t>
            </w:r>
            <w:r w:rsidR="003E0233" w:rsidRPr="00C50C73">
              <w:rPr>
                <w:rFonts w:ascii="Verdana" w:hAnsi="Verdana"/>
                <w:color w:val="auto"/>
                <w:sz w:val="20"/>
                <w:szCs w:val="24"/>
              </w:rPr>
              <w:t xml:space="preserve"> safety screening checks;</w:t>
            </w:r>
            <w:r w:rsidRPr="00C50C73">
              <w:rPr>
                <w:rFonts w:ascii="Verdana" w:hAnsi="Verdana"/>
                <w:color w:val="auto"/>
                <w:sz w:val="20"/>
                <w:szCs w:val="24"/>
              </w:rPr>
              <w:t xml:space="preserve"> Police Records Checks (National/International), WWCC/WWVP Checks and Reference Checks</w:t>
            </w:r>
            <w:r w:rsidRPr="00C50C73">
              <w:rPr>
                <w:rFonts w:ascii="Verdana" w:hAnsi="Verdana"/>
                <w:color w:val="auto"/>
                <w:szCs w:val="24"/>
              </w:rPr>
              <w:t xml:space="preserve">. </w:t>
            </w:r>
          </w:p>
          <w:p w14:paraId="00B32DDB" w14:textId="77777777" w:rsidR="006B472A" w:rsidRPr="0000071B" w:rsidRDefault="006B472A" w:rsidP="00153C27">
            <w:pPr>
              <w:tabs>
                <w:tab w:val="left" w:pos="2062"/>
                <w:tab w:val="left" w:pos="2523"/>
              </w:tabs>
              <w:spacing w:after="0"/>
              <w:rPr>
                <w:rFonts w:ascii="Verdana" w:hAnsi="Verdana"/>
                <w:color w:val="auto"/>
                <w:sz w:val="6"/>
                <w:szCs w:val="24"/>
              </w:rPr>
            </w:pPr>
          </w:p>
          <w:p w14:paraId="76A7CAC5" w14:textId="1E696FF9" w:rsidR="0037205C" w:rsidRPr="00C50C73" w:rsidRDefault="0037205C" w:rsidP="00153C27">
            <w:pPr>
              <w:tabs>
                <w:tab w:val="left" w:pos="2062"/>
                <w:tab w:val="left" w:pos="2523"/>
              </w:tabs>
              <w:spacing w:after="0"/>
              <w:rPr>
                <w:rFonts w:ascii="Verdana" w:hAnsi="Verdana"/>
                <w:color w:val="auto"/>
                <w:sz w:val="8"/>
                <w:szCs w:val="8"/>
              </w:rPr>
            </w:pPr>
          </w:p>
        </w:tc>
      </w:tr>
      <w:tr w:rsidR="00153C27" w:rsidRPr="00C50C73" w14:paraId="25DA2A15"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4933324"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0E1DBCA1"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153C27" w:rsidRPr="00C50C73" w14:paraId="263C1EC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D8D26F2"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6B1BD80B"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CA1FAA" w:rsidRPr="00C50C73" w14:paraId="4F54F11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18044195"/>
            <w14:checkbox>
              <w14:checked w14:val="0"/>
              <w14:checkedState w14:val="2612" w14:font="MS Gothic"/>
              <w14:uncheckedState w14:val="2610" w14:font="MS Gothic"/>
            </w14:checkbox>
          </w:sdtPr>
          <w:sdtContent>
            <w:tc>
              <w:tcPr>
                <w:tcW w:w="425" w:type="dxa"/>
                <w:gridSpan w:val="2"/>
                <w:shd w:val="clear" w:color="auto" w:fill="F1F1F1" w:themeFill="accent2" w:themeFillTint="33"/>
              </w:tcPr>
              <w:p w14:paraId="35BC78B7" w14:textId="546EDEA8" w:rsidR="00CA1FAA" w:rsidRPr="0000071B" w:rsidRDefault="0000071B" w:rsidP="0000071B">
                <w:pPr>
                  <w:spacing w:after="0"/>
                  <w:jc w:val="center"/>
                  <w:rPr>
                    <w:rFonts w:ascii="Verdana" w:hAnsi="Verdana"/>
                    <w:color w:val="auto"/>
                    <w:sz w:val="20"/>
                    <w:szCs w:val="24"/>
                  </w:rPr>
                </w:pPr>
                <w:r>
                  <w:rPr>
                    <w:rFonts w:ascii="MS Gothic" w:eastAsia="MS Gothic" w:hAnsi="MS Gothic" w:hint="eastAsia"/>
                    <w:color w:val="auto"/>
                    <w:sz w:val="20"/>
                    <w:szCs w:val="24"/>
                  </w:rPr>
                  <w:t>☐</w:t>
                </w:r>
              </w:p>
            </w:tc>
          </w:sdtContent>
        </w:sdt>
        <w:tc>
          <w:tcPr>
            <w:tcW w:w="10207" w:type="dxa"/>
            <w:gridSpan w:val="9"/>
            <w:vMerge w:val="restart"/>
          </w:tcPr>
          <w:p w14:paraId="201605DD" w14:textId="77777777"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certify that to the best of my knowledge; these particulars are true and correct and that I have not knowingly provided any false or inaccurate information.</w:t>
            </w:r>
          </w:p>
          <w:p w14:paraId="1A6FD541" w14:textId="6B5B13DD"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319772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425" w:type="dxa"/>
            <w:gridSpan w:val="2"/>
            <w:shd w:val="clear" w:color="auto" w:fill="auto"/>
          </w:tcPr>
          <w:p w14:paraId="1C563D51" w14:textId="77777777" w:rsidR="00CA1FAA" w:rsidRPr="0000071B" w:rsidRDefault="00CA1FAA" w:rsidP="0000071B">
            <w:pPr>
              <w:spacing w:after="0"/>
              <w:jc w:val="center"/>
              <w:rPr>
                <w:rFonts w:ascii="Verdana" w:hAnsi="Verdana"/>
                <w:color w:val="auto"/>
                <w:sz w:val="20"/>
                <w:szCs w:val="24"/>
              </w:rPr>
            </w:pPr>
          </w:p>
        </w:tc>
        <w:tc>
          <w:tcPr>
            <w:tcW w:w="10207" w:type="dxa"/>
            <w:gridSpan w:val="9"/>
            <w:vMerge/>
          </w:tcPr>
          <w:p w14:paraId="337B0FCA"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6ACE8979"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682343337"/>
            <w14:checkbox>
              <w14:checked w14:val="0"/>
              <w14:checkedState w14:val="2612" w14:font="MS Gothic"/>
              <w14:uncheckedState w14:val="2610" w14:font="MS Gothic"/>
            </w14:checkbox>
          </w:sdtPr>
          <w:sdtContent>
            <w:tc>
              <w:tcPr>
                <w:tcW w:w="425" w:type="dxa"/>
                <w:gridSpan w:val="2"/>
                <w:shd w:val="clear" w:color="auto" w:fill="F1F1F1" w:themeFill="accent2" w:themeFillTint="33"/>
              </w:tcPr>
              <w:p w14:paraId="227229A4" w14:textId="547601B1" w:rsidR="00CA1FAA"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0B42A7C" w14:textId="1D69900F"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have read the CSWT Pre-enrolment Course Information document, and the Requirements for Shifts and Supervision document, as provided on the Lifeline Melbourne website, and I understand the commitment required both as a student and volunteer of Lifeline Melbourne.</w:t>
            </w:r>
          </w:p>
        </w:tc>
      </w:tr>
      <w:tr w:rsidR="00CA1FAA" w:rsidRPr="00C50C73" w14:paraId="43AC3AE2"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338DE9D8" w14:textId="77777777" w:rsidR="00CA1FAA" w:rsidRPr="00C50C73" w:rsidRDefault="00CA1FAA" w:rsidP="00153C27">
            <w:pPr>
              <w:spacing w:after="0"/>
              <w:rPr>
                <w:rFonts w:ascii="Verdana" w:hAnsi="Verdana"/>
                <w:color w:val="auto"/>
                <w:szCs w:val="24"/>
              </w:rPr>
            </w:pPr>
          </w:p>
        </w:tc>
        <w:tc>
          <w:tcPr>
            <w:tcW w:w="10207" w:type="dxa"/>
            <w:gridSpan w:val="9"/>
            <w:vMerge/>
          </w:tcPr>
          <w:p w14:paraId="6650C541"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B15B7C0"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415BDC00" w14:textId="77777777" w:rsidR="00CA1FAA" w:rsidRPr="00C50C73" w:rsidRDefault="00CA1FAA" w:rsidP="00153C27">
            <w:pPr>
              <w:spacing w:after="0"/>
              <w:rPr>
                <w:rFonts w:ascii="Verdana" w:hAnsi="Verdana"/>
                <w:color w:val="auto"/>
                <w:sz w:val="12"/>
                <w:szCs w:val="24"/>
              </w:rPr>
            </w:pPr>
          </w:p>
        </w:tc>
        <w:tc>
          <w:tcPr>
            <w:tcW w:w="10207" w:type="dxa"/>
            <w:gridSpan w:val="9"/>
            <w:vMerge/>
          </w:tcPr>
          <w:p w14:paraId="7C13B50D" w14:textId="77777777" w:rsidR="00CA1FAA" w:rsidRPr="00C50C73" w:rsidRDefault="00CA1FAA" w:rsidP="009637AF">
            <w:pPr>
              <w:tabs>
                <w:tab w:val="left" w:pos="2062"/>
                <w:tab w:val="left" w:pos="2523"/>
              </w:tabs>
              <w:spacing w:after="0"/>
              <w:rPr>
                <w:rFonts w:ascii="Verdana" w:hAnsi="Verdana"/>
                <w:color w:val="auto"/>
                <w:sz w:val="12"/>
                <w:szCs w:val="24"/>
              </w:rPr>
            </w:pPr>
          </w:p>
        </w:tc>
      </w:tr>
      <w:tr w:rsidR="00F87217" w:rsidRPr="00C50C73" w14:paraId="4311CC93" w14:textId="77777777" w:rsidTr="00C1735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gridAfter w:val="1"/>
          <w:wBefore w:w="25" w:type="dxa"/>
          <w:wAfter w:w="180" w:type="dxa"/>
          <w:trHeight w:val="425"/>
        </w:trPr>
        <w:tc>
          <w:tcPr>
            <w:tcW w:w="1161" w:type="dxa"/>
            <w:gridSpan w:val="3"/>
            <w:vAlign w:val="center"/>
          </w:tcPr>
          <w:p w14:paraId="07124513" w14:textId="3F0AD131" w:rsidR="00F87217" w:rsidRPr="00C50C73" w:rsidRDefault="00F87217" w:rsidP="00153C27">
            <w:pPr>
              <w:tabs>
                <w:tab w:val="left" w:pos="720"/>
                <w:tab w:val="left" w:pos="2160"/>
              </w:tabs>
              <w:spacing w:after="0"/>
              <w:rPr>
                <w:rFonts w:ascii="Verdana" w:hAnsi="Verdana"/>
                <w:color w:val="auto"/>
                <w:szCs w:val="24"/>
              </w:rPr>
            </w:pPr>
            <w:r w:rsidRPr="00C50C73">
              <w:rPr>
                <w:rFonts w:ascii="Verdana" w:hAnsi="Verdana"/>
                <w:color w:val="auto"/>
                <w:szCs w:val="24"/>
              </w:rPr>
              <w:t>Signature:</w:t>
            </w:r>
          </w:p>
        </w:tc>
        <w:tc>
          <w:tcPr>
            <w:tcW w:w="5193" w:type="dxa"/>
            <w:gridSpan w:val="4"/>
            <w:shd w:val="clear" w:color="auto" w:fill="F1F1F1" w:themeFill="accent2" w:themeFillTint="33"/>
            <w:vAlign w:val="center"/>
          </w:tcPr>
          <w:p w14:paraId="0EBC72CF" w14:textId="77777777" w:rsidR="00F87217" w:rsidRPr="00C50C73" w:rsidRDefault="00F87217" w:rsidP="00F87217">
            <w:pPr>
              <w:spacing w:after="0"/>
              <w:rPr>
                <w:rFonts w:ascii="Verdana" w:hAnsi="Verdana"/>
                <w:color w:val="auto"/>
                <w:szCs w:val="24"/>
              </w:rPr>
            </w:pPr>
          </w:p>
        </w:tc>
        <w:tc>
          <w:tcPr>
            <w:tcW w:w="1380" w:type="dxa"/>
            <w:shd w:val="clear" w:color="auto" w:fill="FFFFFF" w:themeFill="background1"/>
            <w:vAlign w:val="center"/>
          </w:tcPr>
          <w:p w14:paraId="59A204E2" w14:textId="37A2396E" w:rsidR="00F87217" w:rsidRPr="00C50C73" w:rsidRDefault="00F87217" w:rsidP="00F87217">
            <w:pPr>
              <w:spacing w:after="0"/>
              <w:rPr>
                <w:rFonts w:ascii="Verdana" w:hAnsi="Verdana"/>
                <w:color w:val="auto"/>
                <w:szCs w:val="24"/>
              </w:rPr>
            </w:pPr>
            <w:r w:rsidRPr="00C50C73">
              <w:rPr>
                <w:rFonts w:ascii="Verdana" w:hAnsi="Verdana"/>
                <w:color w:val="auto"/>
                <w:szCs w:val="24"/>
              </w:rPr>
              <w:t>Date:</w:t>
            </w:r>
          </w:p>
        </w:tc>
        <w:sdt>
          <w:sdtPr>
            <w:rPr>
              <w:rFonts w:ascii="Verdana" w:hAnsi="Verdana"/>
              <w:color w:val="auto"/>
              <w:szCs w:val="24"/>
            </w:rPr>
            <w:id w:val="-124860894"/>
            <w:placeholder>
              <w:docPart w:val="DefaultPlaceholder_-1854013440"/>
            </w:placeholder>
            <w:showingPlcHdr/>
            <w:text/>
          </w:sdtPr>
          <w:sdtContent>
            <w:tc>
              <w:tcPr>
                <w:tcW w:w="2693" w:type="dxa"/>
                <w:shd w:val="clear" w:color="auto" w:fill="F1F1F1" w:themeFill="accent2" w:themeFillTint="33"/>
                <w:vAlign w:val="center"/>
              </w:tcPr>
              <w:p w14:paraId="62F0985B" w14:textId="36C27CB9" w:rsidR="00F87217" w:rsidRPr="00C50C73" w:rsidRDefault="0000071B" w:rsidP="00F87217">
                <w:pPr>
                  <w:spacing w:after="0"/>
                  <w:rPr>
                    <w:rFonts w:ascii="Verdana" w:hAnsi="Verdana"/>
                    <w:color w:val="auto"/>
                    <w:szCs w:val="24"/>
                  </w:rPr>
                </w:pPr>
                <w:r w:rsidRPr="00A067A1">
                  <w:rPr>
                    <w:rStyle w:val="PlaceholderText"/>
                  </w:rPr>
                  <w:t>Click or tap here to enter text.</w:t>
                </w:r>
              </w:p>
            </w:tc>
          </w:sdtContent>
        </w:sdt>
      </w:tr>
    </w:tbl>
    <w:p w14:paraId="7B08E52D" w14:textId="77777777" w:rsidR="006B472A" w:rsidRPr="00C50C73" w:rsidRDefault="006B472A" w:rsidP="006A5C96">
      <w:pPr>
        <w:spacing w:after="0"/>
        <w:rPr>
          <w:rFonts w:ascii="Verdana" w:hAnsi="Verdana"/>
          <w:b/>
          <w:color w:val="A20066" w:themeColor="text2"/>
          <w:sz w:val="8"/>
          <w:szCs w:val="24"/>
        </w:rPr>
      </w:pPr>
    </w:p>
    <w:p w14:paraId="3579B04D" w14:textId="382F43C0" w:rsidR="00CA1FAA" w:rsidRDefault="00CA1FAA" w:rsidP="00CA1FAA">
      <w:pPr>
        <w:spacing w:after="0"/>
        <w:rPr>
          <w:rStyle w:val="Hyperlink"/>
          <w:rFonts w:ascii="Verdana" w:hAnsi="Verdana"/>
          <w:b/>
          <w:color w:val="002060"/>
          <w:sz w:val="20"/>
        </w:rPr>
      </w:pPr>
      <w:r w:rsidRPr="00C50C73">
        <w:rPr>
          <w:rFonts w:ascii="Verdana" w:hAnsi="Verdana"/>
          <w:b/>
          <w:color w:val="auto"/>
          <w:sz w:val="20"/>
        </w:rPr>
        <w:t>Please email your completed application form</w:t>
      </w:r>
      <w:r w:rsidR="00A94AC0" w:rsidRPr="00C50C73">
        <w:rPr>
          <w:rFonts w:ascii="Verdana" w:hAnsi="Verdana"/>
          <w:b/>
          <w:color w:val="auto"/>
          <w:sz w:val="20"/>
        </w:rPr>
        <w:t>s</w:t>
      </w:r>
      <w:r w:rsidRPr="00C50C73">
        <w:rPr>
          <w:rFonts w:ascii="Verdana" w:hAnsi="Verdana"/>
          <w:b/>
          <w:color w:val="auto"/>
          <w:sz w:val="20"/>
        </w:rPr>
        <w:t xml:space="preserve"> to</w:t>
      </w:r>
      <w:r w:rsidRPr="00C50C73">
        <w:rPr>
          <w:rFonts w:ascii="Verdana" w:hAnsi="Verdana"/>
          <w:color w:val="auto"/>
          <w:sz w:val="20"/>
        </w:rPr>
        <w:t xml:space="preserve"> </w:t>
      </w:r>
      <w:hyperlink r:id="rId11" w:history="1">
        <w:r w:rsidRPr="00BE3782">
          <w:rPr>
            <w:rStyle w:val="Hyperlink"/>
            <w:rFonts w:ascii="Verdana" w:hAnsi="Verdana"/>
            <w:b/>
            <w:color w:val="002060"/>
            <w:sz w:val="20"/>
          </w:rPr>
          <w:t>Wesley.lifelinetraining@vt.uniting.org</w:t>
        </w:r>
      </w:hyperlink>
    </w:p>
    <w:p w14:paraId="0846E67C" w14:textId="77777777" w:rsidR="00BE3782" w:rsidRPr="00BE3782" w:rsidRDefault="00BE3782" w:rsidP="00CA1FAA">
      <w:pPr>
        <w:spacing w:after="0"/>
        <w:rPr>
          <w:rStyle w:val="Hyperlink"/>
          <w:rFonts w:ascii="Verdana" w:hAnsi="Verdana"/>
          <w:b/>
          <w:color w:val="auto"/>
          <w:sz w:val="12"/>
        </w:rPr>
      </w:pPr>
    </w:p>
    <w:p w14:paraId="38B4F80E" w14:textId="2086350A" w:rsidR="00F87217" w:rsidRPr="00BE3782" w:rsidRDefault="00F87217" w:rsidP="006A5C96">
      <w:pPr>
        <w:spacing w:after="0"/>
        <w:rPr>
          <w:rFonts w:ascii="Verdana" w:hAnsi="Verdana"/>
          <w:b/>
          <w:color w:val="A20066" w:themeColor="text2"/>
          <w:sz w:val="18"/>
          <w:szCs w:val="24"/>
        </w:rPr>
      </w:pPr>
      <w:r w:rsidRPr="00BE3782">
        <w:rPr>
          <w:rFonts w:ascii="Verdana" w:hAnsi="Verdana"/>
          <w:b/>
          <w:color w:val="A20066" w:themeColor="text2"/>
          <w:sz w:val="18"/>
          <w:szCs w:val="24"/>
        </w:rPr>
        <w:t xml:space="preserve">Thank you for your interest in volunteering with </w:t>
      </w:r>
      <w:r w:rsidR="00CA1FAA" w:rsidRPr="00BE3782">
        <w:rPr>
          <w:rFonts w:ascii="Verdana" w:hAnsi="Verdana"/>
          <w:b/>
          <w:color w:val="A20066" w:themeColor="text2"/>
          <w:sz w:val="18"/>
          <w:szCs w:val="24"/>
        </w:rPr>
        <w:t xml:space="preserve">Lifeline through </w:t>
      </w:r>
      <w:r w:rsidRPr="00BE3782">
        <w:rPr>
          <w:rFonts w:ascii="Verdana" w:hAnsi="Verdana"/>
          <w:b/>
          <w:color w:val="A20066" w:themeColor="text2"/>
          <w:sz w:val="18"/>
          <w:szCs w:val="24"/>
        </w:rPr>
        <w:t>Uniting (Victoria and Tasmania).</w:t>
      </w:r>
    </w:p>
    <w:p w14:paraId="1A0F4F07" w14:textId="77777777" w:rsidR="00A477E4" w:rsidRPr="00C50C73" w:rsidRDefault="00A477E4" w:rsidP="006A5C96">
      <w:pPr>
        <w:spacing w:after="0"/>
        <w:rPr>
          <w:rFonts w:ascii="Verdana" w:hAnsi="Verdana"/>
          <w:b/>
          <w:sz w:val="24"/>
          <w:szCs w:val="24"/>
        </w:rPr>
      </w:pPr>
    </w:p>
    <w:p w14:paraId="1D4A1932" w14:textId="77777777" w:rsidR="006B472A" w:rsidRPr="00C50C73" w:rsidRDefault="006B472A" w:rsidP="006B472A">
      <w:pPr>
        <w:spacing w:after="0"/>
        <w:rPr>
          <w:rFonts w:ascii="Verdana" w:hAnsi="Verdana"/>
          <w:sz w:val="20"/>
          <w:szCs w:val="20"/>
        </w:rPr>
      </w:pPr>
      <w:r w:rsidRPr="00C50C73">
        <w:rPr>
          <w:rFonts w:ascii="Verdana" w:hAnsi="Verdana"/>
          <w:b/>
          <w:sz w:val="20"/>
          <w:szCs w:val="20"/>
        </w:rPr>
        <w:t>Uniting and Equal Opportunity</w:t>
      </w:r>
    </w:p>
    <w:p w14:paraId="3EB558EC" w14:textId="77777777" w:rsidR="006B472A" w:rsidRPr="00C50C73" w:rsidRDefault="006B472A" w:rsidP="006B472A">
      <w:pPr>
        <w:spacing w:after="0"/>
        <w:rPr>
          <w:rFonts w:ascii="Verdana" w:hAnsi="Verdana"/>
          <w:sz w:val="20"/>
          <w:szCs w:val="20"/>
        </w:rPr>
      </w:pPr>
      <w:r w:rsidRPr="00C50C73">
        <w:rPr>
          <w:rFonts w:ascii="Verdana" w:hAnsi="Verdana"/>
          <w:sz w:val="20"/>
          <w:szCs w:val="20"/>
        </w:rPr>
        <w:t>Uniting will ensure measures are taken against discrimination of any person regardless of age, colour, national origin, citizenship status, disability, race, religion, creed, gender, sexual orientation, gender identity and/or expression, marital status, or any other characteristic protected by federal and state law. Information provided above will be used as an internal indicator only and will not be considered during the recruitment process in line with Equal Opportunity legislation and information provided is confidential will not be released to third parties in line with privacy legislation unless required by law</w:t>
      </w:r>
      <w:r w:rsidRPr="00C50C73">
        <w:rPr>
          <w:rFonts w:ascii="Verdana" w:hAnsi="Verdana"/>
          <w:i/>
          <w:sz w:val="20"/>
          <w:szCs w:val="20"/>
        </w:rPr>
        <w:t>.</w:t>
      </w:r>
    </w:p>
    <w:p w14:paraId="5D3D8CA9" w14:textId="77777777" w:rsidR="006B472A" w:rsidRPr="00C50C73" w:rsidRDefault="006B472A" w:rsidP="006A5C96">
      <w:pPr>
        <w:spacing w:after="0"/>
        <w:rPr>
          <w:rStyle w:val="Hyperlink"/>
          <w:rFonts w:ascii="Verdana" w:hAnsi="Verdana"/>
          <w:b/>
          <w:i/>
          <w:sz w:val="20"/>
          <w:szCs w:val="20"/>
        </w:rPr>
      </w:pPr>
    </w:p>
    <w:p w14:paraId="70F9DEC7" w14:textId="772D7152" w:rsidR="00DF2D27" w:rsidRPr="00C50C73" w:rsidRDefault="006B472A" w:rsidP="00DF2D27">
      <w:pPr>
        <w:spacing w:after="0"/>
        <w:rPr>
          <w:rFonts w:ascii="Verdana" w:hAnsi="Verdana"/>
          <w:sz w:val="20"/>
          <w:szCs w:val="20"/>
        </w:rPr>
      </w:pPr>
      <w:r w:rsidRPr="00C50C73">
        <w:rPr>
          <w:rFonts w:ascii="Verdana" w:hAnsi="Verdana"/>
          <w:b/>
          <w:sz w:val="20"/>
          <w:szCs w:val="20"/>
        </w:rPr>
        <w:t xml:space="preserve">Collection of personal information </w:t>
      </w:r>
    </w:p>
    <w:p w14:paraId="1F22A5AE" w14:textId="34572AC2" w:rsidR="006B472A" w:rsidRPr="00C50C73" w:rsidRDefault="006B472A" w:rsidP="006B472A">
      <w:pPr>
        <w:spacing w:after="0"/>
        <w:rPr>
          <w:rFonts w:ascii="Verdana" w:hAnsi="Verdana"/>
          <w:sz w:val="20"/>
          <w:szCs w:val="20"/>
        </w:rPr>
      </w:pPr>
      <w:r w:rsidRPr="00C50C73">
        <w:rPr>
          <w:rFonts w:ascii="Verdana" w:hAnsi="Verdana"/>
          <w:sz w:val="20"/>
          <w:szCs w:val="20"/>
        </w:rPr>
        <w:t xml:space="preserve">Uniting Victoria and Tasmania collects your personal information at the time you complete an application or expression of interest. The information is collected for the primary purpose of helping us to match you to current volunteering opportunities. </w:t>
      </w:r>
    </w:p>
    <w:p w14:paraId="7738B459" w14:textId="77777777" w:rsidR="006B472A" w:rsidRPr="00C50C73" w:rsidRDefault="006B472A" w:rsidP="006B472A">
      <w:pPr>
        <w:spacing w:after="0"/>
        <w:rPr>
          <w:rFonts w:ascii="Verdana" w:hAnsi="Verdana"/>
          <w:sz w:val="20"/>
          <w:szCs w:val="20"/>
        </w:rPr>
      </w:pPr>
    </w:p>
    <w:p w14:paraId="54D705AA" w14:textId="7980A295" w:rsidR="006B472A" w:rsidRPr="00C50C73" w:rsidRDefault="006B472A" w:rsidP="006B472A">
      <w:pPr>
        <w:spacing w:after="0"/>
        <w:rPr>
          <w:rFonts w:ascii="Verdana" w:hAnsi="Verdana"/>
          <w:sz w:val="20"/>
          <w:szCs w:val="20"/>
        </w:rPr>
      </w:pPr>
      <w:r w:rsidRPr="00C50C73">
        <w:rPr>
          <w:rFonts w:ascii="Verdana" w:hAnsi="Verdana"/>
          <w:sz w:val="20"/>
          <w:szCs w:val="20"/>
        </w:rPr>
        <w:t>As part of the recruitment process, we may collect sensitive information from you. This may include information about your race, health and other information relevant to your application that is included in the category of “sensitive information” under the Privacy Act 1988. By applying for a role with Uniting you consent to us collecting that information for the primary purpose.</w:t>
      </w:r>
    </w:p>
    <w:p w14:paraId="267AEE4A" w14:textId="77777777" w:rsidR="006B472A" w:rsidRPr="00C50C73" w:rsidRDefault="006B472A" w:rsidP="006B472A">
      <w:pPr>
        <w:spacing w:after="0"/>
        <w:rPr>
          <w:rFonts w:ascii="Verdana" w:hAnsi="Verdana"/>
          <w:sz w:val="20"/>
          <w:szCs w:val="20"/>
        </w:rPr>
      </w:pPr>
    </w:p>
    <w:p w14:paraId="2C5C7BD0" w14:textId="6F62573F" w:rsidR="00B266A6" w:rsidRPr="00C50C73" w:rsidRDefault="006B472A" w:rsidP="006B472A">
      <w:pPr>
        <w:spacing w:after="0"/>
        <w:rPr>
          <w:rFonts w:ascii="Verdana" w:hAnsi="Verdana"/>
          <w:sz w:val="20"/>
          <w:szCs w:val="20"/>
        </w:rPr>
      </w:pPr>
      <w:r w:rsidRPr="00C50C73">
        <w:rPr>
          <w:rFonts w:ascii="Verdana" w:hAnsi="Verdana"/>
          <w:sz w:val="20"/>
          <w:szCs w:val="20"/>
        </w:rPr>
        <w:t>Volunteer appointments are subject to satisfactory criminal history checks, reference checks and Working with Children Check or Working with Vulnerable People check prior to commencement. Some of our volunteer roles have additional requirements such as a current driver’s license.  We will tell you if we require more information from you, and that information must be provided to us if we are to progress your volunteer application. If we do not collect this information from you, including your actual name (as opposed to a nickname or preferred name) we may be unable to consider your application for volunteering.</w:t>
      </w:r>
    </w:p>
    <w:p w14:paraId="5E69DCF5" w14:textId="3C49BF25" w:rsidR="00B266A6" w:rsidRPr="00C50C73" w:rsidRDefault="00B266A6" w:rsidP="00B266A6">
      <w:pPr>
        <w:spacing w:after="0"/>
        <w:rPr>
          <w:rFonts w:ascii="Verdana" w:hAnsi="Verdana"/>
          <w:sz w:val="20"/>
          <w:szCs w:val="20"/>
        </w:rPr>
      </w:pPr>
      <w:r w:rsidRPr="00C50C73">
        <w:rPr>
          <w:rFonts w:ascii="Verdana" w:hAnsi="Verdana"/>
          <w:sz w:val="20"/>
          <w:szCs w:val="20"/>
        </w:rPr>
        <w:t xml:space="preserve"> </w:t>
      </w:r>
    </w:p>
    <w:p w14:paraId="7436C235" w14:textId="69974B46" w:rsidR="00CA1FAA" w:rsidRPr="00C50C73" w:rsidRDefault="00CA1FAA" w:rsidP="00B266A6">
      <w:pPr>
        <w:spacing w:after="0"/>
        <w:rPr>
          <w:rStyle w:val="Hyperlink"/>
          <w:rFonts w:ascii="Verdana" w:hAnsi="Verdana"/>
          <w:b/>
          <w:sz w:val="20"/>
          <w:szCs w:val="20"/>
        </w:rPr>
      </w:pPr>
      <w:r w:rsidRPr="00C50C73">
        <w:rPr>
          <w:rFonts w:ascii="Verdana" w:hAnsi="Verdana"/>
          <w:b/>
          <w:sz w:val="20"/>
          <w:szCs w:val="20"/>
        </w:rPr>
        <w:t xml:space="preserve">To learn more about Uniting please visit </w:t>
      </w:r>
      <w:hyperlink r:id="rId12" w:history="1">
        <w:r w:rsidRPr="00C50C73">
          <w:rPr>
            <w:rStyle w:val="Hyperlink"/>
            <w:rFonts w:ascii="Verdana" w:hAnsi="Verdana"/>
            <w:b/>
            <w:sz w:val="20"/>
            <w:szCs w:val="20"/>
          </w:rPr>
          <w:t>www.vt.uniting.org</w:t>
        </w:r>
      </w:hyperlink>
    </w:p>
    <w:p w14:paraId="6C2FB85C" w14:textId="7DC08BE4" w:rsidR="00C17356" w:rsidRPr="00C50C73" w:rsidRDefault="00C17356" w:rsidP="00B266A6">
      <w:pPr>
        <w:spacing w:after="0"/>
        <w:rPr>
          <w:rStyle w:val="Hyperlink"/>
          <w:rFonts w:ascii="Verdana" w:hAnsi="Verdana"/>
          <w:b/>
          <w:sz w:val="20"/>
          <w:szCs w:val="20"/>
        </w:rPr>
      </w:pPr>
    </w:p>
    <w:p w14:paraId="5EC3AE60" w14:textId="14057F28" w:rsidR="00C17356" w:rsidRPr="00C50C73" w:rsidRDefault="00C17356" w:rsidP="00B266A6">
      <w:pPr>
        <w:spacing w:after="0"/>
        <w:rPr>
          <w:rStyle w:val="Hyperlink"/>
          <w:rFonts w:ascii="Verdana" w:hAnsi="Verdana"/>
          <w:b/>
          <w:sz w:val="20"/>
          <w:szCs w:val="20"/>
        </w:rPr>
      </w:pPr>
    </w:p>
    <w:p w14:paraId="632090BB" w14:textId="77777777" w:rsidR="00C50C73" w:rsidRPr="00C50C73" w:rsidRDefault="00C50C73" w:rsidP="00C50C73">
      <w:pPr>
        <w:spacing w:after="0"/>
        <w:rPr>
          <w:rStyle w:val="Hyperlink"/>
          <w:rFonts w:ascii="Verdana" w:hAnsi="Verdana"/>
          <w:b/>
          <w:sz w:val="20"/>
          <w:szCs w:val="20"/>
        </w:rPr>
      </w:pPr>
    </w:p>
    <w:p w14:paraId="1E515EAE" w14:textId="3BF28D39" w:rsidR="00C50C73" w:rsidRPr="00C50C73" w:rsidRDefault="00C50C73" w:rsidP="00C50C73">
      <w:pPr>
        <w:spacing w:after="0"/>
        <w:rPr>
          <w:rStyle w:val="Hyperlink"/>
          <w:rFonts w:ascii="Verdana" w:hAnsi="Verdana"/>
          <w:b/>
          <w:color w:val="auto"/>
          <w:sz w:val="20"/>
          <w:szCs w:val="20"/>
        </w:rPr>
      </w:pPr>
      <w:r w:rsidRPr="00C50C73">
        <w:rPr>
          <w:rFonts w:ascii="Verdana" w:hAnsi="Verdana"/>
          <w:b/>
          <w:color w:val="auto"/>
          <w:sz w:val="20"/>
          <w:szCs w:val="20"/>
        </w:rPr>
        <w:t>Please email your completed application forms to</w:t>
      </w:r>
      <w:r w:rsidRPr="00C50C73">
        <w:rPr>
          <w:rFonts w:ascii="Verdana" w:hAnsi="Verdana"/>
          <w:color w:val="A20066" w:themeColor="text2"/>
          <w:sz w:val="20"/>
          <w:szCs w:val="20"/>
        </w:rPr>
        <w:t xml:space="preserve"> </w:t>
      </w:r>
      <w:hyperlink r:id="rId13" w:history="1">
        <w:r w:rsidRPr="00C50C73">
          <w:rPr>
            <w:rStyle w:val="Hyperlink"/>
            <w:rFonts w:ascii="Verdana" w:hAnsi="Verdana"/>
            <w:b/>
            <w:color w:val="A20066" w:themeColor="text2"/>
            <w:sz w:val="20"/>
            <w:szCs w:val="20"/>
          </w:rPr>
          <w:t>Wesley.lifelinetraining@vt.uniting.org</w:t>
        </w:r>
      </w:hyperlink>
    </w:p>
    <w:p w14:paraId="31EBD2AF" w14:textId="735D4BA5" w:rsidR="00C17356" w:rsidRPr="00C50C73" w:rsidRDefault="00C17356">
      <w:pPr>
        <w:spacing w:after="200" w:line="276" w:lineRule="auto"/>
        <w:rPr>
          <w:rStyle w:val="Hyperlink"/>
          <w:rFonts w:ascii="Verdana" w:hAnsi="Verdana"/>
          <w:b/>
          <w:sz w:val="24"/>
          <w:szCs w:val="24"/>
        </w:rPr>
      </w:pPr>
    </w:p>
    <w:p w14:paraId="5D2BE07E" w14:textId="576E25A3" w:rsidR="00C50C73" w:rsidRPr="00C50C73" w:rsidRDefault="00C50C73">
      <w:pPr>
        <w:spacing w:after="200" w:line="276" w:lineRule="auto"/>
        <w:rPr>
          <w:rStyle w:val="Hyperlink"/>
          <w:rFonts w:ascii="Verdana" w:hAnsi="Verdana"/>
          <w:b/>
          <w:sz w:val="24"/>
          <w:szCs w:val="24"/>
        </w:rPr>
      </w:pPr>
      <w:r w:rsidRPr="00C50C73">
        <w:rPr>
          <w:rStyle w:val="Hyperlink"/>
          <w:rFonts w:ascii="Verdana" w:hAnsi="Verdana"/>
          <w:b/>
          <w:sz w:val="24"/>
          <w:szCs w:val="24"/>
        </w:rPr>
        <w:br/>
      </w:r>
    </w:p>
    <w:p w14:paraId="37A6C28B" w14:textId="138230A8" w:rsidR="00C50C73" w:rsidRPr="00C50C73" w:rsidRDefault="00C50C73">
      <w:pPr>
        <w:spacing w:after="200" w:line="276" w:lineRule="auto"/>
        <w:rPr>
          <w:rStyle w:val="Hyperlink"/>
          <w:rFonts w:ascii="Verdana" w:hAnsi="Verdana"/>
          <w:b/>
          <w:sz w:val="24"/>
          <w:szCs w:val="24"/>
        </w:rPr>
      </w:pPr>
    </w:p>
    <w:p w14:paraId="04914E90" w14:textId="557FA043" w:rsidR="00C50C73" w:rsidRPr="00C50C73" w:rsidRDefault="00C50C73">
      <w:pPr>
        <w:spacing w:after="200" w:line="276" w:lineRule="auto"/>
        <w:rPr>
          <w:rStyle w:val="Hyperlink"/>
          <w:rFonts w:ascii="Verdana" w:hAnsi="Verdana"/>
          <w:b/>
          <w:sz w:val="24"/>
          <w:szCs w:val="24"/>
        </w:rPr>
      </w:pPr>
    </w:p>
    <w:p w14:paraId="1C33FBCA" w14:textId="5CE7C77E" w:rsidR="00C31BE0" w:rsidRDefault="00C31BE0">
      <w:pPr>
        <w:spacing w:after="200" w:line="276" w:lineRule="auto"/>
        <w:rPr>
          <w:rStyle w:val="Hyperlink"/>
          <w:rFonts w:ascii="Verdana" w:hAnsi="Verdana"/>
          <w:b/>
          <w:sz w:val="24"/>
          <w:szCs w:val="24"/>
        </w:rPr>
      </w:pPr>
      <w:r>
        <w:rPr>
          <w:rStyle w:val="Hyperlink"/>
          <w:rFonts w:ascii="Verdana" w:hAnsi="Verdana"/>
          <w:b/>
          <w:sz w:val="24"/>
          <w:szCs w:val="24"/>
        </w:rPr>
        <w:br w:type="page"/>
      </w:r>
    </w:p>
    <w:p w14:paraId="0EAA75AC" w14:textId="77777777" w:rsidR="00C31BE0" w:rsidRPr="00C50C73" w:rsidRDefault="00C31BE0" w:rsidP="00C31BE0">
      <w:pPr>
        <w:spacing w:after="0"/>
        <w:rPr>
          <w:rFonts w:ascii="Verdana" w:hAnsi="Verdana"/>
          <w:b/>
          <w:color w:val="84BD00" w:themeColor="accent3"/>
          <w:sz w:val="28"/>
          <w:szCs w:val="24"/>
        </w:rPr>
      </w:pPr>
      <w:r w:rsidRPr="00C50C73">
        <w:rPr>
          <w:rFonts w:ascii="Verdana" w:hAnsi="Verdana"/>
          <w:b/>
          <w:color w:val="84BD00" w:themeColor="accent3"/>
          <w:sz w:val="28"/>
          <w:szCs w:val="24"/>
        </w:rPr>
        <w:lastRenderedPageBreak/>
        <w:t>Supplementary information form</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9468"/>
      </w:tblGrid>
      <w:tr w:rsidR="00C31BE0" w:rsidRPr="00C31BE0" w14:paraId="4EEFADDA" w14:textId="77777777" w:rsidTr="00C31BE0">
        <w:trPr>
          <w:trHeight w:val="369"/>
        </w:trPr>
        <w:tc>
          <w:tcPr>
            <w:tcW w:w="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C7101EE" w14:textId="77777777" w:rsidR="00C31BE0" w:rsidRPr="00C31BE0" w:rsidRDefault="00C31BE0" w:rsidP="00C31BE0">
            <w:pPr>
              <w:spacing w:after="0"/>
              <w:rPr>
                <w:rFonts w:ascii="Verdana" w:hAnsi="Verdana"/>
                <w:color w:val="auto"/>
                <w:sz w:val="20"/>
                <w:szCs w:val="24"/>
              </w:rPr>
            </w:pPr>
            <w:r w:rsidRPr="00C31BE0">
              <w:rPr>
                <w:rFonts w:ascii="Verdana" w:hAnsi="Verdana"/>
                <w:color w:val="auto"/>
                <w:sz w:val="20"/>
                <w:szCs w:val="24"/>
              </w:rPr>
              <w:t>Name</w:t>
            </w:r>
          </w:p>
        </w:tc>
        <w:tc>
          <w:tcPr>
            <w:tcW w:w="9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658733450"/>
              <w:placeholder>
                <w:docPart w:val="8031FD7AD4EB44439DD99708A37D33CB"/>
              </w:placeholder>
              <w:showingPlcHdr/>
              <w:text/>
            </w:sdtPr>
            <w:sdtContent>
              <w:p w14:paraId="5663D503" w14:textId="77777777" w:rsidR="00C31BE0" w:rsidRPr="00C31BE0" w:rsidRDefault="00C31BE0" w:rsidP="00C31BE0">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sdtContent>
          </w:sdt>
        </w:tc>
      </w:tr>
    </w:tbl>
    <w:p w14:paraId="5BED7543" w14:textId="77777777" w:rsidR="00C31BE0" w:rsidRPr="00EF397C" w:rsidRDefault="00C31BE0" w:rsidP="00C31BE0">
      <w:pPr>
        <w:spacing w:after="0"/>
        <w:rPr>
          <w:rFonts w:ascii="Verdana" w:hAnsi="Verdana"/>
          <w:b/>
          <w:color w:val="A20066" w:themeColor="text2"/>
          <w:sz w:val="12"/>
        </w:rPr>
      </w:pPr>
    </w:p>
    <w:p w14:paraId="3FB868DA" w14:textId="77777777" w:rsidR="00C31BE0" w:rsidRPr="00C50C73" w:rsidRDefault="00C31BE0" w:rsidP="00C31BE0">
      <w:pPr>
        <w:spacing w:after="0"/>
        <w:rPr>
          <w:rFonts w:ascii="Verdana" w:hAnsi="Verdana"/>
          <w:b/>
          <w:color w:val="A20066" w:themeColor="text2"/>
          <w:sz w:val="28"/>
        </w:rPr>
      </w:pPr>
      <w:r w:rsidRPr="00C50C73">
        <w:rPr>
          <w:rFonts w:ascii="Verdana" w:hAnsi="Verdana"/>
          <w:b/>
          <w:color w:val="A20066" w:themeColor="text2"/>
          <w:sz w:val="28"/>
        </w:rPr>
        <w:t>Lifeline training and Uniting</w:t>
      </w:r>
    </w:p>
    <w:tbl>
      <w:tblPr>
        <w:tblStyle w:val="TableGrid"/>
        <w:tblW w:w="1114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
        <w:gridCol w:w="14"/>
        <w:gridCol w:w="8422"/>
        <w:gridCol w:w="416"/>
        <w:gridCol w:w="720"/>
        <w:gridCol w:w="416"/>
        <w:gridCol w:w="9"/>
        <w:gridCol w:w="416"/>
        <w:gridCol w:w="317"/>
        <w:gridCol w:w="182"/>
        <w:gridCol w:w="214"/>
      </w:tblGrid>
      <w:tr w:rsidR="00C31BE0" w:rsidRPr="00C50C73" w14:paraId="6D2F7B32" w14:textId="77777777" w:rsidTr="00C31BE0">
        <w:trPr>
          <w:gridBefore w:val="2"/>
          <w:gridAfter w:val="2"/>
          <w:wBefore w:w="29" w:type="dxa"/>
          <w:wAfter w:w="398" w:type="dxa"/>
          <w:trHeight w:val="369"/>
        </w:trPr>
        <w:tc>
          <w:tcPr>
            <w:tcW w:w="8476" w:type="dxa"/>
            <w:vAlign w:val="center"/>
          </w:tcPr>
          <w:p w14:paraId="209B410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previously worked o</w:t>
            </w:r>
            <w:r>
              <w:rPr>
                <w:rFonts w:ascii="Verdana" w:hAnsi="Verdana"/>
                <w:color w:val="auto"/>
                <w:sz w:val="20"/>
                <w:szCs w:val="20"/>
              </w:rPr>
              <w:t>r</w:t>
            </w:r>
            <w:r w:rsidRPr="00C50C73">
              <w:rPr>
                <w:rFonts w:ascii="Verdana" w:hAnsi="Verdana"/>
                <w:color w:val="auto"/>
                <w:sz w:val="20"/>
                <w:szCs w:val="20"/>
              </w:rPr>
              <w:t xml:space="preserve"> volunteered for Uniting or one of our founding agencies? </w:t>
            </w:r>
          </w:p>
        </w:tc>
        <w:sdt>
          <w:sdtPr>
            <w:rPr>
              <w:rFonts w:ascii="Verdana" w:hAnsi="Verdana"/>
              <w:color w:val="auto"/>
              <w:sz w:val="20"/>
              <w:szCs w:val="20"/>
            </w:rPr>
            <w:id w:val="-783648539"/>
            <w14:checkbox>
              <w14:checked w14:val="0"/>
              <w14:checkedState w14:val="2612" w14:font="MS Gothic"/>
              <w14:uncheckedState w14:val="2610" w14:font="MS Gothic"/>
            </w14:checkbox>
          </w:sdtPr>
          <w:sdtContent>
            <w:tc>
              <w:tcPr>
                <w:tcW w:w="413" w:type="dxa"/>
                <w:shd w:val="clear" w:color="auto" w:fill="F1F1F1" w:themeFill="accent2" w:themeFillTint="33"/>
                <w:vAlign w:val="center"/>
              </w:tcPr>
              <w:p w14:paraId="7F1B38A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2587F6F"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75985674"/>
            <w14:checkbox>
              <w14:checked w14:val="0"/>
              <w14:checkedState w14:val="2612" w14:font="MS Gothic"/>
              <w14:uncheckedState w14:val="2610" w14:font="MS Gothic"/>
            </w14:checkbox>
          </w:sdtPr>
          <w:sdtContent>
            <w:tc>
              <w:tcPr>
                <w:tcW w:w="389" w:type="dxa"/>
                <w:shd w:val="clear" w:color="auto" w:fill="F1F1F1" w:themeFill="accent2" w:themeFillTint="33"/>
                <w:vAlign w:val="center"/>
              </w:tcPr>
              <w:p w14:paraId="281DA469"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143916E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4A4A6B46" w14:textId="77777777" w:rsidTr="00C31BE0">
        <w:trPr>
          <w:gridBefore w:val="2"/>
          <w:gridAfter w:val="2"/>
          <w:wBefore w:w="29" w:type="dxa"/>
          <w:wAfter w:w="398" w:type="dxa"/>
          <w:trHeight w:val="369"/>
        </w:trPr>
        <w:tc>
          <w:tcPr>
            <w:tcW w:w="8476" w:type="dxa"/>
            <w:vMerge w:val="restart"/>
          </w:tcPr>
          <w:p w14:paraId="519615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ever previously applied to be a volunteer Telephone Crisis Support Worker</w:t>
            </w:r>
            <w:r>
              <w:rPr>
                <w:rFonts w:ascii="Verdana" w:hAnsi="Verdana"/>
                <w:color w:val="auto"/>
                <w:sz w:val="20"/>
                <w:szCs w:val="20"/>
              </w:rPr>
              <w:t xml:space="preserve"> </w:t>
            </w:r>
            <w:r w:rsidRPr="00C50C73">
              <w:rPr>
                <w:rFonts w:ascii="Verdana" w:hAnsi="Verdana"/>
                <w:color w:val="auto"/>
                <w:sz w:val="20"/>
                <w:szCs w:val="20"/>
              </w:rPr>
              <w:t xml:space="preserve">with Lifeline or been accepted into the Certificate IV Training or </w:t>
            </w:r>
            <w:proofErr w:type="spellStart"/>
            <w:r w:rsidRPr="00C50C73">
              <w:rPr>
                <w:rFonts w:ascii="Verdana" w:hAnsi="Verdana"/>
                <w:color w:val="auto"/>
                <w:sz w:val="20"/>
                <w:szCs w:val="20"/>
              </w:rPr>
              <w:t>CSWT</w:t>
            </w:r>
            <w:proofErr w:type="spellEnd"/>
            <w:r w:rsidRPr="00C50C73">
              <w:rPr>
                <w:rFonts w:ascii="Verdana" w:hAnsi="Verdana"/>
                <w:color w:val="auto"/>
                <w:sz w:val="20"/>
                <w:szCs w:val="20"/>
              </w:rPr>
              <w:t xml:space="preserve"> training?              </w:t>
            </w:r>
          </w:p>
          <w:p w14:paraId="05C809F8"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1814555391"/>
            <w14:checkbox>
              <w14:checked w14:val="0"/>
              <w14:checkedState w14:val="2612" w14:font="MS Gothic"/>
              <w14:uncheckedState w14:val="2610" w14:font="MS Gothic"/>
            </w14:checkbox>
          </w:sdtPr>
          <w:sdtContent>
            <w:tc>
              <w:tcPr>
                <w:tcW w:w="413" w:type="dxa"/>
                <w:shd w:val="clear" w:color="auto" w:fill="F1F1F1" w:themeFill="accent2" w:themeFillTint="33"/>
                <w:vAlign w:val="center"/>
              </w:tcPr>
              <w:p w14:paraId="6633321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51511F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01780744"/>
            <w14:checkbox>
              <w14:checked w14:val="0"/>
              <w14:checkedState w14:val="2612" w14:font="MS Gothic"/>
              <w14:uncheckedState w14:val="2610" w14:font="MS Gothic"/>
            </w14:checkbox>
          </w:sdtPr>
          <w:sdtContent>
            <w:tc>
              <w:tcPr>
                <w:tcW w:w="389" w:type="dxa"/>
                <w:shd w:val="clear" w:color="auto" w:fill="F1F1F1" w:themeFill="accent2" w:themeFillTint="33"/>
                <w:vAlign w:val="center"/>
              </w:tcPr>
              <w:p w14:paraId="245E1AE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4939D26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0689687B" w14:textId="77777777" w:rsidTr="00C31BE0">
        <w:trPr>
          <w:gridBefore w:val="2"/>
          <w:gridAfter w:val="8"/>
          <w:wBefore w:w="29" w:type="dxa"/>
          <w:wAfter w:w="2636" w:type="dxa"/>
          <w:trHeight w:val="269"/>
        </w:trPr>
        <w:tc>
          <w:tcPr>
            <w:tcW w:w="8476" w:type="dxa"/>
            <w:vMerge/>
            <w:vAlign w:val="center"/>
          </w:tcPr>
          <w:p w14:paraId="240247CE" w14:textId="77777777" w:rsidR="00C31BE0" w:rsidRPr="00C50C73" w:rsidRDefault="00C31BE0" w:rsidP="00C31BE0">
            <w:pPr>
              <w:spacing w:after="0"/>
              <w:rPr>
                <w:rFonts w:ascii="Verdana" w:hAnsi="Verdana"/>
                <w:color w:val="auto"/>
                <w:sz w:val="20"/>
                <w:szCs w:val="20"/>
              </w:rPr>
            </w:pPr>
          </w:p>
        </w:tc>
      </w:tr>
      <w:tr w:rsidR="00C31BE0" w:rsidRPr="00C50C73" w14:paraId="3F3E8265"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vAlign w:val="center"/>
          </w:tcPr>
          <w:p w14:paraId="6079E4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 including dates.</w:t>
            </w:r>
          </w:p>
        </w:tc>
      </w:tr>
      <w:tr w:rsidR="00C31BE0" w:rsidRPr="00C31BE0" w14:paraId="2AF30921"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shd w:val="clear" w:color="auto" w:fill="F1F1F1" w:themeFill="accent2" w:themeFillTint="33"/>
            <w:vAlign w:val="center"/>
          </w:tcPr>
          <w:sdt>
            <w:sdtPr>
              <w:rPr>
                <w:rFonts w:ascii="Verdana" w:hAnsi="Verdana"/>
                <w:color w:val="auto"/>
                <w:sz w:val="20"/>
                <w:szCs w:val="20"/>
              </w:rPr>
              <w:id w:val="-958948844"/>
              <w:placeholder>
                <w:docPart w:val="07F2B038C1094B749DBFE8DDE19425D4"/>
              </w:placeholder>
            </w:sdtPr>
            <w:sdtContent>
              <w:sdt>
                <w:sdtPr>
                  <w:rPr>
                    <w:rFonts w:ascii="Verdana" w:hAnsi="Verdana"/>
                    <w:color w:val="auto"/>
                    <w:sz w:val="20"/>
                    <w:szCs w:val="20"/>
                  </w:rPr>
                  <w:id w:val="-135716871"/>
                  <w:placeholder>
                    <w:docPart w:val="07F2B038C1094B749DBFE8DDE19425D4"/>
                  </w:placeholder>
                  <w:showingPlcHdr/>
                  <w:text w:multiLine="1"/>
                </w:sdtPr>
                <w:sdtContent>
                  <w:p w14:paraId="5C1D3C6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sdtContent>
          </w:sdt>
          <w:p w14:paraId="68A206FD" w14:textId="77777777" w:rsidR="00C31BE0" w:rsidRPr="00C31BE0" w:rsidRDefault="00C31BE0" w:rsidP="00C31BE0">
            <w:pPr>
              <w:spacing w:after="0"/>
              <w:rPr>
                <w:rFonts w:ascii="Verdana" w:hAnsi="Verdana"/>
                <w:color w:val="auto"/>
                <w:sz w:val="20"/>
                <w:szCs w:val="20"/>
              </w:rPr>
            </w:pPr>
          </w:p>
        </w:tc>
      </w:tr>
      <w:tr w:rsidR="00C31BE0" w:rsidRPr="00C50C73" w14:paraId="5C02D42F" w14:textId="77777777" w:rsidTr="00C31BE0">
        <w:trPr>
          <w:gridBefore w:val="1"/>
          <w:wBefore w:w="15" w:type="dxa"/>
          <w:trHeight w:val="369"/>
        </w:trPr>
        <w:tc>
          <w:tcPr>
            <w:tcW w:w="8490" w:type="dxa"/>
            <w:gridSpan w:val="2"/>
            <w:vMerge w:val="restart"/>
          </w:tcPr>
          <w:p w14:paraId="48B1FC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know anyone who is currently or has applied to be a </w:t>
            </w:r>
            <w:r>
              <w:rPr>
                <w:rFonts w:ascii="Verdana" w:hAnsi="Verdana"/>
                <w:color w:val="auto"/>
                <w:sz w:val="20"/>
                <w:szCs w:val="20"/>
              </w:rPr>
              <w:t>Crisis Support Worker</w:t>
            </w:r>
            <w:r w:rsidRPr="00C50C73">
              <w:rPr>
                <w:rFonts w:ascii="Verdana" w:hAnsi="Verdana"/>
                <w:color w:val="auto"/>
                <w:sz w:val="20"/>
                <w:szCs w:val="20"/>
              </w:rPr>
              <w:t xml:space="preserve"> with Lifeline Melbourne?</w:t>
            </w:r>
          </w:p>
        </w:tc>
        <w:sdt>
          <w:sdtPr>
            <w:rPr>
              <w:rFonts w:ascii="Verdana" w:hAnsi="Verdana"/>
              <w:color w:val="auto"/>
              <w:sz w:val="20"/>
              <w:szCs w:val="20"/>
            </w:rPr>
            <w:id w:val="-1717508873"/>
            <w14:checkbox>
              <w14:checked w14:val="0"/>
              <w14:checkedState w14:val="2612" w14:font="MS Gothic"/>
              <w14:uncheckedState w14:val="2610" w14:font="MS Gothic"/>
            </w14:checkbox>
          </w:sdtPr>
          <w:sdtContent>
            <w:tc>
              <w:tcPr>
                <w:tcW w:w="413" w:type="dxa"/>
                <w:shd w:val="clear" w:color="auto" w:fill="F1F1F1" w:themeFill="accent2" w:themeFillTint="33"/>
                <w:vAlign w:val="center"/>
              </w:tcPr>
              <w:p w14:paraId="6F202A82"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gridSpan w:val="3"/>
            <w:shd w:val="clear" w:color="auto" w:fill="FFFFFF" w:themeFill="background1"/>
            <w:vAlign w:val="center"/>
          </w:tcPr>
          <w:p w14:paraId="400BB3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410210915"/>
            <w14:checkbox>
              <w14:checked w14:val="0"/>
              <w14:checkedState w14:val="2612" w14:font="MS Gothic"/>
              <w14:uncheckedState w14:val="2610" w14:font="MS Gothic"/>
            </w14:checkbox>
          </w:sdtPr>
          <w:sdtContent>
            <w:tc>
              <w:tcPr>
                <w:tcW w:w="389" w:type="dxa"/>
                <w:shd w:val="clear" w:color="auto" w:fill="F1F1F1" w:themeFill="accent2" w:themeFillTint="33"/>
                <w:vAlign w:val="center"/>
              </w:tcPr>
              <w:p w14:paraId="1BF6679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56F04E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69C6DF18" w14:textId="77777777" w:rsidTr="00C31BE0">
        <w:trPr>
          <w:gridBefore w:val="1"/>
          <w:gridAfter w:val="8"/>
          <w:wBefore w:w="15" w:type="dxa"/>
          <w:wAfter w:w="2636" w:type="dxa"/>
          <w:trHeight w:val="369"/>
        </w:trPr>
        <w:tc>
          <w:tcPr>
            <w:tcW w:w="8490" w:type="dxa"/>
            <w:gridSpan w:val="2"/>
            <w:vMerge/>
            <w:vAlign w:val="center"/>
          </w:tcPr>
          <w:p w14:paraId="73930229" w14:textId="77777777" w:rsidR="00C31BE0" w:rsidRPr="00C50C73" w:rsidRDefault="00C31BE0" w:rsidP="00C31BE0">
            <w:pPr>
              <w:spacing w:after="0"/>
              <w:rPr>
                <w:rFonts w:ascii="Verdana" w:hAnsi="Verdana"/>
                <w:color w:val="auto"/>
                <w:sz w:val="20"/>
                <w:szCs w:val="20"/>
              </w:rPr>
            </w:pPr>
          </w:p>
        </w:tc>
      </w:tr>
      <w:tr w:rsidR="00C31BE0" w:rsidRPr="00C50C73" w14:paraId="26590C60"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tc>
          <w:tcPr>
            <w:tcW w:w="10926" w:type="dxa"/>
            <w:gridSpan w:val="10"/>
            <w:vAlign w:val="center"/>
          </w:tcPr>
          <w:p w14:paraId="0D6993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their name.</w:t>
            </w:r>
          </w:p>
        </w:tc>
      </w:tr>
      <w:tr w:rsidR="00C31BE0" w:rsidRPr="00C31BE0" w14:paraId="4A5FD14F"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sdt>
          <w:sdtPr>
            <w:rPr>
              <w:rFonts w:ascii="Verdana" w:hAnsi="Verdana"/>
              <w:color w:val="auto"/>
              <w:sz w:val="20"/>
              <w:szCs w:val="20"/>
            </w:rPr>
            <w:id w:val="-437912234"/>
            <w:placeholder>
              <w:docPart w:val="07F2B038C1094B749DBFE8DDE19425D4"/>
            </w:placeholder>
            <w:showingPlcHdr/>
            <w:text w:multiLine="1"/>
          </w:sdtPr>
          <w:sdtContent>
            <w:tc>
              <w:tcPr>
                <w:tcW w:w="10926" w:type="dxa"/>
                <w:gridSpan w:val="10"/>
                <w:shd w:val="clear" w:color="auto" w:fill="F1F1F1" w:themeFill="accent2" w:themeFillTint="33"/>
                <w:vAlign w:val="center"/>
              </w:tcPr>
              <w:p w14:paraId="413C88F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bl>
    <w:p w14:paraId="58EDB284" w14:textId="77777777" w:rsidR="00C31BE0" w:rsidRPr="00C50C73" w:rsidRDefault="00C31BE0" w:rsidP="00C31BE0">
      <w:pPr>
        <w:spacing w:after="0"/>
        <w:rPr>
          <w:rFonts w:ascii="Verdana" w:hAnsi="Verdana"/>
          <w:color w:val="auto"/>
          <w:sz w:val="20"/>
          <w:szCs w:val="20"/>
        </w:rPr>
      </w:pPr>
    </w:p>
    <w:tbl>
      <w:tblPr>
        <w:tblStyle w:val="TableGrid"/>
        <w:tblW w:w="11046" w:type="dxa"/>
        <w:tblInd w:w="-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
        <w:gridCol w:w="8365"/>
        <w:gridCol w:w="416"/>
        <w:gridCol w:w="1119"/>
        <w:gridCol w:w="416"/>
        <w:gridCol w:w="317"/>
        <w:gridCol w:w="206"/>
        <w:gridCol w:w="193"/>
      </w:tblGrid>
      <w:tr w:rsidR="00C31BE0" w:rsidRPr="00C50C73" w14:paraId="5A6BB61E" w14:textId="77777777" w:rsidTr="00C31BE0">
        <w:trPr>
          <w:gridBefore w:val="1"/>
          <w:wBefore w:w="14" w:type="dxa"/>
          <w:trHeight w:val="369"/>
        </w:trPr>
        <w:tc>
          <w:tcPr>
            <w:tcW w:w="8365" w:type="dxa"/>
          </w:tcPr>
          <w:p w14:paraId="31E6649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currently or have you previously volunteered? </w:t>
            </w:r>
          </w:p>
        </w:tc>
        <w:sdt>
          <w:sdtPr>
            <w:rPr>
              <w:rFonts w:ascii="Verdana" w:hAnsi="Verdana"/>
              <w:color w:val="auto"/>
              <w:sz w:val="20"/>
              <w:szCs w:val="20"/>
            </w:rPr>
            <w:id w:val="-181285993"/>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6EADF1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shd w:val="clear" w:color="auto" w:fill="FFFFFF" w:themeFill="background1"/>
            <w:vAlign w:val="center"/>
          </w:tcPr>
          <w:p w14:paraId="221AD8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63259792"/>
            <w14:checkbox>
              <w14:checked w14:val="0"/>
              <w14:checkedState w14:val="2612" w14:font="MS Gothic"/>
              <w14:uncheckedState w14:val="2610" w14:font="MS Gothic"/>
            </w14:checkbox>
          </w:sdtPr>
          <w:sdtContent>
            <w:tc>
              <w:tcPr>
                <w:tcW w:w="416" w:type="dxa"/>
                <w:shd w:val="clear" w:color="auto" w:fill="F1F1F1" w:themeFill="accent2" w:themeFillTint="33"/>
                <w:vAlign w:val="center"/>
              </w:tcPr>
              <w:p w14:paraId="7AE001A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6" w:type="dxa"/>
            <w:gridSpan w:val="3"/>
            <w:shd w:val="clear" w:color="auto" w:fill="FFFFFF" w:themeFill="background1"/>
            <w:vAlign w:val="center"/>
          </w:tcPr>
          <w:p w14:paraId="7EAD53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558C5342"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2"/>
          <w:wBefore w:w="14" w:type="dxa"/>
          <w:wAfter w:w="399" w:type="dxa"/>
          <w:trHeight w:val="369"/>
        </w:trPr>
        <w:tc>
          <w:tcPr>
            <w:tcW w:w="10633" w:type="dxa"/>
            <w:gridSpan w:val="5"/>
            <w:vAlign w:val="center"/>
          </w:tcPr>
          <w:p w14:paraId="7136920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w:t>
            </w:r>
          </w:p>
        </w:tc>
      </w:tr>
      <w:tr w:rsidR="00C31BE0" w:rsidRPr="00C31BE0" w14:paraId="64151C07"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193" w:type="dxa"/>
          <w:trHeight w:val="369"/>
        </w:trPr>
        <w:tc>
          <w:tcPr>
            <w:tcW w:w="10853" w:type="dxa"/>
            <w:gridSpan w:val="7"/>
            <w:shd w:val="clear" w:color="auto" w:fill="F1F1F1" w:themeFill="accent2" w:themeFillTint="33"/>
            <w:vAlign w:val="center"/>
          </w:tcPr>
          <w:sdt>
            <w:sdtPr>
              <w:rPr>
                <w:rFonts w:ascii="Verdana" w:hAnsi="Verdana"/>
                <w:color w:val="auto"/>
                <w:sz w:val="20"/>
                <w:szCs w:val="20"/>
              </w:rPr>
              <w:id w:val="1508556512"/>
              <w:placeholder>
                <w:docPart w:val="07F2B038C1094B749DBFE8DDE19425D4"/>
              </w:placeholder>
              <w:showingPlcHdr/>
              <w:text w:multiLine="1"/>
            </w:sdtPr>
            <w:sdtContent>
              <w:p w14:paraId="0362E0A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034FFED8" w14:textId="77777777" w:rsidR="00C31BE0" w:rsidRPr="00C31BE0" w:rsidRDefault="00C31BE0" w:rsidP="00C31BE0">
            <w:pPr>
              <w:spacing w:after="0"/>
              <w:rPr>
                <w:rFonts w:ascii="Verdana" w:hAnsi="Verdana"/>
                <w:color w:val="auto"/>
                <w:sz w:val="20"/>
                <w:szCs w:val="20"/>
              </w:rPr>
            </w:pPr>
          </w:p>
          <w:p w14:paraId="2EF05819" w14:textId="77777777" w:rsidR="00C31BE0" w:rsidRPr="00C31BE0" w:rsidRDefault="00C31BE0" w:rsidP="00C31BE0">
            <w:pPr>
              <w:spacing w:after="0"/>
              <w:rPr>
                <w:rFonts w:ascii="Verdana" w:hAnsi="Verdana"/>
                <w:color w:val="auto"/>
                <w:sz w:val="20"/>
                <w:szCs w:val="20"/>
              </w:rPr>
            </w:pPr>
          </w:p>
          <w:p w14:paraId="55707054" w14:textId="77777777" w:rsidR="00C31BE0" w:rsidRPr="00C31BE0" w:rsidRDefault="00C31BE0" w:rsidP="00C31BE0">
            <w:pPr>
              <w:spacing w:after="0"/>
              <w:rPr>
                <w:rFonts w:ascii="Verdana" w:hAnsi="Verdana"/>
                <w:color w:val="auto"/>
                <w:sz w:val="20"/>
                <w:szCs w:val="20"/>
              </w:rPr>
            </w:pPr>
          </w:p>
          <w:p w14:paraId="55922EAA" w14:textId="77777777" w:rsidR="00C31BE0" w:rsidRPr="00C31BE0" w:rsidRDefault="00C31BE0" w:rsidP="00C31BE0">
            <w:pPr>
              <w:spacing w:after="0"/>
              <w:rPr>
                <w:rFonts w:ascii="Verdana" w:hAnsi="Verdana"/>
                <w:color w:val="auto"/>
                <w:sz w:val="20"/>
                <w:szCs w:val="20"/>
              </w:rPr>
            </w:pPr>
          </w:p>
        </w:tc>
      </w:tr>
    </w:tbl>
    <w:p w14:paraId="18E12471" w14:textId="77777777" w:rsidR="00C31BE0" w:rsidRPr="00EF397C" w:rsidRDefault="00C31BE0" w:rsidP="00C31BE0">
      <w:pPr>
        <w:spacing w:after="0"/>
        <w:rPr>
          <w:rFonts w:ascii="Verdana" w:hAnsi="Verdana"/>
          <w:color w:val="auto"/>
          <w:sz w:val="14"/>
          <w:szCs w:val="20"/>
        </w:rPr>
      </w:pPr>
    </w:p>
    <w:p w14:paraId="103FCC1C"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Employment information </w:t>
      </w:r>
    </w:p>
    <w:tbl>
      <w:tblPr>
        <w:tblStyle w:val="TableGrid"/>
        <w:tblW w:w="104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85"/>
        <w:gridCol w:w="416"/>
        <w:gridCol w:w="1397"/>
        <w:gridCol w:w="416"/>
        <w:gridCol w:w="1020"/>
        <w:gridCol w:w="210"/>
        <w:gridCol w:w="416"/>
        <w:gridCol w:w="1236"/>
        <w:gridCol w:w="2033"/>
      </w:tblGrid>
      <w:tr w:rsidR="00C31BE0" w:rsidRPr="00C50C73" w14:paraId="6C938069" w14:textId="77777777" w:rsidTr="00C31BE0">
        <w:trPr>
          <w:gridAfter w:val="4"/>
          <w:wAfter w:w="3914" w:type="dxa"/>
          <w:trHeight w:val="369"/>
        </w:trPr>
        <w:tc>
          <w:tcPr>
            <w:tcW w:w="3331" w:type="dxa"/>
            <w:vAlign w:val="center"/>
          </w:tcPr>
          <w:p w14:paraId="7A8605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employed?</w:t>
            </w:r>
          </w:p>
        </w:tc>
        <w:sdt>
          <w:sdtPr>
            <w:rPr>
              <w:rFonts w:ascii="Verdana" w:hAnsi="Verdana"/>
              <w:color w:val="auto"/>
              <w:sz w:val="20"/>
              <w:szCs w:val="20"/>
            </w:rPr>
            <w:id w:val="717551950"/>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028CA863"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shd w:val="clear" w:color="auto" w:fill="FFFFFF" w:themeFill="background1"/>
            <w:vAlign w:val="center"/>
          </w:tcPr>
          <w:p w14:paraId="69247EB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1698997590"/>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381DCE0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030" w:type="dxa"/>
            <w:shd w:val="clear" w:color="auto" w:fill="FFFFFF" w:themeFill="background1"/>
            <w:vAlign w:val="center"/>
          </w:tcPr>
          <w:p w14:paraId="6A76D9EE"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31BE0" w14:paraId="02E4AC07"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B22D22"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Name of employer:</w:t>
            </w:r>
          </w:p>
        </w:tc>
        <w:sdt>
          <w:sdtPr>
            <w:rPr>
              <w:rFonts w:ascii="Verdana" w:hAnsi="Verdana"/>
              <w:color w:val="auto"/>
              <w:sz w:val="20"/>
              <w:szCs w:val="20"/>
            </w:rPr>
            <w:id w:val="303663758"/>
            <w:placeholder>
              <w:docPart w:val="07F2B038C1094B749DBFE8DDE19425D4"/>
            </w:placeholder>
          </w:sdt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985597722"/>
                  <w:placeholder>
                    <w:docPart w:val="07F2B038C1094B749DBFE8DDE19425D4"/>
                  </w:placeholder>
                  <w:showingPlcHdr/>
                  <w:text/>
                </w:sdtPr>
                <w:sdtContent>
                  <w:p w14:paraId="5B7A6E41"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tc>
          </w:sdtContent>
        </w:sdt>
      </w:tr>
      <w:tr w:rsidR="00C31BE0" w:rsidRPr="00C50C73" w14:paraId="7726142A"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85" w:type="dxa"/>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9A8380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Employment type: </w:t>
            </w:r>
          </w:p>
        </w:tc>
        <w:sdt>
          <w:sdtPr>
            <w:rPr>
              <w:rFonts w:ascii="Verdana" w:hAnsi="Verdana"/>
              <w:color w:val="auto"/>
              <w:sz w:val="20"/>
              <w:szCs w:val="20"/>
            </w:rPr>
            <w:id w:val="1412436999"/>
            <w14:checkbox>
              <w14:checked w14:val="0"/>
              <w14:checkedState w14:val="2612" w14:font="MS Gothic"/>
              <w14:uncheckedState w14:val="2610" w14:font="MS Gothic"/>
            </w14:checkbox>
          </w:sdt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7B045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B62889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Full time </w:t>
            </w:r>
          </w:p>
        </w:tc>
        <w:sdt>
          <w:sdtPr>
            <w:rPr>
              <w:rFonts w:ascii="Verdana" w:hAnsi="Verdana"/>
              <w:color w:val="auto"/>
              <w:sz w:val="20"/>
              <w:szCs w:val="20"/>
            </w:rPr>
            <w:id w:val="1955442840"/>
            <w14:checkbox>
              <w14:checked w14:val="0"/>
              <w14:checkedState w14:val="2612" w14:font="MS Gothic"/>
              <w14:uncheckedState w14:val="2610" w14:font="MS Gothic"/>
            </w14:checkbox>
          </w:sdt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E1F2D3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17B7A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Part time </w:t>
            </w:r>
          </w:p>
        </w:tc>
        <w:sdt>
          <w:sdtPr>
            <w:rPr>
              <w:rFonts w:ascii="Verdana" w:hAnsi="Verdana"/>
              <w:color w:val="auto"/>
              <w:sz w:val="20"/>
              <w:szCs w:val="20"/>
            </w:rPr>
            <w:id w:val="-1161384298"/>
            <w14:checkbox>
              <w14:checked w14:val="0"/>
              <w14:checkedState w14:val="2612" w14:font="MS Gothic"/>
              <w14:uncheckedState w14:val="2610" w14:font="MS Gothic"/>
            </w14:checkbox>
          </w:sdt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1ED85D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03472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Casual </w:t>
            </w:r>
          </w:p>
        </w:tc>
      </w:tr>
      <w:tr w:rsidR="00C31BE0" w:rsidRPr="00C31BE0" w14:paraId="65859589"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AE097B5"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Details of days/hours worked:</w:t>
            </w:r>
          </w:p>
        </w:tc>
        <w:sdt>
          <w:sdtPr>
            <w:rPr>
              <w:rFonts w:ascii="Verdana" w:hAnsi="Verdana"/>
              <w:color w:val="auto"/>
              <w:sz w:val="20"/>
              <w:szCs w:val="20"/>
            </w:rPr>
            <w:id w:val="-460108828"/>
            <w:placeholder>
              <w:docPart w:val="07F2B038C1094B749DBFE8DDE19425D4"/>
            </w:placeholder>
            <w:showingPlcHdr/>
            <w:text/>
          </w:sdt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28B3C6"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6DADB23C"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0C6841B"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Previous employment details:</w:t>
            </w:r>
          </w:p>
          <w:p w14:paraId="6AC6E9C1" w14:textId="77777777" w:rsidR="00C31BE0" w:rsidRPr="00C31BE0" w:rsidRDefault="00C31BE0" w:rsidP="00C31BE0">
            <w:pPr>
              <w:spacing w:after="0"/>
              <w:rPr>
                <w:rFonts w:ascii="Verdana" w:hAnsi="Verdana"/>
                <w:i/>
                <w:color w:val="auto"/>
                <w:sz w:val="20"/>
                <w:szCs w:val="20"/>
              </w:rPr>
            </w:pPr>
            <w:r w:rsidRPr="00C31BE0">
              <w:rPr>
                <w:rFonts w:ascii="Verdana" w:hAnsi="Verdana"/>
                <w:i/>
                <w:color w:val="auto"/>
                <w:sz w:val="20"/>
                <w:szCs w:val="20"/>
              </w:rPr>
              <w:t>(if any)</w:t>
            </w:r>
          </w:p>
        </w:tc>
        <w:tc>
          <w:tcPr>
            <w:tcW w:w="7098" w:type="dxa"/>
            <w:gridSpan w:val="8"/>
            <w:tcBorders>
              <w:top w:val="single" w:sz="24" w:space="0" w:color="FFFFFF" w:themeColor="background1"/>
              <w:left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1122115238"/>
              <w:placeholder>
                <w:docPart w:val="07F2B038C1094B749DBFE8DDE19425D4"/>
              </w:placeholder>
              <w:showingPlcHdr/>
              <w:text w:multiLine="1"/>
            </w:sdtPr>
            <w:sdtContent>
              <w:p w14:paraId="6C028B2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8A1ECC7" w14:textId="77777777" w:rsidR="00C31BE0" w:rsidRPr="00C31BE0" w:rsidRDefault="00C31BE0" w:rsidP="00C31BE0">
            <w:pPr>
              <w:spacing w:after="0"/>
              <w:rPr>
                <w:rFonts w:ascii="Verdana" w:hAnsi="Verdana"/>
                <w:color w:val="auto"/>
                <w:sz w:val="20"/>
                <w:szCs w:val="20"/>
              </w:rPr>
            </w:pPr>
          </w:p>
          <w:p w14:paraId="37056762" w14:textId="77777777" w:rsidR="00C31BE0" w:rsidRPr="00C31BE0" w:rsidRDefault="00C31BE0" w:rsidP="00C31BE0">
            <w:pPr>
              <w:spacing w:after="0"/>
              <w:rPr>
                <w:rFonts w:ascii="Verdana" w:hAnsi="Verdana"/>
                <w:color w:val="auto"/>
                <w:sz w:val="20"/>
                <w:szCs w:val="20"/>
              </w:rPr>
            </w:pPr>
          </w:p>
          <w:p w14:paraId="655BF351" w14:textId="77777777" w:rsidR="00C31BE0" w:rsidRPr="00C31BE0" w:rsidRDefault="00C31BE0" w:rsidP="00C31BE0">
            <w:pPr>
              <w:spacing w:after="0"/>
              <w:rPr>
                <w:rFonts w:ascii="Verdana" w:hAnsi="Verdana"/>
                <w:color w:val="auto"/>
                <w:sz w:val="20"/>
                <w:szCs w:val="20"/>
              </w:rPr>
            </w:pPr>
          </w:p>
          <w:p w14:paraId="139246AA" w14:textId="77777777" w:rsidR="00C31BE0" w:rsidRPr="00C31BE0" w:rsidRDefault="00C31BE0" w:rsidP="00C31BE0">
            <w:pPr>
              <w:spacing w:after="0"/>
              <w:rPr>
                <w:rFonts w:ascii="Verdana" w:hAnsi="Verdana"/>
                <w:color w:val="auto"/>
                <w:sz w:val="20"/>
                <w:szCs w:val="20"/>
              </w:rPr>
            </w:pPr>
          </w:p>
        </w:tc>
      </w:tr>
    </w:tbl>
    <w:p w14:paraId="3B9B96C4"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Qualifications </w:t>
      </w:r>
    </w:p>
    <w:p w14:paraId="5AF3B77E" w14:textId="77777777" w:rsidR="00C31BE0" w:rsidRPr="00EF397C" w:rsidRDefault="00C31BE0" w:rsidP="00C31BE0">
      <w:pPr>
        <w:spacing w:after="0"/>
        <w:rPr>
          <w:rFonts w:ascii="Verdana" w:hAnsi="Verdana"/>
          <w:b/>
          <w:color w:val="A20066" w:themeColor="text2"/>
          <w:sz w:val="12"/>
          <w:szCs w:val="20"/>
        </w:rPr>
      </w:pPr>
    </w:p>
    <w:tbl>
      <w:tblPr>
        <w:tblStyle w:val="TableGrid"/>
        <w:tblW w:w="1042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02"/>
        <w:gridCol w:w="416"/>
        <w:gridCol w:w="1224"/>
        <w:gridCol w:w="416"/>
        <w:gridCol w:w="1229"/>
        <w:gridCol w:w="416"/>
        <w:gridCol w:w="1323"/>
        <w:gridCol w:w="416"/>
        <w:gridCol w:w="868"/>
        <w:gridCol w:w="427"/>
        <w:gridCol w:w="892"/>
      </w:tblGrid>
      <w:tr w:rsidR="00C31BE0" w:rsidRPr="00C50C73" w14:paraId="510EDD55" w14:textId="77777777" w:rsidTr="00C31BE0">
        <w:trPr>
          <w:gridAfter w:val="2"/>
          <w:wAfter w:w="1387" w:type="dxa"/>
          <w:trHeight w:val="369"/>
        </w:trPr>
        <w:tc>
          <w:tcPr>
            <w:tcW w:w="2889" w:type="dxa"/>
            <w:vAlign w:val="center"/>
          </w:tcPr>
          <w:p w14:paraId="52D331E4"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Highest level of education:</w:t>
            </w:r>
          </w:p>
        </w:tc>
        <w:sdt>
          <w:sdtPr>
            <w:rPr>
              <w:rFonts w:ascii="Verdana" w:hAnsi="Verdana"/>
              <w:color w:val="auto"/>
              <w:sz w:val="20"/>
              <w:szCs w:val="20"/>
            </w:rPr>
            <w:id w:val="-1164625329"/>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0B2DDED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79CB480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Year 10</w:t>
            </w:r>
          </w:p>
        </w:tc>
        <w:sdt>
          <w:sdtPr>
            <w:rPr>
              <w:rFonts w:ascii="Verdana" w:hAnsi="Verdana"/>
              <w:color w:val="auto"/>
              <w:sz w:val="20"/>
              <w:szCs w:val="20"/>
            </w:rPr>
            <w:id w:val="-895429043"/>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069737E5"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72480FB3" w14:textId="77777777" w:rsidR="00C31BE0" w:rsidRPr="00C50C73" w:rsidRDefault="00C31BE0" w:rsidP="00C31BE0">
            <w:pPr>
              <w:spacing w:after="0"/>
              <w:rPr>
                <w:rFonts w:ascii="Verdana" w:hAnsi="Verdana"/>
                <w:color w:val="auto"/>
                <w:sz w:val="20"/>
                <w:szCs w:val="20"/>
              </w:rPr>
            </w:pPr>
            <w:proofErr w:type="spellStart"/>
            <w:r w:rsidRPr="00C50C73">
              <w:rPr>
                <w:rFonts w:ascii="Verdana" w:hAnsi="Verdana"/>
                <w:color w:val="auto"/>
                <w:sz w:val="20"/>
                <w:szCs w:val="20"/>
              </w:rPr>
              <w:t>VCE</w:t>
            </w:r>
            <w:proofErr w:type="spellEnd"/>
          </w:p>
        </w:tc>
        <w:sdt>
          <w:sdtPr>
            <w:rPr>
              <w:rFonts w:ascii="Verdana" w:hAnsi="Verdana"/>
              <w:color w:val="auto"/>
              <w:sz w:val="20"/>
              <w:szCs w:val="20"/>
            </w:rPr>
            <w:id w:val="1027600032"/>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518F391E"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7E8F0DB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Certificate</w:t>
            </w:r>
          </w:p>
        </w:tc>
      </w:tr>
      <w:tr w:rsidR="00C31BE0" w:rsidRPr="00C50C73" w14:paraId="686505B2" w14:textId="77777777" w:rsidTr="00C31BE0">
        <w:trPr>
          <w:gridAfter w:val="2"/>
          <w:wAfter w:w="1387" w:type="dxa"/>
          <w:trHeight w:val="369"/>
        </w:trPr>
        <w:tc>
          <w:tcPr>
            <w:tcW w:w="2889" w:type="dxa"/>
            <w:vAlign w:val="center"/>
          </w:tcPr>
          <w:p w14:paraId="424DDF6B"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261817609"/>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4080E80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2C5264C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Diploma</w:t>
            </w:r>
          </w:p>
        </w:tc>
        <w:sdt>
          <w:sdtPr>
            <w:rPr>
              <w:rFonts w:ascii="Verdana" w:hAnsi="Verdana"/>
              <w:color w:val="auto"/>
              <w:sz w:val="20"/>
              <w:szCs w:val="20"/>
            </w:rPr>
            <w:id w:val="1512643804"/>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6FF1196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F679E7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Bachelor</w:t>
            </w:r>
          </w:p>
        </w:tc>
        <w:sdt>
          <w:sdtPr>
            <w:rPr>
              <w:rFonts w:ascii="Verdana" w:hAnsi="Verdana"/>
              <w:color w:val="auto"/>
              <w:sz w:val="20"/>
              <w:szCs w:val="20"/>
            </w:rPr>
            <w:id w:val="116255082"/>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153626C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597B40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Postgraduate </w:t>
            </w:r>
          </w:p>
        </w:tc>
      </w:tr>
      <w:tr w:rsidR="00C31BE0" w:rsidRPr="00C31BE0" w14:paraId="02C89431" w14:textId="77777777" w:rsidTr="00C31BE0">
        <w:trPr>
          <w:trHeight w:val="369"/>
        </w:trPr>
        <w:tc>
          <w:tcPr>
            <w:tcW w:w="2889" w:type="dxa"/>
            <w:vAlign w:val="center"/>
          </w:tcPr>
          <w:p w14:paraId="06987029"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Course:</w:t>
            </w:r>
          </w:p>
        </w:tc>
        <w:sdt>
          <w:sdtPr>
            <w:rPr>
              <w:rFonts w:ascii="Verdana" w:hAnsi="Verdana"/>
              <w:color w:val="auto"/>
              <w:sz w:val="20"/>
              <w:szCs w:val="20"/>
            </w:rPr>
            <w:id w:val="-116067534"/>
            <w:placeholder>
              <w:docPart w:val="07F2B038C1094B749DBFE8DDE19425D4"/>
            </w:placeholder>
            <w:showingPlcHdr/>
            <w:text/>
          </w:sdtPr>
          <w:sdtContent>
            <w:tc>
              <w:tcPr>
                <w:tcW w:w="7540" w:type="dxa"/>
                <w:gridSpan w:val="10"/>
                <w:shd w:val="clear" w:color="auto" w:fill="F1F1F1" w:themeFill="accent2" w:themeFillTint="33"/>
                <w:vAlign w:val="center"/>
              </w:tcPr>
              <w:p w14:paraId="211376FD"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1EC1C6A8" w14:textId="77777777" w:rsidTr="00C31BE0">
        <w:trPr>
          <w:trHeight w:val="369"/>
        </w:trPr>
        <w:tc>
          <w:tcPr>
            <w:tcW w:w="2889" w:type="dxa"/>
            <w:vAlign w:val="center"/>
          </w:tcPr>
          <w:p w14:paraId="63E9CBD4"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 xml:space="preserve">Education provider: </w:t>
            </w:r>
          </w:p>
        </w:tc>
        <w:sdt>
          <w:sdtPr>
            <w:rPr>
              <w:rFonts w:ascii="Verdana" w:hAnsi="Verdana"/>
              <w:color w:val="auto"/>
              <w:sz w:val="20"/>
              <w:szCs w:val="20"/>
            </w:rPr>
            <w:id w:val="-613367170"/>
            <w:placeholder>
              <w:docPart w:val="07F2B038C1094B749DBFE8DDE19425D4"/>
            </w:placeholder>
            <w:showingPlcHdr/>
            <w:text/>
          </w:sdtPr>
          <w:sdtContent>
            <w:tc>
              <w:tcPr>
                <w:tcW w:w="7540" w:type="dxa"/>
                <w:gridSpan w:val="10"/>
                <w:shd w:val="clear" w:color="auto" w:fill="F1F1F1" w:themeFill="accent2" w:themeFillTint="33"/>
                <w:vAlign w:val="center"/>
              </w:tcPr>
              <w:p w14:paraId="1B3D6E6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50C73" w14:paraId="4D8D55F8" w14:textId="77777777" w:rsidTr="00C31BE0">
        <w:trPr>
          <w:gridAfter w:val="1"/>
          <w:wAfter w:w="943" w:type="dxa"/>
          <w:trHeight w:val="369"/>
        </w:trPr>
        <w:tc>
          <w:tcPr>
            <w:tcW w:w="2889" w:type="dxa"/>
            <w:vAlign w:val="center"/>
          </w:tcPr>
          <w:p w14:paraId="0AEECEF6"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studying?</w:t>
            </w:r>
          </w:p>
        </w:tc>
        <w:sdt>
          <w:sdtPr>
            <w:rPr>
              <w:rFonts w:ascii="Verdana" w:hAnsi="Verdana"/>
              <w:color w:val="auto"/>
              <w:sz w:val="20"/>
              <w:szCs w:val="20"/>
            </w:rPr>
            <w:id w:val="-2091834436"/>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0686622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6C6F264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Full time</w:t>
            </w:r>
          </w:p>
        </w:tc>
        <w:sdt>
          <w:sdtPr>
            <w:rPr>
              <w:rFonts w:ascii="Verdana" w:hAnsi="Verdana"/>
              <w:color w:val="auto"/>
              <w:sz w:val="20"/>
              <w:szCs w:val="20"/>
            </w:rPr>
            <w:id w:val="1693179906"/>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7F1CB55A"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B66413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Part time</w:t>
            </w:r>
          </w:p>
        </w:tc>
        <w:sdt>
          <w:sdtPr>
            <w:rPr>
              <w:rFonts w:ascii="Verdana" w:hAnsi="Verdana"/>
              <w:color w:val="auto"/>
              <w:sz w:val="20"/>
              <w:szCs w:val="20"/>
            </w:rPr>
            <w:id w:val="-1872672246"/>
            <w14:checkbox>
              <w14:checked w14:val="0"/>
              <w14:checkedState w14:val="2612" w14:font="MS Gothic"/>
              <w14:uncheckedState w14:val="2610" w14:font="MS Gothic"/>
            </w14:checkbox>
          </w:sdtPr>
          <w:sdtContent>
            <w:tc>
              <w:tcPr>
                <w:tcW w:w="362" w:type="dxa"/>
                <w:shd w:val="clear" w:color="auto" w:fill="F1F1F1" w:themeFill="accent2" w:themeFillTint="33"/>
                <w:vAlign w:val="center"/>
              </w:tcPr>
              <w:p w14:paraId="6CDFEC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335" w:type="dxa"/>
            <w:shd w:val="clear" w:color="auto" w:fill="auto"/>
            <w:vAlign w:val="center"/>
          </w:tcPr>
          <w:p w14:paraId="6585078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Deferred </w:t>
            </w:r>
          </w:p>
        </w:tc>
        <w:sdt>
          <w:sdtPr>
            <w:rPr>
              <w:rFonts w:ascii="Verdana" w:hAnsi="Verdana"/>
              <w:sz w:val="20"/>
              <w:szCs w:val="20"/>
            </w:rPr>
            <w:id w:val="1195272304"/>
            <w14:checkbox>
              <w14:checked w14:val="0"/>
              <w14:checkedState w14:val="2612" w14:font="MS Gothic"/>
              <w14:uncheckedState w14:val="2610" w14:font="MS Gothic"/>
            </w14:checkbox>
          </w:sdtPr>
          <w:sdtContent>
            <w:tc>
              <w:tcPr>
                <w:tcW w:w="369" w:type="dxa"/>
                <w:shd w:val="clear" w:color="auto" w:fill="F1F1F1" w:themeFill="accent2" w:themeFillTint="33"/>
                <w:vAlign w:val="center"/>
              </w:tcPr>
              <w:p w14:paraId="3B7E540E" w14:textId="77777777" w:rsidR="00C31BE0" w:rsidRPr="00C50C73" w:rsidRDefault="00C31BE0" w:rsidP="00C31BE0">
                <w:pPr>
                  <w:spacing w:after="0"/>
                  <w:rPr>
                    <w:rFonts w:ascii="Verdana" w:hAnsi="Verdana"/>
                    <w:sz w:val="20"/>
                    <w:szCs w:val="20"/>
                  </w:rPr>
                </w:pPr>
                <w:r>
                  <w:rPr>
                    <w:rFonts w:ascii="MS Gothic" w:eastAsia="MS Gothic" w:hAnsi="MS Gothic" w:hint="eastAsia"/>
                    <w:sz w:val="20"/>
                    <w:szCs w:val="20"/>
                  </w:rPr>
                  <w:t>☐</w:t>
                </w:r>
              </w:p>
            </w:tc>
          </w:sdtContent>
        </w:sdt>
        <w:tc>
          <w:tcPr>
            <w:tcW w:w="1335" w:type="dxa"/>
            <w:gridSpan w:val="2"/>
            <w:vAlign w:val="center"/>
          </w:tcPr>
          <w:p w14:paraId="786B75A6" w14:textId="77777777" w:rsidR="00C31BE0" w:rsidRPr="00C50C73" w:rsidRDefault="00C31BE0" w:rsidP="00C31BE0">
            <w:pPr>
              <w:spacing w:after="0"/>
              <w:rPr>
                <w:rFonts w:ascii="Verdana" w:hAnsi="Verdana"/>
                <w:sz w:val="20"/>
                <w:szCs w:val="20"/>
              </w:rPr>
            </w:pPr>
            <w:r w:rsidRPr="00C50C73">
              <w:rPr>
                <w:rFonts w:ascii="Verdana" w:hAnsi="Verdana"/>
                <w:color w:val="auto"/>
                <w:sz w:val="20"/>
                <w:szCs w:val="20"/>
              </w:rPr>
              <w:t xml:space="preserve">N/A </w:t>
            </w:r>
          </w:p>
        </w:tc>
      </w:tr>
      <w:tr w:rsidR="00C31BE0" w:rsidRPr="00C50C73" w14:paraId="36A1DDCE" w14:textId="77777777" w:rsidTr="00C31BE0">
        <w:trPr>
          <w:trHeight w:val="369"/>
        </w:trPr>
        <w:tc>
          <w:tcPr>
            <w:tcW w:w="10429" w:type="dxa"/>
            <w:gridSpan w:val="11"/>
            <w:vAlign w:val="center"/>
          </w:tcPr>
          <w:p w14:paraId="4227DDE4" w14:textId="77777777" w:rsidR="00C31BE0" w:rsidRDefault="00C31BE0" w:rsidP="00C31BE0">
            <w:pPr>
              <w:spacing w:after="0"/>
              <w:rPr>
                <w:rFonts w:ascii="Verdana" w:hAnsi="Verdana"/>
                <w:color w:val="auto"/>
                <w:sz w:val="20"/>
                <w:szCs w:val="20"/>
              </w:rPr>
            </w:pPr>
          </w:p>
          <w:p w14:paraId="0E7842A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details of any other completed qualifications.</w:t>
            </w:r>
          </w:p>
        </w:tc>
      </w:tr>
      <w:tr w:rsidR="00C31BE0" w:rsidRPr="00C31BE0" w14:paraId="4B9255F0" w14:textId="77777777" w:rsidTr="00C31BE0">
        <w:trPr>
          <w:trHeight w:val="369"/>
        </w:trPr>
        <w:tc>
          <w:tcPr>
            <w:tcW w:w="10429" w:type="dxa"/>
            <w:gridSpan w:val="11"/>
            <w:shd w:val="clear" w:color="auto" w:fill="F1F1F1" w:themeFill="accent2" w:themeFillTint="33"/>
            <w:vAlign w:val="center"/>
          </w:tcPr>
          <w:sdt>
            <w:sdtPr>
              <w:rPr>
                <w:rFonts w:ascii="Verdana" w:hAnsi="Verdana"/>
                <w:color w:val="auto"/>
                <w:sz w:val="20"/>
                <w:szCs w:val="20"/>
              </w:rPr>
              <w:id w:val="1021674137"/>
              <w:placeholder>
                <w:docPart w:val="07F2B038C1094B749DBFE8DDE19425D4"/>
              </w:placeholder>
              <w:showingPlcHdr/>
              <w:text w:multiLine="1"/>
            </w:sdtPr>
            <w:sdtContent>
              <w:p w14:paraId="7AC6F934"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E534A22" w14:textId="77777777" w:rsidR="00C31BE0" w:rsidRPr="00C31BE0" w:rsidRDefault="00C31BE0" w:rsidP="00C31BE0">
            <w:pPr>
              <w:spacing w:after="0"/>
              <w:rPr>
                <w:rFonts w:ascii="Verdana" w:hAnsi="Verdana"/>
                <w:color w:val="auto"/>
                <w:sz w:val="20"/>
                <w:szCs w:val="20"/>
              </w:rPr>
            </w:pPr>
          </w:p>
          <w:p w14:paraId="1C4FD923" w14:textId="77777777" w:rsidR="00C31BE0" w:rsidRPr="00C31BE0" w:rsidRDefault="00C31BE0" w:rsidP="00C31BE0">
            <w:pPr>
              <w:spacing w:after="0"/>
              <w:rPr>
                <w:rFonts w:ascii="Verdana" w:hAnsi="Verdana"/>
                <w:color w:val="auto"/>
                <w:sz w:val="20"/>
                <w:szCs w:val="20"/>
              </w:rPr>
            </w:pPr>
          </w:p>
          <w:p w14:paraId="3E49E4F0" w14:textId="77777777" w:rsidR="00C31BE0" w:rsidRPr="00C31BE0" w:rsidRDefault="00C31BE0" w:rsidP="00C31BE0">
            <w:pPr>
              <w:spacing w:after="0"/>
              <w:rPr>
                <w:rFonts w:ascii="Verdana" w:hAnsi="Verdana"/>
                <w:color w:val="auto"/>
                <w:sz w:val="20"/>
                <w:szCs w:val="20"/>
              </w:rPr>
            </w:pPr>
          </w:p>
          <w:p w14:paraId="33E0A122" w14:textId="77777777" w:rsidR="00C31BE0" w:rsidRPr="00C31BE0" w:rsidRDefault="00C31BE0" w:rsidP="00C31BE0">
            <w:pPr>
              <w:spacing w:after="0"/>
              <w:rPr>
                <w:rFonts w:ascii="Verdana" w:hAnsi="Verdana"/>
                <w:color w:val="auto"/>
                <w:sz w:val="20"/>
                <w:szCs w:val="20"/>
              </w:rPr>
            </w:pPr>
          </w:p>
        </w:tc>
      </w:tr>
    </w:tbl>
    <w:p w14:paraId="47F7C80E" w14:textId="77777777" w:rsidR="00C31BE0" w:rsidRPr="00C50C73" w:rsidRDefault="00C31BE0" w:rsidP="00C31BE0">
      <w:pPr>
        <w:spacing w:after="0"/>
        <w:rPr>
          <w:rFonts w:ascii="Verdana" w:hAnsi="Verdana"/>
          <w:b/>
          <w:color w:val="A20066" w:themeColor="text2"/>
          <w:sz w:val="20"/>
          <w:szCs w:val="20"/>
        </w:rPr>
      </w:pPr>
    </w:p>
    <w:p w14:paraId="07C2A232"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Please tell us about your life experiences</w:t>
      </w:r>
    </w:p>
    <w:p w14:paraId="50D51B39" w14:textId="77777777" w:rsidR="00C31BE0" w:rsidRDefault="00C31BE0" w:rsidP="00C31BE0">
      <w:pPr>
        <w:spacing w:after="0"/>
        <w:rPr>
          <w:rFonts w:ascii="Verdana" w:hAnsi="Verdana"/>
          <w:color w:val="BBBCBC" w:themeColor="accent2"/>
          <w:sz w:val="20"/>
          <w:szCs w:val="20"/>
        </w:rPr>
      </w:pPr>
      <w:r w:rsidRPr="00C50C73">
        <w:rPr>
          <w:rFonts w:ascii="Verdana" w:hAnsi="Verdana"/>
          <w:color w:val="BBBCBC" w:themeColor="accent2"/>
          <w:sz w:val="20"/>
          <w:szCs w:val="20"/>
        </w:rPr>
        <w:t>This information is used to determine your suitability to the role of a Telephone Crisis Support Worker.</w:t>
      </w:r>
    </w:p>
    <w:p w14:paraId="1A82495A" w14:textId="77777777" w:rsidR="00C31BE0" w:rsidRPr="00C50C73" w:rsidRDefault="00C31BE0" w:rsidP="00C31BE0">
      <w:pPr>
        <w:spacing w:after="0"/>
        <w:rPr>
          <w:rFonts w:ascii="Verdana" w:hAnsi="Verdana"/>
          <w:color w:val="BBBCBC" w:themeColor="accent2"/>
          <w:sz w:val="20"/>
          <w:szCs w:val="20"/>
        </w:rPr>
      </w:pP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C31BE0" w:rsidRPr="00C50C73" w14:paraId="519BBFFA" w14:textId="77777777" w:rsidTr="00C31BE0">
        <w:tc>
          <w:tcPr>
            <w:tcW w:w="10602" w:type="dxa"/>
          </w:tcPr>
          <w:p w14:paraId="1344CDE7" w14:textId="77777777" w:rsidR="00C31BE0" w:rsidRPr="00C50C73" w:rsidRDefault="00C31BE0" w:rsidP="00C31BE0">
            <w:pPr>
              <w:pStyle w:val="ListParagraph"/>
              <w:numPr>
                <w:ilvl w:val="0"/>
                <w:numId w:val="27"/>
              </w:numPr>
              <w:spacing w:after="0"/>
              <w:rPr>
                <w:rFonts w:ascii="Verdana" w:hAnsi="Verdana"/>
                <w:b/>
                <w:color w:val="auto"/>
                <w:sz w:val="20"/>
                <w:szCs w:val="20"/>
              </w:rPr>
            </w:pPr>
            <w:r w:rsidRPr="00C50C73">
              <w:rPr>
                <w:rFonts w:ascii="Verdana" w:hAnsi="Verdana"/>
                <w:b/>
                <w:color w:val="auto"/>
                <w:sz w:val="20"/>
                <w:szCs w:val="20"/>
              </w:rPr>
              <w:t xml:space="preserve">What are some personal qualities and skills you have which would make you an effective </w:t>
            </w:r>
            <w:r>
              <w:rPr>
                <w:rFonts w:ascii="Verdana" w:hAnsi="Verdana"/>
                <w:b/>
                <w:color w:val="auto"/>
                <w:sz w:val="20"/>
                <w:szCs w:val="20"/>
              </w:rPr>
              <w:t>Crisis Support Worker</w:t>
            </w:r>
            <w:r w:rsidRPr="00C50C73">
              <w:rPr>
                <w:rFonts w:ascii="Verdana" w:hAnsi="Verdana"/>
                <w:b/>
                <w:color w:val="auto"/>
                <w:sz w:val="20"/>
                <w:szCs w:val="20"/>
              </w:rPr>
              <w:t>?</w:t>
            </w:r>
          </w:p>
        </w:tc>
      </w:tr>
      <w:tr w:rsidR="00C31BE0" w:rsidRPr="00C31BE0" w14:paraId="0A1B19EA" w14:textId="77777777" w:rsidTr="00C31BE0">
        <w:trPr>
          <w:trHeight w:val="1701"/>
        </w:trPr>
        <w:tc>
          <w:tcPr>
            <w:tcW w:w="10602" w:type="dxa"/>
            <w:shd w:val="clear" w:color="auto" w:fill="F1F1F1" w:themeFill="accent2" w:themeFillTint="33"/>
          </w:tcPr>
          <w:sdt>
            <w:sdtPr>
              <w:rPr>
                <w:rFonts w:ascii="Verdana" w:hAnsi="Verdana"/>
                <w:b/>
                <w:color w:val="auto"/>
                <w:sz w:val="20"/>
                <w:szCs w:val="20"/>
              </w:rPr>
              <w:id w:val="1336808777"/>
              <w:placeholder>
                <w:docPart w:val="07F2B038C1094B749DBFE8DDE19425D4"/>
              </w:placeholder>
              <w:showingPlcHdr/>
              <w:text w:multiLine="1"/>
            </w:sdtPr>
            <w:sdtContent>
              <w:p w14:paraId="5F20C85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7B28860" w14:textId="77777777" w:rsidR="00C31BE0" w:rsidRPr="00C31BE0" w:rsidRDefault="00C31BE0" w:rsidP="00C31BE0">
            <w:pPr>
              <w:spacing w:after="0"/>
              <w:rPr>
                <w:rFonts w:ascii="Verdana" w:hAnsi="Verdana"/>
                <w:b/>
                <w:color w:val="auto"/>
                <w:sz w:val="20"/>
                <w:szCs w:val="20"/>
              </w:rPr>
            </w:pPr>
          </w:p>
          <w:p w14:paraId="67268B63" w14:textId="77777777" w:rsidR="00C31BE0" w:rsidRPr="00C31BE0" w:rsidRDefault="00C31BE0" w:rsidP="00C31BE0">
            <w:pPr>
              <w:spacing w:after="0"/>
              <w:rPr>
                <w:rFonts w:ascii="Verdana" w:hAnsi="Verdana"/>
                <w:b/>
                <w:color w:val="auto"/>
                <w:sz w:val="20"/>
                <w:szCs w:val="20"/>
              </w:rPr>
            </w:pPr>
          </w:p>
          <w:p w14:paraId="4CBE3DDD" w14:textId="77777777" w:rsidR="00C31BE0" w:rsidRPr="00C31BE0" w:rsidRDefault="00C31BE0" w:rsidP="00C31BE0">
            <w:pPr>
              <w:spacing w:after="0"/>
              <w:rPr>
                <w:rFonts w:ascii="Verdana" w:hAnsi="Verdana"/>
                <w:b/>
                <w:color w:val="auto"/>
                <w:sz w:val="20"/>
                <w:szCs w:val="20"/>
              </w:rPr>
            </w:pPr>
          </w:p>
          <w:p w14:paraId="39582C84" w14:textId="77777777" w:rsidR="00C31BE0" w:rsidRPr="00C31BE0" w:rsidRDefault="00C31BE0" w:rsidP="00C31BE0">
            <w:pPr>
              <w:spacing w:after="0"/>
              <w:rPr>
                <w:rFonts w:ascii="Verdana" w:hAnsi="Verdana"/>
                <w:b/>
                <w:color w:val="auto"/>
                <w:sz w:val="20"/>
                <w:szCs w:val="20"/>
              </w:rPr>
            </w:pPr>
          </w:p>
          <w:p w14:paraId="06B086A5" w14:textId="77777777" w:rsidR="00C31BE0" w:rsidRPr="00C31BE0" w:rsidRDefault="00C31BE0" w:rsidP="00C31BE0">
            <w:pPr>
              <w:spacing w:after="0"/>
              <w:rPr>
                <w:rFonts w:ascii="Verdana" w:hAnsi="Verdana"/>
                <w:b/>
                <w:color w:val="auto"/>
                <w:sz w:val="20"/>
                <w:szCs w:val="20"/>
              </w:rPr>
            </w:pPr>
          </w:p>
          <w:p w14:paraId="3D2A0E61" w14:textId="77777777" w:rsidR="00C31BE0" w:rsidRPr="00C31BE0" w:rsidRDefault="00C31BE0" w:rsidP="00C31BE0">
            <w:pPr>
              <w:spacing w:after="0"/>
              <w:rPr>
                <w:rFonts w:ascii="Verdana" w:hAnsi="Verdana"/>
                <w:b/>
                <w:color w:val="auto"/>
                <w:sz w:val="20"/>
                <w:szCs w:val="20"/>
              </w:rPr>
            </w:pPr>
          </w:p>
          <w:p w14:paraId="1176800C" w14:textId="77777777" w:rsidR="00C31BE0" w:rsidRPr="00C31BE0" w:rsidRDefault="00C31BE0" w:rsidP="00C31BE0">
            <w:pPr>
              <w:spacing w:after="0"/>
              <w:rPr>
                <w:rFonts w:ascii="Verdana" w:hAnsi="Verdana"/>
                <w:b/>
                <w:color w:val="auto"/>
                <w:sz w:val="20"/>
                <w:szCs w:val="20"/>
              </w:rPr>
            </w:pPr>
          </w:p>
        </w:tc>
      </w:tr>
    </w:tbl>
    <w:p w14:paraId="4CBDD968" w14:textId="77777777" w:rsidR="00C31BE0" w:rsidRPr="00C50C73" w:rsidRDefault="00C31BE0" w:rsidP="00C31BE0">
      <w:pPr>
        <w:spacing w:after="0"/>
        <w:rPr>
          <w:rFonts w:ascii="Verdana" w:hAnsi="Verdana"/>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21"/>
        <w:gridCol w:w="9965"/>
      </w:tblGrid>
      <w:tr w:rsidR="00C31BE0" w:rsidRPr="00C50C73" w14:paraId="01B27159" w14:textId="77777777" w:rsidTr="00C31BE0">
        <w:tc>
          <w:tcPr>
            <w:tcW w:w="10786" w:type="dxa"/>
            <w:gridSpan w:val="2"/>
          </w:tcPr>
          <w:p w14:paraId="2A4A5BDA"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635F9B">
              <w:rPr>
                <w:rFonts w:ascii="Verdana" w:hAnsi="Verdana"/>
                <w:b/>
                <w:color w:val="auto"/>
                <w:sz w:val="20"/>
                <w:szCs w:val="20"/>
              </w:rPr>
              <w:t xml:space="preserve">what is your motivation for being a volunteer Crisis Supporter?” </w:t>
            </w:r>
          </w:p>
        </w:tc>
      </w:tr>
      <w:tr w:rsidR="00C31BE0" w:rsidRPr="00C31BE0" w14:paraId="40DBBD7F" w14:textId="77777777" w:rsidTr="00C31BE0">
        <w:trPr>
          <w:trHeight w:val="90"/>
        </w:trPr>
        <w:tc>
          <w:tcPr>
            <w:tcW w:w="821" w:type="dxa"/>
            <w:shd w:val="clear" w:color="auto" w:fill="auto"/>
          </w:tcPr>
          <w:p w14:paraId="35B30AD2"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1.</w:t>
            </w:r>
          </w:p>
        </w:tc>
        <w:tc>
          <w:tcPr>
            <w:tcW w:w="9965" w:type="dxa"/>
            <w:shd w:val="clear" w:color="auto" w:fill="F1F1F1" w:themeFill="accent2" w:themeFillTint="33"/>
          </w:tcPr>
          <w:sdt>
            <w:sdtPr>
              <w:rPr>
                <w:rFonts w:ascii="Verdana" w:hAnsi="Verdana"/>
                <w:b/>
                <w:color w:val="auto"/>
                <w:sz w:val="20"/>
                <w:szCs w:val="20"/>
              </w:rPr>
              <w:id w:val="-685602272"/>
              <w:placeholder>
                <w:docPart w:val="07F2B038C1094B749DBFE8DDE19425D4"/>
              </w:placeholder>
            </w:sdtPr>
            <w:sdtContent>
              <w:sdt>
                <w:sdtPr>
                  <w:rPr>
                    <w:rFonts w:ascii="Verdana" w:hAnsi="Verdana"/>
                    <w:b/>
                    <w:color w:val="auto"/>
                    <w:sz w:val="20"/>
                    <w:szCs w:val="20"/>
                  </w:rPr>
                  <w:id w:val="2116931252"/>
                  <w:placeholder>
                    <w:docPart w:val="07F2B038C1094B749DBFE8DDE19425D4"/>
                  </w:placeholder>
                  <w:showingPlcHdr/>
                  <w:text w:multiLine="1"/>
                </w:sdtPr>
                <w:sdtContent>
                  <w:p w14:paraId="30B2E99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sdtContent>
          </w:sdt>
          <w:p w14:paraId="5AB730E6" w14:textId="77777777" w:rsidR="00C31BE0" w:rsidRPr="00C31BE0" w:rsidRDefault="00C31BE0" w:rsidP="00C31BE0">
            <w:pPr>
              <w:spacing w:after="0"/>
              <w:rPr>
                <w:rFonts w:ascii="Verdana" w:hAnsi="Verdana"/>
                <w:b/>
                <w:color w:val="auto"/>
                <w:sz w:val="20"/>
                <w:szCs w:val="20"/>
              </w:rPr>
            </w:pPr>
          </w:p>
        </w:tc>
      </w:tr>
      <w:tr w:rsidR="00C31BE0" w:rsidRPr="00C31BE0" w14:paraId="7D0115F7" w14:textId="77777777" w:rsidTr="00C31BE0">
        <w:trPr>
          <w:trHeight w:val="90"/>
        </w:trPr>
        <w:tc>
          <w:tcPr>
            <w:tcW w:w="821" w:type="dxa"/>
            <w:shd w:val="clear" w:color="auto" w:fill="auto"/>
          </w:tcPr>
          <w:p w14:paraId="49019817"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2.</w:t>
            </w:r>
          </w:p>
        </w:tc>
        <w:tc>
          <w:tcPr>
            <w:tcW w:w="9965" w:type="dxa"/>
            <w:shd w:val="clear" w:color="auto" w:fill="F1F1F1" w:themeFill="accent2" w:themeFillTint="33"/>
          </w:tcPr>
          <w:sdt>
            <w:sdtPr>
              <w:rPr>
                <w:rFonts w:ascii="Verdana" w:hAnsi="Verdana"/>
                <w:b/>
                <w:color w:val="auto"/>
                <w:sz w:val="20"/>
                <w:szCs w:val="20"/>
              </w:rPr>
              <w:id w:val="1577626520"/>
              <w:placeholder>
                <w:docPart w:val="07F2B038C1094B749DBFE8DDE19425D4"/>
              </w:placeholder>
              <w:showingPlcHdr/>
              <w:text w:multiLine="1"/>
            </w:sdtPr>
            <w:sdtContent>
              <w:p w14:paraId="5D3473D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04DA007" w14:textId="77777777" w:rsidR="00C31BE0" w:rsidRPr="00C31BE0" w:rsidRDefault="00C31BE0" w:rsidP="00C31BE0">
            <w:pPr>
              <w:spacing w:after="0"/>
              <w:rPr>
                <w:rFonts w:ascii="Verdana" w:hAnsi="Verdana"/>
                <w:b/>
                <w:color w:val="auto"/>
                <w:sz w:val="20"/>
                <w:szCs w:val="20"/>
              </w:rPr>
            </w:pPr>
          </w:p>
        </w:tc>
      </w:tr>
      <w:tr w:rsidR="00C31BE0" w:rsidRPr="00C31BE0" w14:paraId="0437C33E" w14:textId="77777777" w:rsidTr="00C31BE0">
        <w:trPr>
          <w:trHeight w:val="90"/>
        </w:trPr>
        <w:tc>
          <w:tcPr>
            <w:tcW w:w="821" w:type="dxa"/>
            <w:shd w:val="clear" w:color="auto" w:fill="auto"/>
          </w:tcPr>
          <w:p w14:paraId="2DB49460"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3.</w:t>
            </w:r>
          </w:p>
        </w:tc>
        <w:tc>
          <w:tcPr>
            <w:tcW w:w="9965" w:type="dxa"/>
            <w:shd w:val="clear" w:color="auto" w:fill="F1F1F1" w:themeFill="accent2" w:themeFillTint="33"/>
          </w:tcPr>
          <w:sdt>
            <w:sdtPr>
              <w:rPr>
                <w:rFonts w:ascii="Verdana" w:hAnsi="Verdana"/>
                <w:b/>
                <w:color w:val="auto"/>
                <w:sz w:val="20"/>
                <w:szCs w:val="20"/>
              </w:rPr>
              <w:id w:val="-444767478"/>
              <w:placeholder>
                <w:docPart w:val="07F2B038C1094B749DBFE8DDE19425D4"/>
              </w:placeholder>
              <w:showingPlcHdr/>
              <w:text w:multiLine="1"/>
            </w:sdtPr>
            <w:sdtContent>
              <w:p w14:paraId="03ACF33B"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CFBD56F" w14:textId="77777777" w:rsidR="00C31BE0" w:rsidRPr="00C31BE0" w:rsidRDefault="00C31BE0" w:rsidP="00C31BE0">
            <w:pPr>
              <w:spacing w:after="0"/>
              <w:rPr>
                <w:rFonts w:ascii="Verdana" w:hAnsi="Verdana"/>
                <w:b/>
                <w:color w:val="auto"/>
                <w:sz w:val="20"/>
                <w:szCs w:val="20"/>
              </w:rPr>
            </w:pPr>
          </w:p>
        </w:tc>
      </w:tr>
    </w:tbl>
    <w:p w14:paraId="6A49D2AD"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6DD41F42" w14:textId="77777777" w:rsidTr="00C31BE0">
        <w:tc>
          <w:tcPr>
            <w:tcW w:w="10786" w:type="dxa"/>
          </w:tcPr>
          <w:p w14:paraId="2D2416AF"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 xml:space="preserve">Briefly describe one of your own life experiences (preferably recent) </w:t>
            </w:r>
            <w:proofErr w:type="spellStart"/>
            <w:r w:rsidRPr="00C50C73">
              <w:rPr>
                <w:rFonts w:ascii="Verdana" w:hAnsi="Verdana"/>
                <w:b/>
                <w:color w:val="auto"/>
                <w:sz w:val="20"/>
                <w:szCs w:val="20"/>
              </w:rPr>
              <w:t>thats</w:t>
            </w:r>
            <w:proofErr w:type="spellEnd"/>
            <w:r w:rsidRPr="00C50C73">
              <w:rPr>
                <w:rFonts w:ascii="Verdana" w:hAnsi="Verdana"/>
                <w:b/>
                <w:color w:val="auto"/>
                <w:sz w:val="20"/>
                <w:szCs w:val="20"/>
              </w:rPr>
              <w:t xml:space="preserve"> taught you something about yourself? </w:t>
            </w:r>
          </w:p>
          <w:p w14:paraId="5C86F743" w14:textId="77777777" w:rsidR="00C31BE0" w:rsidRPr="00C50C73" w:rsidRDefault="00C31BE0" w:rsidP="00C31BE0">
            <w:pPr>
              <w:pStyle w:val="ListParagraph"/>
              <w:spacing w:after="0"/>
              <w:rPr>
                <w:rFonts w:ascii="Verdana" w:hAnsi="Verdana"/>
                <w:color w:val="auto"/>
                <w:sz w:val="20"/>
                <w:szCs w:val="20"/>
              </w:rPr>
            </w:pPr>
          </w:p>
          <w:p w14:paraId="40C8AE51" w14:textId="77777777" w:rsidR="00C31BE0" w:rsidRPr="00C50C73" w:rsidRDefault="00C31BE0" w:rsidP="00C31BE0">
            <w:pPr>
              <w:pStyle w:val="ListParagraph"/>
              <w:spacing w:after="0"/>
              <w:rPr>
                <w:rFonts w:ascii="Verdana" w:hAnsi="Verdana"/>
                <w:color w:val="auto"/>
                <w:sz w:val="20"/>
                <w:szCs w:val="20"/>
              </w:rPr>
            </w:pPr>
            <w:r w:rsidRPr="00C50C73">
              <w:rPr>
                <w:rFonts w:ascii="Verdana" w:hAnsi="Verdana"/>
                <w:color w:val="auto"/>
                <w:sz w:val="20"/>
                <w:szCs w:val="20"/>
              </w:rPr>
              <w:t xml:space="preserve"> What was the experience (and how long ago)?</w:t>
            </w:r>
          </w:p>
        </w:tc>
      </w:tr>
      <w:tr w:rsidR="00C31BE0" w:rsidRPr="00C31BE0" w14:paraId="77FDE70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38873197"/>
              <w:placeholder>
                <w:docPart w:val="07F2B038C1094B749DBFE8DDE19425D4"/>
              </w:placeholder>
              <w:showingPlcHdr/>
              <w:text w:multiLine="1"/>
            </w:sdtPr>
            <w:sdtContent>
              <w:p w14:paraId="7DC00BE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B959088" w14:textId="77777777" w:rsidR="00C31BE0" w:rsidRPr="00C31BE0" w:rsidRDefault="00C31BE0" w:rsidP="00C31BE0">
            <w:pPr>
              <w:spacing w:after="0"/>
              <w:rPr>
                <w:rFonts w:ascii="Verdana" w:hAnsi="Verdana"/>
                <w:b/>
                <w:color w:val="auto"/>
                <w:sz w:val="20"/>
                <w:szCs w:val="20"/>
              </w:rPr>
            </w:pPr>
          </w:p>
          <w:p w14:paraId="43D695BC" w14:textId="77777777" w:rsidR="00C31BE0" w:rsidRPr="00C31BE0" w:rsidRDefault="00C31BE0" w:rsidP="00C31BE0">
            <w:pPr>
              <w:spacing w:after="0"/>
              <w:rPr>
                <w:rFonts w:ascii="Verdana" w:hAnsi="Verdana"/>
                <w:b/>
                <w:color w:val="auto"/>
                <w:sz w:val="20"/>
                <w:szCs w:val="20"/>
              </w:rPr>
            </w:pPr>
          </w:p>
          <w:p w14:paraId="1A3B2F75" w14:textId="77777777" w:rsidR="00C31BE0" w:rsidRPr="00C31BE0" w:rsidRDefault="00C31BE0" w:rsidP="00C31BE0">
            <w:pPr>
              <w:spacing w:after="0"/>
              <w:rPr>
                <w:rFonts w:ascii="Verdana" w:hAnsi="Verdana"/>
                <w:b/>
                <w:color w:val="auto"/>
                <w:sz w:val="20"/>
                <w:szCs w:val="20"/>
              </w:rPr>
            </w:pPr>
          </w:p>
          <w:p w14:paraId="6B984D07" w14:textId="77777777" w:rsidR="00C31BE0" w:rsidRPr="00C31BE0" w:rsidRDefault="00C31BE0" w:rsidP="00C31BE0">
            <w:pPr>
              <w:spacing w:after="0"/>
              <w:rPr>
                <w:rFonts w:ascii="Verdana" w:hAnsi="Verdana"/>
                <w:b/>
                <w:color w:val="auto"/>
                <w:sz w:val="20"/>
                <w:szCs w:val="20"/>
              </w:rPr>
            </w:pPr>
          </w:p>
          <w:p w14:paraId="4CD00838" w14:textId="77777777" w:rsidR="00C31BE0" w:rsidRPr="00C31BE0" w:rsidRDefault="00C31BE0" w:rsidP="00C31BE0">
            <w:pPr>
              <w:spacing w:after="0"/>
              <w:rPr>
                <w:rFonts w:ascii="Verdana" w:hAnsi="Verdana"/>
                <w:b/>
                <w:color w:val="auto"/>
                <w:sz w:val="20"/>
                <w:szCs w:val="20"/>
              </w:rPr>
            </w:pPr>
          </w:p>
          <w:p w14:paraId="63D81DCA" w14:textId="77777777" w:rsidR="00C31BE0" w:rsidRPr="00C31BE0" w:rsidRDefault="00C31BE0" w:rsidP="00C31BE0">
            <w:pPr>
              <w:spacing w:after="0"/>
              <w:rPr>
                <w:rFonts w:ascii="Verdana" w:hAnsi="Verdana"/>
                <w:b/>
                <w:color w:val="auto"/>
                <w:sz w:val="20"/>
                <w:szCs w:val="20"/>
              </w:rPr>
            </w:pPr>
          </w:p>
          <w:p w14:paraId="74FBB93A" w14:textId="77777777" w:rsidR="00C31BE0" w:rsidRPr="00C31BE0" w:rsidRDefault="00C31BE0" w:rsidP="00C31BE0">
            <w:pPr>
              <w:spacing w:after="0"/>
              <w:rPr>
                <w:rFonts w:ascii="Verdana" w:hAnsi="Verdana"/>
                <w:b/>
                <w:color w:val="auto"/>
                <w:sz w:val="20"/>
                <w:szCs w:val="20"/>
              </w:rPr>
            </w:pPr>
          </w:p>
        </w:tc>
      </w:tr>
      <w:tr w:rsidR="00C31BE0" w:rsidRPr="00C50C73" w14:paraId="2CFFD6C2" w14:textId="77777777" w:rsidTr="00C31BE0">
        <w:tc>
          <w:tcPr>
            <w:tcW w:w="10786" w:type="dxa"/>
          </w:tcPr>
          <w:p w14:paraId="62949BE2" w14:textId="77777777" w:rsidR="00C31BE0" w:rsidRDefault="00C31BE0" w:rsidP="00C31BE0">
            <w:pPr>
              <w:pStyle w:val="ListParagraph"/>
              <w:spacing w:after="0"/>
              <w:rPr>
                <w:rFonts w:ascii="Verdana" w:hAnsi="Verdana"/>
                <w:color w:val="auto"/>
                <w:sz w:val="20"/>
                <w:szCs w:val="20"/>
              </w:rPr>
            </w:pPr>
          </w:p>
          <w:p w14:paraId="7A2D0AAF"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t>What was hardest about the experience for you?</w:t>
            </w:r>
          </w:p>
        </w:tc>
      </w:tr>
      <w:tr w:rsidR="00C31BE0" w:rsidRPr="00C31BE0" w14:paraId="4E0F45EF"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333191920"/>
              <w:placeholder>
                <w:docPart w:val="07F2B038C1094B749DBFE8DDE19425D4"/>
              </w:placeholder>
              <w:showingPlcHdr/>
              <w:text w:multiLine="1"/>
            </w:sdtPr>
            <w:sdtContent>
              <w:p w14:paraId="6DDE9BA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0055073" w14:textId="77777777" w:rsidR="00C31BE0" w:rsidRPr="00C31BE0" w:rsidRDefault="00C31BE0" w:rsidP="00C31BE0">
            <w:pPr>
              <w:spacing w:after="0"/>
              <w:rPr>
                <w:rFonts w:ascii="Verdana" w:hAnsi="Verdana"/>
                <w:b/>
                <w:color w:val="auto"/>
                <w:sz w:val="20"/>
                <w:szCs w:val="20"/>
              </w:rPr>
            </w:pPr>
          </w:p>
          <w:p w14:paraId="36EC010D" w14:textId="77777777" w:rsidR="00C31BE0" w:rsidRPr="00C31BE0" w:rsidRDefault="00C31BE0" w:rsidP="00C31BE0">
            <w:pPr>
              <w:spacing w:after="0"/>
              <w:rPr>
                <w:rFonts w:ascii="Verdana" w:hAnsi="Verdana"/>
                <w:b/>
                <w:color w:val="auto"/>
                <w:sz w:val="20"/>
                <w:szCs w:val="20"/>
              </w:rPr>
            </w:pPr>
          </w:p>
          <w:p w14:paraId="16F12F2F" w14:textId="77777777" w:rsidR="00C31BE0" w:rsidRPr="00C31BE0" w:rsidRDefault="00C31BE0" w:rsidP="00C31BE0">
            <w:pPr>
              <w:spacing w:after="0"/>
              <w:rPr>
                <w:rFonts w:ascii="Verdana" w:hAnsi="Verdana"/>
                <w:b/>
                <w:color w:val="auto"/>
                <w:sz w:val="20"/>
                <w:szCs w:val="20"/>
              </w:rPr>
            </w:pPr>
          </w:p>
          <w:p w14:paraId="3DABE149" w14:textId="77777777" w:rsidR="00C31BE0" w:rsidRPr="00C31BE0" w:rsidRDefault="00C31BE0" w:rsidP="00C31BE0">
            <w:pPr>
              <w:spacing w:after="0"/>
              <w:rPr>
                <w:rFonts w:ascii="Verdana" w:hAnsi="Verdana"/>
                <w:b/>
                <w:color w:val="auto"/>
                <w:sz w:val="20"/>
                <w:szCs w:val="20"/>
              </w:rPr>
            </w:pPr>
          </w:p>
          <w:p w14:paraId="05EE84BD" w14:textId="77777777" w:rsidR="00C31BE0" w:rsidRPr="00C31BE0" w:rsidRDefault="00C31BE0" w:rsidP="00C31BE0">
            <w:pPr>
              <w:spacing w:after="0"/>
              <w:rPr>
                <w:rFonts w:ascii="Verdana" w:hAnsi="Verdana"/>
                <w:b/>
                <w:color w:val="auto"/>
                <w:sz w:val="20"/>
                <w:szCs w:val="20"/>
              </w:rPr>
            </w:pPr>
          </w:p>
          <w:p w14:paraId="2A670A9F" w14:textId="77777777" w:rsidR="00C31BE0" w:rsidRPr="00C31BE0" w:rsidRDefault="00C31BE0" w:rsidP="00C31BE0">
            <w:pPr>
              <w:spacing w:after="0"/>
              <w:rPr>
                <w:rFonts w:ascii="Verdana" w:hAnsi="Verdana"/>
                <w:b/>
                <w:color w:val="auto"/>
                <w:sz w:val="20"/>
                <w:szCs w:val="20"/>
              </w:rPr>
            </w:pPr>
          </w:p>
        </w:tc>
      </w:tr>
      <w:tr w:rsidR="00C31BE0" w:rsidRPr="00C50C73" w14:paraId="4991DA1A" w14:textId="77777777" w:rsidTr="00C31BE0">
        <w:tc>
          <w:tcPr>
            <w:tcW w:w="10786" w:type="dxa"/>
          </w:tcPr>
          <w:p w14:paraId="3AFAC94D" w14:textId="77777777" w:rsidR="00C31BE0" w:rsidRDefault="00C31BE0" w:rsidP="00C31BE0">
            <w:pPr>
              <w:pStyle w:val="ListParagraph"/>
              <w:spacing w:after="0"/>
              <w:rPr>
                <w:rFonts w:ascii="Verdana" w:hAnsi="Verdana"/>
                <w:color w:val="auto"/>
                <w:sz w:val="20"/>
                <w:szCs w:val="20"/>
              </w:rPr>
            </w:pPr>
          </w:p>
          <w:p w14:paraId="420962E4" w14:textId="77777777" w:rsidR="00C31BE0" w:rsidRDefault="00C31BE0" w:rsidP="00C31BE0">
            <w:pPr>
              <w:pStyle w:val="ListParagraph"/>
              <w:spacing w:after="0"/>
              <w:rPr>
                <w:rFonts w:ascii="Verdana" w:hAnsi="Verdana"/>
                <w:color w:val="auto"/>
                <w:sz w:val="20"/>
                <w:szCs w:val="20"/>
              </w:rPr>
            </w:pPr>
          </w:p>
          <w:p w14:paraId="7D23AF73" w14:textId="77777777" w:rsidR="00C31BE0" w:rsidRDefault="00C31BE0" w:rsidP="00C31BE0">
            <w:pPr>
              <w:pStyle w:val="ListParagraph"/>
              <w:spacing w:after="0"/>
              <w:rPr>
                <w:rFonts w:ascii="Verdana" w:hAnsi="Verdana"/>
                <w:color w:val="auto"/>
                <w:sz w:val="20"/>
                <w:szCs w:val="20"/>
              </w:rPr>
            </w:pPr>
          </w:p>
          <w:p w14:paraId="5D0EBAD3" w14:textId="77777777" w:rsidR="00C31BE0" w:rsidRDefault="00C31BE0" w:rsidP="00C31BE0">
            <w:pPr>
              <w:pStyle w:val="ListParagraph"/>
              <w:spacing w:after="0"/>
              <w:rPr>
                <w:rFonts w:ascii="Verdana" w:hAnsi="Verdana"/>
                <w:color w:val="auto"/>
                <w:sz w:val="20"/>
                <w:szCs w:val="20"/>
              </w:rPr>
            </w:pPr>
          </w:p>
          <w:p w14:paraId="192207CC"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lastRenderedPageBreak/>
              <w:t>What</w:t>
            </w:r>
            <w:r w:rsidRPr="00C50C73">
              <w:rPr>
                <w:rFonts w:ascii="Verdana" w:hAnsi="Verdana" w:cs="Arial"/>
                <w:sz w:val="20"/>
                <w:szCs w:val="20"/>
              </w:rPr>
              <w:t xml:space="preserve"> did you learn from it?</w:t>
            </w:r>
          </w:p>
        </w:tc>
      </w:tr>
      <w:tr w:rsidR="00C31BE0" w:rsidRPr="00C31BE0" w14:paraId="4A9B9E6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90550220"/>
              <w:placeholder>
                <w:docPart w:val="07F2B038C1094B749DBFE8DDE19425D4"/>
              </w:placeholder>
              <w:showingPlcHdr/>
              <w:text w:multiLine="1"/>
            </w:sdtPr>
            <w:sdtContent>
              <w:p w14:paraId="7B68EBBD"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32898C4" w14:textId="77777777" w:rsidR="00C31BE0" w:rsidRPr="00C31BE0" w:rsidRDefault="00C31BE0" w:rsidP="00C31BE0">
            <w:pPr>
              <w:spacing w:after="0"/>
              <w:rPr>
                <w:rFonts w:ascii="Verdana" w:hAnsi="Verdana"/>
                <w:b/>
                <w:color w:val="auto"/>
                <w:sz w:val="20"/>
                <w:szCs w:val="20"/>
              </w:rPr>
            </w:pPr>
          </w:p>
          <w:p w14:paraId="47794848" w14:textId="77777777" w:rsidR="00C31BE0" w:rsidRPr="00C31BE0" w:rsidRDefault="00C31BE0" w:rsidP="00C31BE0">
            <w:pPr>
              <w:spacing w:after="0"/>
              <w:rPr>
                <w:rFonts w:ascii="Verdana" w:hAnsi="Verdana"/>
                <w:b/>
                <w:color w:val="auto"/>
                <w:sz w:val="20"/>
                <w:szCs w:val="20"/>
              </w:rPr>
            </w:pPr>
          </w:p>
          <w:p w14:paraId="12D6CB07" w14:textId="77777777" w:rsidR="00C31BE0" w:rsidRPr="00C31BE0" w:rsidRDefault="00C31BE0" w:rsidP="00C31BE0">
            <w:pPr>
              <w:spacing w:after="0"/>
              <w:rPr>
                <w:rFonts w:ascii="Verdana" w:hAnsi="Verdana"/>
                <w:b/>
                <w:color w:val="auto"/>
                <w:sz w:val="20"/>
                <w:szCs w:val="20"/>
              </w:rPr>
            </w:pPr>
          </w:p>
          <w:p w14:paraId="55377FFE" w14:textId="77777777" w:rsidR="00C31BE0" w:rsidRPr="00C31BE0" w:rsidRDefault="00C31BE0" w:rsidP="00C31BE0">
            <w:pPr>
              <w:spacing w:after="0"/>
              <w:rPr>
                <w:rFonts w:ascii="Verdana" w:hAnsi="Verdana"/>
                <w:b/>
                <w:color w:val="auto"/>
                <w:sz w:val="20"/>
                <w:szCs w:val="20"/>
              </w:rPr>
            </w:pPr>
          </w:p>
          <w:p w14:paraId="4D3612CE" w14:textId="77777777" w:rsidR="00C31BE0" w:rsidRPr="00C31BE0" w:rsidRDefault="00C31BE0" w:rsidP="00C31BE0">
            <w:pPr>
              <w:spacing w:after="0"/>
              <w:rPr>
                <w:rFonts w:ascii="Verdana" w:hAnsi="Verdana"/>
                <w:b/>
                <w:color w:val="auto"/>
                <w:sz w:val="20"/>
                <w:szCs w:val="20"/>
              </w:rPr>
            </w:pPr>
          </w:p>
          <w:p w14:paraId="2E7C5961" w14:textId="77777777" w:rsidR="00C31BE0" w:rsidRPr="00C31BE0" w:rsidRDefault="00C31BE0" w:rsidP="00C31BE0">
            <w:pPr>
              <w:spacing w:after="0"/>
              <w:rPr>
                <w:rFonts w:ascii="Verdana" w:hAnsi="Verdana"/>
                <w:b/>
                <w:color w:val="auto"/>
                <w:sz w:val="20"/>
                <w:szCs w:val="20"/>
              </w:rPr>
            </w:pPr>
          </w:p>
          <w:p w14:paraId="737DB155" w14:textId="77777777" w:rsidR="00C31BE0" w:rsidRPr="00C31BE0" w:rsidRDefault="00C31BE0" w:rsidP="00C31BE0">
            <w:pPr>
              <w:spacing w:after="0"/>
              <w:rPr>
                <w:rFonts w:ascii="Verdana" w:hAnsi="Verdana"/>
                <w:b/>
                <w:color w:val="auto"/>
                <w:sz w:val="20"/>
                <w:szCs w:val="20"/>
              </w:rPr>
            </w:pPr>
          </w:p>
          <w:p w14:paraId="3808F494" w14:textId="77777777" w:rsidR="00C31BE0" w:rsidRPr="00C31BE0" w:rsidRDefault="00C31BE0" w:rsidP="00C31BE0">
            <w:pPr>
              <w:spacing w:after="0"/>
              <w:rPr>
                <w:rFonts w:ascii="Verdana" w:hAnsi="Verdana"/>
                <w:b/>
                <w:color w:val="auto"/>
                <w:sz w:val="20"/>
                <w:szCs w:val="20"/>
              </w:rPr>
            </w:pPr>
          </w:p>
        </w:tc>
      </w:tr>
      <w:tr w:rsidR="00C31BE0" w:rsidRPr="00C50C73" w14:paraId="16FBEBD2" w14:textId="77777777" w:rsidTr="00C31BE0">
        <w:tc>
          <w:tcPr>
            <w:tcW w:w="10786" w:type="dxa"/>
          </w:tcPr>
          <w:p w14:paraId="4F1941BE" w14:textId="77777777" w:rsidR="00C31BE0" w:rsidRPr="002C7C04" w:rsidRDefault="00C31BE0" w:rsidP="00C31BE0">
            <w:pPr>
              <w:pStyle w:val="ListParagraph"/>
              <w:spacing w:after="0"/>
              <w:rPr>
                <w:rFonts w:ascii="Verdana" w:hAnsi="Verdana" w:cs="Arial"/>
                <w:color w:val="FF0000"/>
                <w:sz w:val="16"/>
                <w:szCs w:val="16"/>
              </w:rPr>
            </w:pPr>
            <w:r w:rsidRPr="00C50C73">
              <w:rPr>
                <w:rFonts w:ascii="Verdana" w:hAnsi="Verdana"/>
                <w:color w:val="auto"/>
                <w:sz w:val="20"/>
                <w:szCs w:val="20"/>
              </w:rPr>
              <w:t xml:space="preserve">How do you think this experience would help you as a </w:t>
            </w:r>
            <w:r>
              <w:rPr>
                <w:rFonts w:ascii="Verdana" w:hAnsi="Verdana"/>
                <w:color w:val="auto"/>
                <w:sz w:val="20"/>
                <w:szCs w:val="20"/>
              </w:rPr>
              <w:t>Crisis Supporter</w:t>
            </w:r>
            <w:r w:rsidRPr="00C50C73">
              <w:rPr>
                <w:rFonts w:ascii="Verdana" w:hAnsi="Verdana"/>
                <w:color w:val="auto"/>
                <w:sz w:val="20"/>
                <w:szCs w:val="20"/>
              </w:rPr>
              <w:t>?</w:t>
            </w:r>
            <w:r>
              <w:rPr>
                <w:rFonts w:ascii="Verdana" w:hAnsi="Verdana"/>
                <w:color w:val="auto"/>
                <w:sz w:val="20"/>
                <w:szCs w:val="20"/>
              </w:rPr>
              <w:t xml:space="preserve"> </w:t>
            </w:r>
          </w:p>
        </w:tc>
      </w:tr>
      <w:tr w:rsidR="00C31BE0" w:rsidRPr="00C31BE0" w14:paraId="605CB17C"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701080312"/>
              <w:placeholder>
                <w:docPart w:val="07F2B038C1094B749DBFE8DDE19425D4"/>
              </w:placeholder>
              <w:showingPlcHdr/>
              <w:text w:multiLine="1"/>
            </w:sdtPr>
            <w:sdtContent>
              <w:p w14:paraId="599289F0"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5C2B44C" w14:textId="77777777" w:rsidR="00C31BE0" w:rsidRPr="00C31BE0" w:rsidRDefault="00C31BE0" w:rsidP="00C31BE0">
            <w:pPr>
              <w:spacing w:after="0"/>
              <w:rPr>
                <w:rFonts w:ascii="Verdana" w:hAnsi="Verdana"/>
                <w:b/>
                <w:color w:val="auto"/>
                <w:sz w:val="20"/>
                <w:szCs w:val="20"/>
              </w:rPr>
            </w:pPr>
          </w:p>
          <w:p w14:paraId="798BA7F7" w14:textId="77777777" w:rsidR="00C31BE0" w:rsidRPr="00C31BE0" w:rsidRDefault="00C31BE0" w:rsidP="00C31BE0">
            <w:pPr>
              <w:spacing w:after="0"/>
              <w:rPr>
                <w:rFonts w:ascii="Verdana" w:hAnsi="Verdana"/>
                <w:b/>
                <w:color w:val="auto"/>
                <w:sz w:val="20"/>
                <w:szCs w:val="20"/>
              </w:rPr>
            </w:pPr>
          </w:p>
          <w:p w14:paraId="7DB79F32" w14:textId="77777777" w:rsidR="00C31BE0" w:rsidRPr="00C31BE0" w:rsidRDefault="00C31BE0" w:rsidP="00C31BE0">
            <w:pPr>
              <w:spacing w:after="0"/>
              <w:rPr>
                <w:rFonts w:ascii="Verdana" w:hAnsi="Verdana"/>
                <w:b/>
                <w:color w:val="auto"/>
                <w:sz w:val="20"/>
                <w:szCs w:val="20"/>
              </w:rPr>
            </w:pPr>
          </w:p>
          <w:p w14:paraId="086333BC" w14:textId="77777777" w:rsidR="00C31BE0" w:rsidRPr="00C31BE0" w:rsidRDefault="00C31BE0" w:rsidP="00C31BE0">
            <w:pPr>
              <w:spacing w:after="0"/>
              <w:rPr>
                <w:rFonts w:ascii="Verdana" w:hAnsi="Verdana"/>
                <w:b/>
                <w:color w:val="auto"/>
                <w:sz w:val="20"/>
                <w:szCs w:val="20"/>
              </w:rPr>
            </w:pPr>
          </w:p>
          <w:p w14:paraId="60C45C6E" w14:textId="77777777" w:rsidR="00C31BE0" w:rsidRPr="00C31BE0" w:rsidRDefault="00C31BE0" w:rsidP="00C31BE0">
            <w:pPr>
              <w:spacing w:after="0"/>
              <w:rPr>
                <w:rFonts w:ascii="Verdana" w:hAnsi="Verdana"/>
                <w:b/>
                <w:color w:val="auto"/>
                <w:sz w:val="20"/>
                <w:szCs w:val="20"/>
              </w:rPr>
            </w:pPr>
          </w:p>
          <w:p w14:paraId="681ADD72" w14:textId="77777777" w:rsidR="00C31BE0" w:rsidRPr="00C31BE0" w:rsidRDefault="00C31BE0" w:rsidP="00C31BE0">
            <w:pPr>
              <w:spacing w:after="0"/>
              <w:rPr>
                <w:rFonts w:ascii="Verdana" w:hAnsi="Verdana"/>
                <w:b/>
                <w:color w:val="auto"/>
                <w:sz w:val="20"/>
                <w:szCs w:val="20"/>
              </w:rPr>
            </w:pPr>
          </w:p>
          <w:p w14:paraId="69AE576C" w14:textId="77777777" w:rsidR="00C31BE0" w:rsidRPr="00C31BE0" w:rsidRDefault="00C31BE0" w:rsidP="00C31BE0">
            <w:pPr>
              <w:spacing w:after="0"/>
              <w:rPr>
                <w:rFonts w:ascii="Verdana" w:hAnsi="Verdana"/>
                <w:b/>
                <w:color w:val="auto"/>
                <w:sz w:val="20"/>
                <w:szCs w:val="20"/>
              </w:rPr>
            </w:pPr>
          </w:p>
        </w:tc>
      </w:tr>
      <w:tr w:rsidR="00C31BE0" w:rsidRPr="00C50C73" w14:paraId="655E0F04" w14:textId="77777777" w:rsidTr="00C31BE0">
        <w:tc>
          <w:tcPr>
            <w:tcW w:w="10786" w:type="dxa"/>
          </w:tcPr>
          <w:p w14:paraId="5F11C76C"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How well do you work with Feedback?</w:t>
            </w:r>
          </w:p>
          <w:p w14:paraId="481C7138" w14:textId="77777777" w:rsidR="00C31BE0" w:rsidRPr="00C50C73" w:rsidRDefault="00C31BE0" w:rsidP="00C31BE0">
            <w:pPr>
              <w:pStyle w:val="ListParagraph"/>
              <w:spacing w:after="0"/>
              <w:rPr>
                <w:rFonts w:ascii="Verdana" w:hAnsi="Verdana"/>
                <w:color w:val="auto"/>
                <w:sz w:val="20"/>
                <w:szCs w:val="20"/>
              </w:rPr>
            </w:pPr>
          </w:p>
          <w:p w14:paraId="06305C45"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Think about a difficult piece of feedback you received recently, a comment or criticism that had an emotional impact on you.  It could be feedback from your partner, child, boss, colleague, friend, lecturer etc., and you may or may not have agreed with it.</w:t>
            </w:r>
          </w:p>
          <w:p w14:paraId="08507E43" w14:textId="77777777" w:rsidR="00C31BE0" w:rsidRPr="00C50C73" w:rsidRDefault="00C31BE0" w:rsidP="00C31BE0">
            <w:pPr>
              <w:spacing w:after="0"/>
              <w:ind w:left="1136"/>
              <w:rPr>
                <w:rFonts w:ascii="Verdana" w:hAnsi="Verdana"/>
                <w:color w:val="auto"/>
                <w:sz w:val="20"/>
                <w:szCs w:val="20"/>
              </w:rPr>
            </w:pPr>
          </w:p>
          <w:p w14:paraId="130896DA"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Some examples to help you, someone in your life might have said something like:</w:t>
            </w:r>
          </w:p>
          <w:p w14:paraId="4B8FD9C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spending too much time at work / out with your friends / on the internet”</w:t>
            </w:r>
          </w:p>
          <w:p w14:paraId="68A16933"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so scary Mum, no wonder I don’t tell you anything”</w:t>
            </w:r>
          </w:p>
          <w:p w14:paraId="134DAA3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“It seems like you’re having some difficulty understanding the work here”</w:t>
            </w:r>
          </w:p>
          <w:p w14:paraId="2586B30E"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always criticising other people why don’t you look at yourself for a change”</w:t>
            </w:r>
          </w:p>
          <w:p w14:paraId="3B8FDBBB" w14:textId="77777777" w:rsidR="00C31BE0" w:rsidRPr="00C50C73" w:rsidRDefault="00C31BE0" w:rsidP="00C31BE0">
            <w:pPr>
              <w:widowControl w:val="0"/>
              <w:spacing w:before="120" w:after="60"/>
              <w:rPr>
                <w:rFonts w:ascii="Verdana" w:hAnsi="Verdana" w:cs="Arial"/>
                <w:sz w:val="20"/>
                <w:szCs w:val="20"/>
              </w:rPr>
            </w:pPr>
          </w:p>
          <w:p w14:paraId="18ED5EE4" w14:textId="77777777" w:rsidR="00C31BE0" w:rsidRPr="00C50C73" w:rsidRDefault="00C31BE0" w:rsidP="00C31BE0">
            <w:pPr>
              <w:spacing w:after="0"/>
              <w:rPr>
                <w:rFonts w:ascii="Verdana" w:hAnsi="Verdana" w:cs="Arial"/>
                <w:sz w:val="20"/>
                <w:szCs w:val="20"/>
              </w:rPr>
            </w:pPr>
            <w:r w:rsidRPr="00C50C73">
              <w:rPr>
                <w:rFonts w:ascii="Verdana" w:hAnsi="Verdana"/>
                <w:color w:val="auto"/>
                <w:sz w:val="20"/>
                <w:szCs w:val="20"/>
              </w:rPr>
              <w:t xml:space="preserve">    What was the feedbac</w:t>
            </w:r>
            <w:r w:rsidRPr="00635F9B">
              <w:rPr>
                <w:rFonts w:ascii="Verdana" w:hAnsi="Verdana"/>
                <w:color w:val="auto"/>
                <w:sz w:val="20"/>
                <w:szCs w:val="20"/>
              </w:rPr>
              <w:t>k/Comments</w:t>
            </w:r>
            <w:r w:rsidRPr="00C50C73">
              <w:rPr>
                <w:rFonts w:ascii="Verdana" w:hAnsi="Verdana"/>
                <w:color w:val="auto"/>
                <w:sz w:val="20"/>
                <w:szCs w:val="20"/>
              </w:rPr>
              <w:t>?</w:t>
            </w:r>
          </w:p>
        </w:tc>
      </w:tr>
      <w:tr w:rsidR="00C31BE0" w:rsidRPr="00C31BE0" w14:paraId="6447D0B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79585907"/>
              <w:placeholder>
                <w:docPart w:val="07F2B038C1094B749DBFE8DDE19425D4"/>
              </w:placeholder>
              <w:showingPlcHdr/>
              <w:text w:multiLine="1"/>
            </w:sdtPr>
            <w:sdtContent>
              <w:p w14:paraId="6473038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B5AAA7C" w14:textId="77777777" w:rsidR="00C31BE0" w:rsidRPr="00C31BE0" w:rsidRDefault="00C31BE0" w:rsidP="00C31BE0">
            <w:pPr>
              <w:spacing w:after="0"/>
              <w:rPr>
                <w:rFonts w:ascii="Verdana" w:hAnsi="Verdana"/>
                <w:b/>
                <w:color w:val="auto"/>
                <w:sz w:val="20"/>
                <w:szCs w:val="20"/>
              </w:rPr>
            </w:pPr>
          </w:p>
          <w:p w14:paraId="504B0E1E" w14:textId="77777777" w:rsidR="00C31BE0" w:rsidRPr="00C31BE0" w:rsidRDefault="00C31BE0" w:rsidP="00C31BE0">
            <w:pPr>
              <w:spacing w:after="0"/>
              <w:rPr>
                <w:rFonts w:ascii="Verdana" w:hAnsi="Verdana"/>
                <w:b/>
                <w:color w:val="auto"/>
                <w:sz w:val="20"/>
                <w:szCs w:val="20"/>
              </w:rPr>
            </w:pPr>
          </w:p>
          <w:p w14:paraId="6A698224" w14:textId="77777777" w:rsidR="00C31BE0" w:rsidRPr="00C31BE0" w:rsidRDefault="00C31BE0" w:rsidP="00C31BE0">
            <w:pPr>
              <w:spacing w:after="0"/>
              <w:rPr>
                <w:rFonts w:ascii="Verdana" w:hAnsi="Verdana"/>
                <w:b/>
                <w:color w:val="auto"/>
                <w:sz w:val="20"/>
                <w:szCs w:val="20"/>
              </w:rPr>
            </w:pPr>
          </w:p>
          <w:p w14:paraId="6CB298D6" w14:textId="77777777" w:rsidR="00C31BE0" w:rsidRPr="00C31BE0" w:rsidRDefault="00C31BE0" w:rsidP="00C31BE0">
            <w:pPr>
              <w:spacing w:after="0"/>
              <w:rPr>
                <w:rFonts w:ascii="Verdana" w:hAnsi="Verdana"/>
                <w:b/>
                <w:color w:val="auto"/>
                <w:sz w:val="20"/>
                <w:szCs w:val="20"/>
              </w:rPr>
            </w:pPr>
          </w:p>
          <w:p w14:paraId="1A9E29F4" w14:textId="77777777" w:rsidR="00C31BE0" w:rsidRPr="00C31BE0" w:rsidRDefault="00C31BE0" w:rsidP="00C31BE0">
            <w:pPr>
              <w:spacing w:after="0"/>
              <w:rPr>
                <w:rFonts w:ascii="Verdana" w:hAnsi="Verdana"/>
                <w:b/>
                <w:color w:val="auto"/>
                <w:sz w:val="20"/>
                <w:szCs w:val="20"/>
              </w:rPr>
            </w:pPr>
          </w:p>
          <w:p w14:paraId="40BC31CF" w14:textId="77777777" w:rsidR="00C31BE0" w:rsidRPr="00C31BE0" w:rsidRDefault="00C31BE0" w:rsidP="00C31BE0">
            <w:pPr>
              <w:spacing w:after="0"/>
              <w:rPr>
                <w:rFonts w:ascii="Verdana" w:hAnsi="Verdana"/>
                <w:b/>
                <w:color w:val="auto"/>
                <w:sz w:val="20"/>
                <w:szCs w:val="20"/>
              </w:rPr>
            </w:pPr>
          </w:p>
          <w:p w14:paraId="0ECFA692" w14:textId="77777777" w:rsidR="00C31BE0" w:rsidRPr="00C31BE0" w:rsidRDefault="00C31BE0" w:rsidP="00C31BE0">
            <w:pPr>
              <w:spacing w:after="0"/>
              <w:rPr>
                <w:rFonts w:ascii="Verdana" w:hAnsi="Verdana"/>
                <w:b/>
                <w:color w:val="auto"/>
                <w:sz w:val="20"/>
                <w:szCs w:val="20"/>
              </w:rPr>
            </w:pPr>
          </w:p>
          <w:p w14:paraId="4F35F6BF" w14:textId="77777777" w:rsidR="00C31BE0" w:rsidRPr="00C31BE0" w:rsidRDefault="00C31BE0" w:rsidP="00C31BE0">
            <w:pPr>
              <w:spacing w:after="0"/>
              <w:rPr>
                <w:rFonts w:ascii="Verdana" w:hAnsi="Verdana"/>
                <w:b/>
                <w:color w:val="auto"/>
                <w:sz w:val="20"/>
                <w:szCs w:val="20"/>
              </w:rPr>
            </w:pPr>
          </w:p>
        </w:tc>
      </w:tr>
      <w:tr w:rsidR="00C31BE0" w:rsidRPr="00C50C73" w14:paraId="69987E17" w14:textId="77777777" w:rsidTr="00C31BE0">
        <w:tc>
          <w:tcPr>
            <w:tcW w:w="10786" w:type="dxa"/>
          </w:tcPr>
          <w:p w14:paraId="321E88FF" w14:textId="77777777" w:rsidR="00C31BE0" w:rsidRDefault="00C31BE0" w:rsidP="00C31BE0">
            <w:pPr>
              <w:spacing w:after="0"/>
              <w:ind w:left="144"/>
              <w:rPr>
                <w:rFonts w:ascii="Verdana" w:hAnsi="Verdana"/>
                <w:color w:val="auto"/>
                <w:sz w:val="20"/>
                <w:szCs w:val="20"/>
              </w:rPr>
            </w:pPr>
          </w:p>
          <w:p w14:paraId="587A5EED" w14:textId="77777777" w:rsidR="00C31BE0" w:rsidRPr="00635F9B" w:rsidRDefault="00C31BE0" w:rsidP="00C31BE0">
            <w:pPr>
              <w:spacing w:after="0"/>
              <w:ind w:left="144"/>
              <w:rPr>
                <w:rFonts w:ascii="Verdana" w:hAnsi="Verdana" w:cs="Arial"/>
                <w:color w:val="auto"/>
                <w:sz w:val="20"/>
                <w:szCs w:val="20"/>
              </w:rPr>
            </w:pPr>
            <w:r w:rsidRPr="00635F9B">
              <w:rPr>
                <w:rFonts w:ascii="Verdana" w:hAnsi="Verdana"/>
                <w:color w:val="auto"/>
                <w:sz w:val="20"/>
                <w:szCs w:val="20"/>
              </w:rPr>
              <w:t>What was it about the feedback or comments that made it difficult for you to hear?</w:t>
            </w:r>
          </w:p>
        </w:tc>
      </w:tr>
      <w:tr w:rsidR="00C31BE0" w:rsidRPr="00C31BE0" w14:paraId="664919C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306895187"/>
              <w:placeholder>
                <w:docPart w:val="07F2B038C1094B749DBFE8DDE19425D4"/>
              </w:placeholder>
              <w:showingPlcHdr/>
              <w:text w:multiLine="1"/>
            </w:sdtPr>
            <w:sdtContent>
              <w:p w14:paraId="1A2A29F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5E9810D7" w14:textId="77777777" w:rsidR="00C31BE0" w:rsidRPr="00C31BE0" w:rsidRDefault="00C31BE0" w:rsidP="00C31BE0">
            <w:pPr>
              <w:spacing w:after="0"/>
              <w:rPr>
                <w:rFonts w:ascii="Verdana" w:hAnsi="Verdana"/>
                <w:b/>
                <w:color w:val="auto"/>
                <w:sz w:val="20"/>
                <w:szCs w:val="20"/>
              </w:rPr>
            </w:pPr>
          </w:p>
          <w:p w14:paraId="0ACADF7A" w14:textId="77777777" w:rsidR="00C31BE0" w:rsidRPr="00C31BE0" w:rsidRDefault="00C31BE0" w:rsidP="00C31BE0">
            <w:pPr>
              <w:spacing w:after="0"/>
              <w:rPr>
                <w:rFonts w:ascii="Verdana" w:hAnsi="Verdana"/>
                <w:b/>
                <w:color w:val="auto"/>
                <w:sz w:val="20"/>
                <w:szCs w:val="20"/>
              </w:rPr>
            </w:pPr>
          </w:p>
          <w:p w14:paraId="23EBF6DB" w14:textId="77777777" w:rsidR="00C31BE0" w:rsidRPr="00C31BE0" w:rsidRDefault="00C31BE0" w:rsidP="00C31BE0">
            <w:pPr>
              <w:spacing w:after="0"/>
              <w:rPr>
                <w:rFonts w:ascii="Verdana" w:hAnsi="Verdana"/>
                <w:b/>
                <w:color w:val="auto"/>
                <w:sz w:val="20"/>
                <w:szCs w:val="20"/>
              </w:rPr>
            </w:pPr>
          </w:p>
          <w:p w14:paraId="2E69F77E" w14:textId="77777777" w:rsidR="00C31BE0" w:rsidRPr="00C31BE0" w:rsidRDefault="00C31BE0" w:rsidP="00C31BE0">
            <w:pPr>
              <w:spacing w:after="0"/>
              <w:rPr>
                <w:rFonts w:ascii="Verdana" w:hAnsi="Verdana"/>
                <w:b/>
                <w:color w:val="auto"/>
                <w:sz w:val="20"/>
                <w:szCs w:val="20"/>
              </w:rPr>
            </w:pPr>
          </w:p>
          <w:p w14:paraId="32485EA3" w14:textId="77777777" w:rsidR="00C31BE0" w:rsidRPr="00C31BE0" w:rsidRDefault="00C31BE0" w:rsidP="00C31BE0">
            <w:pPr>
              <w:spacing w:after="0"/>
              <w:rPr>
                <w:rFonts w:ascii="Verdana" w:hAnsi="Verdana"/>
                <w:b/>
                <w:color w:val="auto"/>
                <w:sz w:val="20"/>
                <w:szCs w:val="20"/>
              </w:rPr>
            </w:pPr>
          </w:p>
          <w:p w14:paraId="1D636018" w14:textId="77777777" w:rsidR="00C31BE0" w:rsidRPr="00C31BE0" w:rsidRDefault="00C31BE0" w:rsidP="00C31BE0">
            <w:pPr>
              <w:spacing w:after="0"/>
              <w:rPr>
                <w:rFonts w:ascii="Verdana" w:hAnsi="Verdana"/>
                <w:b/>
                <w:color w:val="auto"/>
                <w:sz w:val="20"/>
                <w:szCs w:val="20"/>
              </w:rPr>
            </w:pPr>
          </w:p>
          <w:p w14:paraId="086A3A23" w14:textId="77777777" w:rsidR="00C31BE0" w:rsidRPr="00C31BE0" w:rsidRDefault="00C31BE0" w:rsidP="00C31BE0">
            <w:pPr>
              <w:spacing w:after="0"/>
              <w:rPr>
                <w:rFonts w:ascii="Verdana" w:hAnsi="Verdana"/>
                <w:b/>
                <w:color w:val="auto"/>
                <w:sz w:val="20"/>
                <w:szCs w:val="20"/>
              </w:rPr>
            </w:pPr>
          </w:p>
          <w:p w14:paraId="6E44F3C7" w14:textId="77777777" w:rsidR="00C31BE0" w:rsidRPr="00C31BE0" w:rsidRDefault="00C31BE0" w:rsidP="00C31BE0">
            <w:pPr>
              <w:spacing w:after="0"/>
              <w:rPr>
                <w:rFonts w:ascii="Verdana" w:hAnsi="Verdana"/>
                <w:b/>
                <w:color w:val="auto"/>
                <w:sz w:val="20"/>
                <w:szCs w:val="20"/>
              </w:rPr>
            </w:pPr>
          </w:p>
        </w:tc>
      </w:tr>
      <w:tr w:rsidR="00C31BE0" w:rsidRPr="00C50C73" w14:paraId="03CFFA8E" w14:textId="77777777" w:rsidTr="00C31BE0">
        <w:tc>
          <w:tcPr>
            <w:tcW w:w="10786" w:type="dxa"/>
          </w:tcPr>
          <w:p w14:paraId="1D6F6E5E" w14:textId="77777777" w:rsidR="00C31BE0" w:rsidRDefault="00C31BE0" w:rsidP="00C31BE0">
            <w:pPr>
              <w:spacing w:after="0"/>
              <w:ind w:left="144"/>
              <w:rPr>
                <w:rFonts w:ascii="Verdana" w:hAnsi="Verdana"/>
                <w:color w:val="auto"/>
                <w:sz w:val="20"/>
                <w:szCs w:val="20"/>
              </w:rPr>
            </w:pPr>
          </w:p>
          <w:p w14:paraId="56E9DC05" w14:textId="77777777" w:rsidR="00C31BE0" w:rsidRDefault="00C31BE0" w:rsidP="00C31BE0">
            <w:pPr>
              <w:spacing w:after="0"/>
              <w:ind w:left="144"/>
              <w:rPr>
                <w:rFonts w:ascii="Verdana" w:hAnsi="Verdana"/>
                <w:color w:val="auto"/>
                <w:sz w:val="20"/>
                <w:szCs w:val="20"/>
              </w:rPr>
            </w:pPr>
          </w:p>
          <w:p w14:paraId="64AA9DC8" w14:textId="77777777" w:rsidR="00C31BE0" w:rsidRDefault="00C31BE0" w:rsidP="00C31BE0">
            <w:pPr>
              <w:spacing w:after="0"/>
              <w:ind w:left="144"/>
              <w:rPr>
                <w:rFonts w:ascii="Verdana" w:hAnsi="Verdana"/>
                <w:color w:val="auto"/>
                <w:sz w:val="20"/>
                <w:szCs w:val="20"/>
              </w:rPr>
            </w:pPr>
          </w:p>
          <w:p w14:paraId="0073E610" w14:textId="77777777" w:rsidR="00C31BE0" w:rsidRDefault="00C31BE0" w:rsidP="00C31BE0">
            <w:pPr>
              <w:spacing w:after="0"/>
              <w:ind w:left="144"/>
              <w:rPr>
                <w:rFonts w:ascii="Verdana" w:hAnsi="Verdana"/>
                <w:color w:val="auto"/>
                <w:sz w:val="20"/>
                <w:szCs w:val="20"/>
              </w:rPr>
            </w:pPr>
          </w:p>
          <w:p w14:paraId="794DB692"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lastRenderedPageBreak/>
              <w:t xml:space="preserve">How did you respond? </w:t>
            </w:r>
          </w:p>
          <w:p w14:paraId="3561F92D"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 xml:space="preserve">did you have a physiological response? </w:t>
            </w:r>
          </w:p>
          <w:p w14:paraId="0AA0F537"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were you saying in your head?</w:t>
            </w:r>
          </w:p>
          <w:p w14:paraId="5BEBE57E"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if anything, did you say to the other person?</w:t>
            </w:r>
          </w:p>
        </w:tc>
      </w:tr>
      <w:tr w:rsidR="00C31BE0" w:rsidRPr="00C31BE0" w14:paraId="5A97DD27"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45356722"/>
              <w:placeholder>
                <w:docPart w:val="07F2B038C1094B749DBFE8DDE19425D4"/>
              </w:placeholder>
              <w:showingPlcHdr/>
              <w:text w:multiLine="1"/>
            </w:sdtPr>
            <w:sdtContent>
              <w:p w14:paraId="5CCBBCA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F112CCF" w14:textId="77777777" w:rsidR="00C31BE0" w:rsidRPr="00C31BE0" w:rsidRDefault="00C31BE0" w:rsidP="00C31BE0">
            <w:pPr>
              <w:spacing w:after="0"/>
              <w:rPr>
                <w:rFonts w:ascii="Verdana" w:hAnsi="Verdana"/>
                <w:b/>
                <w:color w:val="auto"/>
                <w:sz w:val="20"/>
                <w:szCs w:val="20"/>
              </w:rPr>
            </w:pPr>
          </w:p>
          <w:p w14:paraId="20F0C862" w14:textId="77777777" w:rsidR="00C31BE0" w:rsidRPr="00C31BE0" w:rsidRDefault="00C31BE0" w:rsidP="00C31BE0">
            <w:pPr>
              <w:spacing w:after="0"/>
              <w:rPr>
                <w:rFonts w:ascii="Verdana" w:hAnsi="Verdana"/>
                <w:b/>
                <w:color w:val="auto"/>
                <w:sz w:val="20"/>
                <w:szCs w:val="20"/>
              </w:rPr>
            </w:pPr>
          </w:p>
          <w:p w14:paraId="50442082" w14:textId="77777777" w:rsidR="00C31BE0" w:rsidRPr="00C31BE0" w:rsidRDefault="00C31BE0" w:rsidP="00C31BE0">
            <w:pPr>
              <w:spacing w:after="0"/>
              <w:rPr>
                <w:rFonts w:ascii="Verdana" w:hAnsi="Verdana"/>
                <w:b/>
                <w:color w:val="auto"/>
                <w:sz w:val="20"/>
                <w:szCs w:val="20"/>
              </w:rPr>
            </w:pPr>
          </w:p>
          <w:p w14:paraId="609FEAF3" w14:textId="77777777" w:rsidR="00C31BE0" w:rsidRPr="00C31BE0" w:rsidRDefault="00C31BE0" w:rsidP="00C31BE0">
            <w:pPr>
              <w:spacing w:after="0"/>
              <w:rPr>
                <w:rFonts w:ascii="Verdana" w:hAnsi="Verdana"/>
                <w:b/>
                <w:color w:val="auto"/>
                <w:sz w:val="20"/>
                <w:szCs w:val="20"/>
              </w:rPr>
            </w:pPr>
          </w:p>
          <w:p w14:paraId="7205504E" w14:textId="77777777" w:rsidR="00C31BE0" w:rsidRPr="00C31BE0" w:rsidRDefault="00C31BE0" w:rsidP="00C31BE0">
            <w:pPr>
              <w:spacing w:after="0"/>
              <w:rPr>
                <w:rFonts w:ascii="Verdana" w:hAnsi="Verdana"/>
                <w:b/>
                <w:color w:val="auto"/>
                <w:sz w:val="20"/>
                <w:szCs w:val="20"/>
              </w:rPr>
            </w:pPr>
          </w:p>
          <w:p w14:paraId="50E6ACFB" w14:textId="77777777" w:rsidR="00C31BE0" w:rsidRPr="00C31BE0" w:rsidRDefault="00C31BE0" w:rsidP="00C31BE0">
            <w:pPr>
              <w:spacing w:after="0"/>
              <w:rPr>
                <w:rFonts w:ascii="Verdana" w:hAnsi="Verdana"/>
                <w:b/>
                <w:color w:val="auto"/>
                <w:sz w:val="20"/>
                <w:szCs w:val="20"/>
              </w:rPr>
            </w:pPr>
          </w:p>
          <w:p w14:paraId="3C8701B6" w14:textId="77777777" w:rsidR="00C31BE0" w:rsidRPr="00C31BE0" w:rsidRDefault="00C31BE0" w:rsidP="00C31BE0">
            <w:pPr>
              <w:spacing w:after="0"/>
              <w:rPr>
                <w:rFonts w:ascii="Verdana" w:hAnsi="Verdana"/>
                <w:b/>
                <w:color w:val="auto"/>
                <w:sz w:val="20"/>
                <w:szCs w:val="20"/>
              </w:rPr>
            </w:pPr>
          </w:p>
          <w:p w14:paraId="22596581" w14:textId="77777777" w:rsidR="00C31BE0" w:rsidRPr="00C31BE0" w:rsidRDefault="00C31BE0" w:rsidP="00C31BE0">
            <w:pPr>
              <w:spacing w:after="0"/>
              <w:rPr>
                <w:rFonts w:ascii="Verdana" w:hAnsi="Verdana"/>
                <w:b/>
                <w:color w:val="auto"/>
                <w:sz w:val="20"/>
                <w:szCs w:val="20"/>
              </w:rPr>
            </w:pPr>
          </w:p>
        </w:tc>
      </w:tr>
    </w:tbl>
    <w:p w14:paraId="0F0C1276"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23229339" w14:textId="77777777" w:rsidTr="00C31BE0">
        <w:tc>
          <w:tcPr>
            <w:tcW w:w="10786" w:type="dxa"/>
          </w:tcPr>
          <w:p w14:paraId="5D2D04EB"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In hindsight, is this how you would like to have responded? Given the opportunity, what would you like to do differently?</w:t>
            </w:r>
          </w:p>
        </w:tc>
      </w:tr>
      <w:tr w:rsidR="00C31BE0" w:rsidRPr="00C31BE0" w14:paraId="6E39EBA2"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22681812"/>
              <w:placeholder>
                <w:docPart w:val="07F2B038C1094B749DBFE8DDE19425D4"/>
              </w:placeholder>
              <w:temporary/>
              <w:showingPlcHdr/>
              <w:text w:multiLine="1"/>
            </w:sdtPr>
            <w:sdtContent>
              <w:p w14:paraId="0076C21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7015BD3" w14:textId="77777777" w:rsidR="00C31BE0" w:rsidRPr="00C31BE0" w:rsidRDefault="00C31BE0" w:rsidP="00C31BE0">
            <w:pPr>
              <w:spacing w:after="0"/>
              <w:rPr>
                <w:rFonts w:ascii="Verdana" w:hAnsi="Verdana"/>
                <w:b/>
                <w:color w:val="auto"/>
                <w:sz w:val="20"/>
                <w:szCs w:val="20"/>
              </w:rPr>
            </w:pPr>
          </w:p>
          <w:p w14:paraId="3A2C9B93" w14:textId="77777777" w:rsidR="00C31BE0" w:rsidRPr="00C31BE0" w:rsidRDefault="00C31BE0" w:rsidP="00C31BE0">
            <w:pPr>
              <w:spacing w:after="0"/>
              <w:rPr>
                <w:rFonts w:ascii="Verdana" w:hAnsi="Verdana"/>
                <w:b/>
                <w:color w:val="auto"/>
                <w:sz w:val="20"/>
                <w:szCs w:val="20"/>
              </w:rPr>
            </w:pPr>
          </w:p>
          <w:p w14:paraId="5C592740" w14:textId="77777777" w:rsidR="00C31BE0" w:rsidRPr="00C31BE0" w:rsidRDefault="00C31BE0" w:rsidP="00C31BE0">
            <w:pPr>
              <w:spacing w:after="0"/>
              <w:rPr>
                <w:rFonts w:ascii="Verdana" w:hAnsi="Verdana"/>
                <w:b/>
                <w:color w:val="auto"/>
                <w:sz w:val="20"/>
                <w:szCs w:val="20"/>
              </w:rPr>
            </w:pPr>
          </w:p>
          <w:p w14:paraId="63439BB6" w14:textId="77777777" w:rsidR="00C31BE0" w:rsidRPr="00C31BE0" w:rsidRDefault="00C31BE0" w:rsidP="00C31BE0">
            <w:pPr>
              <w:spacing w:after="0"/>
              <w:rPr>
                <w:rFonts w:ascii="Verdana" w:hAnsi="Verdana"/>
                <w:b/>
                <w:color w:val="auto"/>
                <w:sz w:val="20"/>
                <w:szCs w:val="20"/>
              </w:rPr>
            </w:pPr>
          </w:p>
          <w:p w14:paraId="33B990AD" w14:textId="77777777" w:rsidR="00C31BE0" w:rsidRPr="00C31BE0" w:rsidRDefault="00C31BE0" w:rsidP="00C31BE0">
            <w:pPr>
              <w:spacing w:after="0"/>
              <w:rPr>
                <w:rFonts w:ascii="Verdana" w:hAnsi="Verdana"/>
                <w:b/>
                <w:color w:val="auto"/>
                <w:sz w:val="20"/>
                <w:szCs w:val="20"/>
              </w:rPr>
            </w:pPr>
          </w:p>
          <w:p w14:paraId="70F0047A" w14:textId="77777777" w:rsidR="00C31BE0" w:rsidRPr="00C31BE0" w:rsidRDefault="00C31BE0" w:rsidP="00C31BE0">
            <w:pPr>
              <w:spacing w:after="0"/>
              <w:rPr>
                <w:rFonts w:ascii="Verdana" w:hAnsi="Verdana"/>
                <w:b/>
                <w:color w:val="auto"/>
                <w:sz w:val="20"/>
                <w:szCs w:val="20"/>
              </w:rPr>
            </w:pPr>
          </w:p>
          <w:p w14:paraId="42E8AF09" w14:textId="77777777" w:rsidR="00C31BE0" w:rsidRPr="00C31BE0" w:rsidRDefault="00C31BE0" w:rsidP="00C31BE0">
            <w:pPr>
              <w:spacing w:after="0"/>
              <w:rPr>
                <w:rFonts w:ascii="Verdana" w:hAnsi="Verdana"/>
                <w:b/>
                <w:color w:val="auto"/>
                <w:sz w:val="20"/>
                <w:szCs w:val="20"/>
              </w:rPr>
            </w:pPr>
          </w:p>
          <w:p w14:paraId="738FC9B4" w14:textId="77777777" w:rsidR="00C31BE0" w:rsidRPr="00C31BE0" w:rsidRDefault="00C31BE0" w:rsidP="00C31BE0">
            <w:pPr>
              <w:spacing w:after="0"/>
              <w:rPr>
                <w:rFonts w:ascii="Verdana" w:hAnsi="Verdana"/>
                <w:b/>
                <w:color w:val="auto"/>
                <w:sz w:val="20"/>
                <w:szCs w:val="20"/>
              </w:rPr>
            </w:pPr>
          </w:p>
        </w:tc>
      </w:tr>
    </w:tbl>
    <w:p w14:paraId="3F119FC3"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5DA264EB" w14:textId="77777777" w:rsidTr="00C31BE0">
        <w:tc>
          <w:tcPr>
            <w:tcW w:w="10786" w:type="dxa"/>
          </w:tcPr>
          <w:p w14:paraId="222AC3B3"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If you have not received any such feedback recently, please tell us what you think that might be?</w:t>
            </w:r>
          </w:p>
        </w:tc>
      </w:tr>
      <w:tr w:rsidR="00C31BE0" w:rsidRPr="00C31BE0" w14:paraId="4E115AB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657501724"/>
              <w:placeholder>
                <w:docPart w:val="07F2B038C1094B749DBFE8DDE19425D4"/>
              </w:placeholder>
              <w:showingPlcHdr/>
              <w:text w:multiLine="1"/>
            </w:sdtPr>
            <w:sdtContent>
              <w:p w14:paraId="3A0682B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6D22756" w14:textId="77777777" w:rsidR="00C31BE0" w:rsidRPr="00C31BE0" w:rsidRDefault="00C31BE0" w:rsidP="00C31BE0">
            <w:pPr>
              <w:spacing w:after="0"/>
              <w:rPr>
                <w:rFonts w:ascii="Verdana" w:hAnsi="Verdana"/>
                <w:b/>
                <w:color w:val="auto"/>
                <w:sz w:val="20"/>
                <w:szCs w:val="20"/>
              </w:rPr>
            </w:pPr>
          </w:p>
          <w:p w14:paraId="673BDB31" w14:textId="77777777" w:rsidR="00C31BE0" w:rsidRPr="00C31BE0" w:rsidRDefault="00C31BE0" w:rsidP="00C31BE0">
            <w:pPr>
              <w:spacing w:after="0"/>
              <w:rPr>
                <w:rFonts w:ascii="Verdana" w:hAnsi="Verdana"/>
                <w:b/>
                <w:color w:val="auto"/>
                <w:sz w:val="20"/>
                <w:szCs w:val="20"/>
              </w:rPr>
            </w:pPr>
          </w:p>
          <w:p w14:paraId="7E54D58B" w14:textId="77777777" w:rsidR="00C31BE0" w:rsidRPr="00C31BE0" w:rsidRDefault="00C31BE0" w:rsidP="00C31BE0">
            <w:pPr>
              <w:spacing w:after="0"/>
              <w:rPr>
                <w:rFonts w:ascii="Verdana" w:hAnsi="Verdana"/>
                <w:b/>
                <w:color w:val="auto"/>
                <w:sz w:val="20"/>
                <w:szCs w:val="20"/>
              </w:rPr>
            </w:pPr>
          </w:p>
          <w:p w14:paraId="1791212C" w14:textId="77777777" w:rsidR="00C31BE0" w:rsidRPr="00C31BE0" w:rsidRDefault="00C31BE0" w:rsidP="00C31BE0">
            <w:pPr>
              <w:spacing w:after="0"/>
              <w:rPr>
                <w:rFonts w:ascii="Verdana" w:hAnsi="Verdana"/>
                <w:b/>
                <w:color w:val="auto"/>
                <w:sz w:val="20"/>
                <w:szCs w:val="20"/>
              </w:rPr>
            </w:pPr>
          </w:p>
          <w:p w14:paraId="35B24936" w14:textId="77777777" w:rsidR="00C31BE0" w:rsidRPr="00C31BE0" w:rsidRDefault="00C31BE0" w:rsidP="00C31BE0">
            <w:pPr>
              <w:spacing w:after="0"/>
              <w:rPr>
                <w:rFonts w:ascii="Verdana" w:hAnsi="Verdana"/>
                <w:b/>
                <w:color w:val="auto"/>
                <w:sz w:val="20"/>
                <w:szCs w:val="20"/>
              </w:rPr>
            </w:pPr>
          </w:p>
          <w:p w14:paraId="13AF6740" w14:textId="77777777" w:rsidR="00C31BE0" w:rsidRPr="00C31BE0" w:rsidRDefault="00C31BE0" w:rsidP="00C31BE0">
            <w:pPr>
              <w:spacing w:after="0"/>
              <w:rPr>
                <w:rFonts w:ascii="Verdana" w:hAnsi="Verdana"/>
                <w:b/>
                <w:color w:val="auto"/>
                <w:sz w:val="20"/>
                <w:szCs w:val="20"/>
              </w:rPr>
            </w:pPr>
          </w:p>
          <w:p w14:paraId="4B18B26E" w14:textId="77777777" w:rsidR="00C31BE0" w:rsidRPr="00C31BE0" w:rsidRDefault="00C31BE0" w:rsidP="00C31BE0">
            <w:pPr>
              <w:spacing w:after="0"/>
              <w:rPr>
                <w:rFonts w:ascii="Verdana" w:hAnsi="Verdana"/>
                <w:b/>
                <w:color w:val="auto"/>
                <w:sz w:val="20"/>
                <w:szCs w:val="20"/>
              </w:rPr>
            </w:pPr>
          </w:p>
          <w:p w14:paraId="0D81F7F0" w14:textId="77777777" w:rsidR="00C31BE0" w:rsidRPr="00C31BE0" w:rsidRDefault="00C31BE0" w:rsidP="00C31BE0">
            <w:pPr>
              <w:spacing w:after="0"/>
              <w:rPr>
                <w:rFonts w:ascii="Verdana" w:hAnsi="Verdana"/>
                <w:b/>
                <w:color w:val="auto"/>
                <w:sz w:val="20"/>
                <w:szCs w:val="20"/>
              </w:rPr>
            </w:pPr>
          </w:p>
        </w:tc>
      </w:tr>
      <w:tr w:rsidR="00C31BE0" w:rsidRPr="00C50C73" w14:paraId="41397D50" w14:textId="77777777" w:rsidTr="00C31BE0">
        <w:tc>
          <w:tcPr>
            <w:tcW w:w="10786" w:type="dxa"/>
          </w:tcPr>
          <w:p w14:paraId="0AD24F51" w14:textId="77777777" w:rsidR="00C31BE0" w:rsidRPr="00C50C73" w:rsidRDefault="00C31BE0" w:rsidP="00C31BE0">
            <w:pPr>
              <w:pStyle w:val="ListParagraph"/>
              <w:numPr>
                <w:ilvl w:val="0"/>
                <w:numId w:val="27"/>
              </w:numPr>
              <w:spacing w:after="0"/>
              <w:ind w:left="286"/>
              <w:rPr>
                <w:rFonts w:ascii="Verdana" w:hAnsi="Verdana" w:cs="Arial"/>
                <w:sz w:val="20"/>
                <w:szCs w:val="20"/>
              </w:rPr>
            </w:pPr>
            <w:r w:rsidRPr="00C50C73">
              <w:rPr>
                <w:rFonts w:ascii="Verdana" w:hAnsi="Verdana"/>
                <w:b/>
                <w:color w:val="auto"/>
                <w:sz w:val="20"/>
                <w:szCs w:val="20"/>
              </w:rPr>
              <w:t>Please specify any additional information about special circumstances that may have a bearing on your application (e.g. length of commitment, transport difficulties):</w:t>
            </w:r>
          </w:p>
        </w:tc>
      </w:tr>
      <w:tr w:rsidR="00C31BE0" w:rsidRPr="00C31BE0" w14:paraId="3DE215D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51516362"/>
              <w:placeholder>
                <w:docPart w:val="07F2B038C1094B749DBFE8DDE19425D4"/>
              </w:placeholder>
              <w:showingPlcHdr/>
              <w:text w:multiLine="1"/>
            </w:sdtPr>
            <w:sdtContent>
              <w:p w14:paraId="55894A5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EF4E09E" w14:textId="77777777" w:rsidR="00C31BE0" w:rsidRPr="00C31BE0" w:rsidRDefault="00C31BE0" w:rsidP="00C31BE0">
            <w:pPr>
              <w:spacing w:after="0"/>
              <w:rPr>
                <w:rFonts w:ascii="Verdana" w:hAnsi="Verdana"/>
                <w:b/>
                <w:color w:val="auto"/>
                <w:sz w:val="20"/>
                <w:szCs w:val="20"/>
              </w:rPr>
            </w:pPr>
          </w:p>
          <w:p w14:paraId="6359C30C" w14:textId="77777777" w:rsidR="00C31BE0" w:rsidRPr="00C31BE0" w:rsidRDefault="00C31BE0" w:rsidP="00C31BE0">
            <w:pPr>
              <w:spacing w:after="0"/>
              <w:rPr>
                <w:rFonts w:ascii="Verdana" w:hAnsi="Verdana"/>
                <w:b/>
                <w:color w:val="auto"/>
                <w:sz w:val="20"/>
                <w:szCs w:val="20"/>
              </w:rPr>
            </w:pPr>
          </w:p>
          <w:p w14:paraId="059C7F4D" w14:textId="77777777" w:rsidR="00C31BE0" w:rsidRPr="00C31BE0" w:rsidRDefault="00C31BE0" w:rsidP="00C31BE0">
            <w:pPr>
              <w:spacing w:after="0"/>
              <w:rPr>
                <w:rFonts w:ascii="Verdana" w:hAnsi="Verdana"/>
                <w:b/>
                <w:color w:val="auto"/>
                <w:sz w:val="20"/>
                <w:szCs w:val="20"/>
              </w:rPr>
            </w:pPr>
          </w:p>
          <w:p w14:paraId="5FCC5B94" w14:textId="77777777" w:rsidR="00C31BE0" w:rsidRPr="00C31BE0" w:rsidRDefault="00C31BE0" w:rsidP="00C31BE0">
            <w:pPr>
              <w:spacing w:after="0"/>
              <w:rPr>
                <w:rFonts w:ascii="Verdana" w:hAnsi="Verdana"/>
                <w:b/>
                <w:color w:val="auto"/>
                <w:sz w:val="20"/>
                <w:szCs w:val="20"/>
              </w:rPr>
            </w:pPr>
          </w:p>
        </w:tc>
      </w:tr>
    </w:tbl>
    <w:p w14:paraId="256D4B47" w14:textId="77777777" w:rsidR="00C31BE0" w:rsidRDefault="00C31BE0" w:rsidP="00C31BE0">
      <w:pPr>
        <w:spacing w:after="0"/>
        <w:rPr>
          <w:rFonts w:ascii="Verdana" w:hAnsi="Verdana"/>
          <w:b/>
          <w:color w:val="auto"/>
          <w:sz w:val="20"/>
          <w:szCs w:val="20"/>
        </w:rPr>
      </w:pPr>
    </w:p>
    <w:p w14:paraId="6CED98AA" w14:textId="77777777" w:rsidR="00C31BE0" w:rsidRDefault="00C31BE0" w:rsidP="00C31BE0">
      <w:pPr>
        <w:spacing w:after="0"/>
        <w:rPr>
          <w:rFonts w:ascii="Verdana" w:hAnsi="Verdana"/>
          <w:b/>
          <w:color w:val="auto"/>
          <w:sz w:val="20"/>
          <w:szCs w:val="20"/>
        </w:rPr>
      </w:pPr>
    </w:p>
    <w:p w14:paraId="7206A299" w14:textId="77777777" w:rsidR="00C31BE0" w:rsidRDefault="00C31BE0" w:rsidP="00C31BE0">
      <w:pPr>
        <w:spacing w:after="0"/>
        <w:rPr>
          <w:rFonts w:ascii="Verdana" w:hAnsi="Verdana"/>
          <w:b/>
          <w:color w:val="auto"/>
          <w:sz w:val="20"/>
          <w:szCs w:val="20"/>
        </w:rPr>
      </w:pPr>
    </w:p>
    <w:p w14:paraId="0398B6B4" w14:textId="77777777" w:rsidR="00C31BE0" w:rsidRDefault="00C31BE0" w:rsidP="00C31BE0">
      <w:pPr>
        <w:spacing w:after="0"/>
        <w:rPr>
          <w:rFonts w:ascii="Verdana" w:hAnsi="Verdana"/>
          <w:b/>
          <w:color w:val="auto"/>
          <w:sz w:val="20"/>
          <w:szCs w:val="20"/>
        </w:rPr>
      </w:pPr>
    </w:p>
    <w:p w14:paraId="14A5D941" w14:textId="77777777" w:rsidR="00C31BE0" w:rsidRDefault="00C31BE0" w:rsidP="00C31BE0">
      <w:pPr>
        <w:spacing w:after="0"/>
        <w:rPr>
          <w:rFonts w:ascii="Verdana" w:hAnsi="Verdana"/>
          <w:b/>
          <w:color w:val="auto"/>
          <w:sz w:val="20"/>
          <w:szCs w:val="20"/>
        </w:rPr>
      </w:pPr>
    </w:p>
    <w:p w14:paraId="398C5F7E" w14:textId="77777777" w:rsidR="00C31BE0" w:rsidRDefault="00C31BE0" w:rsidP="00C31BE0">
      <w:pPr>
        <w:spacing w:after="0"/>
        <w:rPr>
          <w:rFonts w:ascii="Verdana" w:hAnsi="Verdana"/>
          <w:b/>
          <w:color w:val="auto"/>
          <w:sz w:val="20"/>
          <w:szCs w:val="20"/>
        </w:rPr>
      </w:pPr>
    </w:p>
    <w:p w14:paraId="5938262F" w14:textId="77777777" w:rsidR="00C31BE0" w:rsidRDefault="00C31BE0" w:rsidP="00C31BE0">
      <w:pPr>
        <w:spacing w:after="0"/>
        <w:rPr>
          <w:rFonts w:ascii="Verdana" w:hAnsi="Verdana"/>
          <w:b/>
          <w:color w:val="auto"/>
          <w:sz w:val="20"/>
          <w:szCs w:val="20"/>
        </w:rPr>
      </w:pPr>
    </w:p>
    <w:p w14:paraId="5A1DC8DE" w14:textId="77777777" w:rsidR="00C31BE0" w:rsidRDefault="00C31BE0" w:rsidP="00C31BE0">
      <w:pPr>
        <w:spacing w:after="0"/>
        <w:rPr>
          <w:rFonts w:ascii="Verdana" w:hAnsi="Verdana"/>
          <w:b/>
          <w:color w:val="auto"/>
          <w:sz w:val="20"/>
          <w:szCs w:val="20"/>
        </w:rPr>
      </w:pPr>
    </w:p>
    <w:p w14:paraId="43AFC6CA" w14:textId="77777777" w:rsidR="00C31BE0" w:rsidRDefault="00C31BE0" w:rsidP="00C31BE0">
      <w:pPr>
        <w:spacing w:after="0"/>
        <w:rPr>
          <w:rFonts w:ascii="Verdana" w:hAnsi="Verdana"/>
          <w:b/>
          <w:color w:val="auto"/>
          <w:sz w:val="20"/>
          <w:szCs w:val="20"/>
        </w:rPr>
      </w:pPr>
    </w:p>
    <w:p w14:paraId="4969FA90" w14:textId="77777777" w:rsidR="00C31BE0" w:rsidRDefault="00C31BE0" w:rsidP="00C31BE0">
      <w:pPr>
        <w:spacing w:after="0"/>
        <w:rPr>
          <w:rFonts w:ascii="Verdana" w:hAnsi="Verdana"/>
          <w:b/>
          <w:color w:val="auto"/>
          <w:sz w:val="20"/>
          <w:szCs w:val="20"/>
        </w:rPr>
      </w:pPr>
    </w:p>
    <w:p w14:paraId="01BE5596" w14:textId="77777777" w:rsidR="00C31BE0"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1F5DF2ED" w14:textId="77777777" w:rsidTr="00C31BE0">
        <w:tc>
          <w:tcPr>
            <w:tcW w:w="10786" w:type="dxa"/>
          </w:tcPr>
          <w:p w14:paraId="7DE604D9"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lastRenderedPageBreak/>
              <w:t>Commitment</w:t>
            </w:r>
          </w:p>
          <w:p w14:paraId="7C550339" w14:textId="77777777" w:rsidR="00C31BE0" w:rsidRPr="00C50C73" w:rsidRDefault="00C31BE0" w:rsidP="00C31BE0">
            <w:pPr>
              <w:pStyle w:val="ListParagraph"/>
              <w:spacing w:after="0"/>
              <w:rPr>
                <w:rFonts w:ascii="Verdana" w:hAnsi="Verdana" w:cs="Arial"/>
                <w:sz w:val="20"/>
                <w:szCs w:val="20"/>
              </w:rPr>
            </w:pPr>
          </w:p>
          <w:p w14:paraId="6469A55B"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 xml:space="preserve">Lifeline provides a 24-hour telephone crisis </w:t>
            </w:r>
            <w:r>
              <w:rPr>
                <w:rFonts w:ascii="Verdana" w:hAnsi="Verdana"/>
                <w:color w:val="auto"/>
                <w:sz w:val="20"/>
                <w:szCs w:val="20"/>
              </w:rPr>
              <w:t>support</w:t>
            </w:r>
            <w:r w:rsidRPr="00C50C73">
              <w:rPr>
                <w:rFonts w:ascii="Verdana" w:hAnsi="Verdana"/>
                <w:color w:val="auto"/>
                <w:sz w:val="20"/>
                <w:szCs w:val="20"/>
              </w:rPr>
              <w:t xml:space="preserve"> service with volunteers working the service at all hours.  </w:t>
            </w:r>
          </w:p>
          <w:p w14:paraId="43F97371" w14:textId="77777777" w:rsidR="00C31BE0" w:rsidRPr="00C50C73" w:rsidRDefault="00C31BE0" w:rsidP="00C31BE0">
            <w:pPr>
              <w:spacing w:after="0"/>
              <w:ind w:left="144"/>
              <w:rPr>
                <w:rFonts w:ascii="Verdana" w:hAnsi="Verdana"/>
                <w:color w:val="auto"/>
                <w:sz w:val="20"/>
                <w:szCs w:val="20"/>
              </w:rPr>
            </w:pPr>
          </w:p>
          <w:p w14:paraId="53CE98A8"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Approximately 80% of our calls are received outside of normal work hours i.e. outside 9.00 am to 5.00 pm Monday-Friday. Therefore, it is important that you are available for some shifts out of hours.</w:t>
            </w:r>
          </w:p>
          <w:p w14:paraId="37C3405F" w14:textId="77777777" w:rsidR="00C31BE0" w:rsidRPr="00C50C73" w:rsidRDefault="00C31BE0" w:rsidP="00C31BE0">
            <w:pPr>
              <w:spacing w:after="0"/>
              <w:ind w:left="144"/>
              <w:rPr>
                <w:rFonts w:ascii="Verdana" w:hAnsi="Verdana"/>
                <w:color w:val="auto"/>
                <w:sz w:val="20"/>
                <w:szCs w:val="20"/>
              </w:rPr>
            </w:pPr>
          </w:p>
          <w:p w14:paraId="58894019"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After completion of training, your commitment includes:</w:t>
            </w:r>
          </w:p>
          <w:p w14:paraId="246CD2C7" w14:textId="77777777" w:rsidR="00C31BE0" w:rsidRPr="00C50C73"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92 hours following student placement, over a minimum of a year - as outlined in Requirements for Shifts and Supervision and Certificate of Attainment document</w:t>
            </w:r>
          </w:p>
          <w:p w14:paraId="7DDEF202" w14:textId="77777777" w:rsidR="00C31BE0" w:rsidRPr="00C50C73" w:rsidRDefault="00C31BE0" w:rsidP="00C31BE0">
            <w:pPr>
              <w:pStyle w:val="ListParagraph"/>
              <w:spacing w:after="0"/>
              <w:rPr>
                <w:rFonts w:ascii="Verdana" w:hAnsi="Verdana" w:cs="Arial"/>
                <w:sz w:val="20"/>
                <w:szCs w:val="20"/>
              </w:rPr>
            </w:pPr>
          </w:p>
          <w:p w14:paraId="6CF72F22" w14:textId="77777777" w:rsidR="00C31BE0"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Supervision and Professional Development- as outlined in Requirements for Shifts and Supervision and Certificate of Attainment document</w:t>
            </w:r>
          </w:p>
          <w:p w14:paraId="61D827A8" w14:textId="77777777" w:rsidR="00C31BE0" w:rsidRPr="00D46F0F" w:rsidRDefault="00C31BE0" w:rsidP="00C31BE0">
            <w:pPr>
              <w:spacing w:after="0"/>
              <w:rPr>
                <w:rFonts w:ascii="Verdana" w:hAnsi="Verdana" w:cs="Arial"/>
                <w:sz w:val="20"/>
                <w:szCs w:val="20"/>
              </w:rPr>
            </w:pPr>
          </w:p>
          <w:p w14:paraId="3C763F0F" w14:textId="77777777" w:rsidR="00C31BE0" w:rsidRPr="00D46F0F" w:rsidRDefault="00C31BE0" w:rsidP="00C31BE0">
            <w:pPr>
              <w:spacing w:after="0"/>
              <w:rPr>
                <w:rFonts w:ascii="Verdana" w:hAnsi="Verdana" w:cs="Arial"/>
                <w:b/>
                <w:sz w:val="20"/>
                <w:szCs w:val="20"/>
              </w:rPr>
            </w:pPr>
            <w:r w:rsidRPr="00D46F0F">
              <w:rPr>
                <w:rFonts w:ascii="Verdana" w:hAnsi="Verdana" w:cs="Arial"/>
                <w:b/>
                <w:sz w:val="20"/>
                <w:szCs w:val="20"/>
              </w:rPr>
              <w:t>How do you see the all the above fitting into your personal / professional schedule?</w:t>
            </w:r>
          </w:p>
        </w:tc>
      </w:tr>
      <w:tr w:rsidR="00C31BE0" w:rsidRPr="00C31BE0" w14:paraId="26750F3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05764688"/>
              <w:placeholder>
                <w:docPart w:val="07F2B038C1094B749DBFE8DDE19425D4"/>
              </w:placeholder>
              <w:showingPlcHdr/>
              <w:text w:multiLine="1"/>
            </w:sdtPr>
            <w:sdtContent>
              <w:p w14:paraId="723D24B8"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EB690A5" w14:textId="77777777" w:rsidR="00C31BE0" w:rsidRPr="00C31BE0" w:rsidRDefault="00C31BE0" w:rsidP="00C31BE0">
            <w:pPr>
              <w:spacing w:after="0"/>
              <w:rPr>
                <w:rFonts w:ascii="Verdana" w:hAnsi="Verdana"/>
                <w:b/>
                <w:color w:val="auto"/>
                <w:sz w:val="20"/>
                <w:szCs w:val="20"/>
              </w:rPr>
            </w:pPr>
          </w:p>
          <w:p w14:paraId="2CD7CFB3" w14:textId="77777777" w:rsidR="00C31BE0" w:rsidRPr="00C31BE0" w:rsidRDefault="00C31BE0" w:rsidP="00C31BE0">
            <w:pPr>
              <w:spacing w:after="0"/>
              <w:rPr>
                <w:rFonts w:ascii="Verdana" w:hAnsi="Verdana"/>
                <w:b/>
                <w:color w:val="auto"/>
                <w:sz w:val="20"/>
                <w:szCs w:val="20"/>
              </w:rPr>
            </w:pPr>
          </w:p>
          <w:p w14:paraId="6E47E3FC" w14:textId="77777777" w:rsidR="00C31BE0" w:rsidRPr="00C31BE0" w:rsidRDefault="00C31BE0" w:rsidP="00C31BE0">
            <w:pPr>
              <w:spacing w:after="0"/>
              <w:rPr>
                <w:rFonts w:ascii="Verdana" w:hAnsi="Verdana"/>
                <w:b/>
                <w:color w:val="auto"/>
                <w:sz w:val="20"/>
                <w:szCs w:val="20"/>
              </w:rPr>
            </w:pPr>
          </w:p>
          <w:p w14:paraId="57023235" w14:textId="77777777" w:rsidR="00C31BE0" w:rsidRPr="00C31BE0" w:rsidRDefault="00C31BE0" w:rsidP="00C31BE0">
            <w:pPr>
              <w:spacing w:after="0"/>
              <w:rPr>
                <w:rFonts w:ascii="Verdana" w:hAnsi="Verdana"/>
                <w:b/>
                <w:color w:val="auto"/>
                <w:sz w:val="20"/>
                <w:szCs w:val="20"/>
              </w:rPr>
            </w:pPr>
          </w:p>
          <w:p w14:paraId="0A4CF83E" w14:textId="77777777" w:rsidR="00C31BE0" w:rsidRPr="00C31BE0" w:rsidRDefault="00C31BE0" w:rsidP="00C31BE0">
            <w:pPr>
              <w:spacing w:after="0"/>
              <w:rPr>
                <w:rFonts w:ascii="Verdana" w:hAnsi="Verdana"/>
                <w:b/>
                <w:color w:val="auto"/>
                <w:sz w:val="20"/>
                <w:szCs w:val="20"/>
              </w:rPr>
            </w:pPr>
          </w:p>
          <w:p w14:paraId="45DC25F5" w14:textId="77777777" w:rsidR="00C31BE0" w:rsidRPr="00C31BE0" w:rsidRDefault="00C31BE0" w:rsidP="00C31BE0">
            <w:pPr>
              <w:spacing w:after="0"/>
              <w:rPr>
                <w:rFonts w:ascii="Verdana" w:hAnsi="Verdana"/>
                <w:b/>
                <w:color w:val="auto"/>
                <w:sz w:val="20"/>
                <w:szCs w:val="20"/>
              </w:rPr>
            </w:pPr>
          </w:p>
          <w:p w14:paraId="29A91421" w14:textId="77777777" w:rsidR="00C31BE0" w:rsidRPr="00C31BE0" w:rsidRDefault="00C31BE0" w:rsidP="00C31BE0">
            <w:pPr>
              <w:spacing w:after="0"/>
              <w:rPr>
                <w:rFonts w:ascii="Verdana" w:hAnsi="Verdana"/>
                <w:b/>
                <w:color w:val="auto"/>
                <w:sz w:val="20"/>
                <w:szCs w:val="20"/>
              </w:rPr>
            </w:pPr>
          </w:p>
          <w:p w14:paraId="5675ED96" w14:textId="77777777" w:rsidR="00C31BE0" w:rsidRPr="00C31BE0" w:rsidRDefault="00C31BE0" w:rsidP="00C31BE0">
            <w:pPr>
              <w:spacing w:after="0"/>
              <w:rPr>
                <w:rFonts w:ascii="Verdana" w:hAnsi="Verdana"/>
                <w:b/>
                <w:color w:val="auto"/>
                <w:sz w:val="20"/>
                <w:szCs w:val="20"/>
              </w:rPr>
            </w:pPr>
          </w:p>
          <w:p w14:paraId="052864CB" w14:textId="77777777" w:rsidR="00C31BE0" w:rsidRPr="00C31BE0" w:rsidRDefault="00C31BE0" w:rsidP="00C31BE0">
            <w:pPr>
              <w:spacing w:after="0"/>
              <w:rPr>
                <w:rFonts w:ascii="Verdana" w:hAnsi="Verdana"/>
                <w:b/>
                <w:color w:val="auto"/>
                <w:sz w:val="20"/>
                <w:szCs w:val="20"/>
              </w:rPr>
            </w:pPr>
          </w:p>
          <w:p w14:paraId="79AF764A" w14:textId="77777777" w:rsidR="00C31BE0" w:rsidRPr="00C31BE0" w:rsidRDefault="00C31BE0" w:rsidP="00C31BE0">
            <w:pPr>
              <w:spacing w:after="0"/>
              <w:rPr>
                <w:rFonts w:ascii="Verdana" w:hAnsi="Verdana"/>
                <w:b/>
                <w:color w:val="auto"/>
                <w:sz w:val="20"/>
                <w:szCs w:val="20"/>
              </w:rPr>
            </w:pPr>
          </w:p>
          <w:p w14:paraId="5B59FE13" w14:textId="77777777" w:rsidR="00C31BE0" w:rsidRPr="00C31BE0" w:rsidRDefault="00C31BE0" w:rsidP="00C31BE0">
            <w:pPr>
              <w:spacing w:after="0"/>
              <w:rPr>
                <w:rFonts w:ascii="Verdana" w:hAnsi="Verdana"/>
                <w:b/>
                <w:color w:val="auto"/>
                <w:sz w:val="20"/>
                <w:szCs w:val="20"/>
              </w:rPr>
            </w:pPr>
          </w:p>
        </w:tc>
      </w:tr>
    </w:tbl>
    <w:p w14:paraId="73D5BBE5" w14:textId="77777777" w:rsidR="00C31BE0" w:rsidRPr="00C50C73" w:rsidRDefault="00C31BE0" w:rsidP="00C31BE0">
      <w:pPr>
        <w:spacing w:after="0"/>
        <w:rPr>
          <w:rFonts w:ascii="Verdana" w:hAnsi="Verdana"/>
          <w:b/>
          <w:color w:val="auto"/>
          <w:sz w:val="20"/>
          <w:szCs w:val="20"/>
        </w:rPr>
      </w:pPr>
    </w:p>
    <w:p w14:paraId="6996374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Referee</w:t>
      </w:r>
    </w:p>
    <w:p w14:paraId="42D28437" w14:textId="77777777" w:rsidR="00C31BE0" w:rsidRPr="00C50C73" w:rsidRDefault="00C31BE0" w:rsidP="00C31BE0">
      <w:pPr>
        <w:spacing w:after="0"/>
        <w:rPr>
          <w:rFonts w:ascii="Verdana" w:hAnsi="Verdana"/>
          <w:b/>
          <w:color w:val="A20066" w:themeColor="text2"/>
          <w:sz w:val="20"/>
          <w:szCs w:val="20"/>
        </w:rPr>
      </w:pPr>
    </w:p>
    <w:p w14:paraId="2127166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a reference letter from a workplace, other volunteer or community organisation, or a place of study, with regards to your suitability for the role.</w:t>
      </w:r>
    </w:p>
    <w:p w14:paraId="739296B9" w14:textId="77777777" w:rsidR="00C31BE0" w:rsidRPr="00C50C73" w:rsidRDefault="00C31BE0" w:rsidP="00C31BE0">
      <w:pPr>
        <w:spacing w:after="0"/>
        <w:rPr>
          <w:rFonts w:ascii="Verdana" w:hAnsi="Verdana"/>
          <w:color w:val="auto"/>
          <w:sz w:val="20"/>
          <w:szCs w:val="20"/>
        </w:rPr>
      </w:pPr>
    </w:p>
    <w:p w14:paraId="59AD315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The person providing the reference letter should be from someone you have known for a minimum of 18 months.</w:t>
      </w:r>
    </w:p>
    <w:p w14:paraId="644AB371" w14:textId="77777777" w:rsidR="00C31BE0" w:rsidRPr="00C50C73" w:rsidRDefault="00C31BE0" w:rsidP="00C31BE0">
      <w:pPr>
        <w:spacing w:after="0"/>
        <w:rPr>
          <w:rFonts w:ascii="Verdana" w:hAnsi="Verdana"/>
          <w:color w:val="auto"/>
          <w:sz w:val="20"/>
          <w:szCs w:val="20"/>
        </w:rPr>
      </w:pPr>
    </w:p>
    <w:p w14:paraId="20D2D1EA"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NB: A phone number/email address is not sufficient. We do not contact referees to provide character references.</w:t>
      </w:r>
    </w:p>
    <w:p w14:paraId="52CBCC02" w14:textId="77777777" w:rsidR="00C31BE0" w:rsidRPr="00C50C73" w:rsidRDefault="00C31BE0" w:rsidP="00C31BE0">
      <w:pPr>
        <w:spacing w:after="0"/>
        <w:rPr>
          <w:rFonts w:ascii="Verdana" w:hAnsi="Verdana"/>
          <w:b/>
          <w:color w:val="A20066" w:themeColor="text2"/>
          <w:sz w:val="20"/>
          <w:szCs w:val="20"/>
        </w:rPr>
      </w:pPr>
    </w:p>
    <w:p w14:paraId="6F5E45EF" w14:textId="77777777" w:rsidR="00C31BE0" w:rsidRPr="00C50C73" w:rsidRDefault="00C31BE0" w:rsidP="00C31BE0">
      <w:pPr>
        <w:spacing w:after="0"/>
        <w:rPr>
          <w:rFonts w:ascii="Verdana" w:hAnsi="Verdana"/>
          <w:b/>
          <w:color w:val="8BAAD4"/>
          <w:sz w:val="20"/>
          <w:szCs w:val="20"/>
        </w:rPr>
      </w:pPr>
      <w:r w:rsidRPr="00C50C73">
        <w:rPr>
          <w:rFonts w:ascii="Verdana" w:hAnsi="Verdana"/>
          <w:b/>
          <w:color w:val="8BAAD4"/>
          <w:sz w:val="20"/>
          <w:szCs w:val="20"/>
        </w:rPr>
        <w:t>Your application will not be processed until we receive your character reference letter.</w:t>
      </w:r>
    </w:p>
    <w:p w14:paraId="0EADE088" w14:textId="77777777" w:rsidR="00C31BE0" w:rsidRDefault="00C31BE0" w:rsidP="00C31BE0">
      <w:pPr>
        <w:spacing w:after="0"/>
        <w:rPr>
          <w:rFonts w:ascii="Verdana" w:hAnsi="Verdana"/>
          <w:b/>
          <w:color w:val="A20066" w:themeColor="text2"/>
          <w:sz w:val="28"/>
          <w:szCs w:val="20"/>
        </w:rPr>
      </w:pPr>
    </w:p>
    <w:p w14:paraId="3F8B7AE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Training</w:t>
      </w:r>
    </w:p>
    <w:p w14:paraId="64F5C96D" w14:textId="77777777" w:rsidR="00C31BE0" w:rsidRPr="00C50C73" w:rsidRDefault="00C31BE0" w:rsidP="00C31BE0">
      <w:pPr>
        <w:spacing w:after="0"/>
        <w:rPr>
          <w:rFonts w:ascii="Verdana" w:hAnsi="Verdana"/>
          <w:b/>
          <w:color w:val="A20066" w:themeColor="text2"/>
          <w:sz w:val="20"/>
          <w:szCs w:val="20"/>
        </w:rPr>
      </w:pPr>
    </w:p>
    <w:p w14:paraId="443D439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The Crisis Supporter Workplace Training is held at various times throughout the year please refer to the training calendars for specific dates, please refer to our website for more information. </w:t>
      </w:r>
    </w:p>
    <w:p w14:paraId="7D56243B" w14:textId="77777777" w:rsidR="00C31BE0" w:rsidRPr="00C50C73" w:rsidRDefault="00C31BE0" w:rsidP="00C31BE0">
      <w:pPr>
        <w:spacing w:after="0"/>
        <w:rPr>
          <w:rFonts w:ascii="Verdana" w:hAnsi="Verdana"/>
          <w:color w:val="auto"/>
          <w:sz w:val="20"/>
          <w:szCs w:val="20"/>
        </w:rPr>
      </w:pPr>
    </w:p>
    <w:p w14:paraId="6CB8F6B9" w14:textId="77777777" w:rsidR="00C31BE0" w:rsidRPr="00C50C73" w:rsidRDefault="00C31BE0" w:rsidP="00C31BE0">
      <w:pPr>
        <w:pStyle w:val="ListParagraph"/>
        <w:numPr>
          <w:ilvl w:val="0"/>
          <w:numId w:val="33"/>
        </w:numPr>
        <w:spacing w:after="0"/>
        <w:rPr>
          <w:rFonts w:ascii="Verdana" w:hAnsi="Verdana"/>
          <w:sz w:val="20"/>
          <w:szCs w:val="20"/>
        </w:rPr>
      </w:pPr>
      <w:hyperlink r:id="rId14" w:history="1">
        <w:r w:rsidRPr="00C50C73">
          <w:rPr>
            <w:rStyle w:val="Hyperlink"/>
            <w:rFonts w:ascii="Verdana" w:hAnsi="Verdana"/>
            <w:sz w:val="20"/>
            <w:szCs w:val="20"/>
          </w:rPr>
          <w:t>https://www.unitingwesley.org.au/lifeline/volunteer-with-lifeline-melbourne/</w:t>
        </w:r>
      </w:hyperlink>
    </w:p>
    <w:p w14:paraId="0EDE0AD3" w14:textId="77777777" w:rsidR="00C31BE0" w:rsidRPr="00C50C73" w:rsidRDefault="00C31BE0" w:rsidP="00C31BE0">
      <w:pPr>
        <w:spacing w:after="0"/>
        <w:rPr>
          <w:rFonts w:ascii="Verdana" w:hAnsi="Verdana"/>
          <w:color w:val="auto"/>
          <w:sz w:val="20"/>
          <w:szCs w:val="20"/>
        </w:rPr>
      </w:pPr>
    </w:p>
    <w:p w14:paraId="7751FE9D" w14:textId="77777777" w:rsidR="00C31BE0" w:rsidRDefault="00C31BE0" w:rsidP="00C31BE0">
      <w:pPr>
        <w:spacing w:after="0"/>
        <w:rPr>
          <w:rFonts w:ascii="Verdana" w:hAnsi="Verdana"/>
          <w:b/>
          <w:color w:val="8BAAD4"/>
          <w:sz w:val="20"/>
          <w:szCs w:val="20"/>
        </w:rPr>
      </w:pPr>
      <w:r w:rsidRPr="00C50C73">
        <w:rPr>
          <w:rFonts w:ascii="Verdana" w:hAnsi="Verdana"/>
          <w:b/>
          <w:color w:val="8BAAD4"/>
          <w:sz w:val="20"/>
          <w:szCs w:val="20"/>
        </w:rPr>
        <w:t>An offer to commence training is subject to application review, group interview, satisfactory criminal history checks, reference checks and Working with Children Check.</w:t>
      </w:r>
    </w:p>
    <w:p w14:paraId="1FA1D58F" w14:textId="77777777" w:rsidR="00C31BE0" w:rsidRPr="00C50C73" w:rsidRDefault="00C31BE0" w:rsidP="00C31BE0">
      <w:pPr>
        <w:spacing w:after="0"/>
        <w:rPr>
          <w:rFonts w:ascii="Verdana" w:hAnsi="Verdana"/>
          <w:b/>
          <w:color w:val="8BAAD4"/>
          <w:sz w:val="20"/>
          <w:szCs w:val="20"/>
        </w:rPr>
      </w:pPr>
    </w:p>
    <w:p w14:paraId="1E8A80A1" w14:textId="77777777" w:rsidR="00C31BE0" w:rsidRPr="00C50C73" w:rsidRDefault="00C31BE0" w:rsidP="00C31BE0">
      <w:pPr>
        <w:spacing w:after="0"/>
        <w:rPr>
          <w:rStyle w:val="Hyperlink"/>
          <w:rFonts w:ascii="Verdana" w:hAnsi="Verdana"/>
          <w:b/>
          <w:color w:val="auto"/>
          <w:sz w:val="24"/>
          <w:szCs w:val="20"/>
        </w:rPr>
      </w:pPr>
      <w:r w:rsidRPr="00C50C73">
        <w:rPr>
          <w:rFonts w:ascii="Verdana" w:hAnsi="Verdana"/>
          <w:b/>
          <w:color w:val="808080" w:themeColor="background1" w:themeShade="80"/>
          <w:sz w:val="24"/>
          <w:szCs w:val="20"/>
        </w:rPr>
        <w:t>Please email your completed application forms to</w:t>
      </w:r>
      <w:r w:rsidRPr="00C50C73">
        <w:rPr>
          <w:rFonts w:ascii="Verdana" w:hAnsi="Verdana"/>
          <w:color w:val="808080" w:themeColor="background1" w:themeShade="80"/>
          <w:sz w:val="24"/>
          <w:szCs w:val="20"/>
        </w:rPr>
        <w:t xml:space="preserve"> </w:t>
      </w:r>
      <w:r w:rsidRPr="00C50C73">
        <w:rPr>
          <w:rFonts w:ascii="Verdana" w:hAnsi="Verdana"/>
          <w:b/>
          <w:color w:val="A20066" w:themeColor="text2"/>
          <w:sz w:val="24"/>
          <w:szCs w:val="20"/>
        </w:rPr>
        <w:t>Wesley.lifelinetraining@vt.uniting.org</w:t>
      </w:r>
    </w:p>
    <w:p w14:paraId="04C9BB2B" w14:textId="4A1E2435" w:rsidR="00C50C73" w:rsidRPr="00C50C73" w:rsidRDefault="00C50C73">
      <w:pPr>
        <w:spacing w:after="200" w:line="276" w:lineRule="auto"/>
        <w:rPr>
          <w:rStyle w:val="Hyperlink"/>
          <w:rFonts w:ascii="Verdana" w:hAnsi="Verdana"/>
          <w:b/>
          <w:sz w:val="24"/>
          <w:szCs w:val="24"/>
        </w:rPr>
      </w:pPr>
    </w:p>
    <w:sectPr w:rsidR="00C50C73" w:rsidRPr="00C50C73" w:rsidSect="00683D3E">
      <w:headerReference w:type="default" r:id="rId15"/>
      <w:footerReference w:type="default" r:id="rId16"/>
      <w:headerReference w:type="first" r:id="rId17"/>
      <w:footerReference w:type="first" r:id="rId18"/>
      <w:pgSz w:w="11906" w:h="16838"/>
      <w:pgMar w:top="1420" w:right="566" w:bottom="426" w:left="709" w:header="564"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84B4" w14:textId="77777777" w:rsidR="009C411C" w:rsidRDefault="009C411C" w:rsidP="007F20C4">
      <w:pPr>
        <w:spacing w:after="0"/>
      </w:pPr>
      <w:r>
        <w:separator/>
      </w:r>
    </w:p>
  </w:endnote>
  <w:endnote w:type="continuationSeparator" w:id="0">
    <w:p w14:paraId="2C44DE44" w14:textId="77777777" w:rsidR="009C411C" w:rsidRDefault="009C411C" w:rsidP="007F2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46C2D2E5" w14:textId="77777777" w:rsidTr="00C31B70">
      <w:tc>
        <w:tcPr>
          <w:tcW w:w="3495" w:type="dxa"/>
        </w:tcPr>
        <w:p w14:paraId="47B8A266" w14:textId="572A5F3C"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113B018B"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3</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1FB6E6D9" w14:textId="11D3A56A"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Divisions: People and Culture / Lifeline</w:t>
          </w:r>
        </w:p>
      </w:tc>
    </w:tr>
    <w:tr w:rsidR="00C31BE0" w:rsidRPr="00852AC9" w14:paraId="760F542F" w14:textId="77777777" w:rsidTr="00C31B70">
      <w:tc>
        <w:tcPr>
          <w:tcW w:w="3495" w:type="dxa"/>
        </w:tcPr>
        <w:p w14:paraId="3B2180A5" w14:textId="78F95EFD"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F511189"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341A7535" w14:textId="02155121"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0CB2F83C" w14:textId="2C3D537D" w:rsidR="00C31BE0" w:rsidRPr="00852AC9" w:rsidRDefault="00C31BE0" w:rsidP="00852AC9">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704A0EF0" w14:textId="77777777" w:rsidTr="00DF2D27">
      <w:tc>
        <w:tcPr>
          <w:tcW w:w="3495" w:type="dxa"/>
        </w:tcPr>
        <w:p w14:paraId="18FFB11C" w14:textId="1961AA8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243A2BFB"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1</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66B6077C" w14:textId="139F0304"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 People and Culture / Lifeline</w:t>
          </w:r>
        </w:p>
      </w:tc>
    </w:tr>
    <w:tr w:rsidR="00C31BE0" w:rsidRPr="00852AC9" w14:paraId="3AF6769A" w14:textId="77777777" w:rsidTr="00DF2D27">
      <w:tc>
        <w:tcPr>
          <w:tcW w:w="3495" w:type="dxa"/>
        </w:tcPr>
        <w:p w14:paraId="642C06CB" w14:textId="46064E5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80D9276"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0BB85DE3" w14:textId="5E4B7B53"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6CEFDEDE" w14:textId="6A22F16D" w:rsidR="00C31BE0" w:rsidRPr="00852AC9" w:rsidRDefault="00C31BE0" w:rsidP="00852AC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3D56" w14:textId="77777777" w:rsidR="009C411C" w:rsidRDefault="009C411C" w:rsidP="007F20C4">
      <w:pPr>
        <w:spacing w:after="0"/>
      </w:pPr>
      <w:r>
        <w:separator/>
      </w:r>
    </w:p>
  </w:footnote>
  <w:footnote w:type="continuationSeparator" w:id="0">
    <w:p w14:paraId="410B1539" w14:textId="77777777" w:rsidR="009C411C" w:rsidRDefault="009C411C" w:rsidP="007F20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DAA9" w14:textId="7DF99FB9" w:rsidR="00C31BE0" w:rsidRPr="0023421B" w:rsidRDefault="00C31BE0" w:rsidP="00595C20">
    <w:pPr>
      <w:pStyle w:val="Header"/>
      <w:tabs>
        <w:tab w:val="clear" w:pos="4513"/>
        <w:tab w:val="clear" w:pos="9026"/>
      </w:tabs>
      <w:rPr>
        <w:b/>
        <w:color w:val="BBBCBC" w:themeColor="accent2"/>
        <w:sz w:val="34"/>
        <w:szCs w:val="40"/>
      </w:rPr>
    </w:pPr>
    <w:r w:rsidRPr="00875F25">
      <w:rPr>
        <w:rFonts w:ascii="Arial" w:hAnsi="Arial"/>
        <w:noProof/>
        <w:sz w:val="40"/>
        <w:szCs w:val="40"/>
        <w:lang w:eastAsia="en-AU"/>
      </w:rPr>
      <w:drawing>
        <wp:anchor distT="0" distB="0" distL="114300" distR="114300" simplePos="0" relativeHeight="251665920" behindDoc="0" locked="0" layoutInCell="1" allowOverlap="1" wp14:anchorId="712ADCB0" wp14:editId="279B2855">
          <wp:simplePos x="0" y="0"/>
          <wp:positionH relativeFrom="column">
            <wp:posOffset>5594985</wp:posOffset>
          </wp:positionH>
          <wp:positionV relativeFrom="paragraph">
            <wp:posOffset>-42545</wp:posOffset>
          </wp:positionV>
          <wp:extent cx="1109474" cy="371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474" cy="371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21B">
      <w:rPr>
        <w:b/>
        <w:color w:val="BBBCBC" w:themeColor="accent2"/>
        <w:sz w:val="34"/>
        <w:szCs w:val="40"/>
      </w:rPr>
      <w:t>Telephone crisis support worker application</w:t>
    </w:r>
    <w:r w:rsidRPr="0023421B">
      <w:rPr>
        <w:rFonts w:eastAsia="Calibri" w:cs="Times New Roman"/>
        <w:b/>
        <w:noProof/>
        <w:color w:val="BBBCBC" w:themeColor="accent2"/>
        <w:sz w:val="34"/>
        <w:szCs w:val="40"/>
        <w:lang w:eastAsia="en-AU"/>
      </w:rPr>
      <w:drawing>
        <wp:anchor distT="0" distB="0" distL="114300" distR="114300" simplePos="0" relativeHeight="251662848" behindDoc="1" locked="1" layoutInCell="1" allowOverlap="1" wp14:anchorId="465CAABD" wp14:editId="72A3402A">
          <wp:simplePos x="0" y="0"/>
          <wp:positionH relativeFrom="margin">
            <wp:posOffset>4439285</wp:posOffset>
          </wp:positionH>
          <wp:positionV relativeFrom="page">
            <wp:posOffset>319405</wp:posOffset>
          </wp:positionV>
          <wp:extent cx="1004570" cy="34163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4570" cy="341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7C90" w14:textId="10F9B86F" w:rsidR="00C31BE0" w:rsidRPr="00875F25" w:rsidRDefault="00C31BE0">
    <w:pPr>
      <w:pStyle w:val="Header"/>
      <w:rPr>
        <w:b/>
        <w:color w:val="A20066" w:themeColor="text2"/>
        <w:sz w:val="40"/>
        <w:szCs w:val="40"/>
      </w:rPr>
    </w:pPr>
    <w:r w:rsidRPr="00875F25">
      <w:rPr>
        <w:rFonts w:ascii="Arial" w:hAnsi="Arial"/>
        <w:noProof/>
        <w:sz w:val="40"/>
        <w:szCs w:val="40"/>
        <w:lang w:eastAsia="en-AU"/>
      </w:rPr>
      <w:drawing>
        <wp:anchor distT="0" distB="0" distL="114300" distR="114300" simplePos="0" relativeHeight="251663872" behindDoc="0" locked="0" layoutInCell="1" allowOverlap="1" wp14:anchorId="460DB9A7" wp14:editId="01C01D10">
          <wp:simplePos x="0" y="0"/>
          <wp:positionH relativeFrom="column">
            <wp:posOffset>5315585</wp:posOffset>
          </wp:positionH>
          <wp:positionV relativeFrom="paragraph">
            <wp:posOffset>-105410</wp:posOffset>
          </wp:positionV>
          <wp:extent cx="1638300" cy="54796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7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25">
      <w:rPr>
        <w:rFonts w:eastAsia="Calibri" w:cs="Times New Roman"/>
        <w:b/>
        <w:noProof/>
        <w:color w:val="A20066" w:themeColor="text2"/>
        <w:sz w:val="40"/>
        <w:szCs w:val="40"/>
        <w:lang w:eastAsia="en-AU"/>
      </w:rPr>
      <w:drawing>
        <wp:anchor distT="0" distB="0" distL="114300" distR="114300" simplePos="0" relativeHeight="251660800" behindDoc="1" locked="1" layoutInCell="1" allowOverlap="1" wp14:anchorId="610BD492" wp14:editId="719A7DC6">
          <wp:simplePos x="0" y="0"/>
          <wp:positionH relativeFrom="margin">
            <wp:posOffset>3785235</wp:posOffset>
          </wp:positionH>
          <wp:positionV relativeFrom="page">
            <wp:posOffset>255270</wp:posOffset>
          </wp:positionV>
          <wp:extent cx="1376045" cy="46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045" cy="467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75F25">
      <w:rPr>
        <w:b/>
        <w:color w:val="A20066" w:themeColor="text2"/>
        <w:sz w:val="40"/>
        <w:szCs w:val="40"/>
      </w:rPr>
      <w:t>Volunteer application</w:t>
    </w:r>
  </w:p>
  <w:p w14:paraId="57253538" w14:textId="38CE008E" w:rsidR="00C31BE0" w:rsidRPr="00CA1FAA" w:rsidRDefault="00C31BE0">
    <w:pPr>
      <w:pStyle w:val="Header"/>
      <w:rPr>
        <w:b/>
        <w:color w:val="002060"/>
        <w:sz w:val="40"/>
        <w:szCs w:val="40"/>
      </w:rPr>
    </w:pPr>
    <w:r w:rsidRPr="00CA1FAA">
      <w:rPr>
        <w:b/>
        <w:color w:val="002060"/>
        <w:sz w:val="40"/>
        <w:szCs w:val="40"/>
      </w:rPr>
      <w:t>Telephone crisis support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B82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87B0F"/>
    <w:multiLevelType w:val="hybridMultilevel"/>
    <w:tmpl w:val="4AC032AE"/>
    <w:lvl w:ilvl="0" w:tplc="9C34E384">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022E2"/>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505FF"/>
    <w:multiLevelType w:val="hybridMultilevel"/>
    <w:tmpl w:val="70FAA3C4"/>
    <w:lvl w:ilvl="0" w:tplc="7B8AD78E">
      <w:start w:val="1"/>
      <w:numFmt w:val="bullet"/>
      <w:lvlText w:val=""/>
      <w:lvlJc w:val="left"/>
      <w:pPr>
        <w:ind w:left="1578"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4" w15:restartNumberingAfterBreak="0">
    <w:nsid w:val="0A620033"/>
    <w:multiLevelType w:val="hybridMultilevel"/>
    <w:tmpl w:val="3702D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C7C39"/>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E724D"/>
    <w:multiLevelType w:val="hybridMultilevel"/>
    <w:tmpl w:val="B3B6E5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E17F33"/>
    <w:multiLevelType w:val="hybridMultilevel"/>
    <w:tmpl w:val="96940F32"/>
    <w:lvl w:ilvl="0" w:tplc="0C09000F">
      <w:start w:val="6"/>
      <w:numFmt w:val="decimal"/>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77D18"/>
    <w:multiLevelType w:val="hybridMultilevel"/>
    <w:tmpl w:val="8BC4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E2931"/>
    <w:multiLevelType w:val="hybridMultilevel"/>
    <w:tmpl w:val="EE28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696C90"/>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7D0555"/>
    <w:multiLevelType w:val="hybridMultilevel"/>
    <w:tmpl w:val="B6F6753E"/>
    <w:lvl w:ilvl="0" w:tplc="557A94D8">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921E5"/>
    <w:multiLevelType w:val="hybridMultilevel"/>
    <w:tmpl w:val="20C8EA7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3" w15:restartNumberingAfterBreak="0">
    <w:nsid w:val="354C6D3E"/>
    <w:multiLevelType w:val="hybridMultilevel"/>
    <w:tmpl w:val="553AE454"/>
    <w:lvl w:ilvl="0" w:tplc="9CE44C7A">
      <w:start w:val="1"/>
      <w:numFmt w:val="bullet"/>
      <w:pStyle w:val="Table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14B0D"/>
    <w:multiLevelType w:val="hybridMultilevel"/>
    <w:tmpl w:val="661A88B6"/>
    <w:lvl w:ilvl="0" w:tplc="4F0A8E0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E739B2"/>
    <w:multiLevelType w:val="hybridMultilevel"/>
    <w:tmpl w:val="4AFC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C22F4"/>
    <w:multiLevelType w:val="hybridMultilevel"/>
    <w:tmpl w:val="8BAA90B0"/>
    <w:lvl w:ilvl="0" w:tplc="BE6839E2">
      <w:start w:val="2"/>
      <w:numFmt w:val="lowerLetter"/>
      <w:lvlText w:val="%1)"/>
      <w:lvlJc w:val="left"/>
      <w:pPr>
        <w:tabs>
          <w:tab w:val="num" w:pos="0"/>
        </w:tabs>
        <w:ind w:left="284" w:hanging="284"/>
      </w:pPr>
      <w:rPr>
        <w:rFonts w:hint="default"/>
      </w:rPr>
    </w:lvl>
    <w:lvl w:ilvl="1" w:tplc="B5DA0370">
      <w:start w:val="4"/>
      <w:numFmt w:val="lowerLetter"/>
      <w:lvlText w:val="%2)"/>
      <w:lvlJc w:val="left"/>
      <w:pPr>
        <w:tabs>
          <w:tab w:val="num" w:pos="0"/>
        </w:tabs>
        <w:ind w:left="284" w:hanging="284"/>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6A450B9"/>
    <w:multiLevelType w:val="hybridMultilevel"/>
    <w:tmpl w:val="555E8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DC7C5C"/>
    <w:multiLevelType w:val="hybridMultilevel"/>
    <w:tmpl w:val="F9C80B4C"/>
    <w:lvl w:ilvl="0" w:tplc="BA26BCAA">
      <w:start w:val="1"/>
      <w:numFmt w:val="decimal"/>
      <w:lvlText w:val="%1."/>
      <w:lvlJc w:val="left"/>
      <w:pPr>
        <w:ind w:left="720" w:hanging="360"/>
      </w:pPr>
      <w:rPr>
        <w:rFonts w:asciiTheme="minorHAnsi" w:hAnsi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325C2A"/>
    <w:multiLevelType w:val="hybridMultilevel"/>
    <w:tmpl w:val="E860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D23421"/>
    <w:multiLevelType w:val="hybridMultilevel"/>
    <w:tmpl w:val="22962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351F38"/>
    <w:multiLevelType w:val="hybridMultilevel"/>
    <w:tmpl w:val="C0ACF8DA"/>
    <w:lvl w:ilvl="0" w:tplc="6C6E22F0">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32E86"/>
    <w:multiLevelType w:val="hybridMultilevel"/>
    <w:tmpl w:val="F90A8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D8185A"/>
    <w:multiLevelType w:val="hybridMultilevel"/>
    <w:tmpl w:val="7174E55E"/>
    <w:lvl w:ilvl="0" w:tplc="CC92AC48">
      <w:start w:val="1"/>
      <w:numFmt w:val="lowerLetter"/>
      <w:lvlText w:val="%1)"/>
      <w:lvlJc w:val="left"/>
      <w:pPr>
        <w:tabs>
          <w:tab w:val="num" w:pos="0"/>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7A85325"/>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926F0E"/>
    <w:multiLevelType w:val="hybridMultilevel"/>
    <w:tmpl w:val="49BA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839A4"/>
    <w:multiLevelType w:val="hybridMultilevel"/>
    <w:tmpl w:val="1D00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22F8D"/>
    <w:multiLevelType w:val="hybridMultilevel"/>
    <w:tmpl w:val="13CCFF92"/>
    <w:lvl w:ilvl="0" w:tplc="ADC85FFE">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66634"/>
    <w:multiLevelType w:val="hybridMultilevel"/>
    <w:tmpl w:val="68B8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24A43"/>
    <w:multiLevelType w:val="hybridMultilevel"/>
    <w:tmpl w:val="50D0B8F2"/>
    <w:lvl w:ilvl="0" w:tplc="27A68F7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77926"/>
    <w:multiLevelType w:val="hybridMultilevel"/>
    <w:tmpl w:val="E9029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D981587"/>
    <w:multiLevelType w:val="hybridMultilevel"/>
    <w:tmpl w:val="83F2566A"/>
    <w:lvl w:ilvl="0" w:tplc="7B8AD78E">
      <w:start w:val="1"/>
      <w:numFmt w:val="bullet"/>
      <w:lvlText w:val=""/>
      <w:lvlJc w:val="left"/>
      <w:pPr>
        <w:ind w:left="1149"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32" w15:restartNumberingAfterBreak="0">
    <w:nsid w:val="7DE16575"/>
    <w:multiLevelType w:val="hybridMultilevel"/>
    <w:tmpl w:val="F29E3858"/>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num w:numId="1">
    <w:abstractNumId w:val="0"/>
  </w:num>
  <w:num w:numId="2">
    <w:abstractNumId w:val="13"/>
  </w:num>
  <w:num w:numId="3">
    <w:abstractNumId w:val="19"/>
  </w:num>
  <w:num w:numId="4">
    <w:abstractNumId w:val="15"/>
  </w:num>
  <w:num w:numId="5">
    <w:abstractNumId w:val="29"/>
  </w:num>
  <w:num w:numId="6">
    <w:abstractNumId w:val="27"/>
  </w:num>
  <w:num w:numId="7">
    <w:abstractNumId w:val="2"/>
  </w:num>
  <w:num w:numId="8">
    <w:abstractNumId w:val="24"/>
  </w:num>
  <w:num w:numId="9">
    <w:abstractNumId w:val="10"/>
  </w:num>
  <w:num w:numId="10">
    <w:abstractNumId w:val="28"/>
  </w:num>
  <w:num w:numId="11">
    <w:abstractNumId w:val="8"/>
  </w:num>
  <w:num w:numId="12">
    <w:abstractNumId w:val="12"/>
  </w:num>
  <w:num w:numId="13">
    <w:abstractNumId w:val="9"/>
  </w:num>
  <w:num w:numId="14">
    <w:abstractNumId w:val="5"/>
  </w:num>
  <w:num w:numId="15">
    <w:abstractNumId w:val="4"/>
  </w:num>
  <w:num w:numId="16">
    <w:abstractNumId w:val="20"/>
  </w:num>
  <w:num w:numId="17">
    <w:abstractNumId w:val="17"/>
  </w:num>
  <w:num w:numId="18">
    <w:abstractNumId w:val="6"/>
  </w:num>
  <w:num w:numId="19">
    <w:abstractNumId w:val="7"/>
  </w:num>
  <w:num w:numId="20">
    <w:abstractNumId w:val="11"/>
  </w:num>
  <w:num w:numId="21">
    <w:abstractNumId w:val="1"/>
  </w:num>
  <w:num w:numId="22">
    <w:abstractNumId w:val="21"/>
  </w:num>
  <w:num w:numId="23">
    <w:abstractNumId w:val="31"/>
  </w:num>
  <w:num w:numId="24">
    <w:abstractNumId w:val="3"/>
  </w:num>
  <w:num w:numId="25">
    <w:abstractNumId w:val="16"/>
  </w:num>
  <w:num w:numId="26">
    <w:abstractNumId w:val="14"/>
  </w:num>
  <w:num w:numId="27">
    <w:abstractNumId w:val="18"/>
  </w:num>
  <w:num w:numId="28">
    <w:abstractNumId w:val="32"/>
  </w:num>
  <w:num w:numId="29">
    <w:abstractNumId w:val="23"/>
  </w:num>
  <w:num w:numId="30">
    <w:abstractNumId w:val="30"/>
  </w:num>
  <w:num w:numId="31">
    <w:abstractNumId w:val="25"/>
  </w:num>
  <w:num w:numId="32">
    <w:abstractNumId w:val="22"/>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cryptProviderType="rsaAES" w:cryptAlgorithmClass="hash" w:cryptAlgorithmType="typeAny" w:cryptAlgorithmSid="14" w:cryptSpinCount="100000" w:hash="qlLS5qckYs60qzeJ95PGktNM/dRGwI8ifpLqOBlCbBMnEVToyb7XlhHsVHroLql2YaMdRNGwRAxdz9kGqve7VQ==" w:salt="z4bFKfF7afOMRTnLuuJH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C04430"/>
    <w:rsid w:val="000001E7"/>
    <w:rsid w:val="0000071B"/>
    <w:rsid w:val="000023FA"/>
    <w:rsid w:val="00003240"/>
    <w:rsid w:val="000035EA"/>
    <w:rsid w:val="0001199B"/>
    <w:rsid w:val="00014FB1"/>
    <w:rsid w:val="000150E5"/>
    <w:rsid w:val="0001588E"/>
    <w:rsid w:val="00022904"/>
    <w:rsid w:val="0002313B"/>
    <w:rsid w:val="0002430C"/>
    <w:rsid w:val="00034017"/>
    <w:rsid w:val="00036A41"/>
    <w:rsid w:val="000374C0"/>
    <w:rsid w:val="00040E15"/>
    <w:rsid w:val="00045655"/>
    <w:rsid w:val="00050A64"/>
    <w:rsid w:val="00055E43"/>
    <w:rsid w:val="000571F8"/>
    <w:rsid w:val="00060E10"/>
    <w:rsid w:val="00065D20"/>
    <w:rsid w:val="00070675"/>
    <w:rsid w:val="00070B37"/>
    <w:rsid w:val="000737A0"/>
    <w:rsid w:val="00074C27"/>
    <w:rsid w:val="000818B5"/>
    <w:rsid w:val="00084358"/>
    <w:rsid w:val="00086EA1"/>
    <w:rsid w:val="00090986"/>
    <w:rsid w:val="0009236E"/>
    <w:rsid w:val="0009301E"/>
    <w:rsid w:val="00094678"/>
    <w:rsid w:val="00095970"/>
    <w:rsid w:val="00097A3D"/>
    <w:rsid w:val="00097BF7"/>
    <w:rsid w:val="000A62FC"/>
    <w:rsid w:val="000B1A22"/>
    <w:rsid w:val="000B62C4"/>
    <w:rsid w:val="000C0B74"/>
    <w:rsid w:val="000C766A"/>
    <w:rsid w:val="000D56A9"/>
    <w:rsid w:val="000D7A01"/>
    <w:rsid w:val="000D7C59"/>
    <w:rsid w:val="000F1726"/>
    <w:rsid w:val="000F2984"/>
    <w:rsid w:val="000F5232"/>
    <w:rsid w:val="00100706"/>
    <w:rsid w:val="00102B2C"/>
    <w:rsid w:val="001043B0"/>
    <w:rsid w:val="001133F8"/>
    <w:rsid w:val="0011387A"/>
    <w:rsid w:val="00114D9D"/>
    <w:rsid w:val="00115045"/>
    <w:rsid w:val="0011597A"/>
    <w:rsid w:val="001343BB"/>
    <w:rsid w:val="00135C6A"/>
    <w:rsid w:val="00136567"/>
    <w:rsid w:val="00147FE6"/>
    <w:rsid w:val="0015105A"/>
    <w:rsid w:val="00153C27"/>
    <w:rsid w:val="001574EA"/>
    <w:rsid w:val="00171B6C"/>
    <w:rsid w:val="00172072"/>
    <w:rsid w:val="0017433A"/>
    <w:rsid w:val="00174EFF"/>
    <w:rsid w:val="001838AB"/>
    <w:rsid w:val="0018402A"/>
    <w:rsid w:val="001860FF"/>
    <w:rsid w:val="001900BE"/>
    <w:rsid w:val="00191652"/>
    <w:rsid w:val="001945D5"/>
    <w:rsid w:val="001A186F"/>
    <w:rsid w:val="001B310D"/>
    <w:rsid w:val="001B4859"/>
    <w:rsid w:val="001C0580"/>
    <w:rsid w:val="001C29CD"/>
    <w:rsid w:val="001C2E68"/>
    <w:rsid w:val="001D2954"/>
    <w:rsid w:val="001D2DDE"/>
    <w:rsid w:val="001D3133"/>
    <w:rsid w:val="001D4DAC"/>
    <w:rsid w:val="001E2A7C"/>
    <w:rsid w:val="001E7799"/>
    <w:rsid w:val="001F1240"/>
    <w:rsid w:val="001F2EAE"/>
    <w:rsid w:val="00200889"/>
    <w:rsid w:val="0020320A"/>
    <w:rsid w:val="00203A03"/>
    <w:rsid w:val="00205BC6"/>
    <w:rsid w:val="0020705A"/>
    <w:rsid w:val="00220B43"/>
    <w:rsid w:val="002210FF"/>
    <w:rsid w:val="0022797F"/>
    <w:rsid w:val="00230A70"/>
    <w:rsid w:val="0023421B"/>
    <w:rsid w:val="00234981"/>
    <w:rsid w:val="00235801"/>
    <w:rsid w:val="002358C4"/>
    <w:rsid w:val="002366D3"/>
    <w:rsid w:val="00243465"/>
    <w:rsid w:val="002538F7"/>
    <w:rsid w:val="00255CD0"/>
    <w:rsid w:val="0025625B"/>
    <w:rsid w:val="0026222E"/>
    <w:rsid w:val="0027038B"/>
    <w:rsid w:val="00273BAC"/>
    <w:rsid w:val="00274071"/>
    <w:rsid w:val="002758CA"/>
    <w:rsid w:val="00283DF3"/>
    <w:rsid w:val="0028567D"/>
    <w:rsid w:val="002872AC"/>
    <w:rsid w:val="002911A3"/>
    <w:rsid w:val="00295104"/>
    <w:rsid w:val="002A1557"/>
    <w:rsid w:val="002A1E63"/>
    <w:rsid w:val="002A287B"/>
    <w:rsid w:val="002A6D63"/>
    <w:rsid w:val="002B0F3C"/>
    <w:rsid w:val="002B1751"/>
    <w:rsid w:val="002B2513"/>
    <w:rsid w:val="002B40A5"/>
    <w:rsid w:val="002B4F62"/>
    <w:rsid w:val="002C2120"/>
    <w:rsid w:val="002C4103"/>
    <w:rsid w:val="002C4DA2"/>
    <w:rsid w:val="002C7045"/>
    <w:rsid w:val="002C7C04"/>
    <w:rsid w:val="002C7DBF"/>
    <w:rsid w:val="002D3195"/>
    <w:rsid w:val="002D5000"/>
    <w:rsid w:val="002D628B"/>
    <w:rsid w:val="002D7F5C"/>
    <w:rsid w:val="002E3857"/>
    <w:rsid w:val="002E6730"/>
    <w:rsid w:val="002F114B"/>
    <w:rsid w:val="002F1993"/>
    <w:rsid w:val="002F3B2C"/>
    <w:rsid w:val="002F5459"/>
    <w:rsid w:val="002F5AA5"/>
    <w:rsid w:val="003005E5"/>
    <w:rsid w:val="00302614"/>
    <w:rsid w:val="00306E47"/>
    <w:rsid w:val="00330C7D"/>
    <w:rsid w:val="00332099"/>
    <w:rsid w:val="00337F01"/>
    <w:rsid w:val="0034050F"/>
    <w:rsid w:val="00340DAE"/>
    <w:rsid w:val="00342390"/>
    <w:rsid w:val="00343C8A"/>
    <w:rsid w:val="00345FA4"/>
    <w:rsid w:val="00351CC1"/>
    <w:rsid w:val="00357314"/>
    <w:rsid w:val="00360F5F"/>
    <w:rsid w:val="003618BF"/>
    <w:rsid w:val="00364173"/>
    <w:rsid w:val="003674BE"/>
    <w:rsid w:val="0037205C"/>
    <w:rsid w:val="00372336"/>
    <w:rsid w:val="003766A2"/>
    <w:rsid w:val="00376AEC"/>
    <w:rsid w:val="003806D8"/>
    <w:rsid w:val="00381AE7"/>
    <w:rsid w:val="003848DF"/>
    <w:rsid w:val="00384F01"/>
    <w:rsid w:val="00392AC8"/>
    <w:rsid w:val="0039450C"/>
    <w:rsid w:val="00395DA1"/>
    <w:rsid w:val="003A26D2"/>
    <w:rsid w:val="003A4877"/>
    <w:rsid w:val="003A4B69"/>
    <w:rsid w:val="003B03E6"/>
    <w:rsid w:val="003B14CC"/>
    <w:rsid w:val="003B4B48"/>
    <w:rsid w:val="003B751C"/>
    <w:rsid w:val="003B78CD"/>
    <w:rsid w:val="003C3672"/>
    <w:rsid w:val="003C41D8"/>
    <w:rsid w:val="003C74EA"/>
    <w:rsid w:val="003D2EFC"/>
    <w:rsid w:val="003D5B67"/>
    <w:rsid w:val="003D605E"/>
    <w:rsid w:val="003D60EF"/>
    <w:rsid w:val="003E0233"/>
    <w:rsid w:val="003E3D8D"/>
    <w:rsid w:val="003F1473"/>
    <w:rsid w:val="003F1DA5"/>
    <w:rsid w:val="003F2C50"/>
    <w:rsid w:val="003F60D4"/>
    <w:rsid w:val="0040784A"/>
    <w:rsid w:val="00411FF3"/>
    <w:rsid w:val="0041336E"/>
    <w:rsid w:val="0041472A"/>
    <w:rsid w:val="00414824"/>
    <w:rsid w:val="00417263"/>
    <w:rsid w:val="00423EE5"/>
    <w:rsid w:val="00434BC8"/>
    <w:rsid w:val="00441398"/>
    <w:rsid w:val="004420F0"/>
    <w:rsid w:val="0045225F"/>
    <w:rsid w:val="0045270B"/>
    <w:rsid w:val="00455AFF"/>
    <w:rsid w:val="00461237"/>
    <w:rsid w:val="00466302"/>
    <w:rsid w:val="00466741"/>
    <w:rsid w:val="00472130"/>
    <w:rsid w:val="00476F38"/>
    <w:rsid w:val="00481AA8"/>
    <w:rsid w:val="00491D99"/>
    <w:rsid w:val="004A6769"/>
    <w:rsid w:val="004B28BD"/>
    <w:rsid w:val="004B3C0A"/>
    <w:rsid w:val="004B646D"/>
    <w:rsid w:val="004C06D8"/>
    <w:rsid w:val="004C762F"/>
    <w:rsid w:val="004D0E93"/>
    <w:rsid w:val="004D68D0"/>
    <w:rsid w:val="004D7ED5"/>
    <w:rsid w:val="004E003D"/>
    <w:rsid w:val="004E3778"/>
    <w:rsid w:val="004E4975"/>
    <w:rsid w:val="004E7606"/>
    <w:rsid w:val="004F2B83"/>
    <w:rsid w:val="004F343A"/>
    <w:rsid w:val="004F6A8D"/>
    <w:rsid w:val="004F7E04"/>
    <w:rsid w:val="00500CA4"/>
    <w:rsid w:val="00503EE4"/>
    <w:rsid w:val="00504B62"/>
    <w:rsid w:val="00504EDF"/>
    <w:rsid w:val="005111E6"/>
    <w:rsid w:val="005131A0"/>
    <w:rsid w:val="00514404"/>
    <w:rsid w:val="00514660"/>
    <w:rsid w:val="00516CBD"/>
    <w:rsid w:val="0052180C"/>
    <w:rsid w:val="005238B0"/>
    <w:rsid w:val="00523A51"/>
    <w:rsid w:val="00526CDF"/>
    <w:rsid w:val="005362E2"/>
    <w:rsid w:val="00536925"/>
    <w:rsid w:val="00540E60"/>
    <w:rsid w:val="00541DF4"/>
    <w:rsid w:val="005422A3"/>
    <w:rsid w:val="0054573B"/>
    <w:rsid w:val="00545D73"/>
    <w:rsid w:val="00547460"/>
    <w:rsid w:val="005504D6"/>
    <w:rsid w:val="005509B7"/>
    <w:rsid w:val="00561E54"/>
    <w:rsid w:val="00567911"/>
    <w:rsid w:val="00571E75"/>
    <w:rsid w:val="005730B2"/>
    <w:rsid w:val="00573834"/>
    <w:rsid w:val="005862C3"/>
    <w:rsid w:val="00587D33"/>
    <w:rsid w:val="00590F16"/>
    <w:rsid w:val="00595AF9"/>
    <w:rsid w:val="00595C20"/>
    <w:rsid w:val="005A0E2D"/>
    <w:rsid w:val="005A2DB0"/>
    <w:rsid w:val="005B0DCF"/>
    <w:rsid w:val="005B1C76"/>
    <w:rsid w:val="005B25E2"/>
    <w:rsid w:val="005B2BB1"/>
    <w:rsid w:val="005B437B"/>
    <w:rsid w:val="005B73A3"/>
    <w:rsid w:val="005B7C54"/>
    <w:rsid w:val="005C07C2"/>
    <w:rsid w:val="005C3E3A"/>
    <w:rsid w:val="005C4A03"/>
    <w:rsid w:val="005C6B5F"/>
    <w:rsid w:val="005D1788"/>
    <w:rsid w:val="005D2D80"/>
    <w:rsid w:val="005D48B1"/>
    <w:rsid w:val="005D7E79"/>
    <w:rsid w:val="005E1D88"/>
    <w:rsid w:val="005E2BE1"/>
    <w:rsid w:val="005E4BFC"/>
    <w:rsid w:val="005F49FA"/>
    <w:rsid w:val="00600773"/>
    <w:rsid w:val="006024AD"/>
    <w:rsid w:val="00604218"/>
    <w:rsid w:val="006059F5"/>
    <w:rsid w:val="006131E8"/>
    <w:rsid w:val="00615D1C"/>
    <w:rsid w:val="00622E15"/>
    <w:rsid w:val="006249EF"/>
    <w:rsid w:val="00625287"/>
    <w:rsid w:val="006354A0"/>
    <w:rsid w:val="00635F9B"/>
    <w:rsid w:val="00641271"/>
    <w:rsid w:val="00644A4A"/>
    <w:rsid w:val="00654CA8"/>
    <w:rsid w:val="0065526B"/>
    <w:rsid w:val="00655305"/>
    <w:rsid w:val="00665080"/>
    <w:rsid w:val="00670D3A"/>
    <w:rsid w:val="00670DF9"/>
    <w:rsid w:val="00671BC3"/>
    <w:rsid w:val="00671DEC"/>
    <w:rsid w:val="00672F7E"/>
    <w:rsid w:val="00674D47"/>
    <w:rsid w:val="00683D17"/>
    <w:rsid w:val="00683D3E"/>
    <w:rsid w:val="00694902"/>
    <w:rsid w:val="00694CDB"/>
    <w:rsid w:val="006967C6"/>
    <w:rsid w:val="00696D78"/>
    <w:rsid w:val="006A4664"/>
    <w:rsid w:val="006A5C96"/>
    <w:rsid w:val="006B21D4"/>
    <w:rsid w:val="006B35FC"/>
    <w:rsid w:val="006B435C"/>
    <w:rsid w:val="006B472A"/>
    <w:rsid w:val="006B510E"/>
    <w:rsid w:val="006B680E"/>
    <w:rsid w:val="006C0A8D"/>
    <w:rsid w:val="006C14B8"/>
    <w:rsid w:val="006C193A"/>
    <w:rsid w:val="006C296F"/>
    <w:rsid w:val="006C5BD3"/>
    <w:rsid w:val="006C6A51"/>
    <w:rsid w:val="006D1F9E"/>
    <w:rsid w:val="006D460A"/>
    <w:rsid w:val="006E23BD"/>
    <w:rsid w:val="006E2423"/>
    <w:rsid w:val="006E4D3E"/>
    <w:rsid w:val="006E68DD"/>
    <w:rsid w:val="006F4454"/>
    <w:rsid w:val="007037B4"/>
    <w:rsid w:val="00710012"/>
    <w:rsid w:val="007119C7"/>
    <w:rsid w:val="007236F4"/>
    <w:rsid w:val="007333D6"/>
    <w:rsid w:val="00736C17"/>
    <w:rsid w:val="00744ACA"/>
    <w:rsid w:val="007468B7"/>
    <w:rsid w:val="00752E33"/>
    <w:rsid w:val="00757167"/>
    <w:rsid w:val="007604A6"/>
    <w:rsid w:val="0076716C"/>
    <w:rsid w:val="0077013E"/>
    <w:rsid w:val="00770271"/>
    <w:rsid w:val="007702AE"/>
    <w:rsid w:val="00773514"/>
    <w:rsid w:val="007772AC"/>
    <w:rsid w:val="00781DBC"/>
    <w:rsid w:val="00785644"/>
    <w:rsid w:val="00785F9A"/>
    <w:rsid w:val="007928D1"/>
    <w:rsid w:val="00794CCE"/>
    <w:rsid w:val="00794FE0"/>
    <w:rsid w:val="00795871"/>
    <w:rsid w:val="00796315"/>
    <w:rsid w:val="007A34A2"/>
    <w:rsid w:val="007A4030"/>
    <w:rsid w:val="007A4152"/>
    <w:rsid w:val="007A495D"/>
    <w:rsid w:val="007A52E6"/>
    <w:rsid w:val="007B3F1D"/>
    <w:rsid w:val="007B5863"/>
    <w:rsid w:val="007B6FBC"/>
    <w:rsid w:val="007B78BF"/>
    <w:rsid w:val="007C3152"/>
    <w:rsid w:val="007D122C"/>
    <w:rsid w:val="007D14E7"/>
    <w:rsid w:val="007D7819"/>
    <w:rsid w:val="007E01BB"/>
    <w:rsid w:val="007E047B"/>
    <w:rsid w:val="007E0BA2"/>
    <w:rsid w:val="007E2C1C"/>
    <w:rsid w:val="007E34EA"/>
    <w:rsid w:val="007E633D"/>
    <w:rsid w:val="007E6E7F"/>
    <w:rsid w:val="007F1E57"/>
    <w:rsid w:val="007F20C4"/>
    <w:rsid w:val="007F6ACC"/>
    <w:rsid w:val="007F727A"/>
    <w:rsid w:val="008036B8"/>
    <w:rsid w:val="0080637E"/>
    <w:rsid w:val="00806B89"/>
    <w:rsid w:val="0081765B"/>
    <w:rsid w:val="00817C78"/>
    <w:rsid w:val="00820228"/>
    <w:rsid w:val="00820708"/>
    <w:rsid w:val="00822503"/>
    <w:rsid w:val="00823A63"/>
    <w:rsid w:val="00824B88"/>
    <w:rsid w:val="008258B9"/>
    <w:rsid w:val="00830212"/>
    <w:rsid w:val="00830FF8"/>
    <w:rsid w:val="00832C3C"/>
    <w:rsid w:val="00834CA4"/>
    <w:rsid w:val="0084112C"/>
    <w:rsid w:val="00843C82"/>
    <w:rsid w:val="0084439D"/>
    <w:rsid w:val="00850B33"/>
    <w:rsid w:val="00852AC9"/>
    <w:rsid w:val="008573E8"/>
    <w:rsid w:val="008644E8"/>
    <w:rsid w:val="00865D8A"/>
    <w:rsid w:val="00875F25"/>
    <w:rsid w:val="008768E4"/>
    <w:rsid w:val="00876E5F"/>
    <w:rsid w:val="00894136"/>
    <w:rsid w:val="00897805"/>
    <w:rsid w:val="008A3EFB"/>
    <w:rsid w:val="008A4335"/>
    <w:rsid w:val="008B5C60"/>
    <w:rsid w:val="008B5DA4"/>
    <w:rsid w:val="008C2687"/>
    <w:rsid w:val="008C6EC0"/>
    <w:rsid w:val="008D053F"/>
    <w:rsid w:val="008D1BDD"/>
    <w:rsid w:val="008D3A37"/>
    <w:rsid w:val="008D47D2"/>
    <w:rsid w:val="008D4B06"/>
    <w:rsid w:val="008D5684"/>
    <w:rsid w:val="008D711D"/>
    <w:rsid w:val="008D7262"/>
    <w:rsid w:val="008D77C2"/>
    <w:rsid w:val="008E417E"/>
    <w:rsid w:val="008E4DC2"/>
    <w:rsid w:val="008E6716"/>
    <w:rsid w:val="008E6934"/>
    <w:rsid w:val="008F0CD4"/>
    <w:rsid w:val="008F114A"/>
    <w:rsid w:val="008F6FB3"/>
    <w:rsid w:val="009032B1"/>
    <w:rsid w:val="009105FE"/>
    <w:rsid w:val="0091308D"/>
    <w:rsid w:val="009131AD"/>
    <w:rsid w:val="00917082"/>
    <w:rsid w:val="00921203"/>
    <w:rsid w:val="00923602"/>
    <w:rsid w:val="00925AB6"/>
    <w:rsid w:val="00925EA1"/>
    <w:rsid w:val="0092789B"/>
    <w:rsid w:val="00933E18"/>
    <w:rsid w:val="00945A66"/>
    <w:rsid w:val="00954057"/>
    <w:rsid w:val="00954527"/>
    <w:rsid w:val="009551AC"/>
    <w:rsid w:val="009637AF"/>
    <w:rsid w:val="009712EF"/>
    <w:rsid w:val="00976D14"/>
    <w:rsid w:val="009919CB"/>
    <w:rsid w:val="0099409B"/>
    <w:rsid w:val="00995633"/>
    <w:rsid w:val="00997618"/>
    <w:rsid w:val="009A5A22"/>
    <w:rsid w:val="009A6177"/>
    <w:rsid w:val="009A628F"/>
    <w:rsid w:val="009B0877"/>
    <w:rsid w:val="009B2ABC"/>
    <w:rsid w:val="009B4283"/>
    <w:rsid w:val="009B4B9E"/>
    <w:rsid w:val="009C06B0"/>
    <w:rsid w:val="009C411C"/>
    <w:rsid w:val="009C6E22"/>
    <w:rsid w:val="009D285D"/>
    <w:rsid w:val="009D354C"/>
    <w:rsid w:val="009D5557"/>
    <w:rsid w:val="009E2563"/>
    <w:rsid w:val="009E3AF6"/>
    <w:rsid w:val="009E4C99"/>
    <w:rsid w:val="009E7F13"/>
    <w:rsid w:val="009F2373"/>
    <w:rsid w:val="009F46F1"/>
    <w:rsid w:val="00A02A33"/>
    <w:rsid w:val="00A04BF1"/>
    <w:rsid w:val="00A161F1"/>
    <w:rsid w:val="00A227F0"/>
    <w:rsid w:val="00A248E6"/>
    <w:rsid w:val="00A24CD4"/>
    <w:rsid w:val="00A2550D"/>
    <w:rsid w:val="00A270A3"/>
    <w:rsid w:val="00A33F51"/>
    <w:rsid w:val="00A365A9"/>
    <w:rsid w:val="00A40A42"/>
    <w:rsid w:val="00A40BA6"/>
    <w:rsid w:val="00A459E7"/>
    <w:rsid w:val="00A477E4"/>
    <w:rsid w:val="00A513BF"/>
    <w:rsid w:val="00A52B86"/>
    <w:rsid w:val="00A5466B"/>
    <w:rsid w:val="00A57878"/>
    <w:rsid w:val="00A71EE3"/>
    <w:rsid w:val="00A74584"/>
    <w:rsid w:val="00A82CD2"/>
    <w:rsid w:val="00A94AC0"/>
    <w:rsid w:val="00A95D12"/>
    <w:rsid w:val="00A970DE"/>
    <w:rsid w:val="00AA0B23"/>
    <w:rsid w:val="00AA12BF"/>
    <w:rsid w:val="00AA1BDD"/>
    <w:rsid w:val="00AA238D"/>
    <w:rsid w:val="00AB01CC"/>
    <w:rsid w:val="00AB45B8"/>
    <w:rsid w:val="00AB4DEB"/>
    <w:rsid w:val="00AB7ADB"/>
    <w:rsid w:val="00AC4BE5"/>
    <w:rsid w:val="00AD0DC6"/>
    <w:rsid w:val="00AE57C8"/>
    <w:rsid w:val="00AF1A98"/>
    <w:rsid w:val="00AF24CF"/>
    <w:rsid w:val="00AF5C95"/>
    <w:rsid w:val="00AF7A8B"/>
    <w:rsid w:val="00B025CE"/>
    <w:rsid w:val="00B0359C"/>
    <w:rsid w:val="00B07CD9"/>
    <w:rsid w:val="00B10E52"/>
    <w:rsid w:val="00B175DE"/>
    <w:rsid w:val="00B212AC"/>
    <w:rsid w:val="00B22B3E"/>
    <w:rsid w:val="00B259EF"/>
    <w:rsid w:val="00B2658C"/>
    <w:rsid w:val="00B266A6"/>
    <w:rsid w:val="00B32788"/>
    <w:rsid w:val="00B33A15"/>
    <w:rsid w:val="00B3796E"/>
    <w:rsid w:val="00B40033"/>
    <w:rsid w:val="00B44016"/>
    <w:rsid w:val="00B44461"/>
    <w:rsid w:val="00B44480"/>
    <w:rsid w:val="00B4508D"/>
    <w:rsid w:val="00B54E13"/>
    <w:rsid w:val="00B557A4"/>
    <w:rsid w:val="00B56E69"/>
    <w:rsid w:val="00B61CCB"/>
    <w:rsid w:val="00B62705"/>
    <w:rsid w:val="00B62CF6"/>
    <w:rsid w:val="00B70956"/>
    <w:rsid w:val="00B71800"/>
    <w:rsid w:val="00B77275"/>
    <w:rsid w:val="00B8662E"/>
    <w:rsid w:val="00B90C4B"/>
    <w:rsid w:val="00B9319F"/>
    <w:rsid w:val="00B938F9"/>
    <w:rsid w:val="00B93B1E"/>
    <w:rsid w:val="00B94C4B"/>
    <w:rsid w:val="00B95F2C"/>
    <w:rsid w:val="00BA0661"/>
    <w:rsid w:val="00BA5A5D"/>
    <w:rsid w:val="00BB3C4D"/>
    <w:rsid w:val="00BB499C"/>
    <w:rsid w:val="00BC5FC8"/>
    <w:rsid w:val="00BC671B"/>
    <w:rsid w:val="00BC6E09"/>
    <w:rsid w:val="00BC71C4"/>
    <w:rsid w:val="00BE0F40"/>
    <w:rsid w:val="00BE308C"/>
    <w:rsid w:val="00BE366E"/>
    <w:rsid w:val="00BE3782"/>
    <w:rsid w:val="00BE5240"/>
    <w:rsid w:val="00BE6489"/>
    <w:rsid w:val="00BE654E"/>
    <w:rsid w:val="00BF063A"/>
    <w:rsid w:val="00BF1312"/>
    <w:rsid w:val="00BF6E1F"/>
    <w:rsid w:val="00C01171"/>
    <w:rsid w:val="00C04430"/>
    <w:rsid w:val="00C13F2A"/>
    <w:rsid w:val="00C17356"/>
    <w:rsid w:val="00C27A1C"/>
    <w:rsid w:val="00C31B70"/>
    <w:rsid w:val="00C31BE0"/>
    <w:rsid w:val="00C320A7"/>
    <w:rsid w:val="00C40DEE"/>
    <w:rsid w:val="00C422BE"/>
    <w:rsid w:val="00C4394E"/>
    <w:rsid w:val="00C446D7"/>
    <w:rsid w:val="00C5076E"/>
    <w:rsid w:val="00C50C73"/>
    <w:rsid w:val="00C52B5F"/>
    <w:rsid w:val="00C53CA7"/>
    <w:rsid w:val="00C54D94"/>
    <w:rsid w:val="00C57240"/>
    <w:rsid w:val="00C573CC"/>
    <w:rsid w:val="00C606F7"/>
    <w:rsid w:val="00C623EE"/>
    <w:rsid w:val="00C64045"/>
    <w:rsid w:val="00C65368"/>
    <w:rsid w:val="00C65C3B"/>
    <w:rsid w:val="00C73357"/>
    <w:rsid w:val="00C73447"/>
    <w:rsid w:val="00C74BC4"/>
    <w:rsid w:val="00C81C55"/>
    <w:rsid w:val="00C82861"/>
    <w:rsid w:val="00C82FA8"/>
    <w:rsid w:val="00C84FFC"/>
    <w:rsid w:val="00C935AC"/>
    <w:rsid w:val="00C95CB4"/>
    <w:rsid w:val="00C97796"/>
    <w:rsid w:val="00CA1FAA"/>
    <w:rsid w:val="00CA70B0"/>
    <w:rsid w:val="00CA7513"/>
    <w:rsid w:val="00CB062C"/>
    <w:rsid w:val="00CB2CE7"/>
    <w:rsid w:val="00CD0401"/>
    <w:rsid w:val="00CD14BC"/>
    <w:rsid w:val="00CD42C2"/>
    <w:rsid w:val="00CE619D"/>
    <w:rsid w:val="00CF00BD"/>
    <w:rsid w:val="00CF3C7F"/>
    <w:rsid w:val="00CF56D9"/>
    <w:rsid w:val="00D0464A"/>
    <w:rsid w:val="00D05CF6"/>
    <w:rsid w:val="00D10E66"/>
    <w:rsid w:val="00D13ACA"/>
    <w:rsid w:val="00D13B7E"/>
    <w:rsid w:val="00D13C85"/>
    <w:rsid w:val="00D14A4B"/>
    <w:rsid w:val="00D16E53"/>
    <w:rsid w:val="00D175E6"/>
    <w:rsid w:val="00D20B0C"/>
    <w:rsid w:val="00D22097"/>
    <w:rsid w:val="00D245F3"/>
    <w:rsid w:val="00D25997"/>
    <w:rsid w:val="00D311F7"/>
    <w:rsid w:val="00D3445A"/>
    <w:rsid w:val="00D36B9B"/>
    <w:rsid w:val="00D415B3"/>
    <w:rsid w:val="00D45FF2"/>
    <w:rsid w:val="00D46F0F"/>
    <w:rsid w:val="00D52703"/>
    <w:rsid w:val="00D543F6"/>
    <w:rsid w:val="00D61AAE"/>
    <w:rsid w:val="00D6220D"/>
    <w:rsid w:val="00D640B2"/>
    <w:rsid w:val="00D641C3"/>
    <w:rsid w:val="00D6439E"/>
    <w:rsid w:val="00D74FD9"/>
    <w:rsid w:val="00D754FA"/>
    <w:rsid w:val="00D769F8"/>
    <w:rsid w:val="00D76EFE"/>
    <w:rsid w:val="00D8006E"/>
    <w:rsid w:val="00D80832"/>
    <w:rsid w:val="00D81E8C"/>
    <w:rsid w:val="00D836D8"/>
    <w:rsid w:val="00D9040F"/>
    <w:rsid w:val="00D961D7"/>
    <w:rsid w:val="00D96838"/>
    <w:rsid w:val="00DA2FDC"/>
    <w:rsid w:val="00DA505C"/>
    <w:rsid w:val="00DA52FE"/>
    <w:rsid w:val="00DA76B8"/>
    <w:rsid w:val="00DB32C1"/>
    <w:rsid w:val="00DB4D7A"/>
    <w:rsid w:val="00DB598C"/>
    <w:rsid w:val="00DB5ED4"/>
    <w:rsid w:val="00DB6866"/>
    <w:rsid w:val="00DC1842"/>
    <w:rsid w:val="00DC371A"/>
    <w:rsid w:val="00DC59FB"/>
    <w:rsid w:val="00DD5EB3"/>
    <w:rsid w:val="00DD6FA9"/>
    <w:rsid w:val="00DE0E59"/>
    <w:rsid w:val="00DE2263"/>
    <w:rsid w:val="00DE34DC"/>
    <w:rsid w:val="00DE36CA"/>
    <w:rsid w:val="00DE73FC"/>
    <w:rsid w:val="00DF2D27"/>
    <w:rsid w:val="00E01CE9"/>
    <w:rsid w:val="00E072F7"/>
    <w:rsid w:val="00E11F8C"/>
    <w:rsid w:val="00E12441"/>
    <w:rsid w:val="00E164CF"/>
    <w:rsid w:val="00E31AA7"/>
    <w:rsid w:val="00E33C97"/>
    <w:rsid w:val="00E412A7"/>
    <w:rsid w:val="00E4168B"/>
    <w:rsid w:val="00E450F9"/>
    <w:rsid w:val="00E66CA3"/>
    <w:rsid w:val="00E66E63"/>
    <w:rsid w:val="00E75EE0"/>
    <w:rsid w:val="00E76FD4"/>
    <w:rsid w:val="00E821F0"/>
    <w:rsid w:val="00E84278"/>
    <w:rsid w:val="00E8784A"/>
    <w:rsid w:val="00E91373"/>
    <w:rsid w:val="00EA10BA"/>
    <w:rsid w:val="00EA13FB"/>
    <w:rsid w:val="00EA3340"/>
    <w:rsid w:val="00EA34B6"/>
    <w:rsid w:val="00EB302E"/>
    <w:rsid w:val="00EB3711"/>
    <w:rsid w:val="00EC6620"/>
    <w:rsid w:val="00ED08FB"/>
    <w:rsid w:val="00ED2B5B"/>
    <w:rsid w:val="00ED5823"/>
    <w:rsid w:val="00ED6CA1"/>
    <w:rsid w:val="00EE21D1"/>
    <w:rsid w:val="00EE3D2A"/>
    <w:rsid w:val="00EE41CF"/>
    <w:rsid w:val="00EE4D0A"/>
    <w:rsid w:val="00EE75C3"/>
    <w:rsid w:val="00EF25AA"/>
    <w:rsid w:val="00EF3FE6"/>
    <w:rsid w:val="00EF4400"/>
    <w:rsid w:val="00EF5F05"/>
    <w:rsid w:val="00EF6E46"/>
    <w:rsid w:val="00F023C0"/>
    <w:rsid w:val="00F0274C"/>
    <w:rsid w:val="00F04139"/>
    <w:rsid w:val="00F06992"/>
    <w:rsid w:val="00F130BE"/>
    <w:rsid w:val="00F145CF"/>
    <w:rsid w:val="00F177E2"/>
    <w:rsid w:val="00F201CA"/>
    <w:rsid w:val="00F2186F"/>
    <w:rsid w:val="00F259AB"/>
    <w:rsid w:val="00F31425"/>
    <w:rsid w:val="00F31995"/>
    <w:rsid w:val="00F43202"/>
    <w:rsid w:val="00F44880"/>
    <w:rsid w:val="00F473A5"/>
    <w:rsid w:val="00F74FAB"/>
    <w:rsid w:val="00F75917"/>
    <w:rsid w:val="00F82A1D"/>
    <w:rsid w:val="00F856BD"/>
    <w:rsid w:val="00F86C49"/>
    <w:rsid w:val="00F87217"/>
    <w:rsid w:val="00F90C8A"/>
    <w:rsid w:val="00F95A27"/>
    <w:rsid w:val="00F95A8C"/>
    <w:rsid w:val="00F97934"/>
    <w:rsid w:val="00FA598F"/>
    <w:rsid w:val="00FB2597"/>
    <w:rsid w:val="00FB3148"/>
    <w:rsid w:val="00FB6B81"/>
    <w:rsid w:val="00FB7EA1"/>
    <w:rsid w:val="00FC0AC9"/>
    <w:rsid w:val="00FC2F0F"/>
    <w:rsid w:val="00FC30E1"/>
    <w:rsid w:val="00FC4D8E"/>
    <w:rsid w:val="00FC7D2A"/>
    <w:rsid w:val="00FD23C2"/>
    <w:rsid w:val="00FD2B09"/>
    <w:rsid w:val="00FE4558"/>
    <w:rsid w:val="00FF29DC"/>
    <w:rsid w:val="00FF66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BECAB"/>
  <w15:docId w15:val="{83102B97-0E76-4616-AF22-46B5DB8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66"/>
    <w:pPr>
      <w:spacing w:after="240" w:line="240" w:lineRule="auto"/>
    </w:pPr>
    <w:rPr>
      <w:color w:val="0A0000" w:themeColor="text1"/>
    </w:rPr>
  </w:style>
  <w:style w:type="paragraph" w:styleId="Heading1">
    <w:name w:val="heading 1"/>
    <w:basedOn w:val="Normal"/>
    <w:next w:val="Normal"/>
    <w:link w:val="Heading1Char"/>
    <w:autoRedefine/>
    <w:uiPriority w:val="9"/>
    <w:qFormat/>
    <w:rsid w:val="00830212"/>
    <w:pPr>
      <w:keepNext/>
      <w:keepLines/>
      <w:framePr w:hSpace="180" w:wrap="around" w:vAnchor="text" w:hAnchor="margin" w:y="132"/>
      <w:spacing w:after="0"/>
      <w:jc w:val="center"/>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311F7"/>
    <w:pPr>
      <w:keepNext/>
      <w:keepLines/>
      <w:spacing w:before="200" w:after="0"/>
      <w:outlineLvl w:val="1"/>
    </w:pPr>
    <w:rPr>
      <w:rFonts w:eastAsiaTheme="majorEastAsia" w:cstheme="majorBidi"/>
      <w:b/>
      <w:bCs/>
      <w:color w:val="A20066" w:themeColor="text2"/>
    </w:rPr>
  </w:style>
  <w:style w:type="paragraph" w:styleId="Heading3">
    <w:name w:val="heading 3"/>
    <w:aliases w:val="Heading table"/>
    <w:basedOn w:val="Normal"/>
    <w:next w:val="Normal"/>
    <w:link w:val="Heading3Char"/>
    <w:autoRedefine/>
    <w:uiPriority w:val="9"/>
    <w:unhideWhenUsed/>
    <w:qFormat/>
    <w:rsid w:val="00E01CE9"/>
    <w:pPr>
      <w:keepNext/>
      <w:keepLines/>
      <w:spacing w:after="0"/>
      <w:outlineLvl w:val="2"/>
    </w:pPr>
    <w:rPr>
      <w:rFonts w:eastAsiaTheme="majorEastAsia" w:cs="Arial"/>
      <w:b/>
      <w:bCs/>
      <w:iCs/>
      <w:color w:val="FFFFFF" w:themeColor="background1"/>
      <w:sz w:val="20"/>
    </w:rPr>
  </w:style>
  <w:style w:type="paragraph" w:styleId="Heading4">
    <w:name w:val="heading 4"/>
    <w:basedOn w:val="Normal"/>
    <w:next w:val="Normal"/>
    <w:link w:val="Heading4Char"/>
    <w:autoRedefine/>
    <w:uiPriority w:val="9"/>
    <w:semiHidden/>
    <w:unhideWhenUsed/>
    <w:qFormat/>
    <w:rsid w:val="00E01CE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C4"/>
    <w:rPr>
      <w:rFonts w:ascii="Tahoma" w:hAnsi="Tahoma" w:cs="Tahoma"/>
      <w:sz w:val="16"/>
      <w:szCs w:val="16"/>
    </w:rPr>
  </w:style>
  <w:style w:type="table" w:styleId="TableGrid">
    <w:name w:val="Table Grid"/>
    <w:basedOn w:val="TableNormal"/>
    <w:rsid w:val="007F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0C4"/>
    <w:pPr>
      <w:tabs>
        <w:tab w:val="center" w:pos="4513"/>
        <w:tab w:val="right" w:pos="9026"/>
      </w:tabs>
      <w:spacing w:after="0"/>
    </w:pPr>
  </w:style>
  <w:style w:type="character" w:customStyle="1" w:styleId="HeaderChar">
    <w:name w:val="Header Char"/>
    <w:basedOn w:val="DefaultParagraphFont"/>
    <w:link w:val="Header"/>
    <w:uiPriority w:val="99"/>
    <w:rsid w:val="007F20C4"/>
  </w:style>
  <w:style w:type="paragraph" w:styleId="Footer">
    <w:name w:val="footer"/>
    <w:basedOn w:val="Normal"/>
    <w:link w:val="FooterChar"/>
    <w:uiPriority w:val="99"/>
    <w:unhideWhenUsed/>
    <w:rsid w:val="007F20C4"/>
    <w:pPr>
      <w:tabs>
        <w:tab w:val="center" w:pos="4513"/>
        <w:tab w:val="right" w:pos="9026"/>
      </w:tabs>
      <w:spacing w:after="0"/>
    </w:pPr>
  </w:style>
  <w:style w:type="character" w:customStyle="1" w:styleId="FooterChar">
    <w:name w:val="Footer Char"/>
    <w:basedOn w:val="DefaultParagraphFont"/>
    <w:link w:val="Footer"/>
    <w:uiPriority w:val="99"/>
    <w:rsid w:val="007F20C4"/>
  </w:style>
  <w:style w:type="paragraph" w:styleId="NormalWeb">
    <w:name w:val="Normal (Web)"/>
    <w:basedOn w:val="Normal"/>
    <w:uiPriority w:val="99"/>
    <w:unhideWhenUsed/>
    <w:rsid w:val="007F20C4"/>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19C7"/>
    <w:pPr>
      <w:ind w:left="720"/>
      <w:contextualSpacing/>
    </w:pPr>
  </w:style>
  <w:style w:type="paragraph" w:customStyle="1" w:styleId="Default">
    <w:name w:val="Default"/>
    <w:rsid w:val="007D122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rsid w:val="007D122C"/>
    <w:rPr>
      <w:color w:val="0000FF"/>
      <w:u w:val="single"/>
    </w:rPr>
  </w:style>
  <w:style w:type="character" w:customStyle="1" w:styleId="Heading2Char">
    <w:name w:val="Heading 2 Char"/>
    <w:basedOn w:val="DefaultParagraphFont"/>
    <w:link w:val="Heading2"/>
    <w:uiPriority w:val="9"/>
    <w:rsid w:val="00D311F7"/>
    <w:rPr>
      <w:rFonts w:eastAsiaTheme="majorEastAsia" w:cstheme="majorBidi"/>
      <w:b/>
      <w:bCs/>
      <w:color w:val="A20066" w:themeColor="text2"/>
    </w:rPr>
  </w:style>
  <w:style w:type="character" w:customStyle="1" w:styleId="Heading3Char">
    <w:name w:val="Heading 3 Char"/>
    <w:aliases w:val="Heading table Char"/>
    <w:basedOn w:val="DefaultParagraphFont"/>
    <w:link w:val="Heading3"/>
    <w:uiPriority w:val="9"/>
    <w:rsid w:val="00E01CE9"/>
    <w:rPr>
      <w:rFonts w:eastAsiaTheme="majorEastAsia" w:cs="Arial"/>
      <w:b/>
      <w:bCs/>
      <w:iCs/>
      <w:color w:val="FFFFFF" w:themeColor="background1"/>
      <w:sz w:val="20"/>
    </w:rPr>
  </w:style>
  <w:style w:type="character" w:customStyle="1" w:styleId="Heading1Char">
    <w:name w:val="Heading 1 Char"/>
    <w:basedOn w:val="DefaultParagraphFont"/>
    <w:link w:val="Heading1"/>
    <w:uiPriority w:val="9"/>
    <w:rsid w:val="00830212"/>
    <w:rPr>
      <w:rFonts w:eastAsiaTheme="majorEastAsia" w:cstheme="majorBidi"/>
      <w:b/>
      <w:bCs/>
      <w:color w:val="FFFFFF" w:themeColor="background1"/>
      <w:sz w:val="28"/>
      <w:szCs w:val="28"/>
    </w:rPr>
  </w:style>
  <w:style w:type="paragraph" w:customStyle="1" w:styleId="Text">
    <w:name w:val="Text"/>
    <w:basedOn w:val="Normal"/>
    <w:rsid w:val="00F130BE"/>
    <w:pPr>
      <w:widowControl w:val="0"/>
      <w:adjustRightInd w:val="0"/>
      <w:spacing w:after="120" w:line="360" w:lineRule="atLeast"/>
      <w:jc w:val="both"/>
      <w:textAlignment w:val="baseline"/>
    </w:pPr>
    <w:rPr>
      <w:rFonts w:ascii="Arial" w:eastAsia="Times New Roman" w:hAnsi="Arial" w:cs="Times New Roman"/>
      <w:szCs w:val="20"/>
    </w:rPr>
  </w:style>
  <w:style w:type="paragraph" w:styleId="BodyText">
    <w:name w:val="Body Text"/>
    <w:basedOn w:val="Normal"/>
    <w:link w:val="BodyTextChar"/>
    <w:rsid w:val="00DB5ED4"/>
    <w:pPr>
      <w:spacing w:after="0"/>
      <w:jc w:val="both"/>
    </w:pPr>
    <w:rPr>
      <w:rFonts w:ascii="Arial" w:eastAsia="Times New Roman" w:hAnsi="Arial" w:cs="Arial"/>
      <w:lang w:eastAsia="en-AU"/>
    </w:rPr>
  </w:style>
  <w:style w:type="character" w:customStyle="1" w:styleId="BodyTextChar">
    <w:name w:val="Body Text Char"/>
    <w:basedOn w:val="DefaultParagraphFont"/>
    <w:link w:val="BodyText"/>
    <w:rsid w:val="00DB5ED4"/>
    <w:rPr>
      <w:rFonts w:ascii="Arial" w:eastAsia="Times New Roman" w:hAnsi="Arial" w:cs="Arial"/>
      <w:lang w:eastAsia="en-AU"/>
    </w:rPr>
  </w:style>
  <w:style w:type="paragraph" w:styleId="PlainText">
    <w:name w:val="Plain Text"/>
    <w:basedOn w:val="Normal"/>
    <w:link w:val="PlainTextChar"/>
    <w:uiPriority w:val="99"/>
    <w:unhideWhenUsed/>
    <w:rsid w:val="00AF1A98"/>
    <w:pPr>
      <w:spacing w:after="0"/>
    </w:pPr>
    <w:rPr>
      <w:rFonts w:ascii="Calibri" w:hAnsi="Calibri"/>
      <w:szCs w:val="21"/>
    </w:rPr>
  </w:style>
  <w:style w:type="character" w:customStyle="1" w:styleId="PlainTextChar">
    <w:name w:val="Plain Text Char"/>
    <w:basedOn w:val="DefaultParagraphFont"/>
    <w:link w:val="PlainText"/>
    <w:uiPriority w:val="99"/>
    <w:rsid w:val="00AF1A98"/>
    <w:rPr>
      <w:rFonts w:ascii="Calibri" w:hAnsi="Calibri"/>
      <w:szCs w:val="21"/>
    </w:rPr>
  </w:style>
  <w:style w:type="table" w:styleId="LightList-Accent1">
    <w:name w:val="Light List Accent 1"/>
    <w:basedOn w:val="TableNormal"/>
    <w:uiPriority w:val="61"/>
    <w:rsid w:val="0039450C"/>
    <w:pPr>
      <w:spacing w:after="0" w:line="240" w:lineRule="auto"/>
    </w:pPr>
    <w:rPr>
      <w:rFonts w:eastAsiaTheme="minorEastAsia"/>
      <w:sz w:val="24"/>
      <w:szCs w:val="24"/>
      <w:lang w:val="en-US"/>
    </w:rPr>
    <w:tblPr>
      <w:tblStyleRowBandSize w:val="1"/>
      <w:tblStyleColBandSize w:val="1"/>
      <w:tblBorders>
        <w:top w:val="single" w:sz="8" w:space="0" w:color="FFD100" w:themeColor="accent1"/>
        <w:left w:val="single" w:sz="8" w:space="0" w:color="FFD100" w:themeColor="accent1"/>
        <w:bottom w:val="single" w:sz="8" w:space="0" w:color="FFD100" w:themeColor="accent1"/>
        <w:right w:val="single" w:sz="8" w:space="0" w:color="FFD100" w:themeColor="accent1"/>
      </w:tblBorders>
    </w:tblPr>
    <w:tblStylePr w:type="firstRow">
      <w:pPr>
        <w:spacing w:before="0" w:after="0" w:line="240" w:lineRule="auto"/>
      </w:pPr>
      <w:rPr>
        <w:b/>
        <w:bCs/>
        <w:color w:val="FFFFFF" w:themeColor="background1"/>
      </w:rPr>
      <w:tblPr/>
      <w:tcPr>
        <w:shd w:val="clear" w:color="auto" w:fill="FFD100" w:themeFill="accent1"/>
      </w:tcPr>
    </w:tblStylePr>
    <w:tblStylePr w:type="lastRow">
      <w:pPr>
        <w:spacing w:before="0" w:after="0" w:line="240" w:lineRule="auto"/>
      </w:pPr>
      <w:rPr>
        <w:b/>
        <w:bCs/>
      </w:rPr>
      <w:tblPr/>
      <w:tcPr>
        <w:tcBorders>
          <w:top w:val="double" w:sz="6" w:space="0" w:color="FFD100" w:themeColor="accent1"/>
          <w:left w:val="single" w:sz="8" w:space="0" w:color="FFD100" w:themeColor="accent1"/>
          <w:bottom w:val="single" w:sz="8" w:space="0" w:color="FFD100" w:themeColor="accent1"/>
          <w:right w:val="single" w:sz="8" w:space="0" w:color="FFD100" w:themeColor="accent1"/>
        </w:tcBorders>
      </w:tcPr>
    </w:tblStylePr>
    <w:tblStylePr w:type="firstCol">
      <w:rPr>
        <w:b/>
        <w:bCs/>
      </w:rPr>
    </w:tblStylePr>
    <w:tblStylePr w:type="lastCol">
      <w:rPr>
        <w:b/>
        <w:bCs/>
      </w:rPr>
    </w:tblStylePr>
    <w:tblStylePr w:type="band1Vert">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tblStylePr w:type="band1Horz">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style>
  <w:style w:type="character" w:styleId="Strong">
    <w:name w:val="Strong"/>
    <w:basedOn w:val="DefaultParagraphFont"/>
    <w:uiPriority w:val="22"/>
    <w:qFormat/>
    <w:rsid w:val="00EA10BA"/>
    <w:rPr>
      <w:b/>
      <w:bCs/>
    </w:rPr>
  </w:style>
  <w:style w:type="paragraph" w:customStyle="1" w:styleId="pandatip">
    <w:name w:val="pandatip"/>
    <w:basedOn w:val="Normal"/>
    <w:rsid w:val="00EA10BA"/>
    <w:pPr>
      <w:spacing w:before="100" w:beforeAutospacing="1" w:after="100" w:afterAutospacing="1"/>
    </w:pPr>
    <w:rPr>
      <w:rFonts w:ascii="Times" w:hAnsi="Times"/>
      <w:sz w:val="20"/>
      <w:szCs w:val="20"/>
    </w:rPr>
  </w:style>
  <w:style w:type="paragraph" w:styleId="ListBullet">
    <w:name w:val="List Bullet"/>
    <w:basedOn w:val="Normal"/>
    <w:semiHidden/>
    <w:unhideWhenUsed/>
    <w:rsid w:val="00D311F7"/>
    <w:pPr>
      <w:numPr>
        <w:numId w:val="1"/>
      </w:numPr>
      <w:spacing w:before="60" w:after="60"/>
      <w:ind w:left="357" w:hanging="357"/>
      <w:jc w:val="both"/>
    </w:pPr>
    <w:rPr>
      <w:rFonts w:ascii="Arial" w:eastAsia="Times New Roman" w:hAnsi="Arial" w:cs="Times New Roman"/>
      <w:szCs w:val="24"/>
      <w:lang w:eastAsia="en-AU"/>
    </w:rPr>
  </w:style>
  <w:style w:type="paragraph" w:styleId="Title">
    <w:name w:val="Title"/>
    <w:basedOn w:val="Normal"/>
    <w:link w:val="TitleChar"/>
    <w:qFormat/>
    <w:rsid w:val="00D311F7"/>
    <w:pPr>
      <w:spacing w:after="60"/>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D311F7"/>
    <w:rPr>
      <w:rFonts w:ascii="Arial" w:eastAsia="Times New Roman" w:hAnsi="Arial" w:cs="Arial"/>
      <w:b/>
      <w:bCs/>
      <w:kern w:val="28"/>
      <w:sz w:val="32"/>
      <w:szCs w:val="32"/>
      <w:lang w:eastAsia="en-AU"/>
    </w:rPr>
  </w:style>
  <w:style w:type="paragraph" w:customStyle="1" w:styleId="Tabletext">
    <w:name w:val="Table text"/>
    <w:basedOn w:val="Normal"/>
    <w:rsid w:val="00D311F7"/>
    <w:pPr>
      <w:spacing w:before="40" w:after="40"/>
    </w:pPr>
    <w:rPr>
      <w:rFonts w:ascii="Arial" w:eastAsia="Times New Roman" w:hAnsi="Arial" w:cs="Times New Roman"/>
      <w:sz w:val="20"/>
      <w:szCs w:val="24"/>
      <w:lang w:eastAsia="en-AU"/>
    </w:rPr>
  </w:style>
  <w:style w:type="paragraph" w:customStyle="1" w:styleId="Tabletextbullet">
    <w:name w:val="Table text bullet"/>
    <w:basedOn w:val="Tabletext"/>
    <w:rsid w:val="00D311F7"/>
    <w:pPr>
      <w:numPr>
        <w:numId w:val="2"/>
      </w:numPr>
      <w:ind w:left="340" w:hanging="170"/>
    </w:pPr>
  </w:style>
  <w:style w:type="character" w:customStyle="1" w:styleId="Heading4Char">
    <w:name w:val="Heading 4 Char"/>
    <w:basedOn w:val="DefaultParagraphFont"/>
    <w:link w:val="Heading4"/>
    <w:uiPriority w:val="9"/>
    <w:semiHidden/>
    <w:rsid w:val="00E01CE9"/>
    <w:rPr>
      <w:rFonts w:eastAsiaTheme="majorEastAsia" w:cstheme="majorBidi"/>
      <w:b/>
      <w:iCs/>
      <w:color w:val="0A0000" w:themeColor="text1"/>
    </w:rPr>
  </w:style>
  <w:style w:type="character" w:styleId="PlaceholderText">
    <w:name w:val="Placeholder Text"/>
    <w:basedOn w:val="DefaultParagraphFont"/>
    <w:uiPriority w:val="99"/>
    <w:semiHidden/>
    <w:rsid w:val="007A4030"/>
    <w:rPr>
      <w:rFonts w:cs="Times New Roman"/>
      <w:color w:val="808080"/>
    </w:rPr>
  </w:style>
  <w:style w:type="table" w:customStyle="1" w:styleId="TableGrid1">
    <w:name w:val="Table Grid1"/>
    <w:basedOn w:val="TableNormal"/>
    <w:next w:val="TableGrid"/>
    <w:rsid w:val="005C6B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684"/>
    <w:rPr>
      <w:sz w:val="16"/>
      <w:szCs w:val="16"/>
    </w:rPr>
  </w:style>
  <w:style w:type="paragraph" w:styleId="CommentText">
    <w:name w:val="annotation text"/>
    <w:basedOn w:val="Normal"/>
    <w:link w:val="CommentTextChar"/>
    <w:uiPriority w:val="99"/>
    <w:semiHidden/>
    <w:unhideWhenUsed/>
    <w:rsid w:val="008D5684"/>
    <w:rPr>
      <w:sz w:val="20"/>
      <w:szCs w:val="20"/>
    </w:rPr>
  </w:style>
  <w:style w:type="character" w:customStyle="1" w:styleId="CommentTextChar">
    <w:name w:val="Comment Text Char"/>
    <w:basedOn w:val="DefaultParagraphFont"/>
    <w:link w:val="CommentText"/>
    <w:uiPriority w:val="99"/>
    <w:semiHidden/>
    <w:rsid w:val="008D5684"/>
    <w:rPr>
      <w:color w:val="0A0000" w:themeColor="text1"/>
      <w:sz w:val="20"/>
      <w:szCs w:val="20"/>
    </w:rPr>
  </w:style>
  <w:style w:type="paragraph" w:styleId="CommentSubject">
    <w:name w:val="annotation subject"/>
    <w:basedOn w:val="CommentText"/>
    <w:next w:val="CommentText"/>
    <w:link w:val="CommentSubjectChar"/>
    <w:uiPriority w:val="99"/>
    <w:semiHidden/>
    <w:unhideWhenUsed/>
    <w:rsid w:val="008D5684"/>
    <w:rPr>
      <w:b/>
      <w:bCs/>
    </w:rPr>
  </w:style>
  <w:style w:type="character" w:customStyle="1" w:styleId="CommentSubjectChar">
    <w:name w:val="Comment Subject Char"/>
    <w:basedOn w:val="CommentTextChar"/>
    <w:link w:val="CommentSubject"/>
    <w:uiPriority w:val="99"/>
    <w:semiHidden/>
    <w:rsid w:val="008D5684"/>
    <w:rPr>
      <w:b/>
      <w:bCs/>
      <w:color w:val="0A0000" w:themeColor="text1"/>
      <w:sz w:val="20"/>
      <w:szCs w:val="20"/>
    </w:rPr>
  </w:style>
  <w:style w:type="character" w:customStyle="1" w:styleId="UnresolvedMention1">
    <w:name w:val="Unresolved Mention1"/>
    <w:basedOn w:val="DefaultParagraphFont"/>
    <w:uiPriority w:val="99"/>
    <w:semiHidden/>
    <w:unhideWhenUsed/>
    <w:rsid w:val="00CA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2036">
      <w:bodyDiv w:val="1"/>
      <w:marLeft w:val="0"/>
      <w:marRight w:val="0"/>
      <w:marTop w:val="0"/>
      <w:marBottom w:val="0"/>
      <w:divBdr>
        <w:top w:val="none" w:sz="0" w:space="0" w:color="auto"/>
        <w:left w:val="none" w:sz="0" w:space="0" w:color="auto"/>
        <w:bottom w:val="none" w:sz="0" w:space="0" w:color="auto"/>
        <w:right w:val="none" w:sz="0" w:space="0" w:color="auto"/>
      </w:divBdr>
    </w:div>
    <w:div w:id="306398232">
      <w:bodyDiv w:val="1"/>
      <w:marLeft w:val="0"/>
      <w:marRight w:val="0"/>
      <w:marTop w:val="0"/>
      <w:marBottom w:val="0"/>
      <w:divBdr>
        <w:top w:val="none" w:sz="0" w:space="0" w:color="auto"/>
        <w:left w:val="none" w:sz="0" w:space="0" w:color="auto"/>
        <w:bottom w:val="none" w:sz="0" w:space="0" w:color="auto"/>
        <w:right w:val="none" w:sz="0" w:space="0" w:color="auto"/>
      </w:divBdr>
    </w:div>
    <w:div w:id="313611052">
      <w:bodyDiv w:val="1"/>
      <w:marLeft w:val="0"/>
      <w:marRight w:val="0"/>
      <w:marTop w:val="0"/>
      <w:marBottom w:val="0"/>
      <w:divBdr>
        <w:top w:val="none" w:sz="0" w:space="0" w:color="auto"/>
        <w:left w:val="none" w:sz="0" w:space="0" w:color="auto"/>
        <w:bottom w:val="none" w:sz="0" w:space="0" w:color="auto"/>
        <w:right w:val="none" w:sz="0" w:space="0" w:color="auto"/>
      </w:divBdr>
      <w:divsChild>
        <w:div w:id="1262029805">
          <w:marLeft w:val="0"/>
          <w:marRight w:val="0"/>
          <w:marTop w:val="0"/>
          <w:marBottom w:val="0"/>
          <w:divBdr>
            <w:top w:val="none" w:sz="0" w:space="0" w:color="auto"/>
            <w:left w:val="none" w:sz="0" w:space="0" w:color="auto"/>
            <w:bottom w:val="none" w:sz="0" w:space="0" w:color="auto"/>
            <w:right w:val="none" w:sz="0" w:space="0" w:color="auto"/>
          </w:divBdr>
        </w:div>
      </w:divsChild>
    </w:div>
    <w:div w:id="361781016">
      <w:bodyDiv w:val="1"/>
      <w:marLeft w:val="0"/>
      <w:marRight w:val="0"/>
      <w:marTop w:val="0"/>
      <w:marBottom w:val="0"/>
      <w:divBdr>
        <w:top w:val="none" w:sz="0" w:space="0" w:color="auto"/>
        <w:left w:val="none" w:sz="0" w:space="0" w:color="auto"/>
        <w:bottom w:val="none" w:sz="0" w:space="0" w:color="auto"/>
        <w:right w:val="none" w:sz="0" w:space="0" w:color="auto"/>
      </w:divBdr>
    </w:div>
    <w:div w:id="682439294">
      <w:bodyDiv w:val="1"/>
      <w:marLeft w:val="0"/>
      <w:marRight w:val="0"/>
      <w:marTop w:val="0"/>
      <w:marBottom w:val="0"/>
      <w:divBdr>
        <w:top w:val="none" w:sz="0" w:space="0" w:color="auto"/>
        <w:left w:val="none" w:sz="0" w:space="0" w:color="auto"/>
        <w:bottom w:val="none" w:sz="0" w:space="0" w:color="auto"/>
        <w:right w:val="none" w:sz="0" w:space="0" w:color="auto"/>
      </w:divBdr>
    </w:div>
    <w:div w:id="793206948">
      <w:bodyDiv w:val="1"/>
      <w:marLeft w:val="0"/>
      <w:marRight w:val="0"/>
      <w:marTop w:val="0"/>
      <w:marBottom w:val="0"/>
      <w:divBdr>
        <w:top w:val="none" w:sz="0" w:space="0" w:color="auto"/>
        <w:left w:val="none" w:sz="0" w:space="0" w:color="auto"/>
        <w:bottom w:val="none" w:sz="0" w:space="0" w:color="auto"/>
        <w:right w:val="none" w:sz="0" w:space="0" w:color="auto"/>
      </w:divBdr>
      <w:divsChild>
        <w:div w:id="525800244">
          <w:marLeft w:val="0"/>
          <w:marRight w:val="0"/>
          <w:marTop w:val="0"/>
          <w:marBottom w:val="0"/>
          <w:divBdr>
            <w:top w:val="none" w:sz="0" w:space="0" w:color="auto"/>
            <w:left w:val="none" w:sz="0" w:space="0" w:color="auto"/>
            <w:bottom w:val="none" w:sz="0" w:space="0" w:color="auto"/>
            <w:right w:val="none" w:sz="0" w:space="0" w:color="auto"/>
          </w:divBdr>
          <w:divsChild>
            <w:div w:id="1794712973">
              <w:marLeft w:val="0"/>
              <w:marRight w:val="0"/>
              <w:marTop w:val="0"/>
              <w:marBottom w:val="0"/>
              <w:divBdr>
                <w:top w:val="none" w:sz="0" w:space="0" w:color="auto"/>
                <w:left w:val="none" w:sz="0" w:space="0" w:color="auto"/>
                <w:bottom w:val="none" w:sz="0" w:space="0" w:color="auto"/>
                <w:right w:val="none" w:sz="0" w:space="0" w:color="auto"/>
              </w:divBdr>
            </w:div>
          </w:divsChild>
        </w:div>
        <w:div w:id="464322752">
          <w:marLeft w:val="0"/>
          <w:marRight w:val="0"/>
          <w:marTop w:val="0"/>
          <w:marBottom w:val="0"/>
          <w:divBdr>
            <w:top w:val="none" w:sz="0" w:space="0" w:color="auto"/>
            <w:left w:val="none" w:sz="0" w:space="0" w:color="auto"/>
            <w:bottom w:val="none" w:sz="0" w:space="0" w:color="auto"/>
            <w:right w:val="none" w:sz="0" w:space="0" w:color="auto"/>
          </w:divBdr>
          <w:divsChild>
            <w:div w:id="15469930">
              <w:marLeft w:val="0"/>
              <w:marRight w:val="0"/>
              <w:marTop w:val="0"/>
              <w:marBottom w:val="0"/>
              <w:divBdr>
                <w:top w:val="none" w:sz="0" w:space="0" w:color="auto"/>
                <w:left w:val="none" w:sz="0" w:space="0" w:color="auto"/>
                <w:bottom w:val="none" w:sz="0" w:space="0" w:color="auto"/>
                <w:right w:val="none" w:sz="0" w:space="0" w:color="auto"/>
              </w:divBdr>
            </w:div>
          </w:divsChild>
        </w:div>
        <w:div w:id="809399362">
          <w:marLeft w:val="0"/>
          <w:marRight w:val="0"/>
          <w:marTop w:val="0"/>
          <w:marBottom w:val="0"/>
          <w:divBdr>
            <w:top w:val="none" w:sz="0" w:space="0" w:color="auto"/>
            <w:left w:val="none" w:sz="0" w:space="0" w:color="auto"/>
            <w:bottom w:val="none" w:sz="0" w:space="0" w:color="auto"/>
            <w:right w:val="none" w:sz="0" w:space="0" w:color="auto"/>
          </w:divBdr>
          <w:divsChild>
            <w:div w:id="1551766477">
              <w:marLeft w:val="0"/>
              <w:marRight w:val="0"/>
              <w:marTop w:val="0"/>
              <w:marBottom w:val="0"/>
              <w:divBdr>
                <w:top w:val="none" w:sz="0" w:space="0" w:color="auto"/>
                <w:left w:val="none" w:sz="0" w:space="0" w:color="auto"/>
                <w:bottom w:val="none" w:sz="0" w:space="0" w:color="auto"/>
                <w:right w:val="none" w:sz="0" w:space="0" w:color="auto"/>
              </w:divBdr>
            </w:div>
          </w:divsChild>
        </w:div>
        <w:div w:id="216864440">
          <w:marLeft w:val="0"/>
          <w:marRight w:val="0"/>
          <w:marTop w:val="0"/>
          <w:marBottom w:val="0"/>
          <w:divBdr>
            <w:top w:val="none" w:sz="0" w:space="0" w:color="auto"/>
            <w:left w:val="none" w:sz="0" w:space="0" w:color="auto"/>
            <w:bottom w:val="none" w:sz="0" w:space="0" w:color="auto"/>
            <w:right w:val="none" w:sz="0" w:space="0" w:color="auto"/>
          </w:divBdr>
          <w:divsChild>
            <w:div w:id="1584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093">
      <w:bodyDiv w:val="1"/>
      <w:marLeft w:val="0"/>
      <w:marRight w:val="0"/>
      <w:marTop w:val="0"/>
      <w:marBottom w:val="0"/>
      <w:divBdr>
        <w:top w:val="none" w:sz="0" w:space="0" w:color="auto"/>
        <w:left w:val="none" w:sz="0" w:space="0" w:color="auto"/>
        <w:bottom w:val="none" w:sz="0" w:space="0" w:color="auto"/>
        <w:right w:val="none" w:sz="0" w:space="0" w:color="auto"/>
      </w:divBdr>
      <w:divsChild>
        <w:div w:id="1983538850">
          <w:marLeft w:val="0"/>
          <w:marRight w:val="0"/>
          <w:marTop w:val="0"/>
          <w:marBottom w:val="0"/>
          <w:divBdr>
            <w:top w:val="none" w:sz="0" w:space="0" w:color="auto"/>
            <w:left w:val="none" w:sz="0" w:space="0" w:color="auto"/>
            <w:bottom w:val="none" w:sz="0" w:space="0" w:color="auto"/>
            <w:right w:val="none" w:sz="0" w:space="0" w:color="auto"/>
          </w:divBdr>
          <w:divsChild>
            <w:div w:id="1995641797">
              <w:marLeft w:val="0"/>
              <w:marRight w:val="0"/>
              <w:marTop w:val="0"/>
              <w:marBottom w:val="0"/>
              <w:divBdr>
                <w:top w:val="none" w:sz="0" w:space="0" w:color="auto"/>
                <w:left w:val="none" w:sz="0" w:space="0" w:color="auto"/>
                <w:bottom w:val="none" w:sz="0" w:space="0" w:color="auto"/>
                <w:right w:val="none" w:sz="0" w:space="0" w:color="auto"/>
              </w:divBdr>
              <w:divsChild>
                <w:div w:id="434909503">
                  <w:marLeft w:val="0"/>
                  <w:marRight w:val="0"/>
                  <w:marTop w:val="0"/>
                  <w:marBottom w:val="0"/>
                  <w:divBdr>
                    <w:top w:val="none" w:sz="0" w:space="0" w:color="auto"/>
                    <w:left w:val="none" w:sz="0" w:space="0" w:color="auto"/>
                    <w:bottom w:val="none" w:sz="0" w:space="0" w:color="auto"/>
                    <w:right w:val="none" w:sz="0" w:space="0" w:color="auto"/>
                  </w:divBdr>
                </w:div>
                <w:div w:id="17156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767">
          <w:marLeft w:val="0"/>
          <w:marRight w:val="0"/>
          <w:marTop w:val="0"/>
          <w:marBottom w:val="0"/>
          <w:divBdr>
            <w:top w:val="none" w:sz="0" w:space="0" w:color="auto"/>
            <w:left w:val="none" w:sz="0" w:space="0" w:color="auto"/>
            <w:bottom w:val="none" w:sz="0" w:space="0" w:color="auto"/>
            <w:right w:val="none" w:sz="0" w:space="0" w:color="auto"/>
          </w:divBdr>
        </w:div>
      </w:divsChild>
    </w:div>
    <w:div w:id="1163467577">
      <w:bodyDiv w:val="1"/>
      <w:marLeft w:val="0"/>
      <w:marRight w:val="0"/>
      <w:marTop w:val="0"/>
      <w:marBottom w:val="0"/>
      <w:divBdr>
        <w:top w:val="none" w:sz="0" w:space="0" w:color="auto"/>
        <w:left w:val="none" w:sz="0" w:space="0" w:color="auto"/>
        <w:bottom w:val="none" w:sz="0" w:space="0" w:color="auto"/>
        <w:right w:val="none" w:sz="0" w:space="0" w:color="auto"/>
      </w:divBdr>
    </w:div>
    <w:div w:id="1241868589">
      <w:bodyDiv w:val="1"/>
      <w:marLeft w:val="0"/>
      <w:marRight w:val="0"/>
      <w:marTop w:val="0"/>
      <w:marBottom w:val="0"/>
      <w:divBdr>
        <w:top w:val="none" w:sz="0" w:space="0" w:color="auto"/>
        <w:left w:val="none" w:sz="0" w:space="0" w:color="auto"/>
        <w:bottom w:val="none" w:sz="0" w:space="0" w:color="auto"/>
        <w:right w:val="none" w:sz="0" w:space="0" w:color="auto"/>
      </w:divBdr>
    </w:div>
    <w:div w:id="1473671575">
      <w:bodyDiv w:val="1"/>
      <w:marLeft w:val="0"/>
      <w:marRight w:val="0"/>
      <w:marTop w:val="0"/>
      <w:marBottom w:val="0"/>
      <w:divBdr>
        <w:top w:val="none" w:sz="0" w:space="0" w:color="auto"/>
        <w:left w:val="none" w:sz="0" w:space="0" w:color="auto"/>
        <w:bottom w:val="none" w:sz="0" w:space="0" w:color="auto"/>
        <w:right w:val="none" w:sz="0" w:space="0" w:color="auto"/>
      </w:divBdr>
    </w:div>
    <w:div w:id="1555039127">
      <w:bodyDiv w:val="1"/>
      <w:marLeft w:val="0"/>
      <w:marRight w:val="0"/>
      <w:marTop w:val="0"/>
      <w:marBottom w:val="0"/>
      <w:divBdr>
        <w:top w:val="none" w:sz="0" w:space="0" w:color="auto"/>
        <w:left w:val="none" w:sz="0" w:space="0" w:color="auto"/>
        <w:bottom w:val="none" w:sz="0" w:space="0" w:color="auto"/>
        <w:right w:val="none" w:sz="0" w:space="0" w:color="auto"/>
      </w:divBdr>
      <w:divsChild>
        <w:div w:id="1936548813">
          <w:marLeft w:val="0"/>
          <w:marRight w:val="0"/>
          <w:marTop w:val="0"/>
          <w:marBottom w:val="0"/>
          <w:divBdr>
            <w:top w:val="none" w:sz="0" w:space="0" w:color="auto"/>
            <w:left w:val="none" w:sz="0" w:space="0" w:color="auto"/>
            <w:bottom w:val="none" w:sz="0" w:space="0" w:color="auto"/>
            <w:right w:val="none" w:sz="0" w:space="0" w:color="auto"/>
          </w:divBdr>
        </w:div>
      </w:divsChild>
    </w:div>
    <w:div w:id="1742871278">
      <w:bodyDiv w:val="1"/>
      <w:marLeft w:val="0"/>
      <w:marRight w:val="0"/>
      <w:marTop w:val="0"/>
      <w:marBottom w:val="0"/>
      <w:divBdr>
        <w:top w:val="none" w:sz="0" w:space="0" w:color="auto"/>
        <w:left w:val="none" w:sz="0" w:space="0" w:color="auto"/>
        <w:bottom w:val="none" w:sz="0" w:space="0" w:color="auto"/>
        <w:right w:val="none" w:sz="0" w:space="0" w:color="auto"/>
      </w:divBdr>
    </w:div>
    <w:div w:id="1951279912">
      <w:bodyDiv w:val="1"/>
      <w:marLeft w:val="0"/>
      <w:marRight w:val="0"/>
      <w:marTop w:val="0"/>
      <w:marBottom w:val="0"/>
      <w:divBdr>
        <w:top w:val="none" w:sz="0" w:space="0" w:color="auto"/>
        <w:left w:val="none" w:sz="0" w:space="0" w:color="auto"/>
        <w:bottom w:val="none" w:sz="0" w:space="0" w:color="auto"/>
        <w:right w:val="none" w:sz="0" w:space="0" w:color="auto"/>
      </w:divBdr>
      <w:divsChild>
        <w:div w:id="97703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sley.lifelinetraining@vt.uniting.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t.unit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sley.lifelinetraining@vt.uniting.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ingwesley.org.au/lifeline/volunteer-with-lifeline-melbour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athal\e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7C41FA6-0A40-4837-B3E3-1FF696769B13}"/>
      </w:docPartPr>
      <w:docPartBody>
        <w:p w:rsidR="00C31D5A" w:rsidRDefault="00C31D5A">
          <w:r w:rsidRPr="00A067A1">
            <w:rPr>
              <w:rStyle w:val="PlaceholderText"/>
            </w:rPr>
            <w:t>Click or tap here to enter text.</w:t>
          </w:r>
        </w:p>
      </w:docPartBody>
    </w:docPart>
    <w:docPart>
      <w:docPartPr>
        <w:name w:val="B79A333121094C4A9101E994D40808AD"/>
        <w:category>
          <w:name w:val="General"/>
          <w:gallery w:val="placeholder"/>
        </w:category>
        <w:types>
          <w:type w:val="bbPlcHdr"/>
        </w:types>
        <w:behaviors>
          <w:behavior w:val="content"/>
        </w:behaviors>
        <w:guid w:val="{FE087C8E-1D96-407C-A1A2-CE1313B6D80B}"/>
      </w:docPartPr>
      <w:docPartBody>
        <w:p w:rsidR="00C31D5A" w:rsidRDefault="00C31D5A" w:rsidP="00C31D5A">
          <w:pPr>
            <w:pStyle w:val="B79A333121094C4A9101E994D40808AD1"/>
          </w:pPr>
          <w:r w:rsidRPr="00A067A1">
            <w:rPr>
              <w:rStyle w:val="PlaceholderText"/>
            </w:rPr>
            <w:t>Click or tap here to enter text.</w:t>
          </w:r>
        </w:p>
      </w:docPartBody>
    </w:docPart>
    <w:docPart>
      <w:docPartPr>
        <w:name w:val="6CFF52337F074D96BFFB636A810732BD"/>
        <w:category>
          <w:name w:val="General"/>
          <w:gallery w:val="placeholder"/>
        </w:category>
        <w:types>
          <w:type w:val="bbPlcHdr"/>
        </w:types>
        <w:behaviors>
          <w:behavior w:val="content"/>
        </w:behaviors>
        <w:guid w:val="{5D2C626B-7E58-4901-AC7F-7C0D7C2BCEE1}"/>
      </w:docPartPr>
      <w:docPartBody>
        <w:p w:rsidR="00C31D5A" w:rsidRDefault="00C31D5A" w:rsidP="00C31D5A">
          <w:pPr>
            <w:pStyle w:val="6CFF52337F074D96BFFB636A810732BD"/>
          </w:pPr>
          <w:r w:rsidRPr="00A067A1">
            <w:rPr>
              <w:rStyle w:val="PlaceholderText"/>
            </w:rPr>
            <w:t>Click or tap here to enter text.</w:t>
          </w:r>
        </w:p>
      </w:docPartBody>
    </w:docPart>
    <w:docPart>
      <w:docPartPr>
        <w:name w:val="0D741CC3D2DD43689F43DEF28C3F347B"/>
        <w:category>
          <w:name w:val="General"/>
          <w:gallery w:val="placeholder"/>
        </w:category>
        <w:types>
          <w:type w:val="bbPlcHdr"/>
        </w:types>
        <w:behaviors>
          <w:behavior w:val="content"/>
        </w:behaviors>
        <w:guid w:val="{4ABC9DC2-D044-4614-B16C-804792D0CF92}"/>
      </w:docPartPr>
      <w:docPartBody>
        <w:p w:rsidR="00C31D5A" w:rsidRDefault="00C31D5A" w:rsidP="00C31D5A">
          <w:pPr>
            <w:pStyle w:val="0D741CC3D2DD43689F43DEF28C3F347B"/>
          </w:pPr>
          <w:r w:rsidRPr="00A067A1">
            <w:rPr>
              <w:rStyle w:val="PlaceholderText"/>
            </w:rPr>
            <w:t>Click or tap here to enter text.</w:t>
          </w:r>
        </w:p>
      </w:docPartBody>
    </w:docPart>
    <w:docPart>
      <w:docPartPr>
        <w:name w:val="1A9E63EA47E447A29D6F544980852A67"/>
        <w:category>
          <w:name w:val="General"/>
          <w:gallery w:val="placeholder"/>
        </w:category>
        <w:types>
          <w:type w:val="bbPlcHdr"/>
        </w:types>
        <w:behaviors>
          <w:behavior w:val="content"/>
        </w:behaviors>
        <w:guid w:val="{40F31F1E-C1E2-4908-83BE-F15BF8E996D4}"/>
      </w:docPartPr>
      <w:docPartBody>
        <w:p w:rsidR="00C31D5A" w:rsidRDefault="00C31D5A" w:rsidP="00C31D5A">
          <w:pPr>
            <w:pStyle w:val="1A9E63EA47E447A29D6F544980852A67"/>
          </w:pPr>
          <w:r w:rsidRPr="00A067A1">
            <w:rPr>
              <w:rStyle w:val="PlaceholderText"/>
            </w:rPr>
            <w:t>Click or tap here to enter text.</w:t>
          </w:r>
        </w:p>
      </w:docPartBody>
    </w:docPart>
    <w:docPart>
      <w:docPartPr>
        <w:name w:val="A17E13F3960E472285F5954A28307532"/>
        <w:category>
          <w:name w:val="General"/>
          <w:gallery w:val="placeholder"/>
        </w:category>
        <w:types>
          <w:type w:val="bbPlcHdr"/>
        </w:types>
        <w:behaviors>
          <w:behavior w:val="content"/>
        </w:behaviors>
        <w:guid w:val="{9C885E77-EC96-42CE-A3F0-0241F4D479DA}"/>
      </w:docPartPr>
      <w:docPartBody>
        <w:p w:rsidR="00C31D5A" w:rsidRDefault="00C31D5A" w:rsidP="00C31D5A">
          <w:pPr>
            <w:pStyle w:val="A17E13F3960E472285F5954A28307532"/>
          </w:pPr>
          <w:r w:rsidRPr="00A067A1">
            <w:rPr>
              <w:rStyle w:val="PlaceholderText"/>
            </w:rPr>
            <w:t>Click or tap here to enter text.</w:t>
          </w:r>
        </w:p>
      </w:docPartBody>
    </w:docPart>
    <w:docPart>
      <w:docPartPr>
        <w:name w:val="893339FB19BF44DB82C6D1B05D75FF52"/>
        <w:category>
          <w:name w:val="General"/>
          <w:gallery w:val="placeholder"/>
        </w:category>
        <w:types>
          <w:type w:val="bbPlcHdr"/>
        </w:types>
        <w:behaviors>
          <w:behavior w:val="content"/>
        </w:behaviors>
        <w:guid w:val="{FF8DA888-B577-429B-841E-25E470260EAB}"/>
      </w:docPartPr>
      <w:docPartBody>
        <w:p w:rsidR="00C31D5A" w:rsidRDefault="00C31D5A" w:rsidP="00C31D5A">
          <w:pPr>
            <w:pStyle w:val="893339FB19BF44DB82C6D1B05D75FF52"/>
          </w:pPr>
          <w:r w:rsidRPr="00A067A1">
            <w:rPr>
              <w:rStyle w:val="PlaceholderText"/>
            </w:rPr>
            <w:t>Click or tap here to enter text.</w:t>
          </w:r>
        </w:p>
      </w:docPartBody>
    </w:docPart>
    <w:docPart>
      <w:docPartPr>
        <w:name w:val="231AA9E857594789B97A1D810FFB79D5"/>
        <w:category>
          <w:name w:val="General"/>
          <w:gallery w:val="placeholder"/>
        </w:category>
        <w:types>
          <w:type w:val="bbPlcHdr"/>
        </w:types>
        <w:behaviors>
          <w:behavior w:val="content"/>
        </w:behaviors>
        <w:guid w:val="{B72EF2AA-BA18-4ED6-B38E-BAA4718451EA}"/>
      </w:docPartPr>
      <w:docPartBody>
        <w:p w:rsidR="00C31D5A" w:rsidRDefault="00C31D5A" w:rsidP="00C31D5A">
          <w:pPr>
            <w:pStyle w:val="231AA9E857594789B97A1D810FFB79D5"/>
          </w:pPr>
          <w:r w:rsidRPr="00A067A1">
            <w:rPr>
              <w:rStyle w:val="PlaceholderText"/>
            </w:rPr>
            <w:t>Click or tap here to enter text.</w:t>
          </w:r>
        </w:p>
      </w:docPartBody>
    </w:docPart>
    <w:docPart>
      <w:docPartPr>
        <w:name w:val="099A8A5277E448218E15D1D7691740CB"/>
        <w:category>
          <w:name w:val="General"/>
          <w:gallery w:val="placeholder"/>
        </w:category>
        <w:types>
          <w:type w:val="bbPlcHdr"/>
        </w:types>
        <w:behaviors>
          <w:behavior w:val="content"/>
        </w:behaviors>
        <w:guid w:val="{0F0E02E3-460C-4800-AC7A-E08CA1BF1534}"/>
      </w:docPartPr>
      <w:docPartBody>
        <w:p w:rsidR="00C31D5A" w:rsidRDefault="00C31D5A" w:rsidP="00C31D5A">
          <w:pPr>
            <w:pStyle w:val="099A8A5277E448218E15D1D7691740CB"/>
          </w:pPr>
          <w:r w:rsidRPr="00A067A1">
            <w:rPr>
              <w:rStyle w:val="PlaceholderText"/>
            </w:rPr>
            <w:t>Click or tap here to enter text.</w:t>
          </w:r>
        </w:p>
      </w:docPartBody>
    </w:docPart>
    <w:docPart>
      <w:docPartPr>
        <w:name w:val="A116A946BCBF4D3A83106C39D868A502"/>
        <w:category>
          <w:name w:val="General"/>
          <w:gallery w:val="placeholder"/>
        </w:category>
        <w:types>
          <w:type w:val="bbPlcHdr"/>
        </w:types>
        <w:behaviors>
          <w:behavior w:val="content"/>
        </w:behaviors>
        <w:guid w:val="{43B05376-32E8-4F1F-94EB-83E1D19EE1AD}"/>
      </w:docPartPr>
      <w:docPartBody>
        <w:p w:rsidR="00C31D5A" w:rsidRDefault="00C31D5A" w:rsidP="00C31D5A">
          <w:pPr>
            <w:pStyle w:val="A116A946BCBF4D3A83106C39D868A502"/>
          </w:pPr>
          <w:r w:rsidRPr="00A067A1">
            <w:rPr>
              <w:rStyle w:val="PlaceholderText"/>
            </w:rPr>
            <w:t>Click or tap here to enter text.</w:t>
          </w:r>
        </w:p>
      </w:docPartBody>
    </w:docPart>
    <w:docPart>
      <w:docPartPr>
        <w:name w:val="5437FA9EB99C4DA7969929EEAE34829A"/>
        <w:category>
          <w:name w:val="General"/>
          <w:gallery w:val="placeholder"/>
        </w:category>
        <w:types>
          <w:type w:val="bbPlcHdr"/>
        </w:types>
        <w:behaviors>
          <w:behavior w:val="content"/>
        </w:behaviors>
        <w:guid w:val="{F77FDCA9-094A-4458-8CAA-6295ABE5FA0B}"/>
      </w:docPartPr>
      <w:docPartBody>
        <w:p w:rsidR="00C31D5A" w:rsidRDefault="00C31D5A" w:rsidP="00C31D5A">
          <w:pPr>
            <w:pStyle w:val="5437FA9EB99C4DA7969929EEAE34829A"/>
          </w:pPr>
          <w:r w:rsidRPr="00A067A1">
            <w:rPr>
              <w:rStyle w:val="PlaceholderText"/>
            </w:rPr>
            <w:t>Click or tap here to enter text.</w:t>
          </w:r>
        </w:p>
      </w:docPartBody>
    </w:docPart>
    <w:docPart>
      <w:docPartPr>
        <w:name w:val="70B87AEE3879463592A5366766FC8120"/>
        <w:category>
          <w:name w:val="General"/>
          <w:gallery w:val="placeholder"/>
        </w:category>
        <w:types>
          <w:type w:val="bbPlcHdr"/>
        </w:types>
        <w:behaviors>
          <w:behavior w:val="content"/>
        </w:behaviors>
        <w:guid w:val="{6E3572B0-F1E9-4AD0-ACE0-8260D22CAE61}"/>
      </w:docPartPr>
      <w:docPartBody>
        <w:p w:rsidR="00C31D5A" w:rsidRDefault="00C31D5A" w:rsidP="00C31D5A">
          <w:pPr>
            <w:pStyle w:val="70B87AEE3879463592A5366766FC8120"/>
          </w:pPr>
          <w:r w:rsidRPr="00A067A1">
            <w:rPr>
              <w:rStyle w:val="PlaceholderText"/>
            </w:rPr>
            <w:t>Click or tap here to enter text.</w:t>
          </w:r>
        </w:p>
      </w:docPartBody>
    </w:docPart>
    <w:docPart>
      <w:docPartPr>
        <w:name w:val="55FA344D8CA44DECB7D33955BEC93730"/>
        <w:category>
          <w:name w:val="General"/>
          <w:gallery w:val="placeholder"/>
        </w:category>
        <w:types>
          <w:type w:val="bbPlcHdr"/>
        </w:types>
        <w:behaviors>
          <w:behavior w:val="content"/>
        </w:behaviors>
        <w:guid w:val="{22DCD0BB-C99A-40D4-BA6E-A6FEDBE29053}"/>
      </w:docPartPr>
      <w:docPartBody>
        <w:p w:rsidR="00C31D5A" w:rsidRDefault="00C31D5A" w:rsidP="00C31D5A">
          <w:pPr>
            <w:pStyle w:val="55FA344D8CA44DECB7D33955BEC93730"/>
          </w:pPr>
          <w:r w:rsidRPr="00A067A1">
            <w:rPr>
              <w:rStyle w:val="PlaceholderText"/>
            </w:rPr>
            <w:t>Click or tap here to enter text.</w:t>
          </w:r>
        </w:p>
      </w:docPartBody>
    </w:docPart>
    <w:docPart>
      <w:docPartPr>
        <w:name w:val="316CA068811F46DEA7BBFD33C536D4E7"/>
        <w:category>
          <w:name w:val="General"/>
          <w:gallery w:val="placeholder"/>
        </w:category>
        <w:types>
          <w:type w:val="bbPlcHdr"/>
        </w:types>
        <w:behaviors>
          <w:behavior w:val="content"/>
        </w:behaviors>
        <w:guid w:val="{61BC4CDB-5E57-48ED-A14D-3722F0FF48EC}"/>
      </w:docPartPr>
      <w:docPartBody>
        <w:p w:rsidR="00C31D5A" w:rsidRDefault="00C31D5A" w:rsidP="00C31D5A">
          <w:pPr>
            <w:pStyle w:val="316CA068811F46DEA7BBFD33C536D4E7"/>
          </w:pPr>
          <w:r w:rsidRPr="00A067A1">
            <w:rPr>
              <w:rStyle w:val="PlaceholderText"/>
            </w:rPr>
            <w:t>Click or tap here to enter text.</w:t>
          </w:r>
        </w:p>
      </w:docPartBody>
    </w:docPart>
    <w:docPart>
      <w:docPartPr>
        <w:name w:val="F21C802998A84DFF823AEB6A19CB2ECA"/>
        <w:category>
          <w:name w:val="General"/>
          <w:gallery w:val="placeholder"/>
        </w:category>
        <w:types>
          <w:type w:val="bbPlcHdr"/>
        </w:types>
        <w:behaviors>
          <w:behavior w:val="content"/>
        </w:behaviors>
        <w:guid w:val="{7E996968-B012-472E-8B26-EB33ED3CE009}"/>
      </w:docPartPr>
      <w:docPartBody>
        <w:p w:rsidR="00C31D5A" w:rsidRDefault="00C31D5A" w:rsidP="00C31D5A">
          <w:pPr>
            <w:pStyle w:val="F21C802998A84DFF823AEB6A19CB2ECA"/>
          </w:pPr>
          <w:r w:rsidRPr="00A067A1">
            <w:rPr>
              <w:rStyle w:val="PlaceholderText"/>
            </w:rPr>
            <w:t>Click or tap here to enter text.</w:t>
          </w:r>
        </w:p>
      </w:docPartBody>
    </w:docPart>
    <w:docPart>
      <w:docPartPr>
        <w:name w:val="E07C09927C5E41ACB68555196087D312"/>
        <w:category>
          <w:name w:val="General"/>
          <w:gallery w:val="placeholder"/>
        </w:category>
        <w:types>
          <w:type w:val="bbPlcHdr"/>
        </w:types>
        <w:behaviors>
          <w:behavior w:val="content"/>
        </w:behaviors>
        <w:guid w:val="{08786B0F-C117-47D0-A8F2-F2054299244A}"/>
      </w:docPartPr>
      <w:docPartBody>
        <w:p w:rsidR="00C31D5A" w:rsidRDefault="00C31D5A" w:rsidP="00C31D5A">
          <w:pPr>
            <w:pStyle w:val="E07C09927C5E41ACB68555196087D312"/>
          </w:pPr>
          <w:r w:rsidRPr="00A067A1">
            <w:rPr>
              <w:rStyle w:val="PlaceholderText"/>
            </w:rPr>
            <w:t>Click or tap here to enter text.</w:t>
          </w:r>
        </w:p>
      </w:docPartBody>
    </w:docPart>
    <w:docPart>
      <w:docPartPr>
        <w:name w:val="43616D881FF04C0F9795F4DDC97F4410"/>
        <w:category>
          <w:name w:val="General"/>
          <w:gallery w:val="placeholder"/>
        </w:category>
        <w:types>
          <w:type w:val="bbPlcHdr"/>
        </w:types>
        <w:behaviors>
          <w:behavior w:val="content"/>
        </w:behaviors>
        <w:guid w:val="{35F9171B-D91E-47D6-9D2C-A3080E98610D}"/>
      </w:docPartPr>
      <w:docPartBody>
        <w:p w:rsidR="00C31D5A" w:rsidRDefault="00C31D5A" w:rsidP="00C31D5A">
          <w:pPr>
            <w:pStyle w:val="43616D881FF04C0F9795F4DDC97F4410"/>
          </w:pPr>
          <w:r w:rsidRPr="00A067A1">
            <w:rPr>
              <w:rStyle w:val="PlaceholderText"/>
            </w:rPr>
            <w:t>Click or tap here to enter text.</w:t>
          </w:r>
        </w:p>
      </w:docPartBody>
    </w:docPart>
    <w:docPart>
      <w:docPartPr>
        <w:name w:val="DBED2CA6A2C147B9B0DC7EDE0C92B673"/>
        <w:category>
          <w:name w:val="General"/>
          <w:gallery w:val="placeholder"/>
        </w:category>
        <w:types>
          <w:type w:val="bbPlcHdr"/>
        </w:types>
        <w:behaviors>
          <w:behavior w:val="content"/>
        </w:behaviors>
        <w:guid w:val="{00A8335A-12CC-4044-A065-082111BA495A}"/>
      </w:docPartPr>
      <w:docPartBody>
        <w:p w:rsidR="00C31D5A" w:rsidRDefault="00C31D5A" w:rsidP="00C31D5A">
          <w:pPr>
            <w:pStyle w:val="DBED2CA6A2C147B9B0DC7EDE0C92B673"/>
          </w:pPr>
          <w:r w:rsidRPr="00A067A1">
            <w:rPr>
              <w:rStyle w:val="PlaceholderText"/>
            </w:rPr>
            <w:t>Click or tap here to enter text.</w:t>
          </w:r>
        </w:p>
      </w:docPartBody>
    </w:docPart>
    <w:docPart>
      <w:docPartPr>
        <w:name w:val="91BFCE49749E4168B5BD062A0DB94998"/>
        <w:category>
          <w:name w:val="General"/>
          <w:gallery w:val="placeholder"/>
        </w:category>
        <w:types>
          <w:type w:val="bbPlcHdr"/>
        </w:types>
        <w:behaviors>
          <w:behavior w:val="content"/>
        </w:behaviors>
        <w:guid w:val="{103609E0-4CD6-4850-847F-DB53F0DD6619}"/>
      </w:docPartPr>
      <w:docPartBody>
        <w:p w:rsidR="00C31D5A" w:rsidRDefault="00C31D5A" w:rsidP="00C31D5A">
          <w:pPr>
            <w:pStyle w:val="91BFCE49749E4168B5BD062A0DB94998"/>
          </w:pPr>
          <w:r w:rsidRPr="00A067A1">
            <w:rPr>
              <w:rStyle w:val="PlaceholderText"/>
            </w:rPr>
            <w:t>Click or tap here to enter text.</w:t>
          </w:r>
        </w:p>
      </w:docPartBody>
    </w:docPart>
    <w:docPart>
      <w:docPartPr>
        <w:name w:val="6EEF3EB2E96843D88F827A6291CA2F53"/>
        <w:category>
          <w:name w:val="General"/>
          <w:gallery w:val="placeholder"/>
        </w:category>
        <w:types>
          <w:type w:val="bbPlcHdr"/>
        </w:types>
        <w:behaviors>
          <w:behavior w:val="content"/>
        </w:behaviors>
        <w:guid w:val="{A44B4DAE-9656-43E5-BEDA-47959BD7EB55}"/>
      </w:docPartPr>
      <w:docPartBody>
        <w:p w:rsidR="00C31D5A" w:rsidRDefault="00C31D5A" w:rsidP="00C31D5A">
          <w:pPr>
            <w:pStyle w:val="6EEF3EB2E96843D88F827A6291CA2F53"/>
          </w:pPr>
          <w:r w:rsidRPr="00A067A1">
            <w:rPr>
              <w:rStyle w:val="PlaceholderText"/>
            </w:rPr>
            <w:t>Click or tap here to enter text.</w:t>
          </w:r>
        </w:p>
      </w:docPartBody>
    </w:docPart>
    <w:docPart>
      <w:docPartPr>
        <w:name w:val="419CEB946FB84C2D88110CFEC0FC6820"/>
        <w:category>
          <w:name w:val="General"/>
          <w:gallery w:val="placeholder"/>
        </w:category>
        <w:types>
          <w:type w:val="bbPlcHdr"/>
        </w:types>
        <w:behaviors>
          <w:behavior w:val="content"/>
        </w:behaviors>
        <w:guid w:val="{85AC26BE-973D-448F-ACAD-232B1D06BD3C}"/>
      </w:docPartPr>
      <w:docPartBody>
        <w:p w:rsidR="00C31D5A" w:rsidRDefault="00C31D5A" w:rsidP="00C31D5A">
          <w:pPr>
            <w:pStyle w:val="419CEB946FB84C2D88110CFEC0FC6820"/>
          </w:pPr>
          <w:r w:rsidRPr="00A067A1">
            <w:rPr>
              <w:rStyle w:val="PlaceholderText"/>
            </w:rPr>
            <w:t>Click or tap here to enter text.</w:t>
          </w:r>
        </w:p>
      </w:docPartBody>
    </w:docPart>
    <w:docPart>
      <w:docPartPr>
        <w:name w:val="4B0860423FF74FC698607A6C7826DD4B"/>
        <w:category>
          <w:name w:val="General"/>
          <w:gallery w:val="placeholder"/>
        </w:category>
        <w:types>
          <w:type w:val="bbPlcHdr"/>
        </w:types>
        <w:behaviors>
          <w:behavior w:val="content"/>
        </w:behaviors>
        <w:guid w:val="{2A103F8C-ABBC-44C0-88CF-339B78481CBF}"/>
      </w:docPartPr>
      <w:docPartBody>
        <w:p w:rsidR="00C31D5A" w:rsidRDefault="00C31D5A" w:rsidP="00C31D5A">
          <w:pPr>
            <w:pStyle w:val="4B0860423FF74FC698607A6C7826DD4B"/>
          </w:pPr>
          <w:r w:rsidRPr="00A067A1">
            <w:rPr>
              <w:rStyle w:val="PlaceholderText"/>
            </w:rPr>
            <w:t>Click or tap here to enter text.</w:t>
          </w:r>
        </w:p>
      </w:docPartBody>
    </w:docPart>
    <w:docPart>
      <w:docPartPr>
        <w:name w:val="65BD57DCF1BB42A091665EBCD2630B08"/>
        <w:category>
          <w:name w:val="General"/>
          <w:gallery w:val="placeholder"/>
        </w:category>
        <w:types>
          <w:type w:val="bbPlcHdr"/>
        </w:types>
        <w:behaviors>
          <w:behavior w:val="content"/>
        </w:behaviors>
        <w:guid w:val="{D7966B99-9A23-4DEE-B8BD-B210393266EF}"/>
      </w:docPartPr>
      <w:docPartBody>
        <w:p w:rsidR="00C31D5A" w:rsidRDefault="00C31D5A" w:rsidP="00C31D5A">
          <w:pPr>
            <w:pStyle w:val="65BD57DCF1BB42A091665EBCD2630B08"/>
          </w:pPr>
          <w:r w:rsidRPr="00A067A1">
            <w:rPr>
              <w:rStyle w:val="PlaceholderText"/>
            </w:rPr>
            <w:t>Click or tap here to enter text.</w:t>
          </w:r>
        </w:p>
      </w:docPartBody>
    </w:docPart>
    <w:docPart>
      <w:docPartPr>
        <w:name w:val="95BEDA1CA9FC470BB04C1EA87073E81D"/>
        <w:category>
          <w:name w:val="General"/>
          <w:gallery w:val="placeholder"/>
        </w:category>
        <w:types>
          <w:type w:val="bbPlcHdr"/>
        </w:types>
        <w:behaviors>
          <w:behavior w:val="content"/>
        </w:behaviors>
        <w:guid w:val="{03EE687D-EFBE-4515-8CC6-3DC4D5FDD083}"/>
      </w:docPartPr>
      <w:docPartBody>
        <w:p w:rsidR="00C31D5A" w:rsidRDefault="00C31D5A" w:rsidP="00C31D5A">
          <w:pPr>
            <w:pStyle w:val="95BEDA1CA9FC470BB04C1EA87073E81D"/>
          </w:pPr>
          <w:r w:rsidRPr="00A067A1">
            <w:rPr>
              <w:rStyle w:val="PlaceholderText"/>
            </w:rPr>
            <w:t>Click or tap here to enter text.</w:t>
          </w:r>
        </w:p>
      </w:docPartBody>
    </w:docPart>
    <w:docPart>
      <w:docPartPr>
        <w:name w:val="8031FD7AD4EB44439DD99708A37D33CB"/>
        <w:category>
          <w:name w:val="General"/>
          <w:gallery w:val="placeholder"/>
        </w:category>
        <w:types>
          <w:type w:val="bbPlcHdr"/>
        </w:types>
        <w:behaviors>
          <w:behavior w:val="content"/>
        </w:behaviors>
        <w:guid w:val="{FB34E831-86D9-4F6F-8076-878E806171C2}"/>
      </w:docPartPr>
      <w:docPartBody>
        <w:p w:rsidR="00AD30A5" w:rsidRDefault="00AD30A5" w:rsidP="00AD30A5">
          <w:pPr>
            <w:pStyle w:val="8031FD7AD4EB44439DD99708A37D33CB"/>
          </w:pPr>
          <w:r w:rsidRPr="00A067A1">
            <w:rPr>
              <w:rStyle w:val="PlaceholderText"/>
            </w:rPr>
            <w:t>Click or tap here to enter text.</w:t>
          </w:r>
        </w:p>
      </w:docPartBody>
    </w:docPart>
    <w:docPart>
      <w:docPartPr>
        <w:name w:val="07F2B038C1094B749DBFE8DDE19425D4"/>
        <w:category>
          <w:name w:val="General"/>
          <w:gallery w:val="placeholder"/>
        </w:category>
        <w:types>
          <w:type w:val="bbPlcHdr"/>
        </w:types>
        <w:behaviors>
          <w:behavior w:val="content"/>
        </w:behaviors>
        <w:guid w:val="{0262275B-28F8-46A2-8853-84585B809704}"/>
      </w:docPartPr>
      <w:docPartBody>
        <w:p w:rsidR="00AD30A5" w:rsidRDefault="00AD30A5" w:rsidP="00AD30A5">
          <w:pPr>
            <w:pStyle w:val="07F2B038C1094B749DBFE8DDE19425D4"/>
          </w:pPr>
          <w:r w:rsidRPr="00A067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5A"/>
    <w:rsid w:val="00100CD3"/>
    <w:rsid w:val="00AD30A5"/>
    <w:rsid w:val="00C3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0A5"/>
    <w:rPr>
      <w:rFonts w:cs="Times New Roman"/>
      <w:color w:val="808080"/>
    </w:rPr>
  </w:style>
  <w:style w:type="paragraph" w:customStyle="1" w:styleId="B79A333121094C4A9101E994D40808AD">
    <w:name w:val="B79A333121094C4A9101E994D40808AD"/>
    <w:rsid w:val="00C31D5A"/>
  </w:style>
  <w:style w:type="paragraph" w:customStyle="1" w:styleId="6CFF52337F074D96BFFB636A810732BD">
    <w:name w:val="6CFF52337F074D96BFFB636A810732BD"/>
    <w:rsid w:val="00C31D5A"/>
    <w:pPr>
      <w:spacing w:after="240" w:line="240" w:lineRule="auto"/>
    </w:pPr>
    <w:rPr>
      <w:rFonts w:eastAsiaTheme="minorHAnsi"/>
      <w:color w:val="000000" w:themeColor="text1"/>
      <w:lang w:eastAsia="en-US"/>
    </w:rPr>
  </w:style>
  <w:style w:type="paragraph" w:customStyle="1" w:styleId="0D741CC3D2DD43689F43DEF28C3F347B">
    <w:name w:val="0D741CC3D2DD43689F43DEF28C3F347B"/>
    <w:rsid w:val="00C31D5A"/>
    <w:pPr>
      <w:spacing w:after="240" w:line="240" w:lineRule="auto"/>
    </w:pPr>
    <w:rPr>
      <w:rFonts w:eastAsiaTheme="minorHAnsi"/>
      <w:color w:val="000000" w:themeColor="text1"/>
      <w:lang w:eastAsia="en-US"/>
    </w:rPr>
  </w:style>
  <w:style w:type="paragraph" w:customStyle="1" w:styleId="1A9E63EA47E447A29D6F544980852A67">
    <w:name w:val="1A9E63EA47E447A29D6F544980852A67"/>
    <w:rsid w:val="00C31D5A"/>
    <w:pPr>
      <w:spacing w:after="240" w:line="240" w:lineRule="auto"/>
    </w:pPr>
    <w:rPr>
      <w:rFonts w:eastAsiaTheme="minorHAnsi"/>
      <w:color w:val="000000" w:themeColor="text1"/>
      <w:lang w:eastAsia="en-US"/>
    </w:rPr>
  </w:style>
  <w:style w:type="paragraph" w:customStyle="1" w:styleId="B79A333121094C4A9101E994D40808AD1">
    <w:name w:val="B79A333121094C4A9101E994D40808AD1"/>
    <w:rsid w:val="00C31D5A"/>
    <w:pPr>
      <w:spacing w:after="240" w:line="240" w:lineRule="auto"/>
    </w:pPr>
    <w:rPr>
      <w:rFonts w:eastAsiaTheme="minorHAnsi"/>
      <w:color w:val="000000" w:themeColor="text1"/>
      <w:lang w:eastAsia="en-US"/>
    </w:rPr>
  </w:style>
  <w:style w:type="paragraph" w:customStyle="1" w:styleId="A17E13F3960E472285F5954A28307532">
    <w:name w:val="A17E13F3960E472285F5954A28307532"/>
    <w:rsid w:val="00C31D5A"/>
    <w:pPr>
      <w:spacing w:after="240" w:line="240" w:lineRule="auto"/>
    </w:pPr>
    <w:rPr>
      <w:rFonts w:eastAsiaTheme="minorHAnsi"/>
      <w:color w:val="000000" w:themeColor="text1"/>
      <w:lang w:eastAsia="en-US"/>
    </w:rPr>
  </w:style>
  <w:style w:type="paragraph" w:customStyle="1" w:styleId="893339FB19BF44DB82C6D1B05D75FF52">
    <w:name w:val="893339FB19BF44DB82C6D1B05D75FF52"/>
    <w:rsid w:val="00C31D5A"/>
    <w:pPr>
      <w:spacing w:after="240" w:line="240" w:lineRule="auto"/>
    </w:pPr>
    <w:rPr>
      <w:rFonts w:eastAsiaTheme="minorHAnsi"/>
      <w:color w:val="000000" w:themeColor="text1"/>
      <w:lang w:eastAsia="en-US"/>
    </w:rPr>
  </w:style>
  <w:style w:type="paragraph" w:customStyle="1" w:styleId="231AA9E857594789B97A1D810FFB79D5">
    <w:name w:val="231AA9E857594789B97A1D810FFB79D5"/>
    <w:rsid w:val="00C31D5A"/>
    <w:pPr>
      <w:spacing w:after="240" w:line="240" w:lineRule="auto"/>
    </w:pPr>
    <w:rPr>
      <w:rFonts w:eastAsiaTheme="minorHAnsi"/>
      <w:color w:val="000000" w:themeColor="text1"/>
      <w:lang w:eastAsia="en-US"/>
    </w:rPr>
  </w:style>
  <w:style w:type="paragraph" w:customStyle="1" w:styleId="099A8A5277E448218E15D1D7691740CB">
    <w:name w:val="099A8A5277E448218E15D1D7691740CB"/>
    <w:rsid w:val="00C31D5A"/>
    <w:pPr>
      <w:spacing w:after="240" w:line="240" w:lineRule="auto"/>
    </w:pPr>
    <w:rPr>
      <w:rFonts w:eastAsiaTheme="minorHAnsi"/>
      <w:color w:val="000000" w:themeColor="text1"/>
      <w:lang w:eastAsia="en-US"/>
    </w:rPr>
  </w:style>
  <w:style w:type="paragraph" w:customStyle="1" w:styleId="A116A946BCBF4D3A83106C39D868A502">
    <w:name w:val="A116A946BCBF4D3A83106C39D868A502"/>
    <w:rsid w:val="00C31D5A"/>
    <w:pPr>
      <w:spacing w:after="240" w:line="240" w:lineRule="auto"/>
    </w:pPr>
    <w:rPr>
      <w:rFonts w:eastAsiaTheme="minorHAnsi"/>
      <w:color w:val="000000" w:themeColor="text1"/>
      <w:lang w:eastAsia="en-US"/>
    </w:rPr>
  </w:style>
  <w:style w:type="paragraph" w:customStyle="1" w:styleId="5437FA9EB99C4DA7969929EEAE34829A">
    <w:name w:val="5437FA9EB99C4DA7969929EEAE34829A"/>
    <w:rsid w:val="00C31D5A"/>
    <w:pPr>
      <w:spacing w:after="240" w:line="240" w:lineRule="auto"/>
    </w:pPr>
    <w:rPr>
      <w:rFonts w:eastAsiaTheme="minorHAnsi"/>
      <w:color w:val="000000" w:themeColor="text1"/>
      <w:lang w:eastAsia="en-US"/>
    </w:rPr>
  </w:style>
  <w:style w:type="paragraph" w:customStyle="1" w:styleId="70B87AEE3879463592A5366766FC8120">
    <w:name w:val="70B87AEE3879463592A5366766FC8120"/>
    <w:rsid w:val="00C31D5A"/>
    <w:pPr>
      <w:spacing w:after="240" w:line="240" w:lineRule="auto"/>
    </w:pPr>
    <w:rPr>
      <w:rFonts w:eastAsiaTheme="minorHAnsi"/>
      <w:color w:val="000000" w:themeColor="text1"/>
      <w:lang w:eastAsia="en-US"/>
    </w:rPr>
  </w:style>
  <w:style w:type="paragraph" w:customStyle="1" w:styleId="55FA344D8CA44DECB7D33955BEC93730">
    <w:name w:val="55FA344D8CA44DECB7D33955BEC93730"/>
    <w:rsid w:val="00C31D5A"/>
    <w:pPr>
      <w:spacing w:after="240" w:line="240" w:lineRule="auto"/>
    </w:pPr>
    <w:rPr>
      <w:rFonts w:eastAsiaTheme="minorHAnsi"/>
      <w:color w:val="000000" w:themeColor="text1"/>
      <w:lang w:eastAsia="en-US"/>
    </w:rPr>
  </w:style>
  <w:style w:type="paragraph" w:customStyle="1" w:styleId="316CA068811F46DEA7BBFD33C536D4E7">
    <w:name w:val="316CA068811F46DEA7BBFD33C536D4E7"/>
    <w:rsid w:val="00C31D5A"/>
    <w:pPr>
      <w:spacing w:after="240" w:line="240" w:lineRule="auto"/>
    </w:pPr>
    <w:rPr>
      <w:rFonts w:eastAsiaTheme="minorHAnsi"/>
      <w:color w:val="000000" w:themeColor="text1"/>
      <w:lang w:eastAsia="en-US"/>
    </w:rPr>
  </w:style>
  <w:style w:type="paragraph" w:customStyle="1" w:styleId="F21C802998A84DFF823AEB6A19CB2ECA">
    <w:name w:val="F21C802998A84DFF823AEB6A19CB2ECA"/>
    <w:rsid w:val="00C31D5A"/>
    <w:pPr>
      <w:spacing w:after="240" w:line="240" w:lineRule="auto"/>
    </w:pPr>
    <w:rPr>
      <w:rFonts w:eastAsiaTheme="minorHAnsi"/>
      <w:color w:val="000000" w:themeColor="text1"/>
      <w:lang w:eastAsia="en-US"/>
    </w:rPr>
  </w:style>
  <w:style w:type="paragraph" w:customStyle="1" w:styleId="E07C09927C5E41ACB68555196087D312">
    <w:name w:val="E07C09927C5E41ACB68555196087D312"/>
    <w:rsid w:val="00C31D5A"/>
    <w:pPr>
      <w:spacing w:after="240" w:line="240" w:lineRule="auto"/>
    </w:pPr>
    <w:rPr>
      <w:rFonts w:eastAsiaTheme="minorHAnsi"/>
      <w:color w:val="000000" w:themeColor="text1"/>
      <w:lang w:eastAsia="en-US"/>
    </w:rPr>
  </w:style>
  <w:style w:type="paragraph" w:customStyle="1" w:styleId="43616D881FF04C0F9795F4DDC97F4410">
    <w:name w:val="43616D881FF04C0F9795F4DDC97F4410"/>
    <w:rsid w:val="00C31D5A"/>
    <w:pPr>
      <w:spacing w:after="240" w:line="240" w:lineRule="auto"/>
    </w:pPr>
    <w:rPr>
      <w:rFonts w:eastAsiaTheme="minorHAnsi"/>
      <w:color w:val="000000" w:themeColor="text1"/>
      <w:lang w:eastAsia="en-US"/>
    </w:rPr>
  </w:style>
  <w:style w:type="paragraph" w:customStyle="1" w:styleId="DBED2CA6A2C147B9B0DC7EDE0C92B673">
    <w:name w:val="DBED2CA6A2C147B9B0DC7EDE0C92B673"/>
    <w:rsid w:val="00C31D5A"/>
    <w:pPr>
      <w:spacing w:after="240" w:line="240" w:lineRule="auto"/>
    </w:pPr>
    <w:rPr>
      <w:rFonts w:eastAsiaTheme="minorHAnsi"/>
      <w:color w:val="000000" w:themeColor="text1"/>
      <w:lang w:eastAsia="en-US"/>
    </w:rPr>
  </w:style>
  <w:style w:type="paragraph" w:customStyle="1" w:styleId="91BFCE49749E4168B5BD062A0DB94998">
    <w:name w:val="91BFCE49749E4168B5BD062A0DB94998"/>
    <w:rsid w:val="00C31D5A"/>
    <w:pPr>
      <w:spacing w:after="240" w:line="240" w:lineRule="auto"/>
    </w:pPr>
    <w:rPr>
      <w:rFonts w:eastAsiaTheme="minorHAnsi"/>
      <w:color w:val="000000" w:themeColor="text1"/>
      <w:lang w:eastAsia="en-US"/>
    </w:rPr>
  </w:style>
  <w:style w:type="paragraph" w:customStyle="1" w:styleId="6EEF3EB2E96843D88F827A6291CA2F53">
    <w:name w:val="6EEF3EB2E96843D88F827A6291CA2F53"/>
    <w:rsid w:val="00C31D5A"/>
    <w:pPr>
      <w:spacing w:after="240" w:line="240" w:lineRule="auto"/>
    </w:pPr>
    <w:rPr>
      <w:rFonts w:eastAsiaTheme="minorHAnsi"/>
      <w:color w:val="000000" w:themeColor="text1"/>
      <w:lang w:eastAsia="en-US"/>
    </w:rPr>
  </w:style>
  <w:style w:type="paragraph" w:customStyle="1" w:styleId="419CEB946FB84C2D88110CFEC0FC6820">
    <w:name w:val="419CEB946FB84C2D88110CFEC0FC6820"/>
    <w:rsid w:val="00C31D5A"/>
    <w:pPr>
      <w:spacing w:after="240" w:line="240" w:lineRule="auto"/>
    </w:pPr>
    <w:rPr>
      <w:rFonts w:eastAsiaTheme="minorHAnsi"/>
      <w:color w:val="000000" w:themeColor="text1"/>
      <w:lang w:eastAsia="en-US"/>
    </w:rPr>
  </w:style>
  <w:style w:type="paragraph" w:customStyle="1" w:styleId="4B0860423FF74FC698607A6C7826DD4B">
    <w:name w:val="4B0860423FF74FC698607A6C7826DD4B"/>
    <w:rsid w:val="00C31D5A"/>
    <w:pPr>
      <w:spacing w:after="240" w:line="240" w:lineRule="auto"/>
    </w:pPr>
    <w:rPr>
      <w:rFonts w:eastAsiaTheme="minorHAnsi"/>
      <w:color w:val="000000" w:themeColor="text1"/>
      <w:lang w:eastAsia="en-US"/>
    </w:rPr>
  </w:style>
  <w:style w:type="paragraph" w:customStyle="1" w:styleId="65BD57DCF1BB42A091665EBCD2630B08">
    <w:name w:val="65BD57DCF1BB42A091665EBCD2630B08"/>
    <w:rsid w:val="00C31D5A"/>
    <w:pPr>
      <w:spacing w:after="240" w:line="240" w:lineRule="auto"/>
    </w:pPr>
    <w:rPr>
      <w:rFonts w:eastAsiaTheme="minorHAnsi"/>
      <w:color w:val="000000" w:themeColor="text1"/>
      <w:lang w:eastAsia="en-US"/>
    </w:rPr>
  </w:style>
  <w:style w:type="paragraph" w:customStyle="1" w:styleId="95BEDA1CA9FC470BB04C1EA87073E81D">
    <w:name w:val="95BEDA1CA9FC470BB04C1EA87073E81D"/>
    <w:rsid w:val="00C31D5A"/>
    <w:pPr>
      <w:spacing w:after="240" w:line="240" w:lineRule="auto"/>
    </w:pPr>
    <w:rPr>
      <w:rFonts w:eastAsiaTheme="minorHAnsi"/>
      <w:color w:val="000000" w:themeColor="text1"/>
      <w:lang w:eastAsia="en-US"/>
    </w:rPr>
  </w:style>
  <w:style w:type="paragraph" w:customStyle="1" w:styleId="8031FD7AD4EB44439DD99708A37D33CB">
    <w:name w:val="8031FD7AD4EB44439DD99708A37D33CB"/>
    <w:rsid w:val="00AD30A5"/>
  </w:style>
  <w:style w:type="paragraph" w:customStyle="1" w:styleId="07F2B038C1094B749DBFE8DDE19425D4">
    <w:name w:val="07F2B038C1094B749DBFE8DDE19425D4"/>
    <w:rsid w:val="00AD3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
  <a:themeElements>
    <a:clrScheme name="Uniting sRGB">
      <a:dk1>
        <a:srgbClr val="0A0000"/>
      </a:dk1>
      <a:lt1>
        <a:srgbClr val="FFFFFF"/>
      </a:lt1>
      <a:dk2>
        <a:srgbClr val="A20066"/>
      </a:dk2>
      <a:lt2>
        <a:srgbClr val="6AD1E3"/>
      </a:lt2>
      <a:accent1>
        <a:srgbClr val="FFD100"/>
      </a:accent1>
      <a:accent2>
        <a:srgbClr val="BBBCBC"/>
      </a:accent2>
      <a:accent3>
        <a:srgbClr val="84BD00"/>
      </a:accent3>
      <a:accent4>
        <a:srgbClr val="A1D6CA"/>
      </a:accent4>
      <a:accent5>
        <a:srgbClr val="D14124"/>
      </a:accent5>
      <a:accent6>
        <a:srgbClr val="F79646"/>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774F456CE4E47B87460DB99858F48" ma:contentTypeVersion="13" ma:contentTypeDescription="Create a new document." ma:contentTypeScope="" ma:versionID="2b66da8e3066c5bcd3d136a39d4bd7b6">
  <xsd:schema xmlns:xsd="http://www.w3.org/2001/XMLSchema" xmlns:xs="http://www.w3.org/2001/XMLSchema" xmlns:p="http://schemas.microsoft.com/office/2006/metadata/properties" xmlns:ns2="811a84d3-b181-4750-b6ea-b69625216feb" xmlns:ns3="6aea7627-3102-42b0-8ec2-a4b8c70de709" targetNamespace="http://schemas.microsoft.com/office/2006/metadata/properties" ma:root="true" ma:fieldsID="a1e7d90c017a0cbaacff17a23c895e83" ns2:_="" ns3:_="">
    <xsd:import namespace="811a84d3-b181-4750-b6ea-b69625216feb"/>
    <xsd:import namespace="6aea7627-3102-42b0-8ec2-a4b8c70de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84d3-b181-4750-b6ea-b6962521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a7627-3102-42b0-8ec2-a4b8c70de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BD7F-819F-4CA1-9536-AB74E69E836A}">
  <ds:schemaRefs>
    <ds:schemaRef ds:uri="http://schemas.microsoft.com/office/2006/metadata/properties"/>
    <ds:schemaRef ds:uri="http://schemas.microsoft.com/office/infopath/2007/PartnerControls"/>
    <ds:schemaRef ds:uri="63647477-e4d1-4311-9b5c-3bd43180c87e"/>
  </ds:schemaRefs>
</ds:datastoreItem>
</file>

<file path=customXml/itemProps2.xml><?xml version="1.0" encoding="utf-8"?>
<ds:datastoreItem xmlns:ds="http://schemas.openxmlformats.org/officeDocument/2006/customXml" ds:itemID="{ACF15198-F3A9-4049-B235-4BB9FC0FEA96}"/>
</file>

<file path=customXml/itemProps3.xml><?xml version="1.0" encoding="utf-8"?>
<ds:datastoreItem xmlns:ds="http://schemas.openxmlformats.org/officeDocument/2006/customXml" ds:itemID="{31A40461-6705-49E8-B5DF-C27142595469}">
  <ds:schemaRefs>
    <ds:schemaRef ds:uri="http://schemas.microsoft.com/sharepoint/v3/contenttype/forms"/>
  </ds:schemaRefs>
</ds:datastoreItem>
</file>

<file path=customXml/itemProps4.xml><?xml version="1.0" encoding="utf-8"?>
<ds:datastoreItem xmlns:ds="http://schemas.openxmlformats.org/officeDocument/2006/customXml" ds:itemID="{A5D7AF05-E304-44B3-9DFF-38051BC8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Template>
  <TotalTime>0</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Bradley Smith</cp:lastModifiedBy>
  <cp:revision>2</cp:revision>
  <cp:lastPrinted>2019-08-29T00:04:00Z</cp:lastPrinted>
  <dcterms:created xsi:type="dcterms:W3CDTF">2019-10-24T00:53:00Z</dcterms:created>
  <dcterms:modified xsi:type="dcterms:W3CDTF">2019-10-24T00:53:00Z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0x010100ACF774F456CE4E47B87460DB99858F48</vt:lpwstr>
  </property>
</Properties>
</file>